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A181" w14:textId="77777777" w:rsidR="009D2E37" w:rsidRDefault="009D2E37" w:rsidP="009D2E3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D2E37" w14:paraId="05B89AAC" w14:textId="77777777" w:rsidTr="006A7DBF">
        <w:tc>
          <w:tcPr>
            <w:tcW w:w="9141" w:type="dxa"/>
          </w:tcPr>
          <w:p w14:paraId="20288245" w14:textId="77777777" w:rsidR="009D2E37" w:rsidRDefault="009D2E37" w:rsidP="006A7DBF">
            <w:r>
              <w:t>RIKSDAGEN</w:t>
            </w:r>
          </w:p>
          <w:p w14:paraId="4D1A5195" w14:textId="77777777" w:rsidR="009D2E37" w:rsidRDefault="009D2E37" w:rsidP="006A7DBF">
            <w:r>
              <w:t>TRAFIKUTSKOTTET</w:t>
            </w:r>
          </w:p>
        </w:tc>
      </w:tr>
    </w:tbl>
    <w:p w14:paraId="16126E49" w14:textId="77777777" w:rsidR="009D2E37" w:rsidRDefault="009D2E37" w:rsidP="009D2E37"/>
    <w:p w14:paraId="5C1DAA07" w14:textId="77777777" w:rsidR="009D2E37" w:rsidRDefault="009D2E37" w:rsidP="009D2E3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D2E37" w14:paraId="6F4B89B7" w14:textId="77777777" w:rsidTr="006A7DBF">
        <w:trPr>
          <w:cantSplit/>
          <w:trHeight w:val="742"/>
        </w:trPr>
        <w:tc>
          <w:tcPr>
            <w:tcW w:w="1985" w:type="dxa"/>
          </w:tcPr>
          <w:p w14:paraId="7910C1A1" w14:textId="77777777" w:rsidR="009D2E37" w:rsidRDefault="009D2E37" w:rsidP="006A7DB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2E13DB2" w14:textId="468CFC32" w:rsidR="009D2E37" w:rsidRDefault="009D2E37" w:rsidP="006A7DBF">
            <w:pPr>
              <w:rPr>
                <w:b/>
              </w:rPr>
            </w:pPr>
            <w:r>
              <w:rPr>
                <w:b/>
              </w:rPr>
              <w:t>UTSKOTTSSAMMANTRÄDE 2022/23:1</w:t>
            </w:r>
          </w:p>
          <w:p w14:paraId="6608810C" w14:textId="77777777" w:rsidR="009D2E37" w:rsidRDefault="009D2E37" w:rsidP="006A7DBF">
            <w:pPr>
              <w:rPr>
                <w:b/>
              </w:rPr>
            </w:pPr>
          </w:p>
        </w:tc>
      </w:tr>
      <w:tr w:rsidR="009D2E37" w14:paraId="2721C51C" w14:textId="77777777" w:rsidTr="006A7DBF">
        <w:tc>
          <w:tcPr>
            <w:tcW w:w="1985" w:type="dxa"/>
          </w:tcPr>
          <w:p w14:paraId="3FEF21F3" w14:textId="77777777" w:rsidR="009D2E37" w:rsidRDefault="009D2E37" w:rsidP="006A7DBF">
            <w:r>
              <w:t>DATUM</w:t>
            </w:r>
          </w:p>
        </w:tc>
        <w:tc>
          <w:tcPr>
            <w:tcW w:w="6463" w:type="dxa"/>
          </w:tcPr>
          <w:p w14:paraId="53F6337B" w14:textId="460E3928" w:rsidR="009D2E37" w:rsidRDefault="009D2E37" w:rsidP="006A7DBF">
            <w:r>
              <w:t>2022-10-04</w:t>
            </w:r>
          </w:p>
        </w:tc>
      </w:tr>
      <w:tr w:rsidR="009D2E37" w14:paraId="57D8B4CE" w14:textId="77777777" w:rsidTr="006A7DBF">
        <w:tc>
          <w:tcPr>
            <w:tcW w:w="1985" w:type="dxa"/>
          </w:tcPr>
          <w:p w14:paraId="55938B54" w14:textId="77777777" w:rsidR="009D2E37" w:rsidRDefault="009D2E37" w:rsidP="006A7DBF">
            <w:r>
              <w:t>TID</w:t>
            </w:r>
          </w:p>
        </w:tc>
        <w:tc>
          <w:tcPr>
            <w:tcW w:w="6463" w:type="dxa"/>
          </w:tcPr>
          <w:p w14:paraId="1854EC49" w14:textId="1CBBB0D6" w:rsidR="009D2E37" w:rsidRDefault="009D2E37" w:rsidP="006A7DBF">
            <w:r>
              <w:t>11.30-12.00</w:t>
            </w:r>
          </w:p>
          <w:p w14:paraId="0CF96D09" w14:textId="77777777" w:rsidR="009D2E37" w:rsidRDefault="009D2E37" w:rsidP="006A7DBF"/>
        </w:tc>
      </w:tr>
      <w:tr w:rsidR="009D2E37" w14:paraId="763DA915" w14:textId="77777777" w:rsidTr="006A7DBF">
        <w:tc>
          <w:tcPr>
            <w:tcW w:w="1985" w:type="dxa"/>
          </w:tcPr>
          <w:p w14:paraId="2F9D2811" w14:textId="77777777" w:rsidR="009D2E37" w:rsidRDefault="009D2E37" w:rsidP="006A7DBF">
            <w:r>
              <w:t>NÄRVARANDE</w:t>
            </w:r>
          </w:p>
        </w:tc>
        <w:tc>
          <w:tcPr>
            <w:tcW w:w="6463" w:type="dxa"/>
          </w:tcPr>
          <w:p w14:paraId="3B16D6DD" w14:textId="77777777" w:rsidR="009D2E37" w:rsidRDefault="009D2E37" w:rsidP="006A7DBF">
            <w:r>
              <w:t>Se bilaga 1</w:t>
            </w:r>
          </w:p>
        </w:tc>
      </w:tr>
    </w:tbl>
    <w:p w14:paraId="368C91CD" w14:textId="77777777" w:rsidR="009D2E37" w:rsidRDefault="009D2E37" w:rsidP="009D2E37"/>
    <w:p w14:paraId="49C23306" w14:textId="77777777" w:rsidR="009D2E37" w:rsidRDefault="009D2E37" w:rsidP="009D2E37">
      <w:pPr>
        <w:tabs>
          <w:tab w:val="left" w:pos="1701"/>
        </w:tabs>
        <w:rPr>
          <w:snapToGrid w:val="0"/>
          <w:color w:val="000000"/>
        </w:rPr>
      </w:pPr>
    </w:p>
    <w:p w14:paraId="3A2C46F2" w14:textId="77777777" w:rsidR="009D2E37" w:rsidRPr="007C7EB8" w:rsidRDefault="009D2E37" w:rsidP="009D2E37">
      <w:pPr>
        <w:tabs>
          <w:tab w:val="left" w:pos="1701"/>
        </w:tabs>
        <w:rPr>
          <w:snapToGrid w:val="0"/>
          <w:color w:val="000000"/>
        </w:rPr>
      </w:pPr>
    </w:p>
    <w:p w14:paraId="4FAA7C9E" w14:textId="77777777" w:rsidR="009D2E37" w:rsidRPr="007C7EB8" w:rsidRDefault="009D2E37" w:rsidP="009D2E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D2E37" w14:paraId="77EEE1DD" w14:textId="77777777" w:rsidTr="006A7DBF">
        <w:tc>
          <w:tcPr>
            <w:tcW w:w="567" w:type="dxa"/>
          </w:tcPr>
          <w:p w14:paraId="5A7B96E8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14:paraId="5259367F" w14:textId="77777777" w:rsidR="009D2E37" w:rsidRPr="00E64F72" w:rsidRDefault="009D2E37" w:rsidP="006A7DBF"/>
          <w:p w14:paraId="438C7569" w14:textId="77777777" w:rsidR="009D2E37" w:rsidRPr="00E64F72" w:rsidRDefault="009D2E37" w:rsidP="006A7DBF"/>
          <w:p w14:paraId="7E811DB9" w14:textId="77777777" w:rsidR="009D2E37" w:rsidRPr="00E64F72" w:rsidRDefault="009D2E37" w:rsidP="006A7DBF"/>
          <w:p w14:paraId="3A5E4794" w14:textId="77777777" w:rsidR="009D2E37" w:rsidRDefault="009D2E37" w:rsidP="006A7DBF">
            <w:pPr>
              <w:rPr>
                <w:b/>
              </w:rPr>
            </w:pPr>
          </w:p>
          <w:p w14:paraId="4DECDEE4" w14:textId="77777777" w:rsidR="009D2E37" w:rsidRDefault="009D2E37" w:rsidP="006A7DBF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14:paraId="132FC0C6" w14:textId="77777777" w:rsidR="009D2E37" w:rsidRDefault="009D2E37" w:rsidP="006A7DBF">
            <w:pPr>
              <w:rPr>
                <w:b/>
              </w:rPr>
            </w:pPr>
          </w:p>
          <w:p w14:paraId="2A032DA5" w14:textId="77777777" w:rsidR="009D2E37" w:rsidRDefault="009D2E37" w:rsidP="006A7DBF">
            <w:pPr>
              <w:rPr>
                <w:b/>
              </w:rPr>
            </w:pPr>
          </w:p>
          <w:p w14:paraId="56FAD1E1" w14:textId="77777777" w:rsidR="009D2E37" w:rsidRDefault="009D2E37" w:rsidP="006A7DBF">
            <w:pPr>
              <w:rPr>
                <w:b/>
              </w:rPr>
            </w:pPr>
          </w:p>
          <w:p w14:paraId="6F5294C1" w14:textId="77777777" w:rsidR="009D2E37" w:rsidRPr="00E64F72" w:rsidRDefault="009D2E37" w:rsidP="006A7DBF">
            <w:pPr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6946" w:type="dxa"/>
          </w:tcPr>
          <w:p w14:paraId="4E219F28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677295">
              <w:rPr>
                <w:b/>
                <w:bCs/>
                <w:snapToGrid w:val="0"/>
              </w:rPr>
              <w:t>Sammanträdet öppnas</w:t>
            </w:r>
          </w:p>
          <w:p w14:paraId="7AE3A2DC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9EBD041" w14:textId="65BEF18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t>Ulrika Heie (C), som var den av de närvarande ledamöterna som varit ledamot av riksdagen längst, öppnade sammanträdet.</w:t>
            </w:r>
          </w:p>
          <w:p w14:paraId="36A10AAE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B239079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Upprop</w:t>
            </w:r>
          </w:p>
          <w:p w14:paraId="7E6A54EF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495301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t>Upprop av ledamöter och suppleanter gjordes.</w:t>
            </w:r>
          </w:p>
          <w:p w14:paraId="280222B5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74FA4F52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Val av ordförande</w:t>
            </w:r>
          </w:p>
          <w:p w14:paraId="41C1E743" w14:textId="77777777" w:rsidR="009D2E37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46D1D386" w14:textId="487762A0" w:rsidR="009D2E37" w:rsidRDefault="009D2E37" w:rsidP="006A7DBF">
            <w:pPr>
              <w:tabs>
                <w:tab w:val="left" w:pos="1701"/>
              </w:tabs>
            </w:pPr>
            <w:r>
              <w:t xml:space="preserve">Ulrika Heie (C) </w:t>
            </w:r>
            <w:r w:rsidR="005508F0">
              <w:t xml:space="preserve">valdes </w:t>
            </w:r>
            <w:r>
              <w:t>till ordförande.</w:t>
            </w:r>
          </w:p>
          <w:p w14:paraId="292DA087" w14:textId="77777777" w:rsidR="009D2E37" w:rsidRPr="00C8318E" w:rsidRDefault="009D2E37" w:rsidP="006A7DBF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6316" w14:textId="243044F6" w:rsidR="009D2E37" w:rsidRPr="00C8318E" w:rsidRDefault="009D2E37" w:rsidP="006A7DBF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Denna paragraf förklarades omedelbart justerad.</w:t>
            </w:r>
          </w:p>
          <w:p w14:paraId="653D3388" w14:textId="77777777" w:rsidR="009D2E37" w:rsidRPr="00677295" w:rsidRDefault="009D2E37" w:rsidP="006A7DB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9D2E37" w14:paraId="2C50A610" w14:textId="77777777" w:rsidTr="006A7DBF">
        <w:tc>
          <w:tcPr>
            <w:tcW w:w="567" w:type="dxa"/>
          </w:tcPr>
          <w:p w14:paraId="225BC5FC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14:paraId="35C72133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14:paraId="33517466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6EB42D9" w14:textId="0F043555" w:rsidR="009D2E37" w:rsidRPr="00C8318E" w:rsidRDefault="009D2E37" w:rsidP="006A7DBF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Morell</w:t>
            </w: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) valdes till vice ordförande.</w:t>
            </w:r>
          </w:p>
          <w:p w14:paraId="1A7057D9" w14:textId="77777777" w:rsidR="009D2E37" w:rsidRPr="00C8318E" w:rsidRDefault="009D2E37" w:rsidP="006A7DBF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E9B1F" w14:textId="2F7EB45A" w:rsidR="009D2E37" w:rsidRPr="009D2E37" w:rsidRDefault="009D2E37" w:rsidP="009D2E37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E">
              <w:rPr>
                <w:rFonts w:ascii="Times New Roman" w:hAnsi="Times New Roman" w:cs="Times New Roman"/>
                <w:sz w:val="24"/>
                <w:szCs w:val="24"/>
              </w:rPr>
              <w:t>Denna paragraf förklarades omedelbart justerad.</w:t>
            </w:r>
          </w:p>
          <w:p w14:paraId="2121E4BB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D2E37" w14:paraId="43CE1A64" w14:textId="77777777" w:rsidTr="006A7DBF">
        <w:tc>
          <w:tcPr>
            <w:tcW w:w="567" w:type="dxa"/>
          </w:tcPr>
          <w:p w14:paraId="2CFF7C45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</w:tcPr>
          <w:p w14:paraId="604F2F57" w14:textId="77777777" w:rsidR="009D2E37" w:rsidRDefault="009D2E37" w:rsidP="006A7DB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Presentation av ledamöter, suppleanter och kansliets personal</w:t>
            </w:r>
          </w:p>
          <w:p w14:paraId="58D8195C" w14:textId="77777777" w:rsidR="009D2E37" w:rsidRDefault="009D2E37" w:rsidP="006A7DB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551C8D1" w14:textId="77777777" w:rsidR="009D2E37" w:rsidRPr="005F10DE" w:rsidRDefault="009D2E37" w:rsidP="006A7DB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5F10D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Ledamöter, suppleanter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kansliets personal presenterade sig</w:t>
            </w:r>
            <w:r w:rsidRPr="005F10D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5D91F76E" w14:textId="77777777" w:rsidR="009D2E37" w:rsidRPr="003E1DC8" w:rsidRDefault="009D2E37" w:rsidP="006A7DB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D2E37" w14:paraId="0E75CFA9" w14:textId="77777777" w:rsidTr="006A7DBF">
        <w:trPr>
          <w:trHeight w:val="851"/>
        </w:trPr>
        <w:tc>
          <w:tcPr>
            <w:tcW w:w="567" w:type="dxa"/>
          </w:tcPr>
          <w:p w14:paraId="54D74997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14:paraId="622F08D5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72D18F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CDE304A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82D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7A502F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63071F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615074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  <w:p w14:paraId="0FC41E09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C0F57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94D668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2F20C0D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AC5385F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1072DA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112BC9C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A74FB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67F86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B17165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FBFE4B5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FB5F84C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303884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98ED6D8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7D4DCE9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C2BA936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2078344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5438AE9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B350A39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CD61707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C3E5E27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AEECB0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BAF2C7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300AA23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B8BE57D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0EFF874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11B4059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D8077BE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7E6C98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</w:t>
            </w:r>
          </w:p>
          <w:p w14:paraId="6118E260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B170F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C468EE4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E48349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8D8C24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</w:tcPr>
          <w:p w14:paraId="27462E66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  <w:r w:rsidRPr="00677295">
              <w:rPr>
                <w:b/>
              </w:rPr>
              <w:lastRenderedPageBreak/>
              <w:t>Övriga frågor</w:t>
            </w:r>
          </w:p>
          <w:p w14:paraId="4A6ED96B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</w:p>
          <w:p w14:paraId="1997B9F6" w14:textId="7EBD6724" w:rsidR="009D2E37" w:rsidRPr="00677295" w:rsidRDefault="009D2E37" w:rsidP="006A7DBF">
            <w:pPr>
              <w:tabs>
                <w:tab w:val="left" w:pos="1701"/>
              </w:tabs>
            </w:pPr>
            <w:r w:rsidRPr="00677295">
              <w:t xml:space="preserve">Utskottet beslutade att ett introduktionsmöte </w:t>
            </w:r>
            <w:r>
              <w:t xml:space="preserve">för nya ledamöter och suppleanter om trafikutskottets verksamhet </w:t>
            </w:r>
            <w:r w:rsidRPr="00677295">
              <w:t xml:space="preserve">ska äga rum </w:t>
            </w:r>
            <w:r>
              <w:t xml:space="preserve">tisdagen </w:t>
            </w:r>
            <w:r w:rsidRPr="00677295">
              <w:t xml:space="preserve">den </w:t>
            </w:r>
            <w:r>
              <w:t>11</w:t>
            </w:r>
            <w:r w:rsidRPr="00677295">
              <w:t xml:space="preserve"> oktober </w:t>
            </w:r>
            <w:r>
              <w:t xml:space="preserve">2022 </w:t>
            </w:r>
            <w:r w:rsidRPr="00677295">
              <w:t>kl.1</w:t>
            </w:r>
            <w:r>
              <w:t>1.15.</w:t>
            </w:r>
          </w:p>
          <w:p w14:paraId="6CC5CEE8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</w:p>
          <w:p w14:paraId="7B9F917D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</w:p>
          <w:p w14:paraId="339D6850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38B7A14D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</w:p>
          <w:p w14:paraId="77B3D173" w14:textId="4E7FBA1E" w:rsidR="009D2E37" w:rsidRDefault="009D2E37" w:rsidP="006A7DBF">
            <w:pPr>
              <w:tabs>
                <w:tab w:val="left" w:pos="1701"/>
              </w:tabs>
            </w:pPr>
            <w:r>
              <w:t>Utskottet beslutade att nästa sammanträde ska äga rum tisdagen den 11 oktober 2022 kl. 10.30.</w:t>
            </w:r>
          </w:p>
          <w:p w14:paraId="487717BF" w14:textId="77777777" w:rsidR="009D2E37" w:rsidRDefault="009D2E37" w:rsidP="006A7DBF">
            <w:pPr>
              <w:tabs>
                <w:tab w:val="left" w:pos="1701"/>
              </w:tabs>
            </w:pPr>
          </w:p>
          <w:p w14:paraId="1BD6D4AE" w14:textId="77777777" w:rsidR="009D2E37" w:rsidRDefault="009D2E37" w:rsidP="006A7DBF">
            <w:pPr>
              <w:tabs>
                <w:tab w:val="left" w:pos="1701"/>
              </w:tabs>
            </w:pPr>
          </w:p>
          <w:p w14:paraId="1BA9C5F8" w14:textId="77777777" w:rsidR="009D2E37" w:rsidRDefault="009D2E37" w:rsidP="006A7DBF">
            <w:pPr>
              <w:tabs>
                <w:tab w:val="left" w:pos="1701"/>
              </w:tabs>
            </w:pPr>
          </w:p>
          <w:p w14:paraId="5B1C7BC1" w14:textId="77777777" w:rsidR="009D2E37" w:rsidRDefault="009D2E37" w:rsidP="006A7DBF">
            <w:pPr>
              <w:tabs>
                <w:tab w:val="left" w:pos="1701"/>
              </w:tabs>
            </w:pPr>
          </w:p>
          <w:p w14:paraId="6EC491F2" w14:textId="77777777" w:rsidR="009D2E37" w:rsidRDefault="009D2E37" w:rsidP="006A7DBF">
            <w:pPr>
              <w:tabs>
                <w:tab w:val="left" w:pos="1701"/>
              </w:tabs>
            </w:pPr>
          </w:p>
          <w:p w14:paraId="061FF444" w14:textId="77777777" w:rsidR="009D2E37" w:rsidRDefault="009D2E37" w:rsidP="006A7DBF">
            <w:pPr>
              <w:tabs>
                <w:tab w:val="left" w:pos="1701"/>
              </w:tabs>
            </w:pPr>
            <w:r>
              <w:t>Vid protokollet</w:t>
            </w:r>
          </w:p>
          <w:p w14:paraId="12EA9837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</w:p>
          <w:p w14:paraId="4CDE42B5" w14:textId="77777777" w:rsidR="009D2E37" w:rsidRDefault="009D2E37" w:rsidP="006A7DBF">
            <w:pPr>
              <w:tabs>
                <w:tab w:val="left" w:pos="1701"/>
              </w:tabs>
              <w:rPr>
                <w:b/>
              </w:rPr>
            </w:pPr>
          </w:p>
          <w:p w14:paraId="05B1F399" w14:textId="57569B83" w:rsidR="009D2E37" w:rsidRDefault="009D2E37" w:rsidP="006A7DBF">
            <w:pPr>
              <w:tabs>
                <w:tab w:val="left" w:pos="1701"/>
              </w:tabs>
            </w:pPr>
          </w:p>
          <w:p w14:paraId="16DADFE5" w14:textId="77777777" w:rsidR="009D2E37" w:rsidRDefault="009D2E37" w:rsidP="006A7DBF">
            <w:pPr>
              <w:tabs>
                <w:tab w:val="left" w:pos="1701"/>
              </w:tabs>
            </w:pPr>
          </w:p>
          <w:p w14:paraId="65CC0737" w14:textId="77777777" w:rsidR="009D2E37" w:rsidRDefault="009D2E37" w:rsidP="006A7DBF">
            <w:pPr>
              <w:tabs>
                <w:tab w:val="left" w:pos="1701"/>
              </w:tabs>
            </w:pPr>
          </w:p>
          <w:p w14:paraId="5F3DBD91" w14:textId="50AC414B" w:rsidR="009D2E37" w:rsidRDefault="009D2E37" w:rsidP="006A7DBF">
            <w:pPr>
              <w:tabs>
                <w:tab w:val="left" w:pos="1701"/>
              </w:tabs>
            </w:pPr>
            <w:r>
              <w:t>Justeras den 11 oktober 2022</w:t>
            </w:r>
          </w:p>
          <w:p w14:paraId="5E9E55CA" w14:textId="77777777" w:rsidR="009D2E37" w:rsidRDefault="009D2E37" w:rsidP="006A7DBF">
            <w:pPr>
              <w:tabs>
                <w:tab w:val="left" w:pos="1701"/>
              </w:tabs>
            </w:pPr>
          </w:p>
          <w:p w14:paraId="7B4E18B8" w14:textId="77777777" w:rsidR="009D2E37" w:rsidRDefault="009D2E37" w:rsidP="006A7DBF">
            <w:pPr>
              <w:tabs>
                <w:tab w:val="left" w:pos="1701"/>
              </w:tabs>
            </w:pPr>
          </w:p>
          <w:p w14:paraId="7E175216" w14:textId="77777777" w:rsidR="009D2E37" w:rsidRDefault="009D2E37" w:rsidP="006A7DBF">
            <w:pPr>
              <w:tabs>
                <w:tab w:val="left" w:pos="1701"/>
              </w:tabs>
            </w:pPr>
          </w:p>
          <w:p w14:paraId="5FB510F3" w14:textId="77777777" w:rsidR="009D2E37" w:rsidRDefault="009D2E37" w:rsidP="006A7DBF">
            <w:pPr>
              <w:tabs>
                <w:tab w:val="left" w:pos="1701"/>
              </w:tabs>
            </w:pPr>
          </w:p>
          <w:p w14:paraId="405816F7" w14:textId="5DA0FD09" w:rsidR="009D2E37" w:rsidRPr="00677295" w:rsidRDefault="009D2E37" w:rsidP="006A7DBF">
            <w:pPr>
              <w:tabs>
                <w:tab w:val="left" w:pos="1701"/>
              </w:tabs>
              <w:rPr>
                <w:b/>
              </w:rPr>
            </w:pPr>
            <w:r>
              <w:t>Ulrika Heie</w:t>
            </w:r>
          </w:p>
        </w:tc>
      </w:tr>
      <w:tr w:rsidR="009D2E37" w14:paraId="028F8E5B" w14:textId="77777777" w:rsidTr="006A7DBF">
        <w:trPr>
          <w:trHeight w:val="80"/>
        </w:trPr>
        <w:tc>
          <w:tcPr>
            <w:tcW w:w="567" w:type="dxa"/>
          </w:tcPr>
          <w:p w14:paraId="58AC3646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AAF7E4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F4C535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3E8B3A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6FE50C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0B2C0F2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A0D79B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97C5163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14B3B61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31A7BF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BCC7023" w14:textId="77777777" w:rsidR="009D2E37" w:rsidRDefault="009D2E37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F203ECE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53B662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784CA1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0B59763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9DB0038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476D3C5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DF7FB12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F984FF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DDE9433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01B9854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5F9056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B5A83A5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3546463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15D0BCB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C9C934F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496485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60EDB7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B7DEE8" w14:textId="77777777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1FD0402" w14:textId="458C842F" w:rsidR="008B1749" w:rsidRDefault="008B1749" w:rsidP="006A7D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854F36D" w14:textId="77777777" w:rsidR="009D2E37" w:rsidRDefault="009D2E37" w:rsidP="009D2E37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D2E37" w14:paraId="0911C5A2" w14:textId="77777777" w:rsidTr="006A7DB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B898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88E6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B2D3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14:paraId="36B2EBED" w14:textId="4AE013E5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2022/23:1</w:t>
            </w:r>
          </w:p>
        </w:tc>
      </w:tr>
      <w:tr w:rsidR="009D2E37" w14:paraId="142526E8" w14:textId="77777777" w:rsidTr="006A7DB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85D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710A1" w14:textId="6021133B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C3CF" w14:textId="22D5CED6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B570" w14:textId="5CE045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705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8D9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183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17C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D2E37" w14:paraId="67CAD0C0" w14:textId="77777777" w:rsidTr="006A7DB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23E3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A23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C55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63C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1B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EC4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7FF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CDF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6A0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955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D59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A5D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4A5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B0E5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42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D2E37" w:rsidRPr="00FB5F3A" w14:paraId="088F6DDE" w14:textId="77777777" w:rsidTr="00ED030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3701" w14:textId="04C1FC21" w:rsidR="009D2E37" w:rsidRPr="00FB5F3A" w:rsidRDefault="00ED0301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18BA" w14:textId="20F23EF4" w:rsidR="009D2E37" w:rsidRPr="00FB5F3A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589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25A0" w14:textId="20068325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339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A768" w14:textId="7F6CA1BC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172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D6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CFBE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A66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C8D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54F1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78E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FA14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BF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D1697C" w14:paraId="37EDB207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842A" w14:textId="5B511627" w:rsidR="009D2E37" w:rsidRDefault="00ED0301" w:rsidP="006A7D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00AC" w14:textId="50CBBAA5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8FE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E99C" w14:textId="34E1F756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EB3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E217" w14:textId="058599C5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748A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D0C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BB3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DAC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440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BA0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368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8911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A3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9D2E37" w:rsidRPr="00FB5F3A" w14:paraId="692B37BB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836C" w14:textId="44A75DCA" w:rsidR="009D2E37" w:rsidRPr="00FB5F3A" w:rsidRDefault="00ED0301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87A6" w14:textId="63C5F362" w:rsidR="009D2E37" w:rsidRPr="00FB5F3A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B4B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6A71" w14:textId="5BDA705D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1DE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60EB" w14:textId="7168C06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E71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67C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70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D64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2F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A3A1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21A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A703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8C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66CAAA12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F60C" w14:textId="53E156D3" w:rsidR="009D2E37" w:rsidRPr="00FB5F3A" w:rsidRDefault="00ED0301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0088" w14:textId="533D06CC" w:rsidR="009D2E37" w:rsidRPr="00FB5F3A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08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3B46" w14:textId="66157C9F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CEA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0841" w14:textId="5AAA2534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57DC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19A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295C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746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864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637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372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F919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4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14:paraId="6C9EF760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50A1" w14:textId="0E0585B6" w:rsidR="009D2E37" w:rsidRPr="00FB5F3A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ED07" w14:textId="04E754B6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1CC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F194" w14:textId="615ABB9F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FF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97FF" w14:textId="4C622A69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045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CE0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D55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284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F1C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51E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5A9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8326B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84A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73F02BB2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1AEF" w14:textId="2318476B" w:rsidR="009D2E37" w:rsidRDefault="00ED0301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FC71" w14:textId="7578A551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6F0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B35E" w14:textId="70DCB71F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3C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3AB1" w14:textId="6D01D4E9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E8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82A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5FC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812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8F6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6D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C54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3AC8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E0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14:paraId="0907D1FB" w14:textId="77777777" w:rsidTr="006A7DB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2FFE" w14:textId="630136D8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0581" w14:textId="40A1E345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04B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0567" w14:textId="5E6A23D6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EBE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D7B4" w14:textId="7A51D585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DA7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414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F51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453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707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65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133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1998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4E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0F548EFD" w14:textId="77777777" w:rsidTr="006A7DB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386B" w14:textId="5FF89CAE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171F" w14:textId="1D98B000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7C73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89B5" w14:textId="28EDA116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C0D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DB03" w14:textId="3079384B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D2F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1AA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4DD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DEE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A9B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FB9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6D01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A5AE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14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45E12ED3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333D" w14:textId="580A8174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6EE5" w14:textId="05A4B2FD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28D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F422" w14:textId="3F498263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68F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7596" w14:textId="35715B28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D06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381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80D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20E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25B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A0D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6ED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C1FA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B17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672C9D44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3ED3" w14:textId="551A3256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0D42" w14:textId="1A735639" w:rsidR="009D2E37" w:rsidRDefault="00ED0301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FF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E045" w14:textId="021BEF0E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5C2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40FF" w14:textId="58C2D310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680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C16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B05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7DA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9422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1E9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B4A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8874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DD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041848CA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260D" w14:textId="0ED215E4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D39" w14:textId="71D200AE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AF0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9767" w14:textId="04AE8C75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FC5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AE95" w14:textId="4527FC3B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46F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84D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0EE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B0F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205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7CC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CFB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B7F8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FA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2CFC0740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262E" w14:textId="036CADA4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806A" w14:textId="1793EF5F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23D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FE4B" w14:textId="374F29F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618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7F09" w14:textId="2A044118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8B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B8F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A6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B5D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488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74A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D55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AF87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E3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75D14F07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F438" w14:textId="00BF28C1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FD9B" w14:textId="2152BE32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076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3AC2" w14:textId="7309C1CF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08B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C91F" w14:textId="00421183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864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075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761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5F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03A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D5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D34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1A04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0F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17AD2EEF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A691" w14:textId="2F94C4EA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FF95" w14:textId="7E573DDB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018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380A" w14:textId="585D11FE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A09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7DB9" w14:textId="01A66F43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288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9D4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E13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0A2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F1E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D31E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842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A6AB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2B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269B6F6C" w14:textId="77777777" w:rsidTr="00ED0301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3966" w14:textId="2BDC7A4F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EF32" w14:textId="73ECF583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5A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C4C0" w14:textId="0588176B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AA0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C14E" w14:textId="6907184F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9981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750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E44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8E9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362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8DA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E41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AF043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64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72DA991F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4599" w14:textId="6DE44E89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BD60" w14:textId="17DAD4FB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C79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E323" w14:textId="50F704B0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BC8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BEBD" w14:textId="503C750A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27B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3CC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231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1AE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E40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12F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E0A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04CB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7D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13D27C3F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1F31" w14:textId="056CDB50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680D" w14:textId="41295329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9EF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B802" w14:textId="2F7BC335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00B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2E9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788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927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9F8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857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D90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E7B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23C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0C60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65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05F26082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546E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6A8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AFF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227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6FB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B1F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3FD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29E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D80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52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0ED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C44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2C9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7714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5A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D2E37" w14:paraId="1A20FFD6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0E8E" w14:textId="4665A278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2151" w14:textId="62FC3DC4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286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84C9" w14:textId="39FC97FA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ECD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8598" w14:textId="3A62D3BB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F1C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7BA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063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2CD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6C4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A5A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89D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C7BD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0D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730A0A04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87C2" w14:textId="2994122A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2792" w14:textId="30899014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DCE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C9ED" w14:textId="2A5F35DA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84A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E8BE" w14:textId="7C617144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6DF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0F6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8E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407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BA1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12A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1B6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1577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A6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449006FF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2B2B" w14:textId="625AF766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A3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4BB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232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D5E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E77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7CA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EF2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A46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B31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613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24B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871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73066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64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63B8C7D1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44FE" w14:textId="4FF6D2E0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B4BE" w14:textId="41E47966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A92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059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976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20D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8F9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B7B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17A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A37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624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FBC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49B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9459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76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1EE6937F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8F1E" w14:textId="2CAE9DB2" w:rsidR="009D2E37" w:rsidRDefault="00ED0301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44D8" w14:textId="75121FAF" w:rsidR="009D2E37" w:rsidRDefault="00ED0301" w:rsidP="00ED03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EF3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7F5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8BA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C90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D3A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CF5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BE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991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E39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08B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9AA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1305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ED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4A58967C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3B1E" w14:textId="6EFB7D55" w:rsidR="009D2E37" w:rsidRDefault="00F770BA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A86B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E56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02F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D58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C2C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6C1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592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890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A2C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353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49C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A20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B944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539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49B2103D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F4FA" w14:textId="09A25F1D" w:rsidR="009D2E37" w:rsidRDefault="00F770BA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Ann-Charlott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42B" w14:textId="2F0B155C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CE4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09EE" w14:textId="21A1B27B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E4E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3121" w14:textId="414330B8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8AF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069D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898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E23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BC8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C794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585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82C0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12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6BEC1604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E3A7" w14:textId="32B8C54E" w:rsidR="009D2E37" w:rsidRDefault="00F770BA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624B" w14:textId="573F35E0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D54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CC59" w14:textId="5348DAB2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5E1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06E7" w14:textId="49B0D5CA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730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CCB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FB3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676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1FB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203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F5E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ED93A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DB9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14:paraId="13CD1D55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800D" w14:textId="78FA21B5" w:rsidR="009D2E37" w:rsidRDefault="00F770BA" w:rsidP="006A7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Tidland</w:t>
            </w:r>
            <w:proofErr w:type="spellEnd"/>
            <w:r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627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5C3A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C20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B5A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680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E6F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AF68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22C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87F5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71CF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E7B2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54C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1451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1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D2E37" w:rsidRPr="00677295" w14:paraId="70A86686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13BB" w14:textId="46C2CE6E" w:rsidR="009D2E37" w:rsidRPr="00FB5F3A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BC3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1DD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79C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A0E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A16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686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5B1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A7B1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1CD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974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5E3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ED3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C7E1E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E6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5A34E76B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0C1C" w14:textId="7E4EAEFA" w:rsidR="009D2E37" w:rsidRPr="00FB5F3A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Oliver Rosengren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312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5EB6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A64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474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BE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A52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F7F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02B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137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409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5C6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B5C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FC29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96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1353CC8B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DFC5" w14:textId="033F5746" w:rsidR="009D2E37" w:rsidRPr="00FB5F3A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519E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1E6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F12C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FA0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BE9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EE8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00BE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665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185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50F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F6A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9C1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B46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7F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6FD7FE4D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BCDA" w14:textId="48C7D8F6" w:rsidR="009D2E37" w:rsidRPr="00FB5F3A" w:rsidRDefault="00F770BA" w:rsidP="006A7DB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AE3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741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FAC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AA7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637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8ED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BA4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00E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6B1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550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6A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302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3003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5C9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4A23638F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CD71" w14:textId="116CE54E" w:rsidR="009D2E37" w:rsidRPr="00FB5F3A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34D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7001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2A3E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21C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73C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AB1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F06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08E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12BC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6C1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E9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99F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3B2C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7C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00FAB07B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4130" w14:textId="6319F5F0" w:rsidR="009D2E37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98E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37F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4C0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C36C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CB0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4EE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478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6AF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7C8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E9E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6EC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7C8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CC4F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E7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62163E3B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0739" w14:textId="2C454595" w:rsidR="009D2E37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Jan </w:t>
            </w:r>
            <w:proofErr w:type="spellStart"/>
            <w:r>
              <w:rPr>
                <w:sz w:val="22"/>
                <w:szCs w:val="22"/>
                <w:lang w:val="en-US"/>
              </w:rPr>
              <w:t>Riise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D37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BB8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1CF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B9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C46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A6D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CF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956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A34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B53B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7B7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93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5D462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AFE9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:rsidRPr="00FB5F3A" w14:paraId="27389BDC" w14:textId="77777777" w:rsidTr="006A7DB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D4E" w14:textId="7B9E8258" w:rsidR="009D2E37" w:rsidRDefault="00F770BA" w:rsidP="006A7D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6414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3CB1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1B9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F55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5F4E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FB7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E78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8003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B5A0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A05A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85BF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BD57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E7AFD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138" w14:textId="77777777" w:rsidR="009D2E37" w:rsidRPr="00FB5F3A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D2E37" w14:paraId="0D267516" w14:textId="77777777" w:rsidTr="006A7DBF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266D80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14:paraId="0543B127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FDCFE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14:paraId="5CFDBC1C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14:paraId="17668A96" w14:textId="77777777" w:rsidR="009D2E37" w:rsidRPr="00A37376" w:rsidRDefault="009D2E37" w:rsidP="009D2E37"/>
    <w:p w14:paraId="53DF5BCE" w14:textId="77777777" w:rsidR="009D2E37" w:rsidRPr="00A37376" w:rsidRDefault="009D2E37" w:rsidP="009D2E37"/>
    <w:p w14:paraId="3AD1DA55" w14:textId="77777777" w:rsidR="009D2E37" w:rsidRDefault="009D2E37" w:rsidP="009D2E37">
      <w:pPr>
        <w:widowControl/>
      </w:pPr>
    </w:p>
    <w:p w14:paraId="1FB1C952" w14:textId="77777777" w:rsidR="009D2E37" w:rsidRDefault="009D2E37" w:rsidP="009D2E37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9D2E37" w14:paraId="704206DE" w14:textId="77777777" w:rsidTr="006A7DBF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50B7C" w14:textId="77777777" w:rsidR="009D2E37" w:rsidRDefault="009D2E37" w:rsidP="006A7DBF">
            <w:pPr>
              <w:tabs>
                <w:tab w:val="left" w:pos="1701"/>
              </w:tabs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164C78" w14:textId="77777777" w:rsidR="009D2E37" w:rsidRDefault="009D2E37" w:rsidP="006A7DBF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38068D3" w14:textId="77777777" w:rsidR="009D2E37" w:rsidRDefault="009D2E37" w:rsidP="006A7DBF">
            <w:pPr>
              <w:tabs>
                <w:tab w:val="left" w:pos="1701"/>
              </w:tabs>
            </w:pPr>
          </w:p>
        </w:tc>
      </w:tr>
      <w:tr w:rsidR="009D2E37" w14:paraId="717AE200" w14:textId="77777777" w:rsidTr="006A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300E76E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14:paraId="35F41FF6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D2E37" w14:paraId="2D763504" w14:textId="77777777" w:rsidTr="006A7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123D1EB3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14:paraId="4DCF86E1" w14:textId="77777777" w:rsidR="009D2E37" w:rsidRDefault="009D2E37" w:rsidP="006A7D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ADC94AD" w14:textId="77777777" w:rsidR="009D2E37" w:rsidRDefault="009D2E37" w:rsidP="009D2E37"/>
    <w:p w14:paraId="6B40697E" w14:textId="77777777" w:rsidR="009D2E37" w:rsidRDefault="009D2E37" w:rsidP="009D2E37">
      <w:pPr>
        <w:tabs>
          <w:tab w:val="left" w:pos="1701"/>
        </w:tabs>
      </w:pPr>
    </w:p>
    <w:p w14:paraId="211BECE7" w14:textId="77777777" w:rsidR="009D2E37" w:rsidRDefault="009D2E37" w:rsidP="009D2E37"/>
    <w:p w14:paraId="475C2393" w14:textId="77777777" w:rsidR="009D2E37" w:rsidRDefault="009D2E37" w:rsidP="009D2E37"/>
    <w:p w14:paraId="0A319E5E" w14:textId="77777777" w:rsidR="009D2E37" w:rsidRDefault="009D2E37" w:rsidP="009D2E37"/>
    <w:p w14:paraId="2C953BEA" w14:textId="77777777" w:rsidR="009D2E37" w:rsidRDefault="009D2E37" w:rsidP="009D2E37"/>
    <w:p w14:paraId="74284996" w14:textId="77777777" w:rsidR="009D2E37" w:rsidRDefault="009D2E37" w:rsidP="009D2E37"/>
    <w:p w14:paraId="489BE791" w14:textId="77777777" w:rsidR="009D2E37" w:rsidRDefault="009D2E37" w:rsidP="009D2E37"/>
    <w:p w14:paraId="200F8B0E" w14:textId="77777777" w:rsidR="009D2E37" w:rsidRPr="00A37376" w:rsidRDefault="009D2E37" w:rsidP="009D2E37"/>
    <w:p w14:paraId="0F5668B6" w14:textId="77777777" w:rsidR="009D2E37" w:rsidRPr="00A37376" w:rsidRDefault="009D2E37" w:rsidP="009D2E37"/>
    <w:p w14:paraId="36C3E08D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37"/>
    <w:rsid w:val="0006043F"/>
    <w:rsid w:val="00072835"/>
    <w:rsid w:val="00094A50"/>
    <w:rsid w:val="0021703B"/>
    <w:rsid w:val="0028015F"/>
    <w:rsid w:val="00280BC7"/>
    <w:rsid w:val="002B7046"/>
    <w:rsid w:val="00386CC5"/>
    <w:rsid w:val="005315D0"/>
    <w:rsid w:val="005508F0"/>
    <w:rsid w:val="00585C22"/>
    <w:rsid w:val="006D3AF9"/>
    <w:rsid w:val="00712851"/>
    <w:rsid w:val="007149F6"/>
    <w:rsid w:val="007B6A85"/>
    <w:rsid w:val="00874A67"/>
    <w:rsid w:val="008B1749"/>
    <w:rsid w:val="008D3BE8"/>
    <w:rsid w:val="008F5C48"/>
    <w:rsid w:val="00925EF5"/>
    <w:rsid w:val="00980BA4"/>
    <w:rsid w:val="009855B9"/>
    <w:rsid w:val="009D2E37"/>
    <w:rsid w:val="00A37376"/>
    <w:rsid w:val="00B026D0"/>
    <w:rsid w:val="00B609AC"/>
    <w:rsid w:val="00D66118"/>
    <w:rsid w:val="00D8468E"/>
    <w:rsid w:val="00DE3D8E"/>
    <w:rsid w:val="00ED0301"/>
    <w:rsid w:val="00F063C4"/>
    <w:rsid w:val="00F66E5F"/>
    <w:rsid w:val="00F7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7842"/>
  <w15:chartTrackingRefBased/>
  <w15:docId w15:val="{48777A71-548F-4406-9992-F2F229C3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D2E37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D2E37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</TotalTime>
  <Pages>4</Pages>
  <Words>410</Words>
  <Characters>2255</Characters>
  <Application>Microsoft Office Word</Application>
  <DocSecurity>0</DocSecurity>
  <Lines>1127</Lines>
  <Paragraphs>156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dcterms:created xsi:type="dcterms:W3CDTF">2022-10-04T12:29:00Z</dcterms:created>
  <dcterms:modified xsi:type="dcterms:W3CDTF">2022-10-11T09:17:00Z</dcterms:modified>
</cp:coreProperties>
</file>