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4700" w:rsidR="00C57C2E" w:rsidP="00C57C2E" w:rsidRDefault="001F4293" w14:paraId="6BE4F587" w14:textId="77777777">
      <w:pPr>
        <w:pStyle w:val="Normalutanindragellerluft"/>
      </w:pPr>
      <w:r w:rsidRPr="00C14700">
        <w:t xml:space="preserve"> </w:t>
      </w:r>
    </w:p>
    <w:sdt>
      <w:sdtPr>
        <w:alias w:val="CC_Boilerplate_4"/>
        <w:tag w:val="CC_Boilerplate_4"/>
        <w:id w:val="-1644581176"/>
        <w:lock w:val="sdtLocked"/>
        <w:placeholder>
          <w:docPart w:val="7393BDB0A7834CD9ABC4F398E5BB5AF3"/>
        </w:placeholder>
        <w15:appearance w15:val="hidden"/>
        <w:text/>
      </w:sdtPr>
      <w:sdtEndPr/>
      <w:sdtContent>
        <w:p w:rsidRPr="00C14700" w:rsidR="00AF30DD" w:rsidP="00CC4C93" w:rsidRDefault="00AF30DD" w14:paraId="6BE4F588" w14:textId="77777777">
          <w:pPr>
            <w:pStyle w:val="Rubrik1"/>
          </w:pPr>
          <w:r w:rsidRPr="00C14700">
            <w:t>Förslag till riksdagsbeslut</w:t>
          </w:r>
        </w:p>
      </w:sdtContent>
    </w:sdt>
    <w:sdt>
      <w:sdtPr>
        <w:alias w:val="Yrkande 1"/>
        <w:tag w:val="5bf3b58e-194d-4ae8-8df1-2fc34874af3e"/>
        <w:id w:val="1879902852"/>
        <w:lock w:val="sdtLocked"/>
      </w:sdtPr>
      <w:sdtEndPr/>
      <w:sdtContent>
        <w:p w:rsidR="004B34CC" w:rsidRDefault="00CC0EAF" w14:paraId="6BE4F589" w14:textId="45FFD8EA">
          <w:pPr>
            <w:pStyle w:val="Frslagstext"/>
          </w:pPr>
          <w:r>
            <w:t>Riksdagen ställer sig bakom det som anförs i motionen om att Sveriges regering i EU bör uppmärksamma mandéernas utsatta situation i Irak och verka för en diskussion med Iraks regering i syfte att påtala Iraks ansvar att skydda mandéerna från förföljelse, och riksdagen tillkännager detta för regeringen.</w:t>
          </w:r>
        </w:p>
      </w:sdtContent>
    </w:sdt>
    <w:p w:rsidRPr="00C14700" w:rsidR="00AF30DD" w:rsidP="00AF30DD" w:rsidRDefault="000156D9" w14:paraId="6BE4F58A" w14:textId="77777777">
      <w:pPr>
        <w:pStyle w:val="Rubrik1"/>
      </w:pPr>
      <w:bookmarkStart w:name="MotionsStart" w:id="0"/>
      <w:bookmarkEnd w:id="0"/>
      <w:r w:rsidRPr="00C14700">
        <w:t>Motivering</w:t>
      </w:r>
    </w:p>
    <w:p w:rsidRPr="00C14700" w:rsidR="005E2A1C" w:rsidP="00731F59" w:rsidRDefault="00731F59" w14:paraId="6BE4F58B" w14:textId="5F98852F">
      <w:pPr>
        <w:pStyle w:val="Normalutanindragellerluft"/>
      </w:pPr>
      <w:r w:rsidRPr="00C14700">
        <w:t>Mandéer är en av Mesopotamiens äldsta folkgrupper och deras kultur och religion sträcker sig</w:t>
      </w:r>
      <w:r w:rsidR="00C53519">
        <w:t xml:space="preserve"> tillbaka</w:t>
      </w:r>
      <w:r w:rsidRPr="00C14700">
        <w:t xml:space="preserve"> flera hundra år före Kristus. Folkgruppen</w:t>
      </w:r>
      <w:r w:rsidR="00FD0FCA">
        <w:t>,</w:t>
      </w:r>
      <w:r w:rsidRPr="00C14700">
        <w:t xml:space="preserve"> som är liten till antalet</w:t>
      </w:r>
      <w:r w:rsidR="00FD0FCA">
        <w:t>,</w:t>
      </w:r>
      <w:r w:rsidRPr="00C14700">
        <w:t xml:space="preserve"> är en minoritet på ungefär 70 000 personer i världen och har sitt ursprung i Mellanöstern. De följer Johannes döparen och anser sig vara hans lärjungar. Dopet är centralt i mandéernas tro. Deras högsta ledare, biskopen, har sitt säte i Irak.</w:t>
      </w:r>
    </w:p>
    <w:p w:rsidRPr="00C14700" w:rsidR="005E2A1C" w:rsidP="005E2A1C" w:rsidRDefault="00C14700" w14:paraId="6BE4F58C" w14:textId="793A5515">
      <w:r>
        <w:t>M</w:t>
      </w:r>
      <w:r w:rsidRPr="00C14700" w:rsidR="00731F59">
        <w:t>andéerna l</w:t>
      </w:r>
      <w:r w:rsidR="009D66AD">
        <w:t>iksom andra minoriteter i Irak</w:t>
      </w:r>
      <w:r>
        <w:t xml:space="preserve"> har</w:t>
      </w:r>
      <w:r w:rsidRPr="00C14700" w:rsidR="00731F59">
        <w:t xml:space="preserve"> utsatts för förföljelse och diskriminering</w:t>
      </w:r>
      <w:r w:rsidR="009D66AD">
        <w:t xml:space="preserve"> och tvingats på flykt</w:t>
      </w:r>
      <w:r w:rsidRPr="00C14700" w:rsidR="00731F59">
        <w:t xml:space="preserve"> till andra länder som USA, Australien </w:t>
      </w:r>
      <w:r w:rsidRPr="00C14700" w:rsidR="00731F59">
        <w:lastRenderedPageBreak/>
        <w:t xml:space="preserve">och inom EU. Flest antal mandéer </w:t>
      </w:r>
      <w:r w:rsidR="00762452">
        <w:t xml:space="preserve">som sökt sin tillflykt till EU </w:t>
      </w:r>
      <w:r w:rsidRPr="00C14700" w:rsidR="00731F59">
        <w:t>bor i Sverige. Mandéiska flyktingar i Sverige uppskattas till över 9</w:t>
      </w:r>
      <w:r w:rsidR="00FD0FCA">
        <w:t xml:space="preserve"> </w:t>
      </w:r>
      <w:r w:rsidRPr="00C14700" w:rsidR="00731F59">
        <w:t xml:space="preserve">500 personer och dessa kommer främst från Irak.  </w:t>
      </w:r>
    </w:p>
    <w:p w:rsidRPr="00C14700" w:rsidR="005E2A1C" w:rsidP="005E2A1C" w:rsidRDefault="0024334D" w14:paraId="6BE4F58D" w14:textId="4DDEEDE1">
      <w:r>
        <w:t>Tidigare bodde de</w:t>
      </w:r>
      <w:r w:rsidR="00FC367D">
        <w:t xml:space="preserve"> f</w:t>
      </w:r>
      <w:r w:rsidRPr="00C14700" w:rsidR="00731F59">
        <w:t>lesta mand</w:t>
      </w:r>
      <w:r>
        <w:t>éerna</w:t>
      </w:r>
      <w:r w:rsidR="00AE4CDE">
        <w:t xml:space="preserve"> i de stora städerna som </w:t>
      </w:r>
      <w:r w:rsidRPr="00C14700" w:rsidR="00731F59">
        <w:t>Bagdad och Basra</w:t>
      </w:r>
      <w:r w:rsidR="00AE4CDE">
        <w:t xml:space="preserve"> i Irak</w:t>
      </w:r>
      <w:r w:rsidRPr="00C14700" w:rsidR="00731F59">
        <w:t xml:space="preserve">, </w:t>
      </w:r>
      <w:r>
        <w:t>men</w:t>
      </w:r>
      <w:r w:rsidR="00A37134">
        <w:t xml:space="preserve"> i dag bor</w:t>
      </w:r>
      <w:r>
        <w:t xml:space="preserve"> </w:t>
      </w:r>
      <w:r w:rsidRPr="00C14700" w:rsidR="00731F59">
        <w:t>endast cirka 3</w:t>
      </w:r>
      <w:r w:rsidR="00FD0FCA">
        <w:t xml:space="preserve"> </w:t>
      </w:r>
      <w:r w:rsidRPr="00C14700" w:rsidR="00731F59">
        <w:t xml:space="preserve">000 mandéer </w:t>
      </w:r>
      <w:r w:rsidR="00A37134">
        <w:t>kvar</w:t>
      </w:r>
      <w:r w:rsidRPr="00C14700" w:rsidR="00731F59">
        <w:t>. En del har flytt till norra Irak där de har tagit sin tillflykt till den kurdiska regionen. De har fl</w:t>
      </w:r>
      <w:r w:rsidR="00C54881">
        <w:t>ytt undan terrororganisationen I</w:t>
      </w:r>
      <w:r w:rsidRPr="00C14700" w:rsidR="00731F59">
        <w:t>slamiska staten IS</w:t>
      </w:r>
      <w:r w:rsidR="00C54881">
        <w:t>,</w:t>
      </w:r>
      <w:r w:rsidRPr="00C14700" w:rsidR="00731F59">
        <w:t xml:space="preserve"> som massakrerar människor som inte konverterar till islam eller muslimer som inte delar terrororganisationens tolkning av islam. De kvarvarande mandéerna i Irak lever under svåra förhållanden och utsätts för utpressning, kidnappning, mord och våldtäkter. IS som kontrollerar stora delar av Irak har som mål att utrota mandéer och andra etniska och religiösa folkgrupper från landet som inte anses passa in i IS mål om att bilda ett kalifat byggt på IS tolkning av sharia. </w:t>
      </w:r>
    </w:p>
    <w:p w:rsidRPr="00C14700" w:rsidR="005E2A1C" w:rsidP="005E2A1C" w:rsidRDefault="00731F59" w14:paraId="6BE4F58E" w14:textId="48B6462C">
      <w:r w:rsidRPr="00C14700">
        <w:t>Mandéerna</w:t>
      </w:r>
      <w:r w:rsidR="00FD0FCA">
        <w:t>,</w:t>
      </w:r>
      <w:r w:rsidRPr="00C14700">
        <w:t xml:space="preserve"> som är en fredlig folkgrupp och minoritet i Irak</w:t>
      </w:r>
      <w:r w:rsidR="00FD0FCA">
        <w:t>,</w:t>
      </w:r>
      <w:r w:rsidRPr="00C14700">
        <w:t xml:space="preserve"> betraktas idag som nästan helt utrotade. Deras önskan är att leva i fred, frihet och i samförstånd i Mellanöstern och </w:t>
      </w:r>
      <w:r w:rsidR="00FD0FCA">
        <w:t xml:space="preserve">de </w:t>
      </w:r>
      <w:bookmarkStart w:name="_GoBack" w:id="1"/>
      <w:bookmarkEnd w:id="1"/>
      <w:r w:rsidRPr="00C14700">
        <w:t>behöver omvärldens stöd. Mandéernas mänskliga fri- och rättigheter behöver uppmärksammas och försvaras. Iraks regering är ansvarig för medborgarnas try</w:t>
      </w:r>
      <w:r w:rsidR="000368C9">
        <w:t xml:space="preserve">gghet och säkerhet i landet. </w:t>
      </w:r>
      <w:r w:rsidR="000368C9">
        <w:lastRenderedPageBreak/>
        <w:t>I</w:t>
      </w:r>
      <w:r w:rsidRPr="00C14700">
        <w:t xml:space="preserve"> dag saknar mandéerna denna trygghet och känner inget stöd från regimen i Bagdad. </w:t>
      </w:r>
    </w:p>
    <w:p w:rsidRPr="00C14700" w:rsidR="00731F59" w:rsidP="005E2A1C" w:rsidRDefault="00731F59" w14:paraId="6BE4F58F" w14:textId="77777777">
      <w:r w:rsidRPr="00C14700">
        <w:t>Mandéerna behöver Sveriges och EU:s stöd för att överleva i sitt hemland. Det är därför viktigt att Sveriges regering i EU uppmärksammar mandéernas utsatta situation i Irak och verkar för en diskussion med Iraks regering i syfte att påtala Iraks ansvar att skydda mandéerna från förföljelse.</w:t>
      </w:r>
      <w:r w:rsidR="000368C9">
        <w:t xml:space="preserve"> Detta bör ges regeringen tillkänna. </w:t>
      </w:r>
      <w:r w:rsidRPr="00C14700">
        <w:t xml:space="preserve">  </w:t>
      </w:r>
    </w:p>
    <w:p w:rsidRPr="00C14700" w:rsidR="00AF30DD" w:rsidP="00731F59" w:rsidRDefault="00731F59" w14:paraId="6BE4F590" w14:textId="77777777">
      <w:pPr>
        <w:pStyle w:val="Normalutanindragellerluft"/>
      </w:pPr>
      <w:r w:rsidRPr="00C14700">
        <w:t xml:space="preserve"> </w:t>
      </w:r>
    </w:p>
    <w:sdt>
      <w:sdtPr>
        <w:rPr>
          <w:i/>
          <w:noProof/>
        </w:rPr>
        <w:alias w:val="CC_Underskrifter"/>
        <w:tag w:val="CC_Underskrifter"/>
        <w:id w:val="583496634"/>
        <w:lock w:val="sdtContentLocked"/>
        <w:placeholder>
          <w:docPart w:val="37B3CD94A3C74259811D322F46BCE17F"/>
        </w:placeholder>
        <w15:appearance w15:val="hidden"/>
      </w:sdtPr>
      <w:sdtEndPr>
        <w:rPr>
          <w:noProof w:val="0"/>
        </w:rPr>
      </w:sdtEndPr>
      <w:sdtContent>
        <w:p w:rsidRPr="00731F59" w:rsidR="00865E70" w:rsidP="008A4A99" w:rsidRDefault="00FD0FCA" w14:paraId="6BE4F5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197EEA" w:rsidRDefault="00197EEA" w14:paraId="6BE4F595" w14:textId="77777777"/>
    <w:sectPr w:rsidR="00197EE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F597" w14:textId="77777777" w:rsidR="001A7922" w:rsidRDefault="001A7922" w:rsidP="000C1CAD">
      <w:pPr>
        <w:spacing w:line="240" w:lineRule="auto"/>
      </w:pPr>
      <w:r>
        <w:separator/>
      </w:r>
    </w:p>
  </w:endnote>
  <w:endnote w:type="continuationSeparator" w:id="0">
    <w:p w14:paraId="6BE4F598" w14:textId="77777777" w:rsidR="001A7922" w:rsidRDefault="001A79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F5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0F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F5A3" w14:textId="77777777" w:rsidR="00295BD6" w:rsidRDefault="00295B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201510021755</w:instrText>
    </w:r>
    <w:r>
      <w:fldChar w:fldCharType="end"/>
    </w:r>
    <w:r>
      <w:instrText xml:space="preserve"> &gt; </w:instrText>
    </w:r>
    <w:r>
      <w:fldChar w:fldCharType="begin"/>
    </w:r>
    <w:r>
      <w:instrText xml:space="preserve"> PRINTDATE \@ "yyyyMMddHHmm" </w:instrText>
    </w:r>
    <w:r>
      <w:fldChar w:fldCharType="separate"/>
    </w:r>
    <w:r>
      <w:rPr>
        <w:noProof/>
      </w:rPr>
      <w:instrText>201510051304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13:04</w:instrText>
    </w:r>
    <w:r>
      <w:fldChar w:fldCharType="end"/>
    </w:r>
    <w:r>
      <w:instrText xml:space="preserve"> </w:instrText>
    </w:r>
    <w:r>
      <w:fldChar w:fldCharType="separate"/>
    </w:r>
    <w:r>
      <w:rPr>
        <w:noProof/>
      </w:rPr>
      <w:t>2015-10-05 13:04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F595" w14:textId="77777777" w:rsidR="001A7922" w:rsidRDefault="001A7922" w:rsidP="000C1CAD">
      <w:pPr>
        <w:spacing w:line="240" w:lineRule="auto"/>
      </w:pPr>
      <w:r>
        <w:separator/>
      </w:r>
    </w:p>
  </w:footnote>
  <w:footnote w:type="continuationSeparator" w:id="0">
    <w:p w14:paraId="6BE4F596" w14:textId="77777777" w:rsidR="001A7922" w:rsidRDefault="001A79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E4F5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0FCA" w14:paraId="6BE4F5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:1267</w:t>
        </w:r>
      </w:sdtContent>
    </w:sdt>
  </w:p>
  <w:p w:rsidR="00A42228" w:rsidP="00283E0F" w:rsidRDefault="00FD0FCA" w14:paraId="6BE4F5A0"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A42228" w:rsidP="00283E0F" w:rsidRDefault="003A0E7C" w14:paraId="6BE4F5A1" w14:textId="22535675">
        <w:pPr>
          <w:pStyle w:val="FSHRub2"/>
        </w:pPr>
        <w:r>
          <w:t>Uppmärksammande i EU av m</w:t>
        </w:r>
        <w:r w:rsidR="00731F59">
          <w:t xml:space="preserve">andéernas utsatta situation i Irak </w:t>
        </w:r>
      </w:p>
    </w:sdtContent>
  </w:sdt>
  <w:sdt>
    <w:sdtPr>
      <w:alias w:val="CC_Boilerplate_3"/>
      <w:tag w:val="CC_Boilerplate_3"/>
      <w:id w:val="-1567486118"/>
      <w:lock w:val="sdtContentLocked"/>
      <w15:appearance w15:val="hidden"/>
      <w:text w:multiLine="1"/>
    </w:sdtPr>
    <w:sdtEndPr/>
    <w:sdtContent>
      <w:p w:rsidR="00A42228" w:rsidP="00283E0F" w:rsidRDefault="00A42228" w14:paraId="6BE4F5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1F5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8C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EEA"/>
    <w:rsid w:val="001A0693"/>
    <w:rsid w:val="001A193E"/>
    <w:rsid w:val="001A5115"/>
    <w:rsid w:val="001A5B65"/>
    <w:rsid w:val="001A7922"/>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34D"/>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BD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E7C"/>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4CC"/>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552"/>
    <w:rsid w:val="005C19B1"/>
    <w:rsid w:val="005C4A81"/>
    <w:rsid w:val="005C63BF"/>
    <w:rsid w:val="005C6438"/>
    <w:rsid w:val="005C6E36"/>
    <w:rsid w:val="005D2AEC"/>
    <w:rsid w:val="005D60F6"/>
    <w:rsid w:val="005D6E77"/>
    <w:rsid w:val="005E00CF"/>
    <w:rsid w:val="005E1161"/>
    <w:rsid w:val="005E1482"/>
    <w:rsid w:val="005E2A1C"/>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F5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452"/>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068"/>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A9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6AD"/>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134"/>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CDE"/>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700"/>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519"/>
    <w:rsid w:val="00C536E8"/>
    <w:rsid w:val="00C53BDA"/>
    <w:rsid w:val="00C54881"/>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EAF"/>
    <w:rsid w:val="00CC12A8"/>
    <w:rsid w:val="00CC24B9"/>
    <w:rsid w:val="00CC2F7D"/>
    <w:rsid w:val="00CC37C7"/>
    <w:rsid w:val="00CC4C93"/>
    <w:rsid w:val="00CC521F"/>
    <w:rsid w:val="00CC6B50"/>
    <w:rsid w:val="00CC6B91"/>
    <w:rsid w:val="00CC7380"/>
    <w:rsid w:val="00CC79AD"/>
    <w:rsid w:val="00CD0CB6"/>
    <w:rsid w:val="00CD0DCB"/>
    <w:rsid w:val="00CD29F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68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6E0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150"/>
    <w:rsid w:val="00FC367D"/>
    <w:rsid w:val="00FC63A5"/>
    <w:rsid w:val="00FD0158"/>
    <w:rsid w:val="00FD0FC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4F587"/>
  <w15:chartTrackingRefBased/>
  <w15:docId w15:val="{5E3BE02C-E4A6-41FE-AA25-52C4698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3BDB0A7834CD9ABC4F398E5BB5AF3"/>
        <w:category>
          <w:name w:val="Allmänt"/>
          <w:gallery w:val="placeholder"/>
        </w:category>
        <w:types>
          <w:type w:val="bbPlcHdr"/>
        </w:types>
        <w:behaviors>
          <w:behavior w:val="content"/>
        </w:behaviors>
        <w:guid w:val="{54F311E0-3261-452B-B5ED-A9792B90BD66}"/>
      </w:docPartPr>
      <w:docPartBody>
        <w:p w:rsidR="00506312" w:rsidRDefault="00732F48">
          <w:pPr>
            <w:pStyle w:val="7393BDB0A7834CD9ABC4F398E5BB5AF3"/>
          </w:pPr>
          <w:r w:rsidRPr="009A726D">
            <w:rPr>
              <w:rStyle w:val="Platshllartext"/>
            </w:rPr>
            <w:t>Klicka här för att ange text.</w:t>
          </w:r>
        </w:p>
      </w:docPartBody>
    </w:docPart>
    <w:docPart>
      <w:docPartPr>
        <w:name w:val="37B3CD94A3C74259811D322F46BCE17F"/>
        <w:category>
          <w:name w:val="Allmänt"/>
          <w:gallery w:val="placeholder"/>
        </w:category>
        <w:types>
          <w:type w:val="bbPlcHdr"/>
        </w:types>
        <w:behaviors>
          <w:behavior w:val="content"/>
        </w:behaviors>
        <w:guid w:val="{044F842F-D2B0-4579-B401-A7EBD4CF5CDA}"/>
      </w:docPartPr>
      <w:docPartBody>
        <w:p w:rsidR="00506312" w:rsidRDefault="00732F48">
          <w:pPr>
            <w:pStyle w:val="37B3CD94A3C74259811D322F46BCE17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48"/>
    <w:rsid w:val="00506312"/>
    <w:rsid w:val="00732F48"/>
    <w:rsid w:val="00CD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93BDB0A7834CD9ABC4F398E5BB5AF3">
    <w:name w:val="7393BDB0A7834CD9ABC4F398E5BB5AF3"/>
  </w:style>
  <w:style w:type="paragraph" w:customStyle="1" w:styleId="45CA6475D9C9405C9852FB9FA3B7E817">
    <w:name w:val="45CA6475D9C9405C9852FB9FA3B7E817"/>
  </w:style>
  <w:style w:type="paragraph" w:customStyle="1" w:styleId="37B3CD94A3C74259811D322F46BCE17F">
    <w:name w:val="37B3CD94A3C74259811D322F46BCE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4359</RubrikLookup>
    <MotionGuid xmlns="00d11361-0b92-4bae-a181-288d6a55b763">609534ec-5ea6-4266-bb62-cf5b5e732359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40E8-5A25-48DE-BEE0-B0E8A4F7710F}"/>
</file>

<file path=customXml/itemProps2.xml><?xml version="1.0" encoding="utf-8"?>
<ds:datastoreItem xmlns:ds="http://schemas.openxmlformats.org/officeDocument/2006/customXml" ds:itemID="{2F90AA83-E45C-4A30-B7FD-1703B581DA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562476-957E-4621-9A31-5FCBEE9E1255}"/>
</file>

<file path=customXml/itemProps5.xml><?xml version="1.0" encoding="utf-8"?>
<ds:datastoreItem xmlns:ds="http://schemas.openxmlformats.org/officeDocument/2006/customXml" ds:itemID="{E7073414-6656-49AF-95AA-BEF836410EE2}"/>
</file>

<file path=docProps/app.xml><?xml version="1.0" encoding="utf-8"?>
<Properties xmlns="http://schemas.openxmlformats.org/officeDocument/2006/extended-properties" xmlns:vt="http://schemas.openxmlformats.org/officeDocument/2006/docPropsVTypes">
  <Template>GranskaMot</Template>
  <TotalTime>45</TotalTime>
  <Pages>2</Pages>
  <Words>419</Words>
  <Characters>2236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201516KD579 Uppmärksamma mand ernas utsatta situation i Irak</vt:lpstr>
      <vt:lpstr/>
    </vt:vector>
  </TitlesOfParts>
  <Company>Sveriges riksdag</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201516KD579 Uppmärksamma mand ernas utsatta situation i Irak</dc:title>
  <dc:subject/>
  <dc:creator>Emma Hellbom</dc:creator>
  <cp:keywords/>
  <dc:description/>
  <cp:lastModifiedBy>Kerstin Carlqvist</cp:lastModifiedBy>
  <cp:revision>19</cp:revision>
  <cp:lastPrinted>2015-10-05T11:04:00Z</cp:lastPrinted>
  <dcterms:created xsi:type="dcterms:W3CDTF">2015-10-02T15:55:00Z</dcterms:created>
  <dcterms:modified xsi:type="dcterms:W3CDTF">2016-05-25T11:44:00Z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*386A23CE0D989*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https://filur.riksdagen.se/drop/DropOffLibrary/386A23CE0D989.docx</vt:lpwstr>
  </property>
  <property fmtid="{D5CDD505-2E9C-101B-9397-08002B2CF9AE}" pid="11" name="RevisionsOn">
    <vt:lpwstr>1</vt:lpwstr>
  </property>
</Properties>
</file>