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bookmarkStart w:id="0" w:name="_GoBack"/>
            <w:bookmarkEnd w:id="0"/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69352D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</w:t>
            </w:r>
            <w:r w:rsidR="00352B39">
              <w:rPr>
                <w:b/>
              </w:rPr>
              <w:t>3</w:t>
            </w:r>
            <w:r w:rsidR="00767096">
              <w:rPr>
                <w:b/>
              </w:rPr>
              <w:t>3</w:t>
            </w:r>
          </w:p>
        </w:tc>
      </w:tr>
      <w:tr w:rsidR="00725D41" w:rsidTr="0069352D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767096">
              <w:t>06-04</w:t>
            </w:r>
          </w:p>
        </w:tc>
      </w:tr>
      <w:tr w:rsidR="00725D41" w:rsidTr="0069352D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7018" w:type="dxa"/>
            <w:gridSpan w:val="14"/>
          </w:tcPr>
          <w:p w:rsidR="00725D41" w:rsidRDefault="00767096" w:rsidP="0062295E">
            <w:r>
              <w:t>10.15–</w:t>
            </w:r>
            <w:r w:rsidR="00DB7EC8">
              <w:t>10.18</w:t>
            </w:r>
          </w:p>
        </w:tc>
      </w:tr>
      <w:tr w:rsidR="00725D41" w:rsidTr="0069352D">
        <w:trPr>
          <w:gridAfter w:val="2"/>
          <w:wAfter w:w="851" w:type="dxa"/>
        </w:trPr>
        <w:tc>
          <w:tcPr>
            <w:tcW w:w="1984" w:type="dxa"/>
          </w:tcPr>
          <w:p w:rsidR="00CD1065" w:rsidRDefault="00725D41" w:rsidP="00381D02">
            <w:r w:rsidRPr="00386367">
              <w:t>NÄRVARANDE</w:t>
            </w:r>
          </w:p>
        </w:tc>
        <w:tc>
          <w:tcPr>
            <w:tcW w:w="7018" w:type="dxa"/>
            <w:gridSpan w:val="14"/>
          </w:tcPr>
          <w:p w:rsidR="00725D41" w:rsidRDefault="00725D41" w:rsidP="00FD60A1">
            <w:r>
              <w:t>Se bilaga</w:t>
            </w:r>
            <w:r w:rsidR="00612333">
              <w:t>n</w:t>
            </w:r>
          </w:p>
          <w:p w:rsidR="00083DC5" w:rsidRDefault="00083DC5" w:rsidP="00FD60A1"/>
        </w:tc>
      </w:tr>
      <w:tr w:rsidR="00352B39" w:rsidTr="0069352D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352B39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2B39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32.</w:t>
            </w:r>
          </w:p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401E46" w:rsidTr="0069352D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01E46" w:rsidRDefault="00401E4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7096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401E46" w:rsidRDefault="00352B39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352B39">
              <w:rPr>
                <w:b/>
                <w:szCs w:val="24"/>
              </w:rPr>
              <w:t>Mer likabehandling och ett stärkt skydd vid utstationering (AU14)</w:t>
            </w:r>
          </w:p>
          <w:p w:rsidR="00767096" w:rsidRPr="00352B39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401E46" w:rsidRPr="00352B39" w:rsidRDefault="00352B39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767096">
              <w:rPr>
                <w:szCs w:val="24"/>
              </w:rPr>
              <w:t>fortsatte behandlingen av</w:t>
            </w:r>
            <w:r>
              <w:rPr>
                <w:szCs w:val="24"/>
              </w:rPr>
              <w:t xml:space="preserve"> proposition 2019/20:150 och motioner.</w:t>
            </w:r>
          </w:p>
          <w:p w:rsidR="008B2CA3" w:rsidRPr="00352B39" w:rsidRDefault="008B2CA3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8B2CA3" w:rsidRDefault="0076709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2019/20:AU14.</w:t>
            </w:r>
          </w:p>
          <w:p w:rsidR="00767096" w:rsidRDefault="0076709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767096" w:rsidRPr="00352B39" w:rsidRDefault="0076709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M-, C-, V-, KD- och L-ledamöterna anmälde reservationer. SD-le</w:t>
            </w:r>
            <w:r w:rsidR="008C134A">
              <w:rPr>
                <w:szCs w:val="24"/>
              </w:rPr>
              <w:t>damöterna</w:t>
            </w:r>
            <w:r>
              <w:rPr>
                <w:szCs w:val="24"/>
              </w:rPr>
              <w:t xml:space="preserve"> anmälde ett särskilt yttrande.</w:t>
            </w:r>
          </w:p>
          <w:p w:rsidR="00401E46" w:rsidRPr="006802D7" w:rsidRDefault="00401E4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352B39" w:rsidTr="0069352D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352B39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7096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F72ABC" w:rsidRDefault="00767096" w:rsidP="00767096">
            <w:pPr>
              <w:widowControl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Riksdagens skrivelser till regeringen – åtgärder under 2019</w:t>
            </w:r>
          </w:p>
          <w:p w:rsidR="00767096" w:rsidRPr="00F72ABC" w:rsidRDefault="00767096" w:rsidP="00767096">
            <w:pPr>
              <w:widowControl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72ABC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fortsatte </w:t>
            </w:r>
            <w:r w:rsidRPr="009031BC">
              <w:rPr>
                <w:szCs w:val="24"/>
              </w:rPr>
              <w:t>behandlingen av fråga om yttrande till konstitutionsutskottet över Riksdagens skrivelser till regeringen – åtgärder under 2019</w:t>
            </w:r>
            <w:r>
              <w:rPr>
                <w:szCs w:val="24"/>
              </w:rPr>
              <w:t>.</w:t>
            </w:r>
          </w:p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inte yttra sig.</w:t>
            </w:r>
          </w:p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67096">
              <w:rPr>
                <w:szCs w:val="24"/>
              </w:rPr>
              <w:t>Denna paragraf förklarades omedelbart justerad.</w:t>
            </w:r>
          </w:p>
          <w:p w:rsidR="00767096" w:rsidRPr="00127F55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8319D6" w:rsidTr="0069352D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8319D6" w:rsidRDefault="00401E4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7096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5"/>
          </w:tcPr>
          <w:p w:rsidR="00767096" w:rsidRDefault="00767096" w:rsidP="00767096">
            <w:pPr>
              <w:widowControl/>
              <w:textAlignment w:val="center"/>
              <w:rPr>
                <w:b/>
                <w:szCs w:val="24"/>
              </w:rPr>
            </w:pPr>
            <w:r w:rsidRPr="001C5137">
              <w:rPr>
                <w:b/>
                <w:szCs w:val="24"/>
              </w:rPr>
              <w:t>Kommissionens förslag till reviderad förordning om Europeiska socialfonden plus</w:t>
            </w:r>
            <w:r>
              <w:rPr>
                <w:b/>
                <w:szCs w:val="24"/>
              </w:rPr>
              <w:t xml:space="preserve"> </w:t>
            </w:r>
          </w:p>
          <w:p w:rsidR="00767096" w:rsidRPr="00837B9A" w:rsidRDefault="00767096" w:rsidP="00767096">
            <w:pPr>
              <w:widowControl/>
              <w:textAlignment w:val="center"/>
              <w:rPr>
                <w:szCs w:val="24"/>
              </w:rPr>
            </w:pPr>
          </w:p>
          <w:p w:rsidR="00767096" w:rsidRDefault="00767096" w:rsidP="00767096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fortsatte subsidiaritetsprövningen av kommissionens förslag </w:t>
            </w:r>
            <w:proofErr w:type="gramStart"/>
            <w:r>
              <w:rPr>
                <w:szCs w:val="24"/>
              </w:rPr>
              <w:t>COM(</w:t>
            </w:r>
            <w:proofErr w:type="gramEnd"/>
            <w:r>
              <w:rPr>
                <w:szCs w:val="24"/>
              </w:rPr>
              <w:t>2020) 447.</w:t>
            </w:r>
          </w:p>
          <w:p w:rsidR="00767096" w:rsidRDefault="00767096" w:rsidP="00767096">
            <w:pPr>
              <w:widowControl/>
              <w:textAlignment w:val="center"/>
              <w:rPr>
                <w:szCs w:val="24"/>
              </w:rPr>
            </w:pPr>
          </w:p>
          <w:p w:rsidR="00DE452F" w:rsidRDefault="00DE452F" w:rsidP="00DE452F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Utskottet beslutade, under förutsättning att förslaget senare kommer att hänvisas till utskottet för subsidiaritetsprövning, att förslaget inte strider mot subsidiaritetsprincipen.</w:t>
            </w:r>
          </w:p>
          <w:p w:rsidR="00767096" w:rsidRDefault="00767096" w:rsidP="00767096">
            <w:pPr>
              <w:widowControl/>
              <w:textAlignment w:val="center"/>
              <w:rPr>
                <w:szCs w:val="24"/>
              </w:rPr>
            </w:pPr>
          </w:p>
          <w:p w:rsidR="00767096" w:rsidRDefault="00767096" w:rsidP="00767096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8319D6" w:rsidRPr="00602337" w:rsidRDefault="008319D6" w:rsidP="0060233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463DE" w:rsidTr="0069352D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463DE" w:rsidRDefault="005463DE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7096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5463DE" w:rsidRPr="0030282B" w:rsidRDefault="005463DE" w:rsidP="005463DE">
            <w:pPr>
              <w:widowControl/>
              <w:spacing w:after="120"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5463DE" w:rsidRDefault="005463DE" w:rsidP="0063636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 w:rsidR="00DE452F">
              <w:rPr>
                <w:szCs w:val="24"/>
              </w:rPr>
              <w:t>tisdagen den 16 juni 2020 kl. 8.45.</w:t>
            </w:r>
            <w:r>
              <w:rPr>
                <w:szCs w:val="24"/>
              </w:rPr>
              <w:t xml:space="preserve"> </w:t>
            </w:r>
          </w:p>
          <w:p w:rsidR="00636360" w:rsidRDefault="00636360" w:rsidP="0063636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C74C63" w:rsidTr="0069352D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27956" w:rsidRPr="00636360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6360">
              <w:rPr>
                <w:szCs w:val="24"/>
              </w:rPr>
              <w:t>Vid protokollet</w:t>
            </w:r>
          </w:p>
          <w:p w:rsidR="0030282B" w:rsidRPr="00636360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0282B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7A1C9B" w:rsidRPr="00636360" w:rsidRDefault="007A1C9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69352D" w:rsidRPr="00636360" w:rsidRDefault="0030282B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6360">
              <w:rPr>
                <w:szCs w:val="24"/>
              </w:rPr>
              <w:t xml:space="preserve">Justeras </w:t>
            </w:r>
            <w:r w:rsidR="00767096" w:rsidRPr="00636360">
              <w:rPr>
                <w:szCs w:val="24"/>
              </w:rPr>
              <w:t>16 juni</w:t>
            </w:r>
            <w:r w:rsidR="00DC293F" w:rsidRPr="00636360">
              <w:rPr>
                <w:szCs w:val="24"/>
              </w:rPr>
              <w:t xml:space="preserve"> </w:t>
            </w:r>
            <w:r w:rsidRPr="00636360">
              <w:rPr>
                <w:szCs w:val="24"/>
              </w:rPr>
              <w:t>2020</w:t>
            </w: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DE452F" w:rsidRDefault="00DE452F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767096" w:rsidRDefault="00767096" w:rsidP="0076709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3B25C0" w:rsidRPr="00824476" w:rsidTr="00693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720" w:rsidRPr="00210720" w:rsidRDefault="00210720" w:rsidP="0021072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 xml:space="preserve">Bilaga 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</w:t>
            </w:r>
            <w:r w:rsidR="00352B39">
              <w:rPr>
                <w:sz w:val="22"/>
              </w:rPr>
              <w:t>3</w:t>
            </w:r>
            <w:r w:rsidR="007E4E60">
              <w:rPr>
                <w:sz w:val="22"/>
              </w:rPr>
              <w:t>3</w:t>
            </w:r>
          </w:p>
        </w:tc>
      </w:tr>
      <w:tr w:rsidR="003B25C0" w:rsidRPr="00FA60D3" w:rsidTr="0069352D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86AC2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FD60A1">
              <w:rPr>
                <w:szCs w:val="22"/>
              </w:rPr>
              <w:t xml:space="preserve"> </w:t>
            </w:r>
            <w:r w:rsidR="007723B8">
              <w:rPr>
                <w:szCs w:val="22"/>
              </w:rPr>
              <w:t>1</w:t>
            </w:r>
            <w:r w:rsidR="007E4E60">
              <w:rPr>
                <w:szCs w:val="22"/>
              </w:rPr>
              <w:t>–5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94" w:rsidRDefault="003B25C0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9F4CC6" w:rsidRPr="00FA60D3" w:rsidRDefault="009F4CC6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DB7EC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27F30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DB7EC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DB7EC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DB7EC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A60D3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DB7EC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83896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DB7EC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69352D">
        <w:trPr>
          <w:trHeight w:val="392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352D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52D" w:rsidRDefault="0069352D" w:rsidP="00DF17A4">
            <w:pPr>
              <w:ind w:right="513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1</w:t>
            </w:r>
            <w:r>
              <w:rPr>
                <w:szCs w:val="22"/>
              </w:rPr>
              <w:softHyphen/>
            </w:r>
            <w:r>
              <w:rPr>
                <w:szCs w:val="22"/>
              </w:rPr>
              <w:softHyphen/>
              <w:t>–5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69352D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ind w:right="513"/>
              <w:rPr>
                <w:sz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FA60D3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69352D" w:rsidRPr="00334ED7" w:rsidTr="0069352D">
        <w:trPr>
          <w:trHeight w:val="113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52D" w:rsidRDefault="006D5EEF" w:rsidP="00DF17A4">
            <w:pPr>
              <w:ind w:right="513"/>
              <w:rPr>
                <w:sz w:val="22"/>
              </w:rPr>
            </w:pPr>
            <w:r>
              <w:rPr>
                <w:sz w:val="22"/>
              </w:rPr>
              <w:t>Hans Wallmark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Default="00DB7EC8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352D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52D" w:rsidRDefault="0069352D" w:rsidP="00DF17A4">
            <w:pPr>
              <w:ind w:right="513"/>
              <w:rPr>
                <w:sz w:val="22"/>
              </w:rPr>
            </w:pPr>
            <w:r>
              <w:rPr>
                <w:sz w:val="22"/>
              </w:rPr>
              <w:t xml:space="preserve">Lotta </w:t>
            </w:r>
            <w:r w:rsidR="006D5EEF">
              <w:rPr>
                <w:sz w:val="22"/>
              </w:rPr>
              <w:t>Finstorp</w:t>
            </w:r>
            <w:r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Default="00DB7EC8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352D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52D" w:rsidRDefault="00DB7EC8" w:rsidP="00DF17A4">
            <w:pPr>
              <w:ind w:right="513"/>
              <w:rPr>
                <w:sz w:val="22"/>
              </w:rPr>
            </w:pPr>
            <w:r>
              <w:rPr>
                <w:sz w:val="22"/>
              </w:rPr>
              <w:lastRenderedPageBreak/>
              <w:t>Helena Antoni</w:t>
            </w:r>
            <w:r w:rsidR="0069352D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Default="00DB7EC8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D" w:rsidRPr="00334ED7" w:rsidRDefault="0069352D" w:rsidP="00DF17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  <w:lang w:val="en-US"/>
              </w:rPr>
              <w:t>Angelika Bengtsson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</w:rPr>
              <w:t>Fredrik Lindahl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</w:rPr>
              <w:t>Isak From</w:t>
            </w:r>
            <w:r w:rsidR="00636360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</w:rPr>
              <w:t>Joakim Sandell</w:t>
            </w:r>
            <w:r w:rsidR="00636360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Helene Hellmark Knutsson</w:t>
            </w:r>
            <w:r w:rsidR="00636360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</w:rPr>
              <w:t>Olle Thorell</w:t>
            </w:r>
            <w:r w:rsidR="00636360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</w:rPr>
              <w:t xml:space="preserve">Ida </w:t>
            </w:r>
            <w:r w:rsidRPr="00DB7EC8">
              <w:rPr>
                <w:sz w:val="22"/>
              </w:rPr>
              <w:t>Karkiainen</w:t>
            </w:r>
            <w:r w:rsidR="00636360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334ED7" w:rsidTr="0069352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EC8" w:rsidRDefault="00DB7EC8" w:rsidP="00DB7EC8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Janine Alm Ericson</w:t>
            </w:r>
            <w:r w:rsidR="00636360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8" w:rsidRPr="00334ED7" w:rsidRDefault="00DB7EC8" w:rsidP="00DB7E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7EC8" w:rsidRPr="006F6E15" w:rsidTr="0069352D">
        <w:trPr>
          <w:trHeight w:val="263"/>
        </w:trPr>
        <w:tc>
          <w:tcPr>
            <w:tcW w:w="4325" w:type="dxa"/>
            <w:gridSpan w:val="3"/>
          </w:tcPr>
          <w:p w:rsidR="00DB7EC8" w:rsidRPr="006F6E15" w:rsidRDefault="00DB7EC8" w:rsidP="00DB7EC8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DB7EC8" w:rsidRPr="006F6E15" w:rsidRDefault="00DB7EC8" w:rsidP="00DB7EC8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B7EC8" w:rsidRPr="006F6E15" w:rsidRDefault="00DB7EC8" w:rsidP="00DB7EC8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50070F" w:rsidRDefault="0050070F" w:rsidP="00983C68"/>
    <w:sectPr w:rsidR="0050070F" w:rsidSect="0039141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1CCB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1D50"/>
    <w:rsid w:val="00072835"/>
    <w:rsid w:val="00083DC5"/>
    <w:rsid w:val="00086450"/>
    <w:rsid w:val="00094A50"/>
    <w:rsid w:val="000A2E49"/>
    <w:rsid w:val="000A56C4"/>
    <w:rsid w:val="000B12FE"/>
    <w:rsid w:val="000D406B"/>
    <w:rsid w:val="0010230D"/>
    <w:rsid w:val="00127956"/>
    <w:rsid w:val="00127A7A"/>
    <w:rsid w:val="00127F55"/>
    <w:rsid w:val="00141B3C"/>
    <w:rsid w:val="00146C7F"/>
    <w:rsid w:val="00163D90"/>
    <w:rsid w:val="00175973"/>
    <w:rsid w:val="0018618D"/>
    <w:rsid w:val="0019139E"/>
    <w:rsid w:val="001D4B15"/>
    <w:rsid w:val="001D6F36"/>
    <w:rsid w:val="001E0799"/>
    <w:rsid w:val="001E3F89"/>
    <w:rsid w:val="00210720"/>
    <w:rsid w:val="002146A4"/>
    <w:rsid w:val="00225BC2"/>
    <w:rsid w:val="002313ED"/>
    <w:rsid w:val="0024613B"/>
    <w:rsid w:val="002610A9"/>
    <w:rsid w:val="0028015F"/>
    <w:rsid w:val="00280BC7"/>
    <w:rsid w:val="00283896"/>
    <w:rsid w:val="0029665B"/>
    <w:rsid w:val="00297C1C"/>
    <w:rsid w:val="002B25FC"/>
    <w:rsid w:val="002B7046"/>
    <w:rsid w:val="002C1744"/>
    <w:rsid w:val="002C7D16"/>
    <w:rsid w:val="002D1AEC"/>
    <w:rsid w:val="002D2A18"/>
    <w:rsid w:val="0030282B"/>
    <w:rsid w:val="00304588"/>
    <w:rsid w:val="00315E9B"/>
    <w:rsid w:val="00321CAF"/>
    <w:rsid w:val="00325519"/>
    <w:rsid w:val="00335263"/>
    <w:rsid w:val="003455FC"/>
    <w:rsid w:val="00352B39"/>
    <w:rsid w:val="003531F6"/>
    <w:rsid w:val="00375A1E"/>
    <w:rsid w:val="00386367"/>
    <w:rsid w:val="00386CC5"/>
    <w:rsid w:val="00391119"/>
    <w:rsid w:val="00391418"/>
    <w:rsid w:val="003A6ACF"/>
    <w:rsid w:val="003B0F58"/>
    <w:rsid w:val="003B25C0"/>
    <w:rsid w:val="003B4963"/>
    <w:rsid w:val="003E5814"/>
    <w:rsid w:val="003F1731"/>
    <w:rsid w:val="003F32D1"/>
    <w:rsid w:val="003F38F6"/>
    <w:rsid w:val="00401E46"/>
    <w:rsid w:val="004052BE"/>
    <w:rsid w:val="004114A0"/>
    <w:rsid w:val="00441930"/>
    <w:rsid w:val="00445AA5"/>
    <w:rsid w:val="0044600F"/>
    <w:rsid w:val="00456725"/>
    <w:rsid w:val="00480B9F"/>
    <w:rsid w:val="004941EE"/>
    <w:rsid w:val="00495873"/>
    <w:rsid w:val="004A64CA"/>
    <w:rsid w:val="004D3000"/>
    <w:rsid w:val="004E1E3A"/>
    <w:rsid w:val="004F1166"/>
    <w:rsid w:val="0050070F"/>
    <w:rsid w:val="005134AF"/>
    <w:rsid w:val="00527B11"/>
    <w:rsid w:val="005315D0"/>
    <w:rsid w:val="005463DE"/>
    <w:rsid w:val="00555A09"/>
    <w:rsid w:val="00585C22"/>
    <w:rsid w:val="00594944"/>
    <w:rsid w:val="005A06A0"/>
    <w:rsid w:val="005B7B0F"/>
    <w:rsid w:val="005C2083"/>
    <w:rsid w:val="005F4CC7"/>
    <w:rsid w:val="00602337"/>
    <w:rsid w:val="00607002"/>
    <w:rsid w:val="00612333"/>
    <w:rsid w:val="0062295E"/>
    <w:rsid w:val="006331F1"/>
    <w:rsid w:val="006352A1"/>
    <w:rsid w:val="00636360"/>
    <w:rsid w:val="00636BE0"/>
    <w:rsid w:val="00643703"/>
    <w:rsid w:val="00647588"/>
    <w:rsid w:val="0065753E"/>
    <w:rsid w:val="006629B1"/>
    <w:rsid w:val="00674C4D"/>
    <w:rsid w:val="0068017B"/>
    <w:rsid w:val="00686AC2"/>
    <w:rsid w:val="0068755F"/>
    <w:rsid w:val="0069352D"/>
    <w:rsid w:val="006A184F"/>
    <w:rsid w:val="006A2FC8"/>
    <w:rsid w:val="006B1E45"/>
    <w:rsid w:val="006C7DC9"/>
    <w:rsid w:val="006D39D6"/>
    <w:rsid w:val="006D3AF9"/>
    <w:rsid w:val="006D5DBA"/>
    <w:rsid w:val="006D5EEF"/>
    <w:rsid w:val="006F28BA"/>
    <w:rsid w:val="00710094"/>
    <w:rsid w:val="00712851"/>
    <w:rsid w:val="007149F6"/>
    <w:rsid w:val="00724642"/>
    <w:rsid w:val="00725D41"/>
    <w:rsid w:val="00736832"/>
    <w:rsid w:val="007377B2"/>
    <w:rsid w:val="00737FB2"/>
    <w:rsid w:val="00743834"/>
    <w:rsid w:val="007519EF"/>
    <w:rsid w:val="00764B15"/>
    <w:rsid w:val="00767096"/>
    <w:rsid w:val="007723B8"/>
    <w:rsid w:val="007758D6"/>
    <w:rsid w:val="007772D7"/>
    <w:rsid w:val="00781DBD"/>
    <w:rsid w:val="00790A46"/>
    <w:rsid w:val="00793B2C"/>
    <w:rsid w:val="007A1C9B"/>
    <w:rsid w:val="007B6A85"/>
    <w:rsid w:val="007C06A7"/>
    <w:rsid w:val="007E4E60"/>
    <w:rsid w:val="00820D6E"/>
    <w:rsid w:val="00826058"/>
    <w:rsid w:val="008319D6"/>
    <w:rsid w:val="0085192F"/>
    <w:rsid w:val="00860178"/>
    <w:rsid w:val="00870C0F"/>
    <w:rsid w:val="00874A67"/>
    <w:rsid w:val="00877E30"/>
    <w:rsid w:val="008A3417"/>
    <w:rsid w:val="008B2CA3"/>
    <w:rsid w:val="008B3387"/>
    <w:rsid w:val="008C134A"/>
    <w:rsid w:val="008D0D51"/>
    <w:rsid w:val="008D3BE8"/>
    <w:rsid w:val="008F5C48"/>
    <w:rsid w:val="00920AA0"/>
    <w:rsid w:val="00925EF5"/>
    <w:rsid w:val="00927E19"/>
    <w:rsid w:val="0093083D"/>
    <w:rsid w:val="009370AD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B399E"/>
    <w:rsid w:val="009B4BEC"/>
    <w:rsid w:val="009C5AE4"/>
    <w:rsid w:val="009E11E6"/>
    <w:rsid w:val="009E3885"/>
    <w:rsid w:val="009F3280"/>
    <w:rsid w:val="009F4CC6"/>
    <w:rsid w:val="00A148DE"/>
    <w:rsid w:val="00A37376"/>
    <w:rsid w:val="00A52148"/>
    <w:rsid w:val="00A73A98"/>
    <w:rsid w:val="00A9524D"/>
    <w:rsid w:val="00A955FF"/>
    <w:rsid w:val="00AB22B8"/>
    <w:rsid w:val="00AC2579"/>
    <w:rsid w:val="00AC5EAD"/>
    <w:rsid w:val="00B026D0"/>
    <w:rsid w:val="00B23358"/>
    <w:rsid w:val="00B37A30"/>
    <w:rsid w:val="00B402C4"/>
    <w:rsid w:val="00B430CC"/>
    <w:rsid w:val="00B71B68"/>
    <w:rsid w:val="00B73128"/>
    <w:rsid w:val="00BD7A57"/>
    <w:rsid w:val="00BE2726"/>
    <w:rsid w:val="00C047B1"/>
    <w:rsid w:val="00C050DF"/>
    <w:rsid w:val="00C11536"/>
    <w:rsid w:val="00C25283"/>
    <w:rsid w:val="00C3081E"/>
    <w:rsid w:val="00C353D9"/>
    <w:rsid w:val="00C3732B"/>
    <w:rsid w:val="00C56A2F"/>
    <w:rsid w:val="00C66473"/>
    <w:rsid w:val="00C73069"/>
    <w:rsid w:val="00C73525"/>
    <w:rsid w:val="00C74C63"/>
    <w:rsid w:val="00C75907"/>
    <w:rsid w:val="00C9368E"/>
    <w:rsid w:val="00CC08C4"/>
    <w:rsid w:val="00CD1065"/>
    <w:rsid w:val="00D02513"/>
    <w:rsid w:val="00D125F3"/>
    <w:rsid w:val="00D30E8D"/>
    <w:rsid w:val="00D32791"/>
    <w:rsid w:val="00D35874"/>
    <w:rsid w:val="00D45DD2"/>
    <w:rsid w:val="00D66118"/>
    <w:rsid w:val="00D70C1C"/>
    <w:rsid w:val="00D8468E"/>
    <w:rsid w:val="00D8591F"/>
    <w:rsid w:val="00D85A5D"/>
    <w:rsid w:val="00DB7EC8"/>
    <w:rsid w:val="00DC293F"/>
    <w:rsid w:val="00DE1695"/>
    <w:rsid w:val="00DE3D8E"/>
    <w:rsid w:val="00DE452F"/>
    <w:rsid w:val="00DE593B"/>
    <w:rsid w:val="00DF08C0"/>
    <w:rsid w:val="00DF5169"/>
    <w:rsid w:val="00E04AB9"/>
    <w:rsid w:val="00E10A96"/>
    <w:rsid w:val="00E45034"/>
    <w:rsid w:val="00E51E4F"/>
    <w:rsid w:val="00E52062"/>
    <w:rsid w:val="00E87779"/>
    <w:rsid w:val="00E92648"/>
    <w:rsid w:val="00E92F19"/>
    <w:rsid w:val="00EB6E0B"/>
    <w:rsid w:val="00EC795F"/>
    <w:rsid w:val="00EF1747"/>
    <w:rsid w:val="00F063C4"/>
    <w:rsid w:val="00F066C9"/>
    <w:rsid w:val="00F1089F"/>
    <w:rsid w:val="00F12699"/>
    <w:rsid w:val="00F27F30"/>
    <w:rsid w:val="00F33C26"/>
    <w:rsid w:val="00F66E5F"/>
    <w:rsid w:val="00F70326"/>
    <w:rsid w:val="00F72ABC"/>
    <w:rsid w:val="00F7416D"/>
    <w:rsid w:val="00FA09FA"/>
    <w:rsid w:val="00FD292C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8D00-6DFB-49B3-A1DC-0EAD6F7D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569</Words>
  <Characters>3233</Characters>
  <Application>Microsoft Office Word</Application>
  <DocSecurity>4</DocSecurity>
  <Lines>1616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2020-06-16T12:48:00Z</cp:lastPrinted>
  <dcterms:created xsi:type="dcterms:W3CDTF">2020-10-21T13:14:00Z</dcterms:created>
  <dcterms:modified xsi:type="dcterms:W3CDTF">2020-10-21T13:14:00Z</dcterms:modified>
</cp:coreProperties>
</file>