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7E11" w14:textId="77777777" w:rsidR="00051253" w:rsidRDefault="00051253" w:rsidP="0005125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051253" w14:paraId="21E2C8FA" w14:textId="77777777" w:rsidTr="00F30AF1">
        <w:tc>
          <w:tcPr>
            <w:tcW w:w="9141" w:type="dxa"/>
            <w:hideMark/>
          </w:tcPr>
          <w:p w14:paraId="69D43D2C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RIKSDAGEN</w:t>
            </w:r>
          </w:p>
          <w:p w14:paraId="0E3BA983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1444F61D" w14:textId="1533A615" w:rsidR="00051253" w:rsidRDefault="00051253" w:rsidP="00051253"/>
    <w:p w14:paraId="797742C0" w14:textId="77777777" w:rsidR="00DB6DE7" w:rsidRDefault="00DB6DE7" w:rsidP="00051253"/>
    <w:tbl>
      <w:tblPr>
        <w:tblW w:w="949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5894"/>
        <w:gridCol w:w="1050"/>
      </w:tblGrid>
      <w:tr w:rsidR="00051253" w14:paraId="0CF27803" w14:textId="77777777" w:rsidTr="00F30AF1">
        <w:trPr>
          <w:gridAfter w:val="1"/>
          <w:wAfter w:w="1050" w:type="dxa"/>
          <w:cantSplit/>
          <w:trHeight w:val="742"/>
        </w:trPr>
        <w:tc>
          <w:tcPr>
            <w:tcW w:w="1984" w:type="dxa"/>
            <w:hideMark/>
          </w:tcPr>
          <w:p w14:paraId="34A28177" w14:textId="77777777" w:rsidR="00051253" w:rsidRDefault="00051253" w:rsidP="00F30AF1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1" w:type="dxa"/>
            <w:gridSpan w:val="2"/>
            <w:hideMark/>
          </w:tcPr>
          <w:p w14:paraId="594D7E48" w14:textId="5F4BE67C" w:rsidR="00051253" w:rsidRDefault="00051253" w:rsidP="00F30AF1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UTSKOTTSSAMMANTRÄDE 2022/23:1</w:t>
            </w:r>
            <w:r w:rsidR="00FC0833">
              <w:rPr>
                <w:b/>
                <w:lang w:val="en-GB" w:eastAsia="en-US"/>
              </w:rPr>
              <w:t>6</w:t>
            </w:r>
          </w:p>
        </w:tc>
      </w:tr>
      <w:tr w:rsidR="00051253" w14:paraId="33A41B80" w14:textId="77777777" w:rsidTr="00F30AF1">
        <w:trPr>
          <w:gridAfter w:val="1"/>
          <w:wAfter w:w="1050" w:type="dxa"/>
        </w:trPr>
        <w:tc>
          <w:tcPr>
            <w:tcW w:w="1984" w:type="dxa"/>
            <w:hideMark/>
          </w:tcPr>
          <w:p w14:paraId="4CF2B52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1" w:type="dxa"/>
            <w:gridSpan w:val="2"/>
            <w:hideMark/>
          </w:tcPr>
          <w:p w14:paraId="161B62A5" w14:textId="31670505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202</w:t>
            </w:r>
            <w:r w:rsidR="00667670">
              <w:rPr>
                <w:lang w:val="en-GB" w:eastAsia="en-US"/>
              </w:rPr>
              <w:t>3-01-</w:t>
            </w:r>
            <w:r w:rsidR="00FC0833">
              <w:rPr>
                <w:lang w:val="en-GB" w:eastAsia="en-US"/>
              </w:rPr>
              <w:t>31</w:t>
            </w:r>
          </w:p>
        </w:tc>
      </w:tr>
      <w:tr w:rsidR="00051253" w14:paraId="1341EF09" w14:textId="77777777" w:rsidTr="00F30AF1">
        <w:trPr>
          <w:gridAfter w:val="1"/>
          <w:wAfter w:w="1050" w:type="dxa"/>
        </w:trPr>
        <w:tc>
          <w:tcPr>
            <w:tcW w:w="1984" w:type="dxa"/>
            <w:hideMark/>
          </w:tcPr>
          <w:p w14:paraId="39BFC2E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1" w:type="dxa"/>
            <w:gridSpan w:val="2"/>
            <w:hideMark/>
          </w:tcPr>
          <w:p w14:paraId="0CA43996" w14:textId="65D7A3E8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 w:rsidRPr="00CD3788">
              <w:rPr>
                <w:lang w:val="en-GB" w:eastAsia="en-US"/>
              </w:rPr>
              <w:t>1</w:t>
            </w:r>
            <w:r w:rsidR="00FC0833" w:rsidRPr="00CD3788">
              <w:rPr>
                <w:lang w:val="en-GB" w:eastAsia="en-US"/>
              </w:rPr>
              <w:t>1</w:t>
            </w:r>
            <w:r w:rsidRPr="00CD3788">
              <w:rPr>
                <w:lang w:val="en-GB" w:eastAsia="en-US"/>
              </w:rPr>
              <w:t>.00–</w:t>
            </w:r>
            <w:r w:rsidR="00CD3788" w:rsidRPr="00CD3788">
              <w:rPr>
                <w:lang w:val="en-GB" w:eastAsia="en-US"/>
              </w:rPr>
              <w:t>11</w:t>
            </w:r>
            <w:r w:rsidR="00CD3788">
              <w:rPr>
                <w:lang w:val="en-GB" w:eastAsia="en-US"/>
              </w:rPr>
              <w:t>.2</w:t>
            </w:r>
            <w:r w:rsidR="00EB306D">
              <w:rPr>
                <w:lang w:val="en-GB" w:eastAsia="en-US"/>
              </w:rPr>
              <w:t>5</w:t>
            </w:r>
          </w:p>
        </w:tc>
      </w:tr>
      <w:tr w:rsidR="00051253" w14:paraId="2197D594" w14:textId="77777777" w:rsidTr="00F30AF1">
        <w:trPr>
          <w:gridAfter w:val="1"/>
          <w:wAfter w:w="1050" w:type="dxa"/>
        </w:trPr>
        <w:tc>
          <w:tcPr>
            <w:tcW w:w="1984" w:type="dxa"/>
          </w:tcPr>
          <w:p w14:paraId="637BE0F1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NÄRVARANDE</w:t>
            </w:r>
          </w:p>
          <w:p w14:paraId="227171F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6461" w:type="dxa"/>
            <w:gridSpan w:val="2"/>
            <w:hideMark/>
          </w:tcPr>
          <w:p w14:paraId="752EDB16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Se </w:t>
            </w:r>
            <w:proofErr w:type="spellStart"/>
            <w:r>
              <w:rPr>
                <w:lang w:val="en-GB" w:eastAsia="en-US"/>
              </w:rPr>
              <w:t>bilaga</w:t>
            </w:r>
            <w:proofErr w:type="spellEnd"/>
          </w:p>
        </w:tc>
      </w:tr>
      <w:tr w:rsidR="00EB306D" w14:paraId="5466C91D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223B4BF0" w14:textId="77777777" w:rsidR="00EB306D" w:rsidRDefault="00EB306D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6944" w:type="dxa"/>
            <w:gridSpan w:val="2"/>
          </w:tcPr>
          <w:p w14:paraId="6CC826F9" w14:textId="77777777" w:rsidR="00EB306D" w:rsidRDefault="00EB306D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32BC916A" w14:textId="77777777" w:rsidR="00EB306D" w:rsidRDefault="00EB306D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57DD0071" w14:textId="07234C34" w:rsidR="00EB306D" w:rsidRPr="00A24CB5" w:rsidRDefault="00EB306D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FC0833" w14:paraId="565EFD98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41C0384B" w14:textId="4B421E4E" w:rsidR="00FC0833" w:rsidRDefault="00FC0833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1 </w:t>
            </w:r>
          </w:p>
        </w:tc>
        <w:tc>
          <w:tcPr>
            <w:tcW w:w="6944" w:type="dxa"/>
            <w:gridSpan w:val="2"/>
          </w:tcPr>
          <w:p w14:paraId="1B58DEB3" w14:textId="77777777" w:rsidR="00FC0833" w:rsidRDefault="00FC0833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A24CB5">
              <w:rPr>
                <w:b/>
                <w:snapToGrid w:val="0"/>
                <w:lang w:eastAsia="en-US"/>
              </w:rPr>
              <w:t>Justering av protokoll</w:t>
            </w:r>
          </w:p>
          <w:p w14:paraId="3B642DED" w14:textId="77777777" w:rsidR="00FC0833" w:rsidRPr="00A24CB5" w:rsidRDefault="00FC0833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063C6799" w14:textId="3AE3D5F9" w:rsidR="00FC0833" w:rsidRPr="00E21633" w:rsidRDefault="00FC0833" w:rsidP="00FC0833">
            <w:pPr>
              <w:tabs>
                <w:tab w:val="left" w:pos="1701"/>
              </w:tabs>
              <w:rPr>
                <w:b/>
                <w:bCs/>
                <w:snapToGrid w:val="0"/>
                <w:lang w:eastAsia="en-US"/>
              </w:rPr>
            </w:pPr>
            <w:r w:rsidRPr="00880BC5">
              <w:rPr>
                <w:snapToGrid w:val="0"/>
                <w:lang w:eastAsia="en-US"/>
              </w:rPr>
              <w:t>Utskottet justerade protokoll nr 1</w:t>
            </w:r>
            <w:r>
              <w:rPr>
                <w:snapToGrid w:val="0"/>
                <w:lang w:eastAsia="en-US"/>
              </w:rPr>
              <w:t>5</w:t>
            </w:r>
            <w:r w:rsidRPr="00880BC5">
              <w:rPr>
                <w:snapToGrid w:val="0"/>
                <w:lang w:eastAsia="en-US"/>
              </w:rPr>
              <w:t>.</w:t>
            </w:r>
            <w:r>
              <w:rPr>
                <w:snapToGrid w:val="0"/>
                <w:lang w:eastAsia="en-US"/>
              </w:rPr>
              <w:br/>
            </w:r>
          </w:p>
        </w:tc>
      </w:tr>
      <w:tr w:rsidR="00FC0833" w14:paraId="25809F2F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571ED6D" w14:textId="796AA179" w:rsidR="00FC0833" w:rsidRDefault="00FC0833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>§ 2</w:t>
            </w:r>
          </w:p>
        </w:tc>
        <w:tc>
          <w:tcPr>
            <w:tcW w:w="6944" w:type="dxa"/>
            <w:gridSpan w:val="2"/>
          </w:tcPr>
          <w:p w14:paraId="7A58A60B" w14:textId="77777777" w:rsidR="00FC0833" w:rsidRPr="00667670" w:rsidRDefault="00FC0833" w:rsidP="00FC0833">
            <w:pPr>
              <w:spacing w:line="280" w:lineRule="exact"/>
              <w:rPr>
                <w:b/>
              </w:rPr>
            </w:pPr>
            <w:r w:rsidRPr="00667670">
              <w:rPr>
                <w:b/>
              </w:rPr>
              <w:t>Socialavgifter (SfU10)</w:t>
            </w:r>
          </w:p>
          <w:p w14:paraId="6A546ED0" w14:textId="77777777" w:rsidR="00FC0833" w:rsidRDefault="00FC0833" w:rsidP="00FC0833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442C060B" w14:textId="7AA1BA2D" w:rsidR="00FC0833" w:rsidRPr="00106AE4" w:rsidRDefault="00FC0833" w:rsidP="00FC083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06AE4">
              <w:rPr>
                <w:snapToGrid w:val="0"/>
                <w:szCs w:val="24"/>
              </w:rPr>
              <w:t xml:space="preserve">Utskottet </w:t>
            </w:r>
            <w:r w:rsidRPr="00106AE4">
              <w:rPr>
                <w:snapToGrid w:val="0"/>
                <w:lang w:eastAsia="en-US"/>
              </w:rPr>
              <w:t>fortsatte beredning</w:t>
            </w:r>
            <w:r w:rsidR="003320A5">
              <w:rPr>
                <w:snapToGrid w:val="0"/>
                <w:lang w:eastAsia="en-US"/>
              </w:rPr>
              <w:t>en</w:t>
            </w:r>
            <w:r w:rsidRPr="00106AE4">
              <w:rPr>
                <w:snapToGrid w:val="0"/>
                <w:szCs w:val="24"/>
              </w:rPr>
              <w:t xml:space="preserve"> av motioner. </w:t>
            </w:r>
          </w:p>
          <w:p w14:paraId="67F09DB9" w14:textId="77777777" w:rsidR="00FC0833" w:rsidRPr="00106AE4" w:rsidRDefault="00FC0833" w:rsidP="00FC083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4DFB839" w14:textId="77777777" w:rsidR="00FC0833" w:rsidRDefault="00FC0833" w:rsidP="00FC083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06AE4">
              <w:rPr>
                <w:snapToGrid w:val="0"/>
                <w:szCs w:val="24"/>
              </w:rPr>
              <w:t>Ärendet bordlades.</w:t>
            </w:r>
            <w:r w:rsidRPr="00B03E3C">
              <w:rPr>
                <w:snapToGrid w:val="0"/>
                <w:szCs w:val="24"/>
              </w:rPr>
              <w:t xml:space="preserve"> </w:t>
            </w:r>
          </w:p>
          <w:p w14:paraId="0D3AD817" w14:textId="432475BA" w:rsidR="00FC0833" w:rsidRPr="00A24CB5" w:rsidRDefault="00FC0833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FC0833" w:rsidRPr="00E21633" w14:paraId="6A824DD2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34756D27" w14:textId="4799ABD5" w:rsidR="00FC0833" w:rsidRDefault="00FC0833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>§ 3</w:t>
            </w:r>
          </w:p>
        </w:tc>
        <w:tc>
          <w:tcPr>
            <w:tcW w:w="6944" w:type="dxa"/>
            <w:gridSpan w:val="2"/>
          </w:tcPr>
          <w:p w14:paraId="5F1816B2" w14:textId="6445BE15" w:rsidR="00FC0833" w:rsidRDefault="00FC0833" w:rsidP="00FC0833">
            <w:pPr>
              <w:spacing w:line="280" w:lineRule="exact"/>
              <w:rPr>
                <w:b/>
              </w:rPr>
            </w:pPr>
            <w:r w:rsidRPr="00B53DF7">
              <w:rPr>
                <w:b/>
              </w:rPr>
              <w:t xml:space="preserve">Pensioner (SfU11) </w:t>
            </w:r>
          </w:p>
          <w:p w14:paraId="629A289C" w14:textId="77777777" w:rsidR="00FC0833" w:rsidRPr="00B53DF7" w:rsidRDefault="00FC0833" w:rsidP="00FC0833">
            <w:pPr>
              <w:spacing w:line="280" w:lineRule="exact"/>
              <w:rPr>
                <w:b/>
              </w:rPr>
            </w:pPr>
          </w:p>
          <w:p w14:paraId="12E40D89" w14:textId="55FA48A2" w:rsidR="00FC0833" w:rsidRPr="00106AE4" w:rsidRDefault="00FC0833" w:rsidP="00FC083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06AE4">
              <w:rPr>
                <w:snapToGrid w:val="0"/>
                <w:szCs w:val="24"/>
              </w:rPr>
              <w:t xml:space="preserve">Utskottet fortsatte beredningen av motioner. </w:t>
            </w:r>
          </w:p>
          <w:p w14:paraId="51E7EE40" w14:textId="77777777" w:rsidR="00FC0833" w:rsidRPr="00106AE4" w:rsidRDefault="00FC0833" w:rsidP="00FC083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9ABF0E8" w14:textId="77777777" w:rsidR="00FC0833" w:rsidRDefault="00FC0833" w:rsidP="00FC083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06AE4">
              <w:rPr>
                <w:snapToGrid w:val="0"/>
                <w:szCs w:val="24"/>
              </w:rPr>
              <w:t>Ärendet bordlades.</w:t>
            </w:r>
            <w:r w:rsidRPr="00B03E3C">
              <w:rPr>
                <w:snapToGrid w:val="0"/>
                <w:szCs w:val="24"/>
              </w:rPr>
              <w:t xml:space="preserve"> </w:t>
            </w:r>
          </w:p>
          <w:p w14:paraId="17E9417E" w14:textId="7FB7582E" w:rsidR="00FC0833" w:rsidRPr="00DB6DE7" w:rsidRDefault="00FC0833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FC0833" w14:paraId="1F1407AD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3297256A" w14:textId="459E4178" w:rsidR="00FC0833" w:rsidRPr="004A6D2F" w:rsidRDefault="00FC0833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>§ 4</w:t>
            </w:r>
          </w:p>
        </w:tc>
        <w:tc>
          <w:tcPr>
            <w:tcW w:w="6944" w:type="dxa"/>
            <w:gridSpan w:val="2"/>
          </w:tcPr>
          <w:p w14:paraId="6AE11732" w14:textId="089A42E4" w:rsidR="00FC0833" w:rsidRDefault="00FC0833" w:rsidP="00FC083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Mottagande av motionsyrkande </w:t>
            </w:r>
          </w:p>
          <w:p w14:paraId="2104DB74" w14:textId="77777777" w:rsidR="008F69C2" w:rsidRPr="008F69C2" w:rsidRDefault="008F69C2" w:rsidP="00FC0833">
            <w:pPr>
              <w:tabs>
                <w:tab w:val="left" w:pos="1701"/>
              </w:tabs>
              <w:rPr>
                <w:snapToGrid w:val="0"/>
                <w:lang w:eastAsia="en-US"/>
              </w:rPr>
            </w:pPr>
          </w:p>
          <w:p w14:paraId="713353ED" w14:textId="26589BEC" w:rsidR="008F69C2" w:rsidRPr="00106AE4" w:rsidRDefault="008F69C2" w:rsidP="008F69C2">
            <w:pPr>
              <w:tabs>
                <w:tab w:val="left" w:pos="1701"/>
              </w:tabs>
              <w:rPr>
                <w:snapToGrid w:val="0"/>
                <w:lang w:eastAsia="en-US"/>
              </w:rPr>
            </w:pPr>
            <w:r w:rsidRPr="00106AE4">
              <w:rPr>
                <w:snapToGrid w:val="0"/>
                <w:lang w:eastAsia="en-US"/>
              </w:rPr>
              <w:t xml:space="preserve">Utskottet beslutade att ta emot motion 2022/32:1470 av Amanda Lind m.fl. (MP) yrkande 3 från skatteutskottet. </w:t>
            </w:r>
          </w:p>
          <w:p w14:paraId="5927A767" w14:textId="77777777" w:rsidR="008F69C2" w:rsidRPr="00106AE4" w:rsidRDefault="008F69C2" w:rsidP="008F69C2">
            <w:pPr>
              <w:rPr>
                <w:snapToGrid w:val="0"/>
                <w:szCs w:val="24"/>
              </w:rPr>
            </w:pPr>
          </w:p>
          <w:p w14:paraId="614E0171" w14:textId="77777777" w:rsidR="008F69C2" w:rsidRPr="00B03E3C" w:rsidRDefault="008F69C2" w:rsidP="008F69C2">
            <w:pPr>
              <w:rPr>
                <w:snapToGrid w:val="0"/>
                <w:szCs w:val="24"/>
              </w:rPr>
            </w:pPr>
            <w:r w:rsidRPr="00106AE4">
              <w:rPr>
                <w:snapToGrid w:val="0"/>
                <w:szCs w:val="24"/>
              </w:rPr>
              <w:t>Denna paragraf förklarades omedelbart justerad.</w:t>
            </w:r>
            <w:r w:rsidRPr="00B03E3C">
              <w:rPr>
                <w:snapToGrid w:val="0"/>
                <w:szCs w:val="24"/>
              </w:rPr>
              <w:t xml:space="preserve"> </w:t>
            </w:r>
          </w:p>
          <w:p w14:paraId="6B8316F1" w14:textId="274706EA" w:rsidR="00FC0833" w:rsidRPr="00B53DF7" w:rsidRDefault="00FC0833" w:rsidP="00FC08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B306D" w14:paraId="2C9FF49A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2FBFB82" w14:textId="77777777" w:rsidR="00EB306D" w:rsidRDefault="00EB306D" w:rsidP="00EB306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>§ 5</w:t>
            </w:r>
          </w:p>
          <w:p w14:paraId="34C3F84C" w14:textId="77777777" w:rsidR="00EB306D" w:rsidRDefault="00EB306D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6944" w:type="dxa"/>
            <w:gridSpan w:val="2"/>
          </w:tcPr>
          <w:p w14:paraId="0847D6FE" w14:textId="77777777" w:rsidR="00EB306D" w:rsidRDefault="00EB306D" w:rsidP="00EB306D">
            <w:pPr>
              <w:spacing w:line="280" w:lineRule="exact"/>
              <w:rPr>
                <w:b/>
                <w:bCs/>
              </w:rPr>
            </w:pPr>
            <w:r w:rsidRPr="00E3590C">
              <w:rPr>
                <w:b/>
                <w:bCs/>
              </w:rPr>
              <w:t>Inkomna skrivelser</w:t>
            </w:r>
          </w:p>
          <w:p w14:paraId="470F8ABE" w14:textId="77777777" w:rsidR="00EB306D" w:rsidRPr="00E3590C" w:rsidRDefault="00EB306D" w:rsidP="00EB306D">
            <w:pPr>
              <w:spacing w:line="280" w:lineRule="exact"/>
              <w:rPr>
                <w:b/>
                <w:bCs/>
              </w:rPr>
            </w:pPr>
          </w:p>
          <w:p w14:paraId="3A4A64E7" w14:textId="77777777" w:rsidR="00EB306D" w:rsidRDefault="00EB306D" w:rsidP="00EB30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>Inkomna skrivelser anmäldes (dnr</w:t>
            </w:r>
            <w:r>
              <w:rPr>
                <w:snapToGrid w:val="0"/>
                <w:szCs w:val="24"/>
              </w:rPr>
              <w:t xml:space="preserve"> </w:t>
            </w:r>
            <w:proofErr w:type="gramStart"/>
            <w:r>
              <w:rPr>
                <w:snapToGrid w:val="0"/>
                <w:szCs w:val="24"/>
              </w:rPr>
              <w:t>1371-2022</w:t>
            </w:r>
            <w:proofErr w:type="gramEnd"/>
            <w:r>
              <w:rPr>
                <w:snapToGrid w:val="0"/>
                <w:szCs w:val="24"/>
              </w:rPr>
              <w:t>/23</w:t>
            </w:r>
            <w:r w:rsidRPr="00061031">
              <w:rPr>
                <w:snapToGrid w:val="0"/>
                <w:szCs w:val="24"/>
              </w:rPr>
              <w:t xml:space="preserve">, </w:t>
            </w:r>
            <w:r>
              <w:rPr>
                <w:snapToGrid w:val="0"/>
                <w:szCs w:val="24"/>
              </w:rPr>
              <w:t xml:space="preserve">trygghetssystemen och dnr 1414-2022/23, öppet brev om tillfälligt skydd, Ukraina. </w:t>
            </w:r>
          </w:p>
          <w:p w14:paraId="5D193F58" w14:textId="77777777" w:rsidR="00EB306D" w:rsidRDefault="00EB306D" w:rsidP="00FC08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B306D" w14:paraId="0C8F62EA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6431E54F" w14:textId="77777777" w:rsidR="00EB306D" w:rsidRDefault="00EB306D" w:rsidP="00EB306D">
            <w:pPr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§ 6</w:t>
            </w:r>
          </w:p>
          <w:p w14:paraId="5FEC28BB" w14:textId="77777777" w:rsidR="00EB306D" w:rsidRDefault="00EB306D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6944" w:type="dxa"/>
            <w:gridSpan w:val="2"/>
          </w:tcPr>
          <w:p w14:paraId="50DFC4D7" w14:textId="77777777" w:rsidR="00EB306D" w:rsidRDefault="00EB306D" w:rsidP="00EB306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1D152D">
              <w:rPr>
                <w:b/>
                <w:snapToGrid w:val="0"/>
                <w:lang w:eastAsia="en-US"/>
              </w:rPr>
              <w:t>Inkomna EU-dokument</w:t>
            </w:r>
            <w:r>
              <w:rPr>
                <w:b/>
                <w:snapToGrid w:val="0"/>
                <w:lang w:eastAsia="en-US"/>
              </w:rPr>
              <w:t xml:space="preserve"> </w:t>
            </w:r>
          </w:p>
          <w:p w14:paraId="338F4FD6" w14:textId="77777777" w:rsidR="00EB306D" w:rsidRPr="001F58B4" w:rsidRDefault="00EB306D" w:rsidP="00EB306D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1BF69584" w14:textId="5AD11149" w:rsidR="00EB306D" w:rsidRDefault="00EB306D" w:rsidP="00EB306D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0C5122">
              <w:rPr>
                <w:snapToGrid w:val="0"/>
                <w:lang w:eastAsia="en-US"/>
              </w:rPr>
              <w:t>Inkomna EU-dokument anmäldes (</w:t>
            </w:r>
            <w:proofErr w:type="gramStart"/>
            <w:r w:rsidRPr="000C5122">
              <w:rPr>
                <w:snapToGrid w:val="0"/>
                <w:lang w:eastAsia="en-US"/>
              </w:rPr>
              <w:t>COM(</w:t>
            </w:r>
            <w:proofErr w:type="gramEnd"/>
            <w:r w:rsidRPr="000C5122">
              <w:rPr>
                <w:snapToGrid w:val="0"/>
                <w:lang w:eastAsia="en-US"/>
              </w:rPr>
              <w:t>202</w:t>
            </w:r>
            <w:r>
              <w:rPr>
                <w:snapToGrid w:val="0"/>
                <w:lang w:eastAsia="en-US"/>
              </w:rPr>
              <w:t>3</w:t>
            </w:r>
            <w:r w:rsidRPr="000C5122">
              <w:rPr>
                <w:snapToGrid w:val="0"/>
                <w:lang w:eastAsia="en-US"/>
              </w:rPr>
              <w:t xml:space="preserve">) </w:t>
            </w:r>
            <w:r>
              <w:rPr>
                <w:snapToGrid w:val="0"/>
                <w:lang w:eastAsia="en-US"/>
              </w:rPr>
              <w:t xml:space="preserve">45 policy </w:t>
            </w:r>
            <w:proofErr w:type="spellStart"/>
            <w:r>
              <w:rPr>
                <w:snapToGrid w:val="0"/>
                <w:lang w:eastAsia="en-US"/>
              </w:rPr>
              <w:t>document</w:t>
            </w:r>
            <w:proofErr w:type="spellEnd"/>
            <w:r w:rsidRPr="000C5122">
              <w:rPr>
                <w:snapToGrid w:val="0"/>
                <w:lang w:eastAsia="en-US"/>
              </w:rPr>
              <w:t>,</w:t>
            </w:r>
            <w:r>
              <w:rPr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lang w:eastAsia="en-US"/>
              </w:rPr>
              <w:t>effective</w:t>
            </w:r>
            <w:proofErr w:type="spellEnd"/>
            <w:r>
              <w:rPr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lang w:eastAsia="en-US"/>
              </w:rPr>
              <w:t>returns</w:t>
            </w:r>
            <w:proofErr w:type="spellEnd"/>
            <w:r>
              <w:rPr>
                <w:snapToGrid w:val="0"/>
                <w:lang w:eastAsia="en-US"/>
              </w:rPr>
              <w:t xml:space="preserve"> och COM(2023) 45 annex.</w:t>
            </w:r>
          </w:p>
          <w:p w14:paraId="2190F377" w14:textId="77777777" w:rsidR="00EB306D" w:rsidRDefault="00EB306D" w:rsidP="00EB306D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01E36B13" w14:textId="77777777" w:rsidR="00EB306D" w:rsidRDefault="00EB306D" w:rsidP="00FC08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B306D" w14:paraId="61CEB7C8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3C93D1F1" w14:textId="687E1B67" w:rsidR="00EB306D" w:rsidRDefault="00EB306D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eastAsia="en-US"/>
              </w:rPr>
              <w:lastRenderedPageBreak/>
              <w:t>§ 7</w:t>
            </w:r>
          </w:p>
        </w:tc>
        <w:tc>
          <w:tcPr>
            <w:tcW w:w="6944" w:type="dxa"/>
            <w:gridSpan w:val="2"/>
          </w:tcPr>
          <w:p w14:paraId="099C0686" w14:textId="7ACF6BC7" w:rsidR="00EB306D" w:rsidRDefault="00EB306D" w:rsidP="00EB306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106AE4">
              <w:rPr>
                <w:b/>
                <w:snapToGrid w:val="0"/>
                <w:lang w:eastAsia="en-US"/>
              </w:rPr>
              <w:t>Övrig fråg</w:t>
            </w:r>
            <w:r w:rsidR="00600E2C">
              <w:rPr>
                <w:b/>
                <w:snapToGrid w:val="0"/>
                <w:lang w:eastAsia="en-US"/>
              </w:rPr>
              <w:t>a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7C6BB0A" w14:textId="6DFFAB95" w:rsidR="00EB306D" w:rsidRDefault="00EB306D" w:rsidP="00EB306D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  <w:r w:rsidRPr="00106AE4">
              <w:rPr>
                <w:bCs/>
                <w:snapToGrid w:val="0"/>
                <w:color w:val="000000" w:themeColor="text1"/>
                <w:lang w:eastAsia="en-US"/>
              </w:rPr>
              <w:t xml:space="preserve">Utskottet beslutade att bjuda in statsrådet Anna </w:t>
            </w:r>
            <w:proofErr w:type="spellStart"/>
            <w:r w:rsidRPr="00106AE4">
              <w:rPr>
                <w:bCs/>
                <w:snapToGrid w:val="0"/>
                <w:color w:val="000000" w:themeColor="text1"/>
                <w:lang w:eastAsia="en-US"/>
              </w:rPr>
              <w:t>Tenje</w:t>
            </w:r>
            <w:proofErr w:type="spellEnd"/>
            <w:r>
              <w:rPr>
                <w:bCs/>
                <w:snapToGrid w:val="0"/>
                <w:color w:val="000000" w:themeColor="text1"/>
                <w:lang w:eastAsia="en-US"/>
              </w:rPr>
              <w:t xml:space="preserve">, Socialdepartementet, till utskottets sammanträde torsdagen den 9 februari 2023 för att informera om karensutredningen. </w:t>
            </w:r>
          </w:p>
          <w:p w14:paraId="0DE9EA50" w14:textId="77777777" w:rsidR="00EB306D" w:rsidRDefault="00EB306D" w:rsidP="00600E2C">
            <w:pPr>
              <w:tabs>
                <w:tab w:val="left" w:pos="1701"/>
              </w:tabs>
              <w:spacing w:line="256" w:lineRule="auto"/>
              <w:rPr>
                <w:b/>
              </w:rPr>
            </w:pPr>
          </w:p>
        </w:tc>
      </w:tr>
      <w:tr w:rsidR="00600E2C" w14:paraId="7457F858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5D88E2F5" w14:textId="4138EA05" w:rsidR="00600E2C" w:rsidRDefault="00600E2C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§ 8</w:t>
            </w:r>
          </w:p>
        </w:tc>
        <w:tc>
          <w:tcPr>
            <w:tcW w:w="6944" w:type="dxa"/>
            <w:gridSpan w:val="2"/>
          </w:tcPr>
          <w:p w14:paraId="39C81A78" w14:textId="7F076A8A" w:rsidR="00600E2C" w:rsidRDefault="00600E2C" w:rsidP="00600E2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106AE4">
              <w:rPr>
                <w:b/>
                <w:snapToGrid w:val="0"/>
                <w:lang w:eastAsia="en-US"/>
              </w:rPr>
              <w:t>Övrig fråg</w:t>
            </w:r>
            <w:r>
              <w:rPr>
                <w:b/>
                <w:snapToGrid w:val="0"/>
                <w:lang w:eastAsia="en-US"/>
              </w:rPr>
              <w:t>a</w:t>
            </w:r>
          </w:p>
          <w:p w14:paraId="5A8F3188" w14:textId="77777777" w:rsidR="00600E2C" w:rsidRDefault="00600E2C" w:rsidP="00600E2C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</w:p>
          <w:p w14:paraId="57639BBE" w14:textId="5EC72504" w:rsidR="00600E2C" w:rsidRPr="00106AE4" w:rsidRDefault="00600E2C" w:rsidP="00600E2C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Cs/>
                <w:snapToGrid w:val="0"/>
                <w:color w:val="000000" w:themeColor="text1"/>
                <w:lang w:eastAsia="en-US"/>
              </w:rPr>
              <w:t xml:space="preserve">V-ledamoten föreslog att utskottet skulle ta ett initiativ om karensutredningen. </w:t>
            </w:r>
          </w:p>
          <w:p w14:paraId="235AA0E4" w14:textId="77777777" w:rsidR="00600E2C" w:rsidRDefault="00600E2C" w:rsidP="00600E2C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</w:p>
          <w:p w14:paraId="66DB0EA3" w14:textId="77777777" w:rsidR="00600E2C" w:rsidRDefault="00600E2C" w:rsidP="00600E2C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Cs/>
                <w:snapToGrid w:val="0"/>
                <w:color w:val="000000" w:themeColor="text1"/>
                <w:lang w:eastAsia="en-US"/>
              </w:rPr>
              <w:t xml:space="preserve">S-ledamöterna föreslog att utskottet skulle ta ett initiativ om karensutredningen. </w:t>
            </w:r>
          </w:p>
          <w:p w14:paraId="7CCD6BD0" w14:textId="77777777" w:rsidR="00600E2C" w:rsidRDefault="00600E2C" w:rsidP="00600E2C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</w:p>
          <w:p w14:paraId="6FADFA47" w14:textId="77777777" w:rsidR="00600E2C" w:rsidRPr="00106AE4" w:rsidRDefault="00600E2C" w:rsidP="00600E2C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Cs/>
                <w:snapToGrid w:val="0"/>
                <w:color w:val="000000" w:themeColor="text1"/>
                <w:lang w:eastAsia="en-US"/>
              </w:rPr>
              <w:t xml:space="preserve">Frågan bordlades. </w:t>
            </w:r>
          </w:p>
          <w:p w14:paraId="6777A73F" w14:textId="77777777" w:rsidR="00600E2C" w:rsidRPr="00EB1045" w:rsidRDefault="00600E2C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  <w:tr w:rsidR="00FC0833" w14:paraId="49C2A216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4D741A5A" w14:textId="6D12A316" w:rsidR="00FC0833" w:rsidRPr="00A24CB5" w:rsidRDefault="00FC0833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§ </w:t>
            </w:r>
            <w:r w:rsidR="00600E2C">
              <w:rPr>
                <w:b/>
                <w:snapToGrid w:val="0"/>
                <w:lang w:eastAsia="en-US"/>
              </w:rPr>
              <w:t>9</w:t>
            </w:r>
          </w:p>
        </w:tc>
        <w:tc>
          <w:tcPr>
            <w:tcW w:w="6944" w:type="dxa"/>
            <w:gridSpan w:val="2"/>
          </w:tcPr>
          <w:p w14:paraId="3563F3FE" w14:textId="77777777" w:rsidR="00FC0833" w:rsidRDefault="00FC0833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EB1045">
              <w:rPr>
                <w:b/>
                <w:snapToGrid w:val="0"/>
                <w:color w:val="000000" w:themeColor="text1"/>
                <w:lang w:eastAsia="en-US"/>
              </w:rPr>
              <w:t>Nästa sammanträde</w:t>
            </w:r>
          </w:p>
          <w:p w14:paraId="7A23C828" w14:textId="63005B2D" w:rsidR="00FC0833" w:rsidRPr="00EB1045" w:rsidRDefault="00FC0833" w:rsidP="00FC0833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  <w:r w:rsidRPr="00EB104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EB306D">
              <w:rPr>
                <w:bCs/>
                <w:snapToGrid w:val="0"/>
                <w:color w:val="000000" w:themeColor="text1"/>
                <w:lang w:eastAsia="en-US"/>
              </w:rPr>
              <w:t>N</w:t>
            </w:r>
            <w:r w:rsidRPr="00EB1045">
              <w:rPr>
                <w:bCs/>
                <w:snapToGrid w:val="0"/>
                <w:color w:val="000000" w:themeColor="text1"/>
                <w:lang w:eastAsia="en-US"/>
              </w:rPr>
              <w:t xml:space="preserve">ästa sammanträde äger rum </w:t>
            </w:r>
            <w:r w:rsidR="00AD4876">
              <w:rPr>
                <w:bCs/>
                <w:snapToGrid w:val="0"/>
                <w:color w:val="000000" w:themeColor="text1"/>
                <w:lang w:eastAsia="en-US"/>
              </w:rPr>
              <w:t xml:space="preserve">torsdagen den 9 februari 2023 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kl. 1</w:t>
            </w:r>
            <w:r w:rsidR="00AD4876">
              <w:rPr>
                <w:bCs/>
                <w:snapToGrid w:val="0"/>
                <w:color w:val="000000" w:themeColor="text1"/>
                <w:lang w:eastAsia="en-US"/>
              </w:rPr>
              <w:t>0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.00.</w:t>
            </w:r>
          </w:p>
        </w:tc>
      </w:tr>
      <w:tr w:rsidR="00FC0833" w14:paraId="1022E254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D6B78BE" w14:textId="13652C72" w:rsidR="00FC0833" w:rsidRPr="00A24CB5" w:rsidRDefault="00FC0833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3F03CED7" w14:textId="35806FBD" w:rsidR="00FC0833" w:rsidRPr="00BC297A" w:rsidRDefault="00FC0833" w:rsidP="00FC0833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</w:tc>
      </w:tr>
      <w:tr w:rsidR="00FC0833" w14:paraId="7B19672A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5910C9EE" w14:textId="77777777" w:rsidR="00FC0833" w:rsidRPr="006067FF" w:rsidRDefault="00FC0833" w:rsidP="00FC0833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4" w:type="dxa"/>
            <w:gridSpan w:val="2"/>
            <w:hideMark/>
          </w:tcPr>
          <w:p w14:paraId="22F81DE7" w14:textId="77777777" w:rsidR="00FC0833" w:rsidRPr="006067FF" w:rsidRDefault="00FC0833" w:rsidP="00FC0833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</w:p>
          <w:p w14:paraId="47114049" w14:textId="77777777" w:rsidR="00FC0833" w:rsidRPr="006067FF" w:rsidRDefault="00FC0833" w:rsidP="00FC0833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</w:p>
          <w:p w14:paraId="2C16AC37" w14:textId="239FDDEB" w:rsidR="00FC0833" w:rsidRPr="006067FF" w:rsidRDefault="00FC0833" w:rsidP="00FC0833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  <w:r w:rsidRPr="006067FF">
              <w:rPr>
                <w:bCs/>
                <w:snapToGrid w:val="0"/>
                <w:color w:val="000000" w:themeColor="text1"/>
                <w:lang w:eastAsia="en-US"/>
              </w:rPr>
              <w:t>Vid protokollet</w:t>
            </w:r>
          </w:p>
          <w:p w14:paraId="40F4F809" w14:textId="2144509A" w:rsidR="00FC0833" w:rsidRPr="006067FF" w:rsidRDefault="00FC0833" w:rsidP="00FC0833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</w:p>
          <w:p w14:paraId="54D4E5A8" w14:textId="77777777" w:rsidR="00FC0833" w:rsidRPr="006067FF" w:rsidRDefault="00FC0833" w:rsidP="00FC0833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</w:p>
          <w:p w14:paraId="741F980F" w14:textId="67C2931B" w:rsidR="00FC0833" w:rsidRPr="006067FF" w:rsidRDefault="00FC0833" w:rsidP="00FC0833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</w:p>
        </w:tc>
      </w:tr>
      <w:tr w:rsidR="00FC0833" w14:paraId="2E806704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897AFDF" w14:textId="77777777" w:rsidR="00FC0833" w:rsidRDefault="00FC0833" w:rsidP="00FC08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6944" w:type="dxa"/>
            <w:gridSpan w:val="2"/>
            <w:hideMark/>
          </w:tcPr>
          <w:p w14:paraId="0E42A9FF" w14:textId="78F250B7" w:rsidR="00FC0833" w:rsidRDefault="00FC0833" w:rsidP="00FC0833">
            <w:pPr>
              <w:tabs>
                <w:tab w:val="left" w:pos="1701"/>
              </w:tabs>
              <w:spacing w:line="256" w:lineRule="auto"/>
              <w:rPr>
                <w:snapToGrid w:val="0"/>
                <w:lang w:val="en-GB" w:eastAsia="en-US"/>
              </w:rPr>
            </w:pPr>
            <w:r w:rsidRPr="004450C3">
              <w:rPr>
                <w:lang w:val="en-GB" w:eastAsia="en-US"/>
              </w:rPr>
              <w:t xml:space="preserve">Justeras </w:t>
            </w:r>
            <w:r>
              <w:rPr>
                <w:lang w:val="en-GB" w:eastAsia="en-US"/>
              </w:rPr>
              <w:t xml:space="preserve">den </w:t>
            </w:r>
            <w:r w:rsidR="006067FF">
              <w:rPr>
                <w:color w:val="000000" w:themeColor="text1"/>
                <w:lang w:val="en-GB" w:eastAsia="en-US"/>
              </w:rPr>
              <w:t xml:space="preserve">9 </w:t>
            </w:r>
            <w:r>
              <w:rPr>
                <w:color w:val="000000" w:themeColor="text1"/>
                <w:lang w:val="en-GB" w:eastAsia="en-US"/>
              </w:rPr>
              <w:t>februari</w:t>
            </w:r>
            <w:r w:rsidRPr="00EB1045">
              <w:rPr>
                <w:color w:val="000000" w:themeColor="text1"/>
                <w:lang w:val="en-GB" w:eastAsia="en-US"/>
              </w:rPr>
              <w:t xml:space="preserve"> 2023</w:t>
            </w:r>
          </w:p>
        </w:tc>
      </w:tr>
    </w:tbl>
    <w:p w14:paraId="091B42C7" w14:textId="73E34ED3" w:rsidR="00051253" w:rsidRDefault="00051253" w:rsidP="00051253"/>
    <w:p w14:paraId="7253E9B1" w14:textId="18391195" w:rsidR="004C45A4" w:rsidRDefault="004C45A4" w:rsidP="00051253"/>
    <w:p w14:paraId="17E6643C" w14:textId="7CA00E56" w:rsidR="00807F61" w:rsidRDefault="00807F61">
      <w:pPr>
        <w:widowControl/>
        <w:spacing w:after="160" w:line="259" w:lineRule="auto"/>
      </w:pPr>
      <w:r>
        <w:br w:type="page"/>
      </w:r>
    </w:p>
    <w:p w14:paraId="2352F075" w14:textId="77777777" w:rsidR="00807F61" w:rsidRDefault="00807F61" w:rsidP="00051253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451"/>
        <w:gridCol w:w="425"/>
        <w:gridCol w:w="425"/>
        <w:gridCol w:w="426"/>
        <w:gridCol w:w="425"/>
        <w:gridCol w:w="425"/>
        <w:gridCol w:w="212"/>
        <w:gridCol w:w="213"/>
        <w:gridCol w:w="284"/>
        <w:gridCol w:w="283"/>
        <w:gridCol w:w="302"/>
        <w:gridCol w:w="265"/>
        <w:gridCol w:w="302"/>
        <w:gridCol w:w="265"/>
      </w:tblGrid>
      <w:tr w:rsidR="00051253" w14:paraId="0B8EC35A" w14:textId="77777777" w:rsidTr="0047713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C06C5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97C5FD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b/>
                <w:szCs w:val="24"/>
                <w:lang w:val="en-GB" w:eastAsia="en-US"/>
              </w:rPr>
            </w:pPr>
            <w:r>
              <w:rPr>
                <w:b/>
                <w:szCs w:val="24"/>
                <w:lang w:val="en-GB" w:eastAsia="en-US"/>
              </w:rPr>
              <w:t xml:space="preserve">NÄRVAROFÖRTECKNING </w:t>
            </w:r>
          </w:p>
        </w:tc>
        <w:tc>
          <w:tcPr>
            <w:tcW w:w="191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75EF1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b/>
                <w:szCs w:val="24"/>
                <w:lang w:val="en-GB" w:eastAsia="en-US"/>
              </w:rPr>
            </w:pPr>
            <w:proofErr w:type="spellStart"/>
            <w:r>
              <w:rPr>
                <w:b/>
                <w:szCs w:val="24"/>
                <w:lang w:val="en-GB" w:eastAsia="en-US"/>
              </w:rPr>
              <w:t>Bilaga</w:t>
            </w:r>
            <w:proofErr w:type="spellEnd"/>
          </w:p>
          <w:p w14:paraId="7E61DE01" w14:textId="7C2170AB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till </w:t>
            </w:r>
            <w:proofErr w:type="spellStart"/>
            <w:r>
              <w:rPr>
                <w:szCs w:val="24"/>
                <w:lang w:val="en-GB" w:eastAsia="en-US"/>
              </w:rPr>
              <w:t>protokoll</w:t>
            </w:r>
            <w:proofErr w:type="spellEnd"/>
            <w:r>
              <w:rPr>
                <w:szCs w:val="24"/>
                <w:lang w:val="en-GB" w:eastAsia="en-US"/>
              </w:rPr>
              <w:t xml:space="preserve"> 2022/23:1</w:t>
            </w:r>
            <w:r w:rsidR="00FC0833">
              <w:rPr>
                <w:szCs w:val="24"/>
                <w:lang w:val="en-GB" w:eastAsia="en-US"/>
              </w:rPr>
              <w:t>6</w:t>
            </w:r>
          </w:p>
        </w:tc>
      </w:tr>
      <w:tr w:rsidR="00051253" w14:paraId="6519400C" w14:textId="77777777" w:rsidTr="00D07E84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18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4572B" w14:textId="1171314E" w:rsidR="00051253" w:rsidRPr="00CD3788" w:rsidRDefault="00D061A3" w:rsidP="00F30AF1">
            <w:pPr>
              <w:tabs>
                <w:tab w:val="left" w:pos="570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CD3788">
              <w:rPr>
                <w:szCs w:val="24"/>
                <w:lang w:val="en-GB" w:eastAsia="en-US"/>
              </w:rPr>
              <w:t>§</w:t>
            </w:r>
            <w:r w:rsidR="00051253" w:rsidRPr="00CD3788">
              <w:rPr>
                <w:szCs w:val="24"/>
                <w:lang w:val="en-GB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F9A4" w14:textId="7E622B87" w:rsidR="00051253" w:rsidRPr="00CD3788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CD3788">
              <w:rPr>
                <w:szCs w:val="24"/>
                <w:lang w:val="en-GB" w:eastAsia="en-US"/>
              </w:rPr>
              <w:t>§</w:t>
            </w:r>
            <w:r w:rsidR="00CD3788" w:rsidRPr="00CD3788">
              <w:rPr>
                <w:szCs w:val="24"/>
                <w:lang w:val="en-GB" w:eastAsia="en-US"/>
              </w:rPr>
              <w:t>§</w:t>
            </w:r>
            <w:r w:rsidR="00CD3788">
              <w:rPr>
                <w:szCs w:val="24"/>
                <w:lang w:val="en-GB" w:eastAsia="en-US"/>
              </w:rPr>
              <w:t xml:space="preserve"> 2-5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ED6E" w14:textId="7974E605" w:rsidR="00051253" w:rsidRPr="00CD3788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CD3788">
              <w:rPr>
                <w:szCs w:val="24"/>
                <w:lang w:val="en-GB" w:eastAsia="en-US"/>
              </w:rPr>
              <w:t>§</w:t>
            </w:r>
            <w:r w:rsidR="00CD3788" w:rsidRPr="00CD3788">
              <w:rPr>
                <w:szCs w:val="24"/>
                <w:lang w:val="en-GB" w:eastAsia="en-US"/>
              </w:rPr>
              <w:t>§</w:t>
            </w:r>
            <w:r w:rsidR="00CD3788">
              <w:rPr>
                <w:szCs w:val="24"/>
                <w:lang w:val="en-GB" w:eastAsia="en-US"/>
              </w:rPr>
              <w:t xml:space="preserve"> 6-</w:t>
            </w:r>
            <w:r w:rsidR="00600E2C">
              <w:rPr>
                <w:szCs w:val="24"/>
                <w:lang w:val="en-GB" w:eastAsia="en-US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81AE" w14:textId="09CA6E15" w:rsidR="00051253" w:rsidRPr="00CD3788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DF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214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80B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</w:tr>
      <w:tr w:rsidR="00051253" w14:paraId="1A80CA6B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AF13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b/>
                <w:i/>
                <w:szCs w:val="24"/>
                <w:lang w:val="en-GB" w:eastAsia="en-US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491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2BF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6A06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46E9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2F1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649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F18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386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94D5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8A48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D73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739F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6E2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E8C7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</w:tr>
      <w:tr w:rsidR="00615C37" w14:paraId="4ADFD104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547B" w14:textId="6F642463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Viktor Wärnick (M),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B9DD" w14:textId="35EDCFA1" w:rsidR="00615C37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428E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114F" w14:textId="3211610C" w:rsidR="00615C37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E7BB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B737" w14:textId="24DD58D5" w:rsidR="00615C37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A15B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FADF" w14:textId="1902C8BB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1C8C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F109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DFBA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CD58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7CAB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5B7A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295D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6105DD9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578B7" w14:textId="77777777" w:rsidR="00051253" w:rsidRPr="00A24CB5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eastAsia="en-US"/>
              </w:rPr>
            </w:pPr>
            <w:bookmarkStart w:id="0" w:name="_Hlk117700376"/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CB10" w14:textId="7F432F92" w:rsidR="00051253" w:rsidRPr="00606B5B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02B3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575B" w14:textId="5FC4D39D" w:rsidR="00051253" w:rsidRPr="00606B5B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1F18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97CF" w14:textId="5AA5B25A" w:rsidR="00051253" w:rsidRPr="00606B5B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D3F6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76A3" w14:textId="1ADB5D71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FEC5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7DD9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9CBD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CD42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4B93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FDC7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77AF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</w:tr>
      <w:tr w:rsidR="00051253" w14:paraId="2B27B4C4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D2F9D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7573" w14:textId="4F84FD4F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87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775" w14:textId="1CF7081A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133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B353" w14:textId="21B811C5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38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1C5E" w14:textId="64ADA443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FE2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7E0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AF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BE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E6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A5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967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291E97C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93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11BD" w14:textId="3730652C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5F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8A0C" w14:textId="4BFE8DA9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E4F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EC8A" w14:textId="2D8E7BB3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39E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6176" w14:textId="74838118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CB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18B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6E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FF5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A32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83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B28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AE663C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72618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3DB7" w14:textId="3BF6908C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44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184E" w14:textId="7F8D596B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4E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946B" w14:textId="4E2C404B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CE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0057" w14:textId="73FC5EFD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EF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C9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D25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9C7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1A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02F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F6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50EF48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E079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AD80" w14:textId="7D142452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07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9666" w14:textId="6CAC5395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89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CB9A" w14:textId="12AB54EA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6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9833" w14:textId="33D5180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CB6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C1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5D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44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6A2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42B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22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5F090EA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702BC" w14:textId="6996A2D4" w:rsidR="00051253" w:rsidRDefault="00AF3EEF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A22A" w14:textId="33038182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04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CB17" w14:textId="288C1D16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03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BCAD" w14:textId="2244AC10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FE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FDE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8C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13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6F9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56B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6A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01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52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F4F8071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41EAC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9921" w14:textId="08C25959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6F5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1DAD" w14:textId="2A0F62C2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35F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F0F9" w14:textId="51E55C6A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2D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B4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07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A63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32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992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3D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73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AE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40BE192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F405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733E" w14:textId="22EA730A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F4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10F1" w14:textId="2B4C680C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A4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2040" w14:textId="67172C51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110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0121" w14:textId="36C79EB1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2DE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95E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3F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F58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24D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36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4F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4D90C1C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95C02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US" w:eastAsia="en-US"/>
              </w:rPr>
            </w:pPr>
            <w:r>
              <w:rPr>
                <w:snapToGrid w:val="0"/>
                <w:szCs w:val="22"/>
                <w:lang w:val="en-US" w:eastAsia="en-US"/>
              </w:rPr>
              <w:t xml:space="preserve">Mona Olin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7484" w14:textId="174C19F5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EA3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CFA5" w14:textId="2D405759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9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3CDF" w14:textId="7F0C0925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0D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520B" w14:textId="67EF0119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E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57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1FE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329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C75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D05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659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1E1A109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23A0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1C2C" w14:textId="5D8C7EE1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75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3F2A" w14:textId="1863B3A5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ED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3760" w14:textId="0BC7DBF6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3FE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8B0E" w14:textId="570A0CFF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7C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70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DF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3E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9A5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87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94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466D03E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B834D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012F" w14:textId="71EC6463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3B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AB31" w14:textId="43EF9144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3F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7320" w14:textId="0D4E283D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64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8FF8" w14:textId="0AD3E7AA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CA6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8D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39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7A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A0E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C4D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315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75B4B96A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FC65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066C" w14:textId="14D42453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18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9A15" w14:textId="58A4ACC0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E2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4A6" w14:textId="0A6A64A9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5A6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E094" w14:textId="7E6B2604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92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4CC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EB7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52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9E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89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9E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DF98B81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A0C0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070B" w14:textId="29824F75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E1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6C6A" w14:textId="408433CB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F7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8255" w14:textId="2EA45939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CDB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F9B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B9B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87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162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DB1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E4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0F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60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:rsidRPr="00650326" w14:paraId="72BE556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9A63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30FE" w14:textId="072F040A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76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EBD8" w14:textId="2AC3B7C2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69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D200" w14:textId="71FFB187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2F6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CDD" w14:textId="2186F9E6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1E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260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A10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46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AF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E71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43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2E8999D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EA09E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855F" w14:textId="2CF95E3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5B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EE31" w14:textId="2881C609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8C2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1FB6" w14:textId="09E5555D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72C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A764" w14:textId="522DBB3B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67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8D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987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0A4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72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AC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0E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2AABEDC4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EEEB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0199" w14:textId="31BAA084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29D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0B99" w14:textId="316D4C1E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A9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E04F" w14:textId="794A6F5E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1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CE42" w14:textId="3F7495A2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61E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20B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6D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BF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C79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39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60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894485" w14:paraId="06DC851A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084F" w14:textId="77777777" w:rsidR="00894485" w:rsidRDefault="00894485" w:rsidP="00F30AF1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9E28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4E1B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391A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655F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DFED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6EF2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30D3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F2AE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E9DC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5F15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9161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0D87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E556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E04C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</w:tr>
      <w:tr w:rsidR="00051253" w14:paraId="251BE71C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D3DAA" w14:textId="77777777" w:rsidR="00051253" w:rsidRDefault="00051253" w:rsidP="00F30AF1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64D7" w14:textId="0071077C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943F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36B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C24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3067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8B67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B9CB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969D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ADDF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1DA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664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B15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04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DD91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</w:tr>
      <w:tr w:rsidR="00051253" w14:paraId="1E52AA7D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DD212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DF86" w14:textId="0B38CD4F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C9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F2B2" w14:textId="490DEF0B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6C3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FDE8" w14:textId="379F5592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8B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3A6E" w14:textId="3E089040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84D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43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34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63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436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D8D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3A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263C4F8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3449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4420" w14:textId="1D28F817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4F5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ED5D" w14:textId="36985229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C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A78D" w14:textId="76A29595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7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E3CE" w14:textId="6992BB51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20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0C8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41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D79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01D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84B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76D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375C116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818E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930B" w14:textId="47C245A9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C2C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CF9F" w14:textId="0C94CE95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D37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3C40" w14:textId="56516346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34E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1B21" w14:textId="3D290AFC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68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EF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BC4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EA8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DEA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A8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BF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DD603F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D489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0D18" w14:textId="02F7488A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20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1160" w14:textId="43C5DBE2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59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5FFE" w14:textId="0B5A4EDF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6A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66F4" w14:textId="6A974959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A2D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EF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A8B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90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E57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CD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AA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B46F3A5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25A0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B17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AD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D31" w14:textId="49E41AE2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B97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F953" w14:textId="6EB5AF04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8D6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FD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34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00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7F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4A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08A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79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5B3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0EEB96C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DD04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8E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133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E5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9C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C94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D0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469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0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15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32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51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7A2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E3D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69E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17D2134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BD98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A9E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A97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EE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287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055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FB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1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DD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913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AA1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72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D9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D02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D14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7B0B3F2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F9944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83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DA0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155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84A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7A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B1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A6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744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C2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5D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BF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4B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1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779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9229C42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3FC38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B7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1E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3D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4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534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5B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50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19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C1B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78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4D9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F51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85F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26C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F38FC32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1474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243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3F6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273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F4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B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26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F4F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D8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E0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8C7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61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F8F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75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D75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75FF8EC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FF0F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15A9" w14:textId="63A693B9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DDD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8A92" w14:textId="189137F5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CF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4CF2" w14:textId="22907DB5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CE6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4F2B" w14:textId="6F423356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EC1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86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1E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A2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69A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28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DB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D97AA31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D702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F3D2" w14:textId="087E05E4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7CB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E9AC" w14:textId="161C7717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60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4465" w14:textId="1C33412D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C0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E705" w14:textId="40CF6428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51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EA4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B4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F9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A7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14B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BE1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9631985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8E81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002A" w14:textId="2D614511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39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DEA7" w14:textId="3753E31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84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1E21" w14:textId="4091E03A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CB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97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64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6A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C6D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44C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3B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E90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B0D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548063A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6C3C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A5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805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98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820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4D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4D4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3B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3CD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1C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4C6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E21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05F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83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988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68BE455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A5B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56C" w14:textId="65B4B299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DCC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AC51" w14:textId="5D1172F6" w:rsidR="00051253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85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C2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8FA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2A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1D9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3C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F8D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BC7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63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FC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E34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561BDF4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33ECF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724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CB6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7A5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78D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79E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ED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82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AB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91A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CB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F53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137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31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B00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D4CF56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12970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61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D96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806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323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E5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CC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A5F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CF8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E70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E8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67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A1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CF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96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B31412F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E899E" w14:textId="14DDD760" w:rsidR="00051253" w:rsidRDefault="00AF3EEF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 w:rsidRPr="00AF3EEF">
              <w:rPr>
                <w:lang w:val="en-GB" w:eastAsia="en-US"/>
              </w:rPr>
              <w:t>Tony Haddou</w:t>
            </w:r>
            <w:r w:rsidR="00F21E9C">
              <w:rPr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4426" w14:textId="07A3578C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1F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593" w14:textId="20625C72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8AE5" w14:textId="77777777" w:rsidR="00051253" w:rsidRPr="00CD3970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3BA5" w14:textId="788138EF" w:rsidR="00051253" w:rsidRPr="00CD3970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1B9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98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4D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53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FB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E6A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6F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FB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9F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bookmarkEnd w:id="0"/>
      </w:tr>
      <w:tr w:rsidR="00051253" w14:paraId="1E96449A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E9B3E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53F7" w14:textId="59B85E28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1EA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79B4" w14:textId="1100FE60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DF7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903" w14:textId="6E2B542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8C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5B9C" w14:textId="0F496878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504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AC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35E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357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9EB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26C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842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670903" w14:paraId="784D441F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2705" w14:textId="206C450E" w:rsidR="00670903" w:rsidRDefault="00670903" w:rsidP="00F30AF1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D5A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B558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E1F6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70E9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6C9D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B84D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FB7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7CB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F631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6AA0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5823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12A8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65A2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F74F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670903" w14:paraId="20E210F4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1E65" w14:textId="0E36D508" w:rsidR="00670903" w:rsidRDefault="00670903" w:rsidP="00F30AF1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lastRenderedPageBreak/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03DF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7387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E313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325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C0D2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2A7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83A2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9440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3025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CD91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EA25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8FAA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6146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7F4A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A42DDC9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E784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8A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9D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625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CDF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3EF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79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03F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4C9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B8A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FE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AB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8E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A3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B03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767112DA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33D84" w14:textId="77777777" w:rsidR="00051253" w:rsidRDefault="00051253" w:rsidP="00F30AF1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AE18" w14:textId="2876362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B0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502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443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51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DC0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913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FB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38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572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38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BB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7D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D9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4B5542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D1939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8C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21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74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58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2F2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FF6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1C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DE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48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8B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D9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F0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9DD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57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609494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9AA1E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0D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2C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E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86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7A8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8E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1A4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42E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7B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D99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8B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CA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23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FAA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4706AD" w14:paraId="79AF9416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37D9" w14:textId="2D0BC089" w:rsidR="004706AD" w:rsidRDefault="00F47D89" w:rsidP="00F30AF1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5EEC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241A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E545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4A27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9BF3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94B0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14DC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E522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1F72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26F0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ACD0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896B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B067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33CB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47D89" w14:paraId="2707B7BD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6694" w14:textId="77777777" w:rsidR="00F47D89" w:rsidRDefault="00F47D89" w:rsidP="00F30AF1">
            <w:pPr>
              <w:spacing w:line="254" w:lineRule="auto"/>
              <w:rPr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1408" w14:textId="77777777" w:rsidR="00F47D89" w:rsidRDefault="00F47D89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4FB1" w14:textId="77777777" w:rsidR="00F47D89" w:rsidRDefault="00F47D89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42DE" w14:textId="77777777" w:rsidR="00F47D89" w:rsidRDefault="00F47D89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2B5F" w14:textId="77777777" w:rsidR="00F47D89" w:rsidRDefault="00F47D89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A47F" w14:textId="77777777" w:rsidR="00F47D89" w:rsidRDefault="00F47D89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4C78" w14:textId="77777777" w:rsidR="00F47D89" w:rsidRDefault="00F47D89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5123" w14:textId="77777777" w:rsidR="00F47D89" w:rsidRDefault="00F47D89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98BC" w14:textId="77777777" w:rsidR="00F47D89" w:rsidRDefault="00F47D89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4926" w14:textId="77777777" w:rsidR="00F47D89" w:rsidRDefault="00F47D89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2361" w14:textId="77777777" w:rsidR="00F47D89" w:rsidRDefault="00F47D89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FB5B" w14:textId="77777777" w:rsidR="00F47D89" w:rsidRDefault="00F47D89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B7F6" w14:textId="77777777" w:rsidR="00F47D89" w:rsidRDefault="00F47D89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3368" w14:textId="77777777" w:rsidR="00F47D89" w:rsidRDefault="00F47D89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EADB" w14:textId="77777777" w:rsidR="00F47D89" w:rsidRDefault="00F47D89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AF3EEF" w14:paraId="66B62151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3A3F" w14:textId="6CC8CE27" w:rsidR="00AF3EEF" w:rsidRPr="00380283" w:rsidRDefault="00AF3EEF" w:rsidP="00B20064">
            <w:pPr>
              <w:spacing w:line="254" w:lineRule="auto"/>
              <w:rPr>
                <w:lang w:val="en-GB" w:eastAsia="en-US"/>
              </w:rPr>
            </w:pPr>
            <w:r w:rsidRPr="00AF3EEF">
              <w:rPr>
                <w:b/>
                <w:bCs/>
                <w:i/>
                <w:iCs/>
                <w:lang w:val="en-GB" w:eastAsia="en-US"/>
              </w:rPr>
              <w:t>EXTRA</w:t>
            </w:r>
            <w:r>
              <w:rPr>
                <w:lang w:val="en-GB" w:eastAsia="en-US"/>
              </w:rPr>
              <w:t xml:space="preserve"> </w:t>
            </w:r>
            <w:r>
              <w:rPr>
                <w:b/>
                <w:bCs/>
                <w:i/>
                <w:iCs/>
                <w:lang w:val="en-GB" w:eastAsia="en-US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552A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CA4D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E5F6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C24A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8C5D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B2CF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A60A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8468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5B28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CB0B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6A12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FECC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8BD0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6AC6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8D39C8" w14:paraId="569BC68B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24AF" w14:textId="311CA81A" w:rsidR="008D39C8" w:rsidRPr="00BE0712" w:rsidRDefault="008D39C8" w:rsidP="00B20064">
            <w:pPr>
              <w:spacing w:line="254" w:lineRule="auto"/>
              <w:rPr>
                <w:lang w:val="en-GB" w:eastAsia="en-US"/>
              </w:rPr>
            </w:pPr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104B8" w14:textId="77777777" w:rsidR="008D39C8" w:rsidRDefault="008D39C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FB0E" w14:textId="77777777" w:rsidR="008D39C8" w:rsidRDefault="008D39C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3DCC" w14:textId="77777777" w:rsidR="008D39C8" w:rsidRPr="00D07E84" w:rsidRDefault="008D39C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A2A9" w14:textId="77777777" w:rsidR="008D39C8" w:rsidRDefault="008D39C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086F" w14:textId="77777777" w:rsidR="008D39C8" w:rsidRPr="00D07E84" w:rsidRDefault="008D39C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5867" w14:textId="77777777" w:rsidR="008D39C8" w:rsidRDefault="008D39C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253D" w14:textId="77777777" w:rsidR="008D39C8" w:rsidRDefault="008D39C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4305" w14:textId="77777777" w:rsidR="008D39C8" w:rsidRDefault="008D39C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D097" w14:textId="77777777" w:rsidR="008D39C8" w:rsidRDefault="008D39C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E60E" w14:textId="77777777" w:rsidR="008D39C8" w:rsidRDefault="008D39C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7F94" w14:textId="77777777" w:rsidR="008D39C8" w:rsidRDefault="008D39C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181A" w14:textId="77777777" w:rsidR="008D39C8" w:rsidRDefault="008D39C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4DED" w14:textId="77777777" w:rsidR="008D39C8" w:rsidRDefault="008D39C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4494" w14:textId="77777777" w:rsidR="008D39C8" w:rsidRDefault="008D39C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AF3EEF" w14:paraId="08757D25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54D2" w14:textId="596CE480" w:rsidR="00AF3EEF" w:rsidRPr="00AF3EEF" w:rsidRDefault="00AF3EEF" w:rsidP="00B20064">
            <w:pPr>
              <w:spacing w:line="254" w:lineRule="auto"/>
              <w:rPr>
                <w:b/>
                <w:bCs/>
                <w:i/>
                <w:iCs/>
                <w:lang w:val="en-GB" w:eastAsia="en-US"/>
              </w:rPr>
            </w:pPr>
            <w:r w:rsidRPr="00BE0712">
              <w:rPr>
                <w:lang w:val="en-GB" w:eastAsia="en-US"/>
              </w:rPr>
              <w:t xml:space="preserve">Frida </w:t>
            </w:r>
            <w:proofErr w:type="spellStart"/>
            <w:r w:rsidRPr="00BE0712">
              <w:rPr>
                <w:lang w:val="en-GB" w:eastAsia="en-US"/>
              </w:rPr>
              <w:t>Tånghag</w:t>
            </w:r>
            <w:proofErr w:type="spellEnd"/>
            <w:r w:rsidRPr="00BE0712">
              <w:rPr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F227" w14:textId="60348F51" w:rsidR="00AF3EEF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914B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BCE4" w14:textId="01743DC2" w:rsidR="00AF3EEF" w:rsidRPr="00D07E84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5E14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0ACA" w14:textId="75582C91" w:rsidR="00AF3EEF" w:rsidRPr="00D07E84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EC61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2EF7" w14:textId="231FB74E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7886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6866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E1FA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1441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D2B0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71F3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19BF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AF3EEF" w14:paraId="2D015DB1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7A66" w14:textId="00BB56FF" w:rsidR="00AF3EEF" w:rsidRPr="00BE0712" w:rsidRDefault="00AF3EEF" w:rsidP="00B20064">
            <w:pPr>
              <w:spacing w:line="254" w:lineRule="auto"/>
              <w:rPr>
                <w:lang w:val="en-GB" w:eastAsia="en-US"/>
              </w:rPr>
            </w:pPr>
            <w:r w:rsidRPr="00380283">
              <w:rPr>
                <w:lang w:val="en-GB" w:eastAsia="en-US"/>
              </w:rPr>
              <w:t xml:space="preserve">Lena </w:t>
            </w:r>
            <w:proofErr w:type="spellStart"/>
            <w:r w:rsidRPr="00380283">
              <w:rPr>
                <w:lang w:val="en-GB" w:eastAsia="en-US"/>
              </w:rPr>
              <w:t>Bäckelin</w:t>
            </w:r>
            <w:proofErr w:type="spellEnd"/>
            <w:r w:rsidRPr="00380283">
              <w:rPr>
                <w:lang w:val="en-GB" w:eastAsia="en-US"/>
              </w:rPr>
              <w:t> 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8A2C" w14:textId="5B6AFA4E" w:rsidR="00AF3EEF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A235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BE7F" w14:textId="6371EEA7" w:rsidR="00AF3EEF" w:rsidRPr="00D07E84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CFB3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DD66" w14:textId="52B2B2FB" w:rsidR="00AF3EEF" w:rsidRPr="00D07E84" w:rsidRDefault="00CD3788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3D97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91C9" w14:textId="12C7FE5C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B43F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A1C3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9D9E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7FD4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C227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3FB7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1863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4BAA01B" w14:textId="77777777" w:rsidTr="0047713E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C72B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N = </w:t>
            </w:r>
            <w:proofErr w:type="spellStart"/>
            <w:r>
              <w:rPr>
                <w:szCs w:val="24"/>
                <w:lang w:val="en-GB" w:eastAsia="en-US"/>
              </w:rPr>
              <w:t>närvarande</w:t>
            </w:r>
            <w:proofErr w:type="spellEnd"/>
          </w:p>
        </w:tc>
        <w:tc>
          <w:tcPr>
            <w:tcW w:w="55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D8EAF5" w14:textId="77777777" w:rsidR="00051253" w:rsidRPr="00A24CB5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A24CB5">
              <w:rPr>
                <w:szCs w:val="24"/>
                <w:lang w:eastAsia="en-US"/>
              </w:rPr>
              <w:t>X = ledamöter som deltagit i handläggningen</w:t>
            </w:r>
          </w:p>
        </w:tc>
      </w:tr>
      <w:tr w:rsidR="00051253" w14:paraId="60564DB5" w14:textId="77777777" w:rsidTr="0047713E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9D03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R = </w:t>
            </w:r>
            <w:proofErr w:type="spellStart"/>
            <w:r>
              <w:rPr>
                <w:szCs w:val="24"/>
                <w:lang w:val="en-GB" w:eastAsia="en-US"/>
              </w:rPr>
              <w:t>omröstning</w:t>
            </w:r>
            <w:proofErr w:type="spellEnd"/>
            <w:r>
              <w:rPr>
                <w:szCs w:val="24"/>
                <w:lang w:val="en-GB" w:eastAsia="en-US"/>
              </w:rPr>
              <w:t xml:space="preserve"> med </w:t>
            </w:r>
            <w:proofErr w:type="spellStart"/>
            <w:r>
              <w:rPr>
                <w:szCs w:val="24"/>
                <w:lang w:val="en-GB" w:eastAsia="en-US"/>
              </w:rPr>
              <w:t>rösträkning</w:t>
            </w:r>
            <w:proofErr w:type="spellEnd"/>
          </w:p>
        </w:tc>
        <w:tc>
          <w:tcPr>
            <w:tcW w:w="5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871E" w14:textId="77777777" w:rsidR="00051253" w:rsidRPr="00A24CB5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A24CB5">
              <w:rPr>
                <w:szCs w:val="24"/>
                <w:lang w:eastAsia="en-US"/>
              </w:rPr>
              <w:t>O = ledamöter som varit närvarande men inte deltagit</w:t>
            </w:r>
          </w:p>
        </w:tc>
      </w:tr>
    </w:tbl>
    <w:p w14:paraId="69F0015A" w14:textId="77777777" w:rsidR="00051253" w:rsidRDefault="00051253" w:rsidP="00051253">
      <w:pPr>
        <w:tabs>
          <w:tab w:val="left" w:pos="1701"/>
        </w:tabs>
        <w:rPr>
          <w:sz w:val="4"/>
          <w:szCs w:val="4"/>
        </w:rPr>
      </w:pPr>
    </w:p>
    <w:p w14:paraId="3770C96A" w14:textId="77777777" w:rsidR="00051253" w:rsidRDefault="00051253" w:rsidP="00051253"/>
    <w:p w14:paraId="3AEEEA20" w14:textId="77777777"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F6613"/>
    <w:multiLevelType w:val="hybridMultilevel"/>
    <w:tmpl w:val="D23600E8"/>
    <w:lvl w:ilvl="0" w:tplc="64A46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1946674"/>
    <w:lvl w:ilvl="0" w:tplc="D370EA22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234CAB"/>
    <w:multiLevelType w:val="hybridMultilevel"/>
    <w:tmpl w:val="91389596"/>
    <w:lvl w:ilvl="0" w:tplc="D128A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53"/>
    <w:rsid w:val="000358D0"/>
    <w:rsid w:val="00051253"/>
    <w:rsid w:val="0006043F"/>
    <w:rsid w:val="00061031"/>
    <w:rsid w:val="00072835"/>
    <w:rsid w:val="00094A50"/>
    <w:rsid w:val="000C5122"/>
    <w:rsid w:val="000E6F1B"/>
    <w:rsid w:val="000F23EE"/>
    <w:rsid w:val="00106AE4"/>
    <w:rsid w:val="0013178A"/>
    <w:rsid w:val="001360F7"/>
    <w:rsid w:val="00187E25"/>
    <w:rsid w:val="001D152D"/>
    <w:rsid w:val="001E084A"/>
    <w:rsid w:val="001F58B4"/>
    <w:rsid w:val="001F5F6D"/>
    <w:rsid w:val="00213A69"/>
    <w:rsid w:val="002251A3"/>
    <w:rsid w:val="0028015F"/>
    <w:rsid w:val="00280BC7"/>
    <w:rsid w:val="002B010E"/>
    <w:rsid w:val="002B7046"/>
    <w:rsid w:val="002C4277"/>
    <w:rsid w:val="003320A5"/>
    <w:rsid w:val="00366DD5"/>
    <w:rsid w:val="00367BBB"/>
    <w:rsid w:val="00380283"/>
    <w:rsid w:val="00386CC5"/>
    <w:rsid w:val="00390E0C"/>
    <w:rsid w:val="003D576C"/>
    <w:rsid w:val="003E2262"/>
    <w:rsid w:val="00401288"/>
    <w:rsid w:val="004450C3"/>
    <w:rsid w:val="004706AD"/>
    <w:rsid w:val="0047713E"/>
    <w:rsid w:val="00497552"/>
    <w:rsid w:val="004A6D2F"/>
    <w:rsid w:val="004C23E7"/>
    <w:rsid w:val="004C45A4"/>
    <w:rsid w:val="004D146E"/>
    <w:rsid w:val="004F7BCF"/>
    <w:rsid w:val="00513559"/>
    <w:rsid w:val="005315D0"/>
    <w:rsid w:val="005557F4"/>
    <w:rsid w:val="00585C22"/>
    <w:rsid w:val="005D44CA"/>
    <w:rsid w:val="005D7BAC"/>
    <w:rsid w:val="00600E2C"/>
    <w:rsid w:val="00604405"/>
    <w:rsid w:val="006067FF"/>
    <w:rsid w:val="00615B79"/>
    <w:rsid w:val="00615C37"/>
    <w:rsid w:val="00650326"/>
    <w:rsid w:val="00662D4F"/>
    <w:rsid w:val="00667670"/>
    <w:rsid w:val="00670903"/>
    <w:rsid w:val="006D3AF9"/>
    <w:rsid w:val="006D4FEC"/>
    <w:rsid w:val="006D79B8"/>
    <w:rsid w:val="00712851"/>
    <w:rsid w:val="007149F6"/>
    <w:rsid w:val="00716FFB"/>
    <w:rsid w:val="00726E65"/>
    <w:rsid w:val="00743D69"/>
    <w:rsid w:val="007B6A85"/>
    <w:rsid w:val="007F5A77"/>
    <w:rsid w:val="00806276"/>
    <w:rsid w:val="00807F61"/>
    <w:rsid w:val="00874A67"/>
    <w:rsid w:val="00880BC5"/>
    <w:rsid w:val="0088442C"/>
    <w:rsid w:val="00894485"/>
    <w:rsid w:val="008A7397"/>
    <w:rsid w:val="008B4DCF"/>
    <w:rsid w:val="008B7C32"/>
    <w:rsid w:val="008C5DDC"/>
    <w:rsid w:val="008D39C8"/>
    <w:rsid w:val="008D3BE8"/>
    <w:rsid w:val="008F5C48"/>
    <w:rsid w:val="008F69C2"/>
    <w:rsid w:val="00924DC1"/>
    <w:rsid w:val="00925EF5"/>
    <w:rsid w:val="00980BA4"/>
    <w:rsid w:val="009855B9"/>
    <w:rsid w:val="009A6733"/>
    <w:rsid w:val="009C70ED"/>
    <w:rsid w:val="009D1FC0"/>
    <w:rsid w:val="009D2E87"/>
    <w:rsid w:val="009F430B"/>
    <w:rsid w:val="00A37376"/>
    <w:rsid w:val="00A4393B"/>
    <w:rsid w:val="00A6334B"/>
    <w:rsid w:val="00A70AF3"/>
    <w:rsid w:val="00A957BE"/>
    <w:rsid w:val="00AB593B"/>
    <w:rsid w:val="00AD0F69"/>
    <w:rsid w:val="00AD4876"/>
    <w:rsid w:val="00AF3EEF"/>
    <w:rsid w:val="00B026D0"/>
    <w:rsid w:val="00B20064"/>
    <w:rsid w:val="00B311CB"/>
    <w:rsid w:val="00B3495A"/>
    <w:rsid w:val="00B53DF7"/>
    <w:rsid w:val="00B679C2"/>
    <w:rsid w:val="00B836D2"/>
    <w:rsid w:val="00B90CF2"/>
    <w:rsid w:val="00B94907"/>
    <w:rsid w:val="00BA4618"/>
    <w:rsid w:val="00BC297A"/>
    <w:rsid w:val="00BE0712"/>
    <w:rsid w:val="00BE1ADF"/>
    <w:rsid w:val="00C07ACE"/>
    <w:rsid w:val="00C555CA"/>
    <w:rsid w:val="00CA6A18"/>
    <w:rsid w:val="00CD3788"/>
    <w:rsid w:val="00CD3970"/>
    <w:rsid w:val="00D061A3"/>
    <w:rsid w:val="00D07E84"/>
    <w:rsid w:val="00D22411"/>
    <w:rsid w:val="00D415CB"/>
    <w:rsid w:val="00D66118"/>
    <w:rsid w:val="00D746DB"/>
    <w:rsid w:val="00D8468E"/>
    <w:rsid w:val="00DB6DE7"/>
    <w:rsid w:val="00DE3D8E"/>
    <w:rsid w:val="00E21633"/>
    <w:rsid w:val="00E27053"/>
    <w:rsid w:val="00E3590C"/>
    <w:rsid w:val="00E36A10"/>
    <w:rsid w:val="00E513B3"/>
    <w:rsid w:val="00EB1045"/>
    <w:rsid w:val="00EB306D"/>
    <w:rsid w:val="00EC4F52"/>
    <w:rsid w:val="00ED6A1C"/>
    <w:rsid w:val="00F063C4"/>
    <w:rsid w:val="00F21E9C"/>
    <w:rsid w:val="00F472A5"/>
    <w:rsid w:val="00F47D89"/>
    <w:rsid w:val="00F63DCA"/>
    <w:rsid w:val="00F66E5F"/>
    <w:rsid w:val="00F74B1B"/>
    <w:rsid w:val="00F85755"/>
    <w:rsid w:val="00FC0833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614"/>
  <w15:chartTrackingRefBased/>
  <w15:docId w15:val="{EBD3B555-5DF9-4EF8-A5A6-30836133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2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AD0F69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AD0F69"/>
  </w:style>
  <w:style w:type="character" w:styleId="Hyperlnk">
    <w:name w:val="Hyperlink"/>
    <w:basedOn w:val="Standardstycketeckensnitt"/>
    <w:uiPriority w:val="99"/>
    <w:semiHidden/>
    <w:unhideWhenUsed/>
    <w:rsid w:val="00AF3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5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22BB-46D1-4148-987E-CCB0FEDC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4</Pages>
  <Words>579</Words>
  <Characters>2935</Characters>
  <Application>Microsoft Office Word</Application>
  <DocSecurity>0</DocSecurity>
  <Lines>1467</Lines>
  <Paragraphs>270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Sofie Bergenheim</cp:lastModifiedBy>
  <cp:revision>2</cp:revision>
  <cp:lastPrinted>2023-01-31T12:55:00Z</cp:lastPrinted>
  <dcterms:created xsi:type="dcterms:W3CDTF">2023-02-08T11:02:00Z</dcterms:created>
  <dcterms:modified xsi:type="dcterms:W3CDTF">2023-02-08T11:02:00Z</dcterms:modified>
</cp:coreProperties>
</file>