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754F1" w:rsidRDefault="00BF04C4" w14:paraId="002ECB19" w14:textId="77777777">
      <w:pPr>
        <w:pStyle w:val="Rubrik1"/>
        <w:spacing w:after="300"/>
      </w:pPr>
      <w:sdt>
        <w:sdtPr>
          <w:alias w:val="CC_Boilerplate_4"/>
          <w:tag w:val="CC_Boilerplate_4"/>
          <w:id w:val="-1644581176"/>
          <w:lock w:val="sdtLocked"/>
          <w:placeholder>
            <w:docPart w:val="2B76D0E4CF5A4D6CAFFE2BA8F85BA9E3"/>
          </w:placeholder>
          <w:text/>
        </w:sdtPr>
        <w:sdtEndPr/>
        <w:sdtContent>
          <w:r w:rsidRPr="009B062B" w:rsidR="00AF30DD">
            <w:t>Förslag till riksdagsbeslut</w:t>
          </w:r>
        </w:sdtContent>
      </w:sdt>
      <w:bookmarkEnd w:id="0"/>
      <w:bookmarkEnd w:id="1"/>
    </w:p>
    <w:sdt>
      <w:sdtPr>
        <w:alias w:val="Yrkande 1"/>
        <w:tag w:val="1032777c-5bae-4c76-b69a-645127950bc7"/>
        <w:id w:val="-966962363"/>
        <w:lock w:val="sdtLocked"/>
      </w:sdtPr>
      <w:sdtEndPr/>
      <w:sdtContent>
        <w:p w:rsidR="005824BF" w:rsidRDefault="00D115A3" w14:paraId="6B05EF2B" w14:textId="77777777">
          <w:pPr>
            <w:pStyle w:val="Frslagstext"/>
            <w:numPr>
              <w:ilvl w:val="0"/>
              <w:numId w:val="0"/>
            </w:numPr>
          </w:pPr>
          <w:r>
            <w:t>Riksdagen ställer sig bakom det som anförs i motionen om att regeringen bör tillsätta en utredning för att ta bort rätten att göra rotavdrag för fastigheter utanför Sveriges gränser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2B34729BD145CA933A0A58B454E3DE"/>
        </w:placeholder>
        <w:text/>
      </w:sdtPr>
      <w:sdtEndPr/>
      <w:sdtContent>
        <w:p w:rsidRPr="009B062B" w:rsidR="006D79C9" w:rsidP="00333E95" w:rsidRDefault="006D79C9" w14:paraId="072286F0" w14:textId="77777777">
          <w:pPr>
            <w:pStyle w:val="Rubrik1"/>
          </w:pPr>
          <w:r>
            <w:t>Motivering</w:t>
          </w:r>
        </w:p>
      </w:sdtContent>
    </w:sdt>
    <w:bookmarkEnd w:displacedByCustomXml="prev" w:id="3"/>
    <w:bookmarkEnd w:displacedByCustomXml="prev" w:id="4"/>
    <w:p w:rsidR="00BF04C4" w:rsidP="007D619A" w:rsidRDefault="007D619A" w14:paraId="438C40DB" w14:textId="77777777">
      <w:pPr>
        <w:pStyle w:val="Normalutanindragellerluft"/>
      </w:pPr>
      <w:r>
        <w:t>Centerpartiet var med och drev igenom införandet av rotavdraget</w:t>
      </w:r>
      <w:r w:rsidR="00D115A3">
        <w:t>,</w:t>
      </w:r>
      <w:r>
        <w:t xml:space="preserve"> vilket är en bra och viktig reform. Det har förändrat arbetsmarknaden inom bygg och anläggning och gjort fler jobb vita och att fler människor har råd att anlita ett företag för att renovera och bygga om i sin bostad. Tanken med införandet var att det skulle stimulera byggsektorn och skapa ökade skatteintäkter i Sverige. Detta har skett och fungerar bra. </w:t>
      </w:r>
    </w:p>
    <w:p w:rsidR="00BF04C4" w:rsidP="00BF04C4" w:rsidRDefault="007D619A" w14:paraId="1650FB48" w14:textId="77777777">
      <w:r>
        <w:t>Däremot har jag uppmärksammats på att det finns en del i rotavdraget som inte var tanken med införandet</w:t>
      </w:r>
      <w:r w:rsidR="00D115A3">
        <w:t>,</w:t>
      </w:r>
      <w:r>
        <w:t xml:space="preserve"> och det är att om du äger en fastighet i ett annat land men skattar i Sverige så kan du göra rotavdrag även för arbete som utförts på din fastighet i ett annat land. </w:t>
      </w:r>
    </w:p>
    <w:p w:rsidR="00BF04C4" w:rsidP="00BF04C4" w:rsidRDefault="007D619A" w14:paraId="645647F6" w14:textId="77777777">
      <w:r>
        <w:t xml:space="preserve">Detta är något som inte var syftet med avdraget och jag anser därför att regeringen ska förändra detta så att det enbart är fastigheter belägna i Sverige som ger rätt till rotavdrag. </w:t>
      </w:r>
    </w:p>
    <w:sdt>
      <w:sdtPr>
        <w:rPr>
          <w:i/>
          <w:noProof/>
        </w:rPr>
        <w:alias w:val="CC_Underskrifter"/>
        <w:tag w:val="CC_Underskrifter"/>
        <w:id w:val="583496634"/>
        <w:lock w:val="sdtContentLocked"/>
        <w:placeholder>
          <w:docPart w:val="94E0A45B171B44CD85A69EC8891ECAB5"/>
        </w:placeholder>
      </w:sdtPr>
      <w:sdtEndPr>
        <w:rPr>
          <w:i w:val="0"/>
          <w:noProof w:val="0"/>
        </w:rPr>
      </w:sdtEndPr>
      <w:sdtContent>
        <w:p w:rsidR="008754F1" w:rsidP="00B9642F" w:rsidRDefault="008754F1" w14:paraId="2D37035C" w14:textId="752D4252"/>
        <w:p w:rsidRPr="008E0FE2" w:rsidR="004801AC" w:rsidP="00B9642F" w:rsidRDefault="00BF04C4" w14:paraId="173A8135" w14:textId="01E63AEA"/>
      </w:sdtContent>
    </w:sdt>
    <w:tbl>
      <w:tblPr>
        <w:tblW w:w="5000" w:type="pct"/>
        <w:tblLook w:val="04A0" w:firstRow="1" w:lastRow="0" w:firstColumn="1" w:lastColumn="0" w:noHBand="0" w:noVBand="1"/>
        <w:tblCaption w:val="underskrifter"/>
      </w:tblPr>
      <w:tblGrid>
        <w:gridCol w:w="4252"/>
        <w:gridCol w:w="4252"/>
      </w:tblGrid>
      <w:tr w:rsidR="005824BF" w14:paraId="61C13B02" w14:textId="77777777">
        <w:trPr>
          <w:cantSplit/>
        </w:trPr>
        <w:tc>
          <w:tcPr>
            <w:tcW w:w="50" w:type="pct"/>
            <w:vAlign w:val="bottom"/>
          </w:tcPr>
          <w:p w:rsidR="005824BF" w:rsidRDefault="00D115A3" w14:paraId="732E1BDB" w14:textId="77777777">
            <w:pPr>
              <w:pStyle w:val="Underskrifter"/>
              <w:spacing w:after="0"/>
            </w:pPr>
            <w:r>
              <w:t>Martina Johansson (C)</w:t>
            </w:r>
          </w:p>
        </w:tc>
        <w:tc>
          <w:tcPr>
            <w:tcW w:w="50" w:type="pct"/>
            <w:vAlign w:val="bottom"/>
          </w:tcPr>
          <w:p w:rsidR="005824BF" w:rsidRDefault="005824BF" w14:paraId="4AEF84AA" w14:textId="77777777">
            <w:pPr>
              <w:pStyle w:val="Underskrifter"/>
              <w:spacing w:after="0"/>
            </w:pPr>
          </w:p>
        </w:tc>
      </w:tr>
    </w:tbl>
    <w:p w:rsidR="00A24BE4" w:rsidRDefault="00A24BE4" w14:paraId="04B1D52E" w14:textId="77777777"/>
    <w:sectPr w:rsidR="00A24B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FF42" w14:textId="77777777" w:rsidR="007D619A" w:rsidRDefault="007D619A" w:rsidP="000C1CAD">
      <w:pPr>
        <w:spacing w:line="240" w:lineRule="auto"/>
      </w:pPr>
      <w:r>
        <w:separator/>
      </w:r>
    </w:p>
  </w:endnote>
  <w:endnote w:type="continuationSeparator" w:id="0">
    <w:p w14:paraId="37C50CE9" w14:textId="77777777" w:rsidR="007D619A" w:rsidRDefault="007D61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9A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3D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079F" w14:textId="119206AA" w:rsidR="00262EA3" w:rsidRPr="00B9642F" w:rsidRDefault="00262EA3" w:rsidP="00B964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45CA" w14:textId="77777777" w:rsidR="007D619A" w:rsidRDefault="007D619A" w:rsidP="000C1CAD">
      <w:pPr>
        <w:spacing w:line="240" w:lineRule="auto"/>
      </w:pPr>
      <w:r>
        <w:separator/>
      </w:r>
    </w:p>
  </w:footnote>
  <w:footnote w:type="continuationSeparator" w:id="0">
    <w:p w14:paraId="52FB45A7" w14:textId="77777777" w:rsidR="007D619A" w:rsidRDefault="007D61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D9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3877F8" wp14:editId="5C5F48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A5986D" w14:textId="4CDD182D" w:rsidR="00262EA3" w:rsidRDefault="00BF04C4" w:rsidP="008103B5">
                          <w:pPr>
                            <w:jc w:val="right"/>
                          </w:pPr>
                          <w:sdt>
                            <w:sdtPr>
                              <w:alias w:val="CC_Noformat_Partikod"/>
                              <w:tag w:val="CC_Noformat_Partikod"/>
                              <w:id w:val="-53464382"/>
                              <w:text/>
                            </w:sdtPr>
                            <w:sdtEndPr/>
                            <w:sdtContent>
                              <w:r w:rsidR="007D619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877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A5986D" w14:textId="4CDD182D" w:rsidR="00262EA3" w:rsidRDefault="00BF04C4" w:rsidP="008103B5">
                    <w:pPr>
                      <w:jc w:val="right"/>
                    </w:pPr>
                    <w:sdt>
                      <w:sdtPr>
                        <w:alias w:val="CC_Noformat_Partikod"/>
                        <w:tag w:val="CC_Noformat_Partikod"/>
                        <w:id w:val="-53464382"/>
                        <w:text/>
                      </w:sdtPr>
                      <w:sdtEndPr/>
                      <w:sdtContent>
                        <w:r w:rsidR="007D619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13DD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4189" w14:textId="77777777" w:rsidR="00262EA3" w:rsidRDefault="00262EA3" w:rsidP="008563AC">
    <w:pPr>
      <w:jc w:val="right"/>
    </w:pPr>
  </w:p>
  <w:p w14:paraId="446CFB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1E60" w14:textId="77777777" w:rsidR="00262EA3" w:rsidRDefault="00BF04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70F7D0" wp14:editId="5EDFC5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A221BD" w14:textId="58FD717C" w:rsidR="00262EA3" w:rsidRDefault="00BF04C4" w:rsidP="00A314CF">
    <w:pPr>
      <w:pStyle w:val="FSHNormal"/>
      <w:spacing w:before="40"/>
    </w:pPr>
    <w:sdt>
      <w:sdtPr>
        <w:alias w:val="CC_Noformat_Motionstyp"/>
        <w:tag w:val="CC_Noformat_Motionstyp"/>
        <w:id w:val="1162973129"/>
        <w:lock w:val="sdtContentLocked"/>
        <w15:appearance w15:val="hidden"/>
        <w:text/>
      </w:sdtPr>
      <w:sdtEndPr/>
      <w:sdtContent>
        <w:r w:rsidR="00B9642F">
          <w:t>Enskild motion</w:t>
        </w:r>
      </w:sdtContent>
    </w:sdt>
    <w:r w:rsidR="00821B36">
      <w:t xml:space="preserve"> </w:t>
    </w:r>
    <w:sdt>
      <w:sdtPr>
        <w:alias w:val="CC_Noformat_Partikod"/>
        <w:tag w:val="CC_Noformat_Partikod"/>
        <w:id w:val="1471015553"/>
        <w:text/>
      </w:sdtPr>
      <w:sdtEndPr/>
      <w:sdtContent>
        <w:r w:rsidR="007D619A">
          <w:t>C</w:t>
        </w:r>
      </w:sdtContent>
    </w:sdt>
    <w:sdt>
      <w:sdtPr>
        <w:alias w:val="CC_Noformat_Partinummer"/>
        <w:tag w:val="CC_Noformat_Partinummer"/>
        <w:id w:val="-2014525982"/>
        <w:showingPlcHdr/>
        <w:text/>
      </w:sdtPr>
      <w:sdtEndPr/>
      <w:sdtContent>
        <w:r w:rsidR="00821B36">
          <w:t xml:space="preserve"> </w:t>
        </w:r>
      </w:sdtContent>
    </w:sdt>
  </w:p>
  <w:p w14:paraId="74F539D5" w14:textId="77777777" w:rsidR="00262EA3" w:rsidRPr="008227B3" w:rsidRDefault="00BF04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B888FA" w14:textId="3BC01C30" w:rsidR="00262EA3" w:rsidRPr="008227B3" w:rsidRDefault="00BF04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64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642F">
          <w:t>:1242</w:t>
        </w:r>
      </w:sdtContent>
    </w:sdt>
  </w:p>
  <w:p w14:paraId="086BCE8B" w14:textId="0A0A1276" w:rsidR="00262EA3" w:rsidRDefault="00BF04C4" w:rsidP="00E03A3D">
    <w:pPr>
      <w:pStyle w:val="Motionr"/>
    </w:pPr>
    <w:sdt>
      <w:sdtPr>
        <w:alias w:val="CC_Noformat_Avtext"/>
        <w:tag w:val="CC_Noformat_Avtext"/>
        <w:id w:val="-2020768203"/>
        <w:lock w:val="sdtContentLocked"/>
        <w15:appearance w15:val="hidden"/>
        <w:text/>
      </w:sdtPr>
      <w:sdtEndPr/>
      <w:sdtContent>
        <w:r w:rsidR="00B9642F">
          <w:t>av Martina Johansson (C)</w:t>
        </w:r>
      </w:sdtContent>
    </w:sdt>
  </w:p>
  <w:sdt>
    <w:sdtPr>
      <w:alias w:val="CC_Noformat_Rubtext"/>
      <w:tag w:val="CC_Noformat_Rubtext"/>
      <w:id w:val="-218060500"/>
      <w:lock w:val="sdtLocked"/>
      <w:text/>
    </w:sdtPr>
    <w:sdtEndPr/>
    <w:sdtContent>
      <w:p w14:paraId="2ADF5761" w14:textId="2481E868" w:rsidR="00262EA3" w:rsidRDefault="007D619A" w:rsidP="00283E0F">
        <w:pPr>
          <w:pStyle w:val="FSHRub2"/>
        </w:pPr>
        <w:r>
          <w:t>Rotavdrag från utlandet</w:t>
        </w:r>
      </w:p>
    </w:sdtContent>
  </w:sdt>
  <w:sdt>
    <w:sdtPr>
      <w:alias w:val="CC_Boilerplate_3"/>
      <w:tag w:val="CC_Boilerplate_3"/>
      <w:id w:val="1606463544"/>
      <w:lock w:val="sdtContentLocked"/>
      <w15:appearance w15:val="hidden"/>
      <w:text w:multiLine="1"/>
    </w:sdtPr>
    <w:sdtEndPr/>
    <w:sdtContent>
      <w:p w14:paraId="5527F6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61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65"/>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727"/>
    <w:rsid w:val="0058081B"/>
    <w:rsid w:val="0058153A"/>
    <w:rsid w:val="005824BF"/>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19A"/>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4F1"/>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E4"/>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42F"/>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4C4"/>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5A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F5"/>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51AF6"/>
  <w15:chartTrackingRefBased/>
  <w15:docId w15:val="{F55EA58C-83D7-438F-9D18-5B18437B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76D0E4CF5A4D6CAFFE2BA8F85BA9E3"/>
        <w:category>
          <w:name w:val="Allmänt"/>
          <w:gallery w:val="placeholder"/>
        </w:category>
        <w:types>
          <w:type w:val="bbPlcHdr"/>
        </w:types>
        <w:behaviors>
          <w:behavior w:val="content"/>
        </w:behaviors>
        <w:guid w:val="{4BD94A73-A25B-40CA-AC44-44B806E04ADD}"/>
      </w:docPartPr>
      <w:docPartBody>
        <w:p w:rsidR="00E75F22" w:rsidRDefault="00E75F22">
          <w:pPr>
            <w:pStyle w:val="2B76D0E4CF5A4D6CAFFE2BA8F85BA9E3"/>
          </w:pPr>
          <w:r w:rsidRPr="005A0A93">
            <w:rPr>
              <w:rStyle w:val="Platshllartext"/>
            </w:rPr>
            <w:t>Förslag till riksdagsbeslut</w:t>
          </w:r>
        </w:p>
      </w:docPartBody>
    </w:docPart>
    <w:docPart>
      <w:docPartPr>
        <w:name w:val="CE2B34729BD145CA933A0A58B454E3DE"/>
        <w:category>
          <w:name w:val="Allmänt"/>
          <w:gallery w:val="placeholder"/>
        </w:category>
        <w:types>
          <w:type w:val="bbPlcHdr"/>
        </w:types>
        <w:behaviors>
          <w:behavior w:val="content"/>
        </w:behaviors>
        <w:guid w:val="{4D407A6C-8C2E-4768-8BA1-F676EC0C8E7A}"/>
      </w:docPartPr>
      <w:docPartBody>
        <w:p w:rsidR="00E75F22" w:rsidRDefault="00E75F22">
          <w:pPr>
            <w:pStyle w:val="CE2B34729BD145CA933A0A58B454E3DE"/>
          </w:pPr>
          <w:r w:rsidRPr="005A0A93">
            <w:rPr>
              <w:rStyle w:val="Platshllartext"/>
            </w:rPr>
            <w:t>Motivering</w:t>
          </w:r>
        </w:p>
      </w:docPartBody>
    </w:docPart>
    <w:docPart>
      <w:docPartPr>
        <w:name w:val="94E0A45B171B44CD85A69EC8891ECAB5"/>
        <w:category>
          <w:name w:val="Allmänt"/>
          <w:gallery w:val="placeholder"/>
        </w:category>
        <w:types>
          <w:type w:val="bbPlcHdr"/>
        </w:types>
        <w:behaviors>
          <w:behavior w:val="content"/>
        </w:behaviors>
        <w:guid w:val="{001113AA-C2D9-45B6-927D-BDEC410A596E}"/>
      </w:docPartPr>
      <w:docPartBody>
        <w:p w:rsidR="00E061EA" w:rsidRDefault="00E06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22"/>
    <w:rsid w:val="00E061EA"/>
    <w:rsid w:val="00E75F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76D0E4CF5A4D6CAFFE2BA8F85BA9E3">
    <w:name w:val="2B76D0E4CF5A4D6CAFFE2BA8F85BA9E3"/>
  </w:style>
  <w:style w:type="paragraph" w:customStyle="1" w:styleId="CE2B34729BD145CA933A0A58B454E3DE">
    <w:name w:val="CE2B34729BD145CA933A0A58B454E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39AF8-3E14-43A9-B694-B2F3E0AB615C}"/>
</file>

<file path=customXml/itemProps2.xml><?xml version="1.0" encoding="utf-8"?>
<ds:datastoreItem xmlns:ds="http://schemas.openxmlformats.org/officeDocument/2006/customXml" ds:itemID="{586B70A6-3B51-4671-97E7-5EE1B88211BC}"/>
</file>

<file path=customXml/itemProps3.xml><?xml version="1.0" encoding="utf-8"?>
<ds:datastoreItem xmlns:ds="http://schemas.openxmlformats.org/officeDocument/2006/customXml" ds:itemID="{A95B8286-FB00-4924-82F4-8DBA0BAD960C}"/>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978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