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B8AE" w14:textId="77777777" w:rsidR="006E04A4" w:rsidRPr="00CD7560" w:rsidRDefault="00872EB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16</w:t>
      </w:r>
      <w:bookmarkEnd w:id="1"/>
    </w:p>
    <w:p w14:paraId="0C41B8AF" w14:textId="77777777" w:rsidR="006E04A4" w:rsidRDefault="00872EB0">
      <w:pPr>
        <w:pStyle w:val="Datum"/>
        <w:outlineLvl w:val="0"/>
      </w:pPr>
      <w:bookmarkStart w:id="2" w:name="DocumentDate"/>
      <w:r>
        <w:t>Torsdagen den 14 oktober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A4976" w14:paraId="0C41B8B4" w14:textId="77777777" w:rsidTr="00E47117">
        <w:trPr>
          <w:cantSplit/>
        </w:trPr>
        <w:tc>
          <w:tcPr>
            <w:tcW w:w="454" w:type="dxa"/>
          </w:tcPr>
          <w:p w14:paraId="0C41B8B0" w14:textId="77777777" w:rsidR="006E04A4" w:rsidRDefault="00872EB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41B8B1" w14:textId="77777777" w:rsidR="006E04A4" w:rsidRDefault="00872EB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C41B8B2" w14:textId="77777777" w:rsidR="006E04A4" w:rsidRDefault="00872EB0"/>
        </w:tc>
        <w:tc>
          <w:tcPr>
            <w:tcW w:w="7512" w:type="dxa"/>
          </w:tcPr>
          <w:p w14:paraId="0C41B8B3" w14:textId="77777777" w:rsidR="006E04A4" w:rsidRDefault="00872EB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A4976" w14:paraId="0C41B8B9" w14:textId="77777777" w:rsidTr="00E47117">
        <w:trPr>
          <w:cantSplit/>
        </w:trPr>
        <w:tc>
          <w:tcPr>
            <w:tcW w:w="454" w:type="dxa"/>
          </w:tcPr>
          <w:p w14:paraId="0C41B8B5" w14:textId="77777777" w:rsidR="006E04A4" w:rsidRDefault="00872EB0"/>
        </w:tc>
        <w:tc>
          <w:tcPr>
            <w:tcW w:w="1134" w:type="dxa"/>
          </w:tcPr>
          <w:p w14:paraId="0C41B8B6" w14:textId="77777777" w:rsidR="006E04A4" w:rsidRDefault="00872EB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C41B8B7" w14:textId="77777777" w:rsidR="006E04A4" w:rsidRDefault="00872EB0"/>
        </w:tc>
        <w:tc>
          <w:tcPr>
            <w:tcW w:w="7512" w:type="dxa"/>
          </w:tcPr>
          <w:p w14:paraId="0C41B8B8" w14:textId="77777777" w:rsidR="006E04A4" w:rsidRDefault="00872EB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C41B8BA" w14:textId="77777777" w:rsidR="006E04A4" w:rsidRDefault="00872EB0">
      <w:pPr>
        <w:pStyle w:val="StreckLngt"/>
      </w:pPr>
      <w:r>
        <w:tab/>
      </w:r>
    </w:p>
    <w:p w14:paraId="0C41B8BB" w14:textId="77777777" w:rsidR="00121B42" w:rsidRDefault="00872EB0" w:rsidP="00121B42">
      <w:pPr>
        <w:pStyle w:val="Blankrad"/>
      </w:pPr>
      <w:r>
        <w:t xml:space="preserve">      </w:t>
      </w:r>
    </w:p>
    <w:p w14:paraId="0C41B8BC" w14:textId="77777777" w:rsidR="00CF242C" w:rsidRDefault="00872EB0" w:rsidP="00121B42">
      <w:pPr>
        <w:pStyle w:val="Blankrad"/>
      </w:pPr>
      <w:r>
        <w:t xml:space="preserve">     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017"/>
        <w:gridCol w:w="2126"/>
      </w:tblGrid>
      <w:tr w:rsidR="00AA4976" w14:paraId="0C41B8C0" w14:textId="77777777" w:rsidTr="00872EB0">
        <w:trPr>
          <w:cantSplit/>
        </w:trPr>
        <w:tc>
          <w:tcPr>
            <w:tcW w:w="567" w:type="dxa"/>
          </w:tcPr>
          <w:p w14:paraId="0C41B8BD" w14:textId="77777777" w:rsidR="001D7AF0" w:rsidRDefault="00872EB0" w:rsidP="00C84F80">
            <w:pPr>
              <w:pStyle w:val="FlistaNrRubriknr"/>
            </w:pPr>
            <w:r>
              <w:t>1</w:t>
            </w:r>
          </w:p>
        </w:tc>
        <w:tc>
          <w:tcPr>
            <w:tcW w:w="7017" w:type="dxa"/>
          </w:tcPr>
          <w:p w14:paraId="0C41B8BE" w14:textId="77777777" w:rsidR="006E04A4" w:rsidRDefault="00872EB0" w:rsidP="000326E3">
            <w:pPr>
              <w:pStyle w:val="HuvudrubrikEnsam"/>
            </w:pPr>
            <w:r>
              <w:t>Upphävande av medgivande för utskotten att besluta om deltagande på distans vid utskottssammanträden</w:t>
            </w:r>
          </w:p>
        </w:tc>
        <w:tc>
          <w:tcPr>
            <w:tcW w:w="2126" w:type="dxa"/>
          </w:tcPr>
          <w:p w14:paraId="0C41B8BF" w14:textId="77777777" w:rsidR="006E04A4" w:rsidRDefault="00872EB0" w:rsidP="00C84F80"/>
        </w:tc>
      </w:tr>
      <w:tr w:rsidR="00AA4976" w14:paraId="0C41B8C4" w14:textId="77777777" w:rsidTr="00872EB0">
        <w:trPr>
          <w:cantSplit/>
        </w:trPr>
        <w:tc>
          <w:tcPr>
            <w:tcW w:w="567" w:type="dxa"/>
          </w:tcPr>
          <w:p w14:paraId="0C41B8C1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C2" w14:textId="77777777" w:rsidR="006E04A4" w:rsidRDefault="00872EB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126" w:type="dxa"/>
          </w:tcPr>
          <w:p w14:paraId="0C41B8C3" w14:textId="77777777" w:rsidR="006E04A4" w:rsidRDefault="00872EB0" w:rsidP="00C84F80">
            <w:pPr>
              <w:keepNext/>
            </w:pPr>
          </w:p>
        </w:tc>
      </w:tr>
      <w:tr w:rsidR="00AA4976" w14:paraId="0C41B8C8" w14:textId="77777777" w:rsidTr="00872EB0">
        <w:trPr>
          <w:cantSplit/>
        </w:trPr>
        <w:tc>
          <w:tcPr>
            <w:tcW w:w="567" w:type="dxa"/>
          </w:tcPr>
          <w:p w14:paraId="0C41B8C5" w14:textId="77777777" w:rsidR="001D7AF0" w:rsidRDefault="00872EB0" w:rsidP="00C84F80">
            <w:pPr>
              <w:pStyle w:val="FlistaNrText"/>
            </w:pPr>
            <w:r>
              <w:t>2</w:t>
            </w:r>
          </w:p>
        </w:tc>
        <w:tc>
          <w:tcPr>
            <w:tcW w:w="7017" w:type="dxa"/>
          </w:tcPr>
          <w:p w14:paraId="0C41B8C6" w14:textId="77777777" w:rsidR="006E04A4" w:rsidRDefault="00872EB0" w:rsidP="000326E3">
            <w:r>
              <w:t>Justering av</w:t>
            </w:r>
            <w:r>
              <w:t xml:space="preserve"> protokoll från sammanträdet torsdagen den 23 september</w:t>
            </w:r>
          </w:p>
        </w:tc>
        <w:tc>
          <w:tcPr>
            <w:tcW w:w="2126" w:type="dxa"/>
          </w:tcPr>
          <w:p w14:paraId="0C41B8C7" w14:textId="77777777" w:rsidR="006E04A4" w:rsidRDefault="00872EB0" w:rsidP="00C84F80"/>
        </w:tc>
      </w:tr>
      <w:tr w:rsidR="00AA4976" w14:paraId="0C41B8CC" w14:textId="77777777" w:rsidTr="00872EB0">
        <w:trPr>
          <w:cantSplit/>
        </w:trPr>
        <w:tc>
          <w:tcPr>
            <w:tcW w:w="567" w:type="dxa"/>
          </w:tcPr>
          <w:p w14:paraId="0C41B8C9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CA" w14:textId="77777777" w:rsidR="006E04A4" w:rsidRDefault="00872EB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126" w:type="dxa"/>
          </w:tcPr>
          <w:p w14:paraId="0C41B8CB" w14:textId="77777777" w:rsidR="006E04A4" w:rsidRDefault="00872EB0" w:rsidP="00C84F80">
            <w:pPr>
              <w:keepNext/>
            </w:pPr>
          </w:p>
        </w:tc>
      </w:tr>
      <w:tr w:rsidR="00AA4976" w14:paraId="0C41B8D0" w14:textId="77777777" w:rsidTr="00872EB0">
        <w:trPr>
          <w:cantSplit/>
        </w:trPr>
        <w:tc>
          <w:tcPr>
            <w:tcW w:w="567" w:type="dxa"/>
          </w:tcPr>
          <w:p w14:paraId="0C41B8CD" w14:textId="77777777" w:rsidR="001D7AF0" w:rsidRDefault="00872EB0" w:rsidP="00C84F80">
            <w:pPr>
              <w:pStyle w:val="FlistaNrText"/>
            </w:pPr>
            <w:r>
              <w:t>3</w:t>
            </w:r>
          </w:p>
        </w:tc>
        <w:tc>
          <w:tcPr>
            <w:tcW w:w="7017" w:type="dxa"/>
          </w:tcPr>
          <w:p w14:paraId="0C41B8CE" w14:textId="77777777" w:rsidR="006E04A4" w:rsidRDefault="00872EB0" w:rsidP="000326E3">
            <w:r>
              <w:t>Christina Nilsson (SD) som ersättare fr.o.m. den 20 oktober t.o.m. den 24 november under Markus Wiechels (SD) ledighet</w:t>
            </w:r>
          </w:p>
        </w:tc>
        <w:tc>
          <w:tcPr>
            <w:tcW w:w="2126" w:type="dxa"/>
          </w:tcPr>
          <w:p w14:paraId="0C41B8CF" w14:textId="77777777" w:rsidR="006E04A4" w:rsidRDefault="00872EB0" w:rsidP="00C84F80"/>
        </w:tc>
      </w:tr>
      <w:tr w:rsidR="00AA4976" w14:paraId="0C41B8D4" w14:textId="77777777" w:rsidTr="00872EB0">
        <w:trPr>
          <w:cantSplit/>
        </w:trPr>
        <w:tc>
          <w:tcPr>
            <w:tcW w:w="567" w:type="dxa"/>
          </w:tcPr>
          <w:p w14:paraId="0C41B8D1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D2" w14:textId="77777777" w:rsidR="006E04A4" w:rsidRDefault="00872EB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126" w:type="dxa"/>
          </w:tcPr>
          <w:p w14:paraId="0C41B8D3" w14:textId="77777777" w:rsidR="006E04A4" w:rsidRDefault="00872EB0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AA4976" w14:paraId="0C41B8D8" w14:textId="77777777" w:rsidTr="00872EB0">
        <w:trPr>
          <w:cantSplit/>
        </w:trPr>
        <w:tc>
          <w:tcPr>
            <w:tcW w:w="567" w:type="dxa"/>
          </w:tcPr>
          <w:p w14:paraId="0C41B8D5" w14:textId="77777777" w:rsidR="001D7AF0" w:rsidRDefault="00872EB0" w:rsidP="00C84F80">
            <w:pPr>
              <w:pStyle w:val="FlistaNrText"/>
            </w:pPr>
            <w:r>
              <w:t>4</w:t>
            </w:r>
          </w:p>
        </w:tc>
        <w:tc>
          <w:tcPr>
            <w:tcW w:w="7017" w:type="dxa"/>
          </w:tcPr>
          <w:p w14:paraId="0C41B8D6" w14:textId="77777777" w:rsidR="006E04A4" w:rsidRDefault="00872EB0" w:rsidP="000326E3">
            <w:r>
              <w:t>2021/22:4 Tisdagen den 12 oktober</w:t>
            </w:r>
          </w:p>
        </w:tc>
        <w:tc>
          <w:tcPr>
            <w:tcW w:w="2126" w:type="dxa"/>
          </w:tcPr>
          <w:p w14:paraId="0C41B8D7" w14:textId="77777777" w:rsidR="006E04A4" w:rsidRDefault="00872EB0" w:rsidP="00C84F80">
            <w:r>
              <w:t>CU</w:t>
            </w:r>
          </w:p>
        </w:tc>
      </w:tr>
      <w:tr w:rsidR="00AA4976" w14:paraId="0C41B8DC" w14:textId="77777777" w:rsidTr="00872EB0">
        <w:trPr>
          <w:cantSplit/>
        </w:trPr>
        <w:tc>
          <w:tcPr>
            <w:tcW w:w="567" w:type="dxa"/>
          </w:tcPr>
          <w:p w14:paraId="0C41B8D9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DA" w14:textId="77777777" w:rsidR="006E04A4" w:rsidRDefault="00872EB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126" w:type="dxa"/>
          </w:tcPr>
          <w:p w14:paraId="0C41B8DB" w14:textId="77777777" w:rsidR="006E04A4" w:rsidRDefault="00872EB0" w:rsidP="00C84F80">
            <w:pPr>
              <w:keepNext/>
            </w:pPr>
          </w:p>
        </w:tc>
      </w:tr>
      <w:tr w:rsidR="00AA4976" w14:paraId="0C41B8E0" w14:textId="77777777" w:rsidTr="00872EB0">
        <w:trPr>
          <w:cantSplit/>
        </w:trPr>
        <w:tc>
          <w:tcPr>
            <w:tcW w:w="567" w:type="dxa"/>
          </w:tcPr>
          <w:p w14:paraId="0C41B8DD" w14:textId="77777777" w:rsidR="001D7AF0" w:rsidRDefault="00872EB0" w:rsidP="00C84F80">
            <w:pPr>
              <w:pStyle w:val="FlistaNrText"/>
            </w:pPr>
            <w:r>
              <w:t>5</w:t>
            </w:r>
          </w:p>
        </w:tc>
        <w:tc>
          <w:tcPr>
            <w:tcW w:w="7017" w:type="dxa"/>
          </w:tcPr>
          <w:p w14:paraId="0C41B8DE" w14:textId="77777777" w:rsidR="006E04A4" w:rsidRDefault="00872EB0" w:rsidP="000326E3">
            <w:r>
              <w:t xml:space="preserve">2021/22:32 av Mikael Damsgaard (M) </w:t>
            </w:r>
            <w:r>
              <w:br/>
              <w:t>Säkerhetspolitiska risker vid köp av ryskt kärnbränsle</w:t>
            </w:r>
          </w:p>
        </w:tc>
        <w:tc>
          <w:tcPr>
            <w:tcW w:w="2126" w:type="dxa"/>
          </w:tcPr>
          <w:p w14:paraId="0C41B8DF" w14:textId="77777777" w:rsidR="006E04A4" w:rsidRDefault="00872EB0" w:rsidP="00C84F80"/>
        </w:tc>
      </w:tr>
      <w:tr w:rsidR="00AA4976" w14:paraId="0C41B8E4" w14:textId="77777777" w:rsidTr="00872EB0">
        <w:trPr>
          <w:cantSplit/>
        </w:trPr>
        <w:tc>
          <w:tcPr>
            <w:tcW w:w="567" w:type="dxa"/>
          </w:tcPr>
          <w:p w14:paraId="0C41B8E1" w14:textId="77777777" w:rsidR="001D7AF0" w:rsidRDefault="00872EB0" w:rsidP="00C84F80">
            <w:pPr>
              <w:pStyle w:val="FlistaNrText"/>
            </w:pPr>
            <w:r>
              <w:t>6</w:t>
            </w:r>
          </w:p>
        </w:tc>
        <w:tc>
          <w:tcPr>
            <w:tcW w:w="7017" w:type="dxa"/>
          </w:tcPr>
          <w:p w14:paraId="0C41B8E2" w14:textId="77777777" w:rsidR="006E04A4" w:rsidRDefault="00872EB0" w:rsidP="000326E3">
            <w:r>
              <w:t xml:space="preserve">2021/22:40 av Roger Haddad (L) </w:t>
            </w:r>
            <w:r>
              <w:br/>
              <w:t xml:space="preserve">Arbetsförmedlingens </w:t>
            </w:r>
            <w:r>
              <w:t>tillgänglighet</w:t>
            </w:r>
          </w:p>
        </w:tc>
        <w:tc>
          <w:tcPr>
            <w:tcW w:w="2126" w:type="dxa"/>
          </w:tcPr>
          <w:p w14:paraId="0C41B8E3" w14:textId="77777777" w:rsidR="006E04A4" w:rsidRDefault="00872EB0" w:rsidP="00C84F80"/>
        </w:tc>
      </w:tr>
      <w:tr w:rsidR="00AA4976" w14:paraId="0C41B8E8" w14:textId="77777777" w:rsidTr="00872EB0">
        <w:trPr>
          <w:cantSplit/>
        </w:trPr>
        <w:tc>
          <w:tcPr>
            <w:tcW w:w="567" w:type="dxa"/>
          </w:tcPr>
          <w:p w14:paraId="0C41B8E5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E6" w14:textId="77777777" w:rsidR="006E04A4" w:rsidRDefault="00872EB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126" w:type="dxa"/>
          </w:tcPr>
          <w:p w14:paraId="0C41B8E7" w14:textId="77777777" w:rsidR="006E04A4" w:rsidRDefault="00872EB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A4976" w14:paraId="0C41B8EC" w14:textId="77777777" w:rsidTr="00872EB0">
        <w:trPr>
          <w:cantSplit/>
        </w:trPr>
        <w:tc>
          <w:tcPr>
            <w:tcW w:w="567" w:type="dxa"/>
          </w:tcPr>
          <w:p w14:paraId="0C41B8E9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EA" w14:textId="77777777" w:rsidR="006E04A4" w:rsidRDefault="00872EB0" w:rsidP="000326E3">
            <w:pPr>
              <w:pStyle w:val="renderubrik"/>
            </w:pPr>
            <w:r>
              <w:t>Motioner</w:t>
            </w:r>
          </w:p>
        </w:tc>
        <w:tc>
          <w:tcPr>
            <w:tcW w:w="2126" w:type="dxa"/>
          </w:tcPr>
          <w:p w14:paraId="0C41B8EB" w14:textId="77777777" w:rsidR="006E04A4" w:rsidRDefault="00872EB0" w:rsidP="00C84F80">
            <w:pPr>
              <w:keepNext/>
            </w:pPr>
          </w:p>
        </w:tc>
      </w:tr>
      <w:tr w:rsidR="00AA4976" w14:paraId="0C41B8F0" w14:textId="77777777" w:rsidTr="00872EB0">
        <w:trPr>
          <w:cantSplit/>
        </w:trPr>
        <w:tc>
          <w:tcPr>
            <w:tcW w:w="567" w:type="dxa"/>
          </w:tcPr>
          <w:p w14:paraId="0C41B8ED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EE" w14:textId="77777777" w:rsidR="006E04A4" w:rsidRDefault="00872EB0" w:rsidP="000326E3">
            <w:pPr>
              <w:pStyle w:val="Motionsrubrik"/>
            </w:pPr>
            <w:r>
              <w:t>med anledning av prop. 2021/22:5 Ett förenklat upphandlingsregelverk</w:t>
            </w:r>
          </w:p>
        </w:tc>
        <w:tc>
          <w:tcPr>
            <w:tcW w:w="2126" w:type="dxa"/>
          </w:tcPr>
          <w:p w14:paraId="0C41B8EF" w14:textId="77777777" w:rsidR="006E04A4" w:rsidRDefault="00872EB0" w:rsidP="00C84F80">
            <w:pPr>
              <w:keepNext/>
            </w:pPr>
          </w:p>
        </w:tc>
      </w:tr>
      <w:tr w:rsidR="00AA4976" w14:paraId="0C41B8F4" w14:textId="77777777" w:rsidTr="00872EB0">
        <w:trPr>
          <w:cantSplit/>
        </w:trPr>
        <w:tc>
          <w:tcPr>
            <w:tcW w:w="567" w:type="dxa"/>
          </w:tcPr>
          <w:p w14:paraId="0C41B8F1" w14:textId="77777777" w:rsidR="001D7AF0" w:rsidRDefault="00872EB0" w:rsidP="00C84F80">
            <w:pPr>
              <w:pStyle w:val="FlistaNrText"/>
            </w:pPr>
            <w:r>
              <w:t>7</w:t>
            </w:r>
          </w:p>
        </w:tc>
        <w:tc>
          <w:tcPr>
            <w:tcW w:w="7017" w:type="dxa"/>
          </w:tcPr>
          <w:p w14:paraId="0C41B8F2" w14:textId="77777777" w:rsidR="006E04A4" w:rsidRDefault="00872EB0" w:rsidP="000326E3">
            <w:r>
              <w:t>2021/22:4029 av Ulla Andersson m.fl. (V)</w:t>
            </w:r>
          </w:p>
        </w:tc>
        <w:tc>
          <w:tcPr>
            <w:tcW w:w="2126" w:type="dxa"/>
          </w:tcPr>
          <w:p w14:paraId="0C41B8F3" w14:textId="77777777" w:rsidR="006E04A4" w:rsidRDefault="00872EB0" w:rsidP="00C84F80">
            <w:r>
              <w:t>FiU</w:t>
            </w:r>
          </w:p>
        </w:tc>
      </w:tr>
      <w:tr w:rsidR="00AA4976" w14:paraId="0C41B8F8" w14:textId="77777777" w:rsidTr="00872EB0">
        <w:trPr>
          <w:cantSplit/>
        </w:trPr>
        <w:tc>
          <w:tcPr>
            <w:tcW w:w="567" w:type="dxa"/>
          </w:tcPr>
          <w:p w14:paraId="0C41B8F5" w14:textId="77777777" w:rsidR="001D7AF0" w:rsidRDefault="00872EB0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7017" w:type="dxa"/>
          </w:tcPr>
          <w:p w14:paraId="0C41B8F6" w14:textId="77777777" w:rsidR="006E04A4" w:rsidRDefault="00872EB0" w:rsidP="000326E3">
            <w:r>
              <w:t>2021/22:4224 av Jakob Forssmed m.fl. (KD)</w:t>
            </w:r>
          </w:p>
        </w:tc>
        <w:tc>
          <w:tcPr>
            <w:tcW w:w="2126" w:type="dxa"/>
          </w:tcPr>
          <w:p w14:paraId="0C41B8F7" w14:textId="77777777" w:rsidR="006E04A4" w:rsidRDefault="00872EB0" w:rsidP="00C84F80">
            <w:r>
              <w:t>FiU</w:t>
            </w:r>
          </w:p>
        </w:tc>
      </w:tr>
      <w:tr w:rsidR="00AA4976" w14:paraId="0C41B8FC" w14:textId="77777777" w:rsidTr="00872EB0">
        <w:trPr>
          <w:cantSplit/>
        </w:trPr>
        <w:tc>
          <w:tcPr>
            <w:tcW w:w="567" w:type="dxa"/>
          </w:tcPr>
          <w:p w14:paraId="0C41B8F9" w14:textId="77777777" w:rsidR="001D7AF0" w:rsidRDefault="00872EB0" w:rsidP="00C84F80">
            <w:pPr>
              <w:pStyle w:val="FlistaNrText"/>
            </w:pPr>
            <w:r>
              <w:t>9</w:t>
            </w:r>
          </w:p>
        </w:tc>
        <w:tc>
          <w:tcPr>
            <w:tcW w:w="7017" w:type="dxa"/>
          </w:tcPr>
          <w:p w14:paraId="0C41B8FA" w14:textId="77777777" w:rsidR="006E04A4" w:rsidRDefault="00872EB0" w:rsidP="000326E3">
            <w:r>
              <w:t>2021/22:4231 av Martin Ådahl m.fl. (C)</w:t>
            </w:r>
          </w:p>
        </w:tc>
        <w:tc>
          <w:tcPr>
            <w:tcW w:w="2126" w:type="dxa"/>
          </w:tcPr>
          <w:p w14:paraId="0C41B8FB" w14:textId="77777777" w:rsidR="006E04A4" w:rsidRDefault="00872EB0" w:rsidP="00C84F80">
            <w:r>
              <w:t>FiU</w:t>
            </w:r>
          </w:p>
        </w:tc>
      </w:tr>
      <w:tr w:rsidR="00AA4976" w14:paraId="0C41B900" w14:textId="77777777" w:rsidTr="00872EB0">
        <w:trPr>
          <w:cantSplit/>
        </w:trPr>
        <w:tc>
          <w:tcPr>
            <w:tcW w:w="567" w:type="dxa"/>
          </w:tcPr>
          <w:p w14:paraId="0C41B8FD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8FE" w14:textId="77777777" w:rsidR="006E04A4" w:rsidRDefault="00872EB0" w:rsidP="000326E3">
            <w:pPr>
              <w:pStyle w:val="Motionsrubrik"/>
            </w:pPr>
            <w:r>
              <w:t>med anledning av prop. 2021/22:17 Slopad straffrabatt för unga myndiga vid allvarlig brottslighet</w:t>
            </w:r>
          </w:p>
        </w:tc>
        <w:tc>
          <w:tcPr>
            <w:tcW w:w="2126" w:type="dxa"/>
          </w:tcPr>
          <w:p w14:paraId="0C41B8FF" w14:textId="77777777" w:rsidR="006E04A4" w:rsidRDefault="00872EB0" w:rsidP="00C84F80">
            <w:pPr>
              <w:keepNext/>
            </w:pPr>
          </w:p>
        </w:tc>
      </w:tr>
      <w:tr w:rsidR="00AA4976" w14:paraId="0C41B904" w14:textId="77777777" w:rsidTr="00872EB0">
        <w:trPr>
          <w:cantSplit/>
        </w:trPr>
        <w:tc>
          <w:tcPr>
            <w:tcW w:w="567" w:type="dxa"/>
          </w:tcPr>
          <w:p w14:paraId="0C41B901" w14:textId="77777777" w:rsidR="001D7AF0" w:rsidRDefault="00872EB0" w:rsidP="00C84F80">
            <w:pPr>
              <w:pStyle w:val="FlistaNrText"/>
            </w:pPr>
            <w:r>
              <w:t>10</w:t>
            </w:r>
          </w:p>
        </w:tc>
        <w:tc>
          <w:tcPr>
            <w:tcW w:w="7017" w:type="dxa"/>
          </w:tcPr>
          <w:p w14:paraId="0C41B902" w14:textId="77777777" w:rsidR="006E04A4" w:rsidRDefault="00872EB0" w:rsidP="000326E3">
            <w:r>
              <w:t>2021/22:3657 av Linda Westerlund Snecker m.fl. (V)</w:t>
            </w:r>
          </w:p>
        </w:tc>
        <w:tc>
          <w:tcPr>
            <w:tcW w:w="2126" w:type="dxa"/>
          </w:tcPr>
          <w:p w14:paraId="0C41B903" w14:textId="77777777" w:rsidR="006E04A4" w:rsidRDefault="00872EB0" w:rsidP="00C84F80">
            <w:r>
              <w:t>JuU</w:t>
            </w:r>
          </w:p>
        </w:tc>
      </w:tr>
      <w:tr w:rsidR="00AA4976" w14:paraId="0C41B908" w14:textId="77777777" w:rsidTr="00872EB0">
        <w:trPr>
          <w:cantSplit/>
        </w:trPr>
        <w:tc>
          <w:tcPr>
            <w:tcW w:w="567" w:type="dxa"/>
          </w:tcPr>
          <w:p w14:paraId="0C41B905" w14:textId="77777777" w:rsidR="001D7AF0" w:rsidRDefault="00872EB0" w:rsidP="00C84F80">
            <w:pPr>
              <w:pStyle w:val="FlistaNrText"/>
            </w:pPr>
            <w:r>
              <w:t>11</w:t>
            </w:r>
          </w:p>
        </w:tc>
        <w:tc>
          <w:tcPr>
            <w:tcW w:w="7017" w:type="dxa"/>
          </w:tcPr>
          <w:p w14:paraId="0C41B906" w14:textId="77777777" w:rsidR="006E04A4" w:rsidRDefault="00872EB0" w:rsidP="000326E3">
            <w:r>
              <w:t>2021/22:4232 av Johan Hedin m.fl. (C)</w:t>
            </w:r>
          </w:p>
        </w:tc>
        <w:tc>
          <w:tcPr>
            <w:tcW w:w="2126" w:type="dxa"/>
          </w:tcPr>
          <w:p w14:paraId="0C41B907" w14:textId="77777777" w:rsidR="006E04A4" w:rsidRDefault="00872EB0" w:rsidP="00C84F80">
            <w:r>
              <w:t>JuU</w:t>
            </w:r>
          </w:p>
        </w:tc>
      </w:tr>
      <w:tr w:rsidR="00AA4976" w14:paraId="0C41B90C" w14:textId="77777777" w:rsidTr="00872EB0">
        <w:trPr>
          <w:cantSplit/>
        </w:trPr>
        <w:tc>
          <w:tcPr>
            <w:tcW w:w="567" w:type="dxa"/>
          </w:tcPr>
          <w:p w14:paraId="0C41B909" w14:textId="77777777" w:rsidR="001D7AF0" w:rsidRDefault="00872EB0" w:rsidP="00C84F80">
            <w:pPr>
              <w:pStyle w:val="FlistaNrText"/>
            </w:pPr>
            <w:r>
              <w:t>12</w:t>
            </w:r>
          </w:p>
        </w:tc>
        <w:tc>
          <w:tcPr>
            <w:tcW w:w="7017" w:type="dxa"/>
          </w:tcPr>
          <w:p w14:paraId="0C41B90A" w14:textId="77777777" w:rsidR="006E04A4" w:rsidRDefault="00872EB0" w:rsidP="000326E3">
            <w:r>
              <w:t>2021/22:4233 av Johan Pehrson m.fl. (L)</w:t>
            </w:r>
          </w:p>
        </w:tc>
        <w:tc>
          <w:tcPr>
            <w:tcW w:w="2126" w:type="dxa"/>
          </w:tcPr>
          <w:p w14:paraId="0C41B90B" w14:textId="77777777" w:rsidR="006E04A4" w:rsidRDefault="00872EB0" w:rsidP="00C84F80">
            <w:r>
              <w:t>JuU</w:t>
            </w:r>
          </w:p>
        </w:tc>
      </w:tr>
      <w:tr w:rsidR="00AA4976" w14:paraId="0C41B910" w14:textId="77777777" w:rsidTr="00872EB0">
        <w:trPr>
          <w:cantSplit/>
        </w:trPr>
        <w:tc>
          <w:tcPr>
            <w:tcW w:w="567" w:type="dxa"/>
          </w:tcPr>
          <w:p w14:paraId="0C41B90D" w14:textId="77777777" w:rsidR="001D7AF0" w:rsidRDefault="00872EB0" w:rsidP="00C84F80">
            <w:pPr>
              <w:pStyle w:val="FlistaNrText"/>
            </w:pPr>
            <w:r>
              <w:t>13</w:t>
            </w:r>
          </w:p>
        </w:tc>
        <w:tc>
          <w:tcPr>
            <w:tcW w:w="7017" w:type="dxa"/>
          </w:tcPr>
          <w:p w14:paraId="0C41B90E" w14:textId="77777777" w:rsidR="006E04A4" w:rsidRDefault="00872EB0" w:rsidP="000326E3">
            <w:r>
              <w:t>2021/22:4234 av Adam Marttinen m.fl. (SD)</w:t>
            </w:r>
          </w:p>
        </w:tc>
        <w:tc>
          <w:tcPr>
            <w:tcW w:w="2126" w:type="dxa"/>
          </w:tcPr>
          <w:p w14:paraId="0C41B90F" w14:textId="77777777" w:rsidR="006E04A4" w:rsidRDefault="00872EB0" w:rsidP="00C84F80">
            <w:r>
              <w:t>JuU</w:t>
            </w:r>
          </w:p>
        </w:tc>
      </w:tr>
      <w:tr w:rsidR="00AA4976" w14:paraId="0C41B914" w14:textId="77777777" w:rsidTr="00872EB0">
        <w:trPr>
          <w:cantSplit/>
        </w:trPr>
        <w:tc>
          <w:tcPr>
            <w:tcW w:w="567" w:type="dxa"/>
          </w:tcPr>
          <w:p w14:paraId="0C41B911" w14:textId="77777777" w:rsidR="001D7AF0" w:rsidRDefault="00872EB0" w:rsidP="00C84F80">
            <w:pPr>
              <w:pStyle w:val="FlistaNrText"/>
            </w:pPr>
            <w:r>
              <w:t>14</w:t>
            </w:r>
          </w:p>
        </w:tc>
        <w:tc>
          <w:tcPr>
            <w:tcW w:w="7017" w:type="dxa"/>
          </w:tcPr>
          <w:p w14:paraId="0C41B912" w14:textId="77777777" w:rsidR="006E04A4" w:rsidRDefault="00872EB0" w:rsidP="000326E3">
            <w:r>
              <w:t>2021/22:4235 av Johan Forssell m.fl. (M)</w:t>
            </w:r>
          </w:p>
        </w:tc>
        <w:tc>
          <w:tcPr>
            <w:tcW w:w="2126" w:type="dxa"/>
          </w:tcPr>
          <w:p w14:paraId="0C41B913" w14:textId="77777777" w:rsidR="006E04A4" w:rsidRDefault="00872EB0" w:rsidP="00C84F80">
            <w:r>
              <w:t>JuU</w:t>
            </w:r>
          </w:p>
        </w:tc>
      </w:tr>
      <w:tr w:rsidR="00AA4976" w14:paraId="0C41B918" w14:textId="77777777" w:rsidTr="00872EB0">
        <w:trPr>
          <w:cantSplit/>
        </w:trPr>
        <w:tc>
          <w:tcPr>
            <w:tcW w:w="567" w:type="dxa"/>
          </w:tcPr>
          <w:p w14:paraId="0C41B915" w14:textId="77777777" w:rsidR="001D7AF0" w:rsidRDefault="00872EB0" w:rsidP="00C84F80">
            <w:pPr>
              <w:pStyle w:val="FlistaNrText"/>
            </w:pPr>
            <w:r>
              <w:t>15</w:t>
            </w:r>
          </w:p>
        </w:tc>
        <w:tc>
          <w:tcPr>
            <w:tcW w:w="7017" w:type="dxa"/>
          </w:tcPr>
          <w:p w14:paraId="0C41B916" w14:textId="77777777" w:rsidR="006E04A4" w:rsidRDefault="00872EB0" w:rsidP="000326E3">
            <w:r>
              <w:t>2021/22:4236 av Andreas Carlson m.fl. (KD)</w:t>
            </w:r>
          </w:p>
        </w:tc>
        <w:tc>
          <w:tcPr>
            <w:tcW w:w="2126" w:type="dxa"/>
          </w:tcPr>
          <w:p w14:paraId="0C41B917" w14:textId="77777777" w:rsidR="006E04A4" w:rsidRDefault="00872EB0" w:rsidP="00C84F80">
            <w:r>
              <w:t>JuU</w:t>
            </w:r>
          </w:p>
        </w:tc>
      </w:tr>
      <w:tr w:rsidR="00AA4976" w14:paraId="0C41B91C" w14:textId="77777777" w:rsidTr="00872EB0">
        <w:trPr>
          <w:cantSplit/>
        </w:trPr>
        <w:tc>
          <w:tcPr>
            <w:tcW w:w="567" w:type="dxa"/>
          </w:tcPr>
          <w:p w14:paraId="0C41B919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91A" w14:textId="77777777" w:rsidR="006E04A4" w:rsidRDefault="00872EB0" w:rsidP="000326E3">
            <w:pPr>
              <w:pStyle w:val="Motionsrubrik"/>
            </w:pPr>
            <w:r>
              <w:t xml:space="preserve">med anledning av skr. 2020/21:215 Vård av unga vid Statens </w:t>
            </w:r>
            <w:r>
              <w:t>institutionsstyrelses särskilda ungdomshem</w:t>
            </w:r>
          </w:p>
        </w:tc>
        <w:tc>
          <w:tcPr>
            <w:tcW w:w="2126" w:type="dxa"/>
          </w:tcPr>
          <w:p w14:paraId="0C41B91B" w14:textId="77777777" w:rsidR="006E04A4" w:rsidRDefault="00872EB0" w:rsidP="00C84F80">
            <w:pPr>
              <w:keepNext/>
            </w:pPr>
          </w:p>
        </w:tc>
      </w:tr>
      <w:tr w:rsidR="00AA4976" w14:paraId="0C41B920" w14:textId="77777777" w:rsidTr="00872EB0">
        <w:trPr>
          <w:cantSplit/>
        </w:trPr>
        <w:tc>
          <w:tcPr>
            <w:tcW w:w="567" w:type="dxa"/>
          </w:tcPr>
          <w:p w14:paraId="0C41B91D" w14:textId="77777777" w:rsidR="001D7AF0" w:rsidRDefault="00872EB0" w:rsidP="00C84F80">
            <w:pPr>
              <w:pStyle w:val="FlistaNrText"/>
            </w:pPr>
            <w:r>
              <w:t>16</w:t>
            </w:r>
          </w:p>
        </w:tc>
        <w:tc>
          <w:tcPr>
            <w:tcW w:w="7017" w:type="dxa"/>
          </w:tcPr>
          <w:p w14:paraId="0C41B91E" w14:textId="77777777" w:rsidR="006E04A4" w:rsidRDefault="00872EB0" w:rsidP="000326E3">
            <w:r>
              <w:t>2021/22:411 av Maj Karlsson m.fl. (V)</w:t>
            </w:r>
          </w:p>
        </w:tc>
        <w:tc>
          <w:tcPr>
            <w:tcW w:w="2126" w:type="dxa"/>
          </w:tcPr>
          <w:p w14:paraId="0C41B91F" w14:textId="77777777" w:rsidR="006E04A4" w:rsidRDefault="00872EB0" w:rsidP="00C84F80">
            <w:r>
              <w:t>SoU</w:t>
            </w:r>
          </w:p>
        </w:tc>
      </w:tr>
      <w:tr w:rsidR="00AA4976" w14:paraId="0C41B924" w14:textId="77777777" w:rsidTr="00872EB0">
        <w:trPr>
          <w:cantSplit/>
        </w:trPr>
        <w:tc>
          <w:tcPr>
            <w:tcW w:w="567" w:type="dxa"/>
          </w:tcPr>
          <w:p w14:paraId="0C41B921" w14:textId="77777777" w:rsidR="001D7AF0" w:rsidRDefault="00872EB0" w:rsidP="00C84F80">
            <w:pPr>
              <w:pStyle w:val="FlistaNrText"/>
            </w:pPr>
            <w:r>
              <w:t>17</w:t>
            </w:r>
          </w:p>
        </w:tc>
        <w:tc>
          <w:tcPr>
            <w:tcW w:w="7017" w:type="dxa"/>
          </w:tcPr>
          <w:p w14:paraId="0C41B922" w14:textId="77777777" w:rsidR="006E04A4" w:rsidRDefault="00872EB0" w:rsidP="000326E3">
            <w:r>
              <w:t>2021/22:1010 av Juno Blom m.fl. (L)</w:t>
            </w:r>
          </w:p>
        </w:tc>
        <w:tc>
          <w:tcPr>
            <w:tcW w:w="2126" w:type="dxa"/>
          </w:tcPr>
          <w:p w14:paraId="0C41B923" w14:textId="77777777" w:rsidR="006E04A4" w:rsidRDefault="00872EB0" w:rsidP="00C84F80">
            <w:r>
              <w:t>SoU</w:t>
            </w:r>
          </w:p>
        </w:tc>
      </w:tr>
      <w:tr w:rsidR="00AA4976" w14:paraId="0C41B928" w14:textId="77777777" w:rsidTr="00872EB0">
        <w:trPr>
          <w:cantSplit/>
        </w:trPr>
        <w:tc>
          <w:tcPr>
            <w:tcW w:w="567" w:type="dxa"/>
          </w:tcPr>
          <w:p w14:paraId="0C41B925" w14:textId="77777777" w:rsidR="001D7AF0" w:rsidRDefault="00872EB0" w:rsidP="00C84F80">
            <w:pPr>
              <w:pStyle w:val="FlistaNrText"/>
            </w:pPr>
            <w:r>
              <w:t>18</w:t>
            </w:r>
          </w:p>
        </w:tc>
        <w:tc>
          <w:tcPr>
            <w:tcW w:w="7017" w:type="dxa"/>
          </w:tcPr>
          <w:p w14:paraId="0C41B926" w14:textId="77777777" w:rsidR="006E04A4" w:rsidRDefault="00872EB0" w:rsidP="000326E3">
            <w:r>
              <w:t>2021/22:1040 av Linda Lindberg m.fl. (SD)</w:t>
            </w:r>
          </w:p>
        </w:tc>
        <w:tc>
          <w:tcPr>
            <w:tcW w:w="2126" w:type="dxa"/>
          </w:tcPr>
          <w:p w14:paraId="0C41B927" w14:textId="77777777" w:rsidR="006E04A4" w:rsidRDefault="00872EB0" w:rsidP="00C84F80">
            <w:r>
              <w:t>SoU</w:t>
            </w:r>
          </w:p>
        </w:tc>
      </w:tr>
      <w:tr w:rsidR="00AA4976" w14:paraId="0C41B92C" w14:textId="77777777" w:rsidTr="00872EB0">
        <w:trPr>
          <w:cantSplit/>
        </w:trPr>
        <w:tc>
          <w:tcPr>
            <w:tcW w:w="567" w:type="dxa"/>
          </w:tcPr>
          <w:p w14:paraId="0C41B929" w14:textId="77777777" w:rsidR="001D7AF0" w:rsidRDefault="00872EB0" w:rsidP="00C84F80">
            <w:pPr>
              <w:pStyle w:val="FlistaNrText"/>
            </w:pPr>
            <w:r>
              <w:t>19</w:t>
            </w:r>
          </w:p>
        </w:tc>
        <w:tc>
          <w:tcPr>
            <w:tcW w:w="7017" w:type="dxa"/>
          </w:tcPr>
          <w:p w14:paraId="0C41B92A" w14:textId="77777777" w:rsidR="006E04A4" w:rsidRDefault="00872EB0" w:rsidP="000326E3">
            <w:r>
              <w:t>2021/22:1065 av Acko Ankarberg Johansson m.fl. (KD)</w:t>
            </w:r>
          </w:p>
        </w:tc>
        <w:tc>
          <w:tcPr>
            <w:tcW w:w="2126" w:type="dxa"/>
          </w:tcPr>
          <w:p w14:paraId="0C41B92B" w14:textId="77777777" w:rsidR="006E04A4" w:rsidRDefault="00872EB0" w:rsidP="00C84F80">
            <w:r>
              <w:t>SoU</w:t>
            </w:r>
          </w:p>
        </w:tc>
      </w:tr>
      <w:tr w:rsidR="00AA4976" w14:paraId="0C41B930" w14:textId="77777777" w:rsidTr="00872EB0">
        <w:trPr>
          <w:cantSplit/>
        </w:trPr>
        <w:tc>
          <w:tcPr>
            <w:tcW w:w="567" w:type="dxa"/>
          </w:tcPr>
          <w:p w14:paraId="0C41B92D" w14:textId="77777777" w:rsidR="001D7AF0" w:rsidRDefault="00872EB0" w:rsidP="00C84F80">
            <w:pPr>
              <w:pStyle w:val="FlistaNrText"/>
            </w:pPr>
            <w:r>
              <w:t>20</w:t>
            </w:r>
          </w:p>
        </w:tc>
        <w:tc>
          <w:tcPr>
            <w:tcW w:w="7017" w:type="dxa"/>
          </w:tcPr>
          <w:p w14:paraId="0C41B92E" w14:textId="77777777" w:rsidR="006E04A4" w:rsidRDefault="00872EB0" w:rsidP="000326E3">
            <w:r>
              <w:t>2021/22:1155 av Sofia Nilsson och Anders W Jonsson (båda C)</w:t>
            </w:r>
          </w:p>
        </w:tc>
        <w:tc>
          <w:tcPr>
            <w:tcW w:w="2126" w:type="dxa"/>
          </w:tcPr>
          <w:p w14:paraId="0C41B92F" w14:textId="77777777" w:rsidR="006E04A4" w:rsidRDefault="00872EB0" w:rsidP="00C84F80">
            <w:r>
              <w:t>SoU</w:t>
            </w:r>
          </w:p>
        </w:tc>
      </w:tr>
      <w:tr w:rsidR="00AA4976" w14:paraId="0C41B934" w14:textId="77777777" w:rsidTr="00872EB0">
        <w:trPr>
          <w:cantSplit/>
        </w:trPr>
        <w:tc>
          <w:tcPr>
            <w:tcW w:w="567" w:type="dxa"/>
          </w:tcPr>
          <w:p w14:paraId="0C41B931" w14:textId="77777777" w:rsidR="001D7AF0" w:rsidRDefault="00872EB0" w:rsidP="00C84F80">
            <w:pPr>
              <w:pStyle w:val="FlistaNrText"/>
            </w:pPr>
            <w:r>
              <w:t>21</w:t>
            </w:r>
          </w:p>
        </w:tc>
        <w:tc>
          <w:tcPr>
            <w:tcW w:w="7017" w:type="dxa"/>
          </w:tcPr>
          <w:p w14:paraId="0C41B932" w14:textId="77777777" w:rsidR="006E04A4" w:rsidRDefault="00872EB0" w:rsidP="000326E3">
            <w:r>
              <w:t>2021/22:1157 av Camilla Waltersson Grönvall m.fl. (M)</w:t>
            </w:r>
          </w:p>
        </w:tc>
        <w:tc>
          <w:tcPr>
            <w:tcW w:w="2126" w:type="dxa"/>
          </w:tcPr>
          <w:p w14:paraId="0C41B933" w14:textId="77777777" w:rsidR="006E04A4" w:rsidRDefault="00872EB0" w:rsidP="00C84F80">
            <w:r>
              <w:t>SoU</w:t>
            </w:r>
          </w:p>
        </w:tc>
      </w:tr>
      <w:tr w:rsidR="00AA4976" w14:paraId="0C41B938" w14:textId="77777777" w:rsidTr="00872EB0">
        <w:trPr>
          <w:cantSplit/>
        </w:trPr>
        <w:tc>
          <w:tcPr>
            <w:tcW w:w="567" w:type="dxa"/>
          </w:tcPr>
          <w:p w14:paraId="0C41B935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936" w14:textId="77777777" w:rsidR="006E04A4" w:rsidRDefault="00872EB0" w:rsidP="000326E3">
            <w:pPr>
              <w:pStyle w:val="HuvudrubrikEnsam"/>
              <w:keepNext/>
            </w:pPr>
            <w:r>
              <w:t>Motioner för omedelbar hänvisning</w:t>
            </w:r>
          </w:p>
        </w:tc>
        <w:tc>
          <w:tcPr>
            <w:tcW w:w="2126" w:type="dxa"/>
          </w:tcPr>
          <w:p w14:paraId="0C41B937" w14:textId="77777777" w:rsidR="006E04A4" w:rsidRDefault="00872EB0" w:rsidP="00C84F80">
            <w:pPr>
              <w:keepNext/>
            </w:pPr>
          </w:p>
        </w:tc>
      </w:tr>
      <w:tr w:rsidR="00AA4976" w14:paraId="0C41B93C" w14:textId="77777777" w:rsidTr="00872EB0">
        <w:trPr>
          <w:cantSplit/>
        </w:trPr>
        <w:tc>
          <w:tcPr>
            <w:tcW w:w="567" w:type="dxa"/>
          </w:tcPr>
          <w:p w14:paraId="0C41B939" w14:textId="77777777" w:rsidR="001D7AF0" w:rsidRDefault="00872EB0" w:rsidP="00C84F80">
            <w:pPr>
              <w:pStyle w:val="FlistaNrText"/>
            </w:pPr>
            <w:r>
              <w:t>22</w:t>
            </w:r>
          </w:p>
        </w:tc>
        <w:tc>
          <w:tcPr>
            <w:tcW w:w="7017" w:type="dxa"/>
          </w:tcPr>
          <w:p w14:paraId="0C41B93A" w14:textId="77777777" w:rsidR="006E04A4" w:rsidRDefault="00872EB0" w:rsidP="000326E3">
            <w:r>
              <w:t>4 149 motioner väckta under allmänna motionstiden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126" w:type="dxa"/>
          </w:tcPr>
          <w:p w14:paraId="0C41B93B" w14:textId="77777777" w:rsidR="006E04A4" w:rsidRDefault="00872EB0" w:rsidP="00C84F80">
            <w:r>
              <w:t>Enligt bilagd motionsförteckning</w:t>
            </w:r>
            <w:bookmarkStart w:id="4" w:name="_GoBack"/>
            <w:bookmarkEnd w:id="4"/>
          </w:p>
        </w:tc>
      </w:tr>
      <w:tr w:rsidR="00AA4976" w14:paraId="0C41B940" w14:textId="77777777" w:rsidTr="00872EB0">
        <w:trPr>
          <w:cantSplit/>
        </w:trPr>
        <w:tc>
          <w:tcPr>
            <w:tcW w:w="567" w:type="dxa"/>
          </w:tcPr>
          <w:p w14:paraId="0C41B93D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93E" w14:textId="77777777" w:rsidR="006E04A4" w:rsidRDefault="00872EB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126" w:type="dxa"/>
          </w:tcPr>
          <w:p w14:paraId="0C41B93F" w14:textId="77777777" w:rsidR="006E04A4" w:rsidRDefault="00872EB0" w:rsidP="00C84F80">
            <w:pPr>
              <w:keepNext/>
            </w:pPr>
          </w:p>
        </w:tc>
      </w:tr>
      <w:tr w:rsidR="00AA4976" w14:paraId="0C41B944" w14:textId="77777777" w:rsidTr="00872EB0">
        <w:trPr>
          <w:cantSplit/>
        </w:trPr>
        <w:tc>
          <w:tcPr>
            <w:tcW w:w="567" w:type="dxa"/>
          </w:tcPr>
          <w:p w14:paraId="0C41B941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942" w14:textId="77777777" w:rsidR="006E04A4" w:rsidRDefault="00872EB0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126" w:type="dxa"/>
          </w:tcPr>
          <w:p w14:paraId="0C41B943" w14:textId="77777777" w:rsidR="006E04A4" w:rsidRDefault="00872EB0" w:rsidP="00C84F80">
            <w:pPr>
              <w:keepNext/>
            </w:pPr>
          </w:p>
        </w:tc>
      </w:tr>
      <w:tr w:rsidR="00AA4976" w14:paraId="0C41B948" w14:textId="77777777" w:rsidTr="00872EB0">
        <w:trPr>
          <w:cantSplit/>
        </w:trPr>
        <w:tc>
          <w:tcPr>
            <w:tcW w:w="567" w:type="dxa"/>
          </w:tcPr>
          <w:p w14:paraId="0C41B945" w14:textId="77777777" w:rsidR="001D7AF0" w:rsidRDefault="00872EB0" w:rsidP="00C84F80">
            <w:pPr>
              <w:pStyle w:val="FlistaNrText"/>
            </w:pPr>
            <w:r>
              <w:t>23</w:t>
            </w:r>
          </w:p>
        </w:tc>
        <w:tc>
          <w:tcPr>
            <w:tcW w:w="7017" w:type="dxa"/>
          </w:tcPr>
          <w:p w14:paraId="0C41B946" w14:textId="77777777" w:rsidR="006E04A4" w:rsidRDefault="00872EB0" w:rsidP="000326E3">
            <w:r>
              <w:t>2021/22:17 av Marléne Lund Kopparklint (M)</w:t>
            </w:r>
            <w:r>
              <w:br/>
              <w:t>Kunskapsbaserad vård till sexualbrottsutsatta</w:t>
            </w:r>
          </w:p>
        </w:tc>
        <w:tc>
          <w:tcPr>
            <w:tcW w:w="2126" w:type="dxa"/>
          </w:tcPr>
          <w:p w14:paraId="0C41B947" w14:textId="77777777" w:rsidR="006E04A4" w:rsidRDefault="00872EB0" w:rsidP="00C84F80"/>
        </w:tc>
      </w:tr>
      <w:tr w:rsidR="00AA4976" w14:paraId="0C41B94C" w14:textId="77777777" w:rsidTr="00872EB0">
        <w:trPr>
          <w:cantSplit/>
        </w:trPr>
        <w:tc>
          <w:tcPr>
            <w:tcW w:w="567" w:type="dxa"/>
          </w:tcPr>
          <w:p w14:paraId="0C41B949" w14:textId="77777777" w:rsidR="001D7AF0" w:rsidRDefault="00872EB0" w:rsidP="00C84F80">
            <w:pPr>
              <w:keepNext/>
            </w:pPr>
          </w:p>
        </w:tc>
        <w:tc>
          <w:tcPr>
            <w:tcW w:w="7017" w:type="dxa"/>
          </w:tcPr>
          <w:p w14:paraId="0C41B94A" w14:textId="77777777" w:rsidR="006E04A4" w:rsidRDefault="00872EB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126" w:type="dxa"/>
          </w:tcPr>
          <w:p w14:paraId="0C41B94B" w14:textId="77777777" w:rsidR="006E04A4" w:rsidRDefault="00872EB0" w:rsidP="00C84F80">
            <w:pPr>
              <w:keepNext/>
            </w:pPr>
          </w:p>
        </w:tc>
      </w:tr>
      <w:tr w:rsidR="00AA4976" w14:paraId="0C41B950" w14:textId="77777777" w:rsidTr="00872EB0">
        <w:trPr>
          <w:cantSplit/>
        </w:trPr>
        <w:tc>
          <w:tcPr>
            <w:tcW w:w="567" w:type="dxa"/>
          </w:tcPr>
          <w:p w14:paraId="0C41B94D" w14:textId="77777777" w:rsidR="001D7AF0" w:rsidRDefault="00872EB0" w:rsidP="00C84F80">
            <w:pPr>
              <w:pStyle w:val="FlistaNrText"/>
            </w:pPr>
            <w:r>
              <w:t>24</w:t>
            </w:r>
          </w:p>
        </w:tc>
        <w:tc>
          <w:tcPr>
            <w:tcW w:w="7017" w:type="dxa"/>
          </w:tcPr>
          <w:p w14:paraId="0C41B94E" w14:textId="77777777" w:rsidR="006E04A4" w:rsidRDefault="00872EB0" w:rsidP="000326E3">
            <w:r>
              <w:t xml:space="preserve">Frågor </w:t>
            </w:r>
            <w:r>
              <w:t>besvaras av:</w:t>
            </w:r>
            <w:r>
              <w:br/>
              <w:t>Näringsminister Ibrahim Baylan (S)</w:t>
            </w:r>
            <w:r>
              <w:br/>
              <w:t>Statsrådet Anders Ygeman (S)</w:t>
            </w:r>
            <w:r>
              <w:br/>
              <w:t>Statsrådet Åsa Lindhagen (MP)</w:t>
            </w:r>
            <w:r>
              <w:br/>
              <w:t>Statsrådet Per Olsson Fridh (MP)</w:t>
            </w:r>
          </w:p>
        </w:tc>
        <w:tc>
          <w:tcPr>
            <w:tcW w:w="2126" w:type="dxa"/>
          </w:tcPr>
          <w:p w14:paraId="0C41B94F" w14:textId="77777777" w:rsidR="006E04A4" w:rsidRDefault="00872EB0" w:rsidP="00C84F80"/>
        </w:tc>
      </w:tr>
    </w:tbl>
    <w:p w14:paraId="0C41B951" w14:textId="77777777" w:rsidR="00517888" w:rsidRPr="00F221DA" w:rsidRDefault="00872EB0" w:rsidP="00137840">
      <w:pPr>
        <w:pStyle w:val="Blankrad"/>
      </w:pPr>
      <w:r>
        <w:t xml:space="preserve">     </w:t>
      </w:r>
    </w:p>
    <w:p w14:paraId="0C41B952" w14:textId="77777777" w:rsidR="00121B42" w:rsidRDefault="00872EB0" w:rsidP="00121B42">
      <w:pPr>
        <w:pStyle w:val="Blankrad"/>
      </w:pPr>
      <w:r>
        <w:t xml:space="preserve">     </w:t>
      </w:r>
    </w:p>
    <w:p w14:paraId="0C41B953" w14:textId="77777777" w:rsidR="006E04A4" w:rsidRPr="00F221DA" w:rsidRDefault="00872EB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A4976" w14:paraId="0C41B956" w14:textId="77777777" w:rsidTr="00D774A8">
        <w:tc>
          <w:tcPr>
            <w:tcW w:w="567" w:type="dxa"/>
          </w:tcPr>
          <w:p w14:paraId="0C41B954" w14:textId="77777777" w:rsidR="00D774A8" w:rsidRDefault="00872EB0">
            <w:pPr>
              <w:pStyle w:val="IngenText"/>
            </w:pPr>
          </w:p>
        </w:tc>
        <w:tc>
          <w:tcPr>
            <w:tcW w:w="8718" w:type="dxa"/>
          </w:tcPr>
          <w:p w14:paraId="0C41B955" w14:textId="77777777" w:rsidR="00D774A8" w:rsidRDefault="00872EB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41B957" w14:textId="77777777" w:rsidR="006E04A4" w:rsidRPr="00852BA1" w:rsidRDefault="00872EB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B969" w14:textId="77777777" w:rsidR="00000000" w:rsidRDefault="00872EB0">
      <w:pPr>
        <w:spacing w:line="240" w:lineRule="auto"/>
      </w:pPr>
      <w:r>
        <w:separator/>
      </w:r>
    </w:p>
  </w:endnote>
  <w:endnote w:type="continuationSeparator" w:id="0">
    <w:p w14:paraId="0C41B96B" w14:textId="77777777" w:rsidR="00000000" w:rsidRDefault="0087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5D" w14:textId="77777777" w:rsidR="00BE217A" w:rsidRDefault="00872E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5E" w14:textId="77777777" w:rsidR="00D73249" w:rsidRDefault="00872E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41B95F" w14:textId="77777777" w:rsidR="00D73249" w:rsidRDefault="00872E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63" w14:textId="77777777" w:rsidR="00D73249" w:rsidRDefault="00872E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C41B964" w14:textId="77777777" w:rsidR="00D73249" w:rsidRDefault="00872E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B965" w14:textId="77777777" w:rsidR="00000000" w:rsidRDefault="00872EB0">
      <w:pPr>
        <w:spacing w:line="240" w:lineRule="auto"/>
      </w:pPr>
      <w:r>
        <w:separator/>
      </w:r>
    </w:p>
  </w:footnote>
  <w:footnote w:type="continuationSeparator" w:id="0">
    <w:p w14:paraId="0C41B967" w14:textId="77777777" w:rsidR="00000000" w:rsidRDefault="00872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58" w14:textId="77777777" w:rsidR="00BE217A" w:rsidRDefault="00872E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59" w14:textId="77777777" w:rsidR="00D73249" w:rsidRDefault="00872EB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14 oktober 2021</w:t>
    </w:r>
    <w:r>
      <w:fldChar w:fldCharType="end"/>
    </w:r>
  </w:p>
  <w:p w14:paraId="0C41B95A" w14:textId="77777777" w:rsidR="00D73249" w:rsidRDefault="00872E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41B95B" w14:textId="77777777" w:rsidR="00D73249" w:rsidRDefault="00872EB0"/>
  <w:p w14:paraId="0C41B95C" w14:textId="77777777" w:rsidR="00D73249" w:rsidRDefault="00872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B960" w14:textId="77777777" w:rsidR="00D73249" w:rsidRDefault="00872EB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41B965" wp14:editId="0C41B96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1B961" w14:textId="77777777" w:rsidR="00D73249" w:rsidRDefault="00872EB0" w:rsidP="00BE217A">
    <w:pPr>
      <w:pStyle w:val="Dokumentrubrik"/>
      <w:spacing w:after="360"/>
    </w:pPr>
    <w:r>
      <w:t>Föredragningslista</w:t>
    </w:r>
  </w:p>
  <w:p w14:paraId="0C41B962" w14:textId="77777777" w:rsidR="00D73249" w:rsidRDefault="00872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6E221D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E8C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27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61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C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A8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F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5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27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A4976"/>
    <w:rsid w:val="00872EB0"/>
    <w:rsid w:val="008D6D1E"/>
    <w:rsid w:val="00A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B8AE"/>
  <w15:docId w15:val="{0CBB28C3-39E5-4218-8CA5-2BBB17F0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2021-10-14</SAFIR_Sammantradesdatum_Doc>
    <SAFIR_SammantradeID xmlns="C07A1A6C-0B19-41D9-BDF8-F523BA3921EB">583b7973-d690-4cec-9202-c61eb8204ec0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91C16DE-4ADB-4BAE-9DA4-A2221631E92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D634375-8D92-4624-BAA6-71F16159DD8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346</Words>
  <Characters>2073</Characters>
  <Application>Microsoft Office Word</Application>
  <DocSecurity>0</DocSecurity>
  <Lines>159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2021-10-13T12:36:00Z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