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57F1D42" w14:textId="77777777" w:rsidTr="00782EA9">
        <w:tc>
          <w:tcPr>
            <w:tcW w:w="9141" w:type="dxa"/>
          </w:tcPr>
          <w:p w14:paraId="6C55AAF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2D8C2BF5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28926337" w14:textId="77777777" w:rsidR="0096348C" w:rsidRPr="00477C9F" w:rsidRDefault="0096348C" w:rsidP="00477C9F">
      <w:pPr>
        <w:rPr>
          <w:sz w:val="22"/>
          <w:szCs w:val="22"/>
        </w:rPr>
      </w:pPr>
    </w:p>
    <w:p w14:paraId="12F500BC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1ABFC303" w14:textId="77777777" w:rsidTr="00F86ACF">
        <w:trPr>
          <w:cantSplit/>
          <w:trHeight w:val="742"/>
        </w:trPr>
        <w:tc>
          <w:tcPr>
            <w:tcW w:w="1790" w:type="dxa"/>
          </w:tcPr>
          <w:p w14:paraId="5C29F846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5126765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B95AF95" w14:textId="55ECEFD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203AE">
              <w:rPr>
                <w:b/>
                <w:sz w:val="22"/>
                <w:szCs w:val="22"/>
              </w:rPr>
              <w:t>46</w:t>
            </w:r>
          </w:p>
          <w:p w14:paraId="487DBCC6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F738481" w14:textId="77777777" w:rsidTr="00F86ACF">
        <w:tc>
          <w:tcPr>
            <w:tcW w:w="1790" w:type="dxa"/>
          </w:tcPr>
          <w:p w14:paraId="49A8FDB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31A3516" w14:textId="426C6C0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3203AE">
              <w:rPr>
                <w:sz w:val="22"/>
                <w:szCs w:val="22"/>
              </w:rPr>
              <w:t>6-01</w:t>
            </w:r>
          </w:p>
        </w:tc>
      </w:tr>
      <w:tr w:rsidR="0096348C" w:rsidRPr="00477C9F" w14:paraId="51A61FF2" w14:textId="77777777" w:rsidTr="00F86ACF">
        <w:tc>
          <w:tcPr>
            <w:tcW w:w="1790" w:type="dxa"/>
          </w:tcPr>
          <w:p w14:paraId="1DAF17E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13537AF" w14:textId="398C8ED5" w:rsidR="00BD53C1" w:rsidRPr="00477C9F" w:rsidRDefault="003203AE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</w:t>
            </w:r>
            <w:r w:rsidR="006045ED">
              <w:rPr>
                <w:sz w:val="22"/>
                <w:szCs w:val="22"/>
              </w:rPr>
              <w:t>6</w:t>
            </w:r>
            <w:r w:rsidR="00CF4ED5">
              <w:rPr>
                <w:sz w:val="22"/>
                <w:szCs w:val="22"/>
              </w:rPr>
              <w:t>–</w:t>
            </w:r>
            <w:r w:rsidR="006045ED">
              <w:rPr>
                <w:sz w:val="22"/>
                <w:szCs w:val="22"/>
              </w:rPr>
              <w:t>9.26</w:t>
            </w:r>
          </w:p>
        </w:tc>
      </w:tr>
      <w:tr w:rsidR="0096348C" w:rsidRPr="00477C9F" w14:paraId="06CDA332" w14:textId="77777777" w:rsidTr="00F86ACF">
        <w:tc>
          <w:tcPr>
            <w:tcW w:w="1790" w:type="dxa"/>
          </w:tcPr>
          <w:p w14:paraId="6D246BE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94CEA8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19FA7575" w14:textId="77777777" w:rsidR="0096348C" w:rsidRPr="00477C9F" w:rsidRDefault="0096348C" w:rsidP="00477C9F">
      <w:pPr>
        <w:rPr>
          <w:sz w:val="22"/>
          <w:szCs w:val="22"/>
        </w:rPr>
      </w:pPr>
    </w:p>
    <w:p w14:paraId="3878B72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A1684F2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0FE27312" w14:textId="77777777" w:rsidTr="00F86ACF">
        <w:tc>
          <w:tcPr>
            <w:tcW w:w="753" w:type="dxa"/>
          </w:tcPr>
          <w:p w14:paraId="1CF6F97B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9CD94B0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ECDF5D5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5CDAAC" w14:textId="563BFF7D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3203AE">
              <w:rPr>
                <w:snapToGrid w:val="0"/>
                <w:sz w:val="22"/>
                <w:szCs w:val="22"/>
              </w:rPr>
              <w:t>45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7B3DE0B5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143F5FEB" w14:textId="77777777" w:rsidTr="00F86ACF">
        <w:tc>
          <w:tcPr>
            <w:tcW w:w="753" w:type="dxa"/>
          </w:tcPr>
          <w:p w14:paraId="7D6541FE" w14:textId="68DC88AB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F16E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30A19FEA" w14:textId="475BE363" w:rsidR="0069143B" w:rsidRPr="0069143B" w:rsidRDefault="003203A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4380AA8D" w14:textId="77777777"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815635C" w14:textId="77777777" w:rsidR="003203AE" w:rsidRPr="000F3B8B" w:rsidRDefault="003203AE" w:rsidP="003203A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54030E10" w14:textId="77777777" w:rsidR="00451D02" w:rsidRPr="0069143B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0D77EAB8" w14:textId="77777777" w:rsidTr="00F86ACF">
        <w:tc>
          <w:tcPr>
            <w:tcW w:w="753" w:type="dxa"/>
          </w:tcPr>
          <w:p w14:paraId="5E4F879F" w14:textId="6F73F870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16E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043A37A9" w14:textId="77777777" w:rsidR="003203AE" w:rsidRPr="000F3B8B" w:rsidRDefault="003203AE" w:rsidP="003203AE">
            <w:pPr>
              <w:rPr>
                <w:b/>
                <w:snapToGrid w:val="0"/>
                <w:sz w:val="22"/>
                <w:szCs w:val="22"/>
              </w:rPr>
            </w:pPr>
            <w:r w:rsidRPr="000F3B8B">
              <w:rPr>
                <w:b/>
                <w:sz w:val="22"/>
                <w:szCs w:val="22"/>
              </w:rPr>
              <w:t>Granskningsbetänkande (KU20)</w:t>
            </w:r>
          </w:p>
          <w:p w14:paraId="66D04BA4" w14:textId="4875F1B0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027630D" w14:textId="713FB531" w:rsidR="003203AE" w:rsidRPr="003203AE" w:rsidRDefault="003203AE" w:rsidP="003203AE">
            <w:pPr>
              <w:rPr>
                <w:bCs/>
                <w:snapToGrid w:val="0"/>
                <w:sz w:val="22"/>
                <w:szCs w:val="22"/>
              </w:rPr>
            </w:pPr>
            <w:r w:rsidRPr="003203AE">
              <w:rPr>
                <w:bCs/>
                <w:snapToGrid w:val="0"/>
                <w:sz w:val="22"/>
                <w:szCs w:val="22"/>
              </w:rPr>
              <w:t>Utskottet behandlade förslag till granskningsbetänkande, avsnitten 2.1 2.2, 3.3 och 3.7.</w:t>
            </w:r>
          </w:p>
          <w:p w14:paraId="620FC1E9" w14:textId="77777777" w:rsidR="003203AE" w:rsidRPr="003203AE" w:rsidRDefault="003203AE" w:rsidP="003203AE">
            <w:pPr>
              <w:rPr>
                <w:bCs/>
                <w:snapToGrid w:val="0"/>
                <w:sz w:val="22"/>
                <w:szCs w:val="22"/>
              </w:rPr>
            </w:pPr>
          </w:p>
          <w:p w14:paraId="5FF2AE97" w14:textId="34170599" w:rsidR="00376C7D" w:rsidRPr="0069143B" w:rsidRDefault="003203AE" w:rsidP="0069143B">
            <w:pPr>
              <w:rPr>
                <w:b/>
                <w:snapToGrid w:val="0"/>
                <w:sz w:val="22"/>
                <w:szCs w:val="22"/>
              </w:rPr>
            </w:pPr>
            <w:r w:rsidRPr="003203AE">
              <w:rPr>
                <w:bCs/>
                <w:snapToGrid w:val="0"/>
                <w:sz w:val="22"/>
                <w:szCs w:val="22"/>
              </w:rPr>
              <w:t>Utskottet fattade beslut i dessa avsnitt. Förslag till betänkande i denna del justerades.</w:t>
            </w:r>
          </w:p>
          <w:p w14:paraId="7C20B2CA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9143B" w14:paraId="40A909AB" w14:textId="77777777" w:rsidTr="00F86ACF">
        <w:tc>
          <w:tcPr>
            <w:tcW w:w="753" w:type="dxa"/>
          </w:tcPr>
          <w:p w14:paraId="4C7447B8" w14:textId="04B1AC60" w:rsidR="00376C7D" w:rsidRPr="0069143B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F16E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23F0447F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53809021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4EEC9FA" w14:textId="77777777" w:rsidR="003203AE" w:rsidRPr="000F3B8B" w:rsidRDefault="003203AE" w:rsidP="003203AE">
            <w:pPr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Ordföranden Ida Karkiainen återtog ledningen av sammanträdet.</w:t>
            </w:r>
          </w:p>
          <w:p w14:paraId="02959CB2" w14:textId="77777777" w:rsidR="00930B63" w:rsidRPr="0069143B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9143B" w14:paraId="46ABAC99" w14:textId="77777777" w:rsidTr="00F86ACF">
        <w:tc>
          <w:tcPr>
            <w:tcW w:w="753" w:type="dxa"/>
          </w:tcPr>
          <w:p w14:paraId="2FE4B705" w14:textId="28A2F904" w:rsidR="00376C7D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F16E2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5719C81E" w14:textId="77777777" w:rsidR="00DF5083" w:rsidRPr="000A4808" w:rsidRDefault="00DF5083" w:rsidP="00DF5083">
            <w:pPr>
              <w:rPr>
                <w:b/>
                <w:snapToGrid w:val="0"/>
                <w:sz w:val="22"/>
                <w:szCs w:val="22"/>
              </w:rPr>
            </w:pPr>
            <w:r w:rsidRPr="000A4808">
              <w:rPr>
                <w:b/>
                <w:sz w:val="22"/>
                <w:szCs w:val="22"/>
              </w:rPr>
              <w:t>Granskningsbetänkande (KU20)</w:t>
            </w:r>
          </w:p>
          <w:p w14:paraId="733EB9E8" w14:textId="77777777" w:rsidR="00930B63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9865C1C" w14:textId="77777777" w:rsidR="00DF5083" w:rsidRPr="00DF5083" w:rsidRDefault="00DF5083" w:rsidP="00DF5083">
            <w:pPr>
              <w:rPr>
                <w:bCs/>
                <w:snapToGrid w:val="0"/>
                <w:sz w:val="22"/>
                <w:szCs w:val="22"/>
              </w:rPr>
            </w:pPr>
            <w:r w:rsidRPr="00DF5083">
              <w:rPr>
                <w:bCs/>
                <w:snapToGrid w:val="0"/>
                <w:sz w:val="22"/>
                <w:szCs w:val="22"/>
              </w:rPr>
              <w:t>Utskottet behandlade förslag till granskningsbetänkande, övriga avsnitt.</w:t>
            </w:r>
          </w:p>
          <w:p w14:paraId="7288614E" w14:textId="77777777" w:rsidR="00DF5083" w:rsidRPr="00DF5083" w:rsidRDefault="00DF5083" w:rsidP="00DF5083">
            <w:pPr>
              <w:rPr>
                <w:bCs/>
                <w:snapToGrid w:val="0"/>
                <w:sz w:val="22"/>
                <w:szCs w:val="22"/>
              </w:rPr>
            </w:pPr>
          </w:p>
          <w:p w14:paraId="486EED7F" w14:textId="7509E3F2" w:rsidR="00376C7D" w:rsidRPr="00DF5083" w:rsidRDefault="00DF5083" w:rsidP="00DF5083">
            <w:pPr>
              <w:rPr>
                <w:bCs/>
                <w:snapToGrid w:val="0"/>
                <w:sz w:val="22"/>
                <w:szCs w:val="22"/>
              </w:rPr>
            </w:pPr>
            <w:r w:rsidRPr="00DF5083">
              <w:rPr>
                <w:bCs/>
                <w:snapToGrid w:val="0"/>
                <w:sz w:val="22"/>
                <w:szCs w:val="22"/>
              </w:rPr>
              <w:t>Utskottet fattade beslut i dessa avsnitt. Förslag till betänkande i denna del justerades.</w:t>
            </w:r>
          </w:p>
          <w:p w14:paraId="6299F07C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F5083" w:rsidRPr="0069143B" w14:paraId="5024613A" w14:textId="77777777" w:rsidTr="00F86ACF">
        <w:tc>
          <w:tcPr>
            <w:tcW w:w="753" w:type="dxa"/>
          </w:tcPr>
          <w:p w14:paraId="3368CD3A" w14:textId="6C1CD657" w:rsidR="00DF5083" w:rsidRDefault="006A5AE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F16E2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1EB2CCA2" w14:textId="77777777" w:rsidR="00DF5083" w:rsidRPr="000A4808" w:rsidRDefault="00DF5083" w:rsidP="00DF5083">
            <w:pPr>
              <w:rPr>
                <w:b/>
                <w:snapToGrid w:val="0"/>
                <w:sz w:val="22"/>
                <w:szCs w:val="22"/>
              </w:rPr>
            </w:pPr>
            <w:r w:rsidRPr="000A4808">
              <w:rPr>
                <w:b/>
                <w:sz w:val="22"/>
                <w:szCs w:val="22"/>
              </w:rPr>
              <w:t>Granskningsbetänkande (KU20)</w:t>
            </w:r>
          </w:p>
          <w:p w14:paraId="44F596ED" w14:textId="77777777" w:rsidR="00DF5083" w:rsidRDefault="00DF5083" w:rsidP="00DF5083">
            <w:pPr>
              <w:rPr>
                <w:b/>
                <w:sz w:val="22"/>
                <w:szCs w:val="22"/>
              </w:rPr>
            </w:pPr>
          </w:p>
          <w:p w14:paraId="20891BF1" w14:textId="77777777" w:rsidR="00DF5083" w:rsidRPr="00DF5083" w:rsidRDefault="00DF5083" w:rsidP="00DF5083">
            <w:pPr>
              <w:rPr>
                <w:bCs/>
                <w:sz w:val="22"/>
                <w:szCs w:val="22"/>
              </w:rPr>
            </w:pPr>
            <w:r w:rsidRPr="00DF5083">
              <w:rPr>
                <w:bCs/>
                <w:sz w:val="22"/>
                <w:szCs w:val="22"/>
              </w:rPr>
              <w:t>Utskottet fortsatte behandlingen av förslag till granskningsbetänkande.</w:t>
            </w:r>
          </w:p>
          <w:p w14:paraId="4701B24F" w14:textId="77777777" w:rsidR="00DF5083" w:rsidRPr="00DF5083" w:rsidRDefault="00DF5083" w:rsidP="00DF5083">
            <w:pPr>
              <w:rPr>
                <w:bCs/>
                <w:sz w:val="22"/>
                <w:szCs w:val="22"/>
              </w:rPr>
            </w:pPr>
          </w:p>
          <w:p w14:paraId="5CBC4536" w14:textId="77777777" w:rsidR="00DF5083" w:rsidRPr="00DF5083" w:rsidRDefault="00DF5083" w:rsidP="00DF5083">
            <w:pPr>
              <w:rPr>
                <w:bCs/>
                <w:sz w:val="22"/>
                <w:szCs w:val="22"/>
              </w:rPr>
            </w:pPr>
            <w:r w:rsidRPr="00DF5083">
              <w:rPr>
                <w:bCs/>
                <w:sz w:val="22"/>
                <w:szCs w:val="22"/>
              </w:rPr>
              <w:t>Utskottet beslutade att betänkande 2022/23:KU20 var justerat.</w:t>
            </w:r>
          </w:p>
          <w:p w14:paraId="5695E94F" w14:textId="6C964AB0" w:rsidR="00DF5083" w:rsidRPr="000A4808" w:rsidRDefault="00DF5083" w:rsidP="00DF5083">
            <w:pPr>
              <w:rPr>
                <w:b/>
                <w:sz w:val="22"/>
                <w:szCs w:val="22"/>
              </w:rPr>
            </w:pPr>
          </w:p>
        </w:tc>
      </w:tr>
      <w:tr w:rsidR="0096348C" w:rsidRPr="0069143B" w14:paraId="4F729FC5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3094478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4164BC63" w14:textId="2A06D2F4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7117D7">
              <w:rPr>
                <w:sz w:val="22"/>
                <w:szCs w:val="22"/>
              </w:rPr>
              <w:t>t 2023-06-08</w:t>
            </w:r>
          </w:p>
          <w:p w14:paraId="0AAAA46D" w14:textId="6310CC8F" w:rsidR="00AF32C5" w:rsidRPr="0069143B" w:rsidRDefault="000106E1" w:rsidP="0003164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66DCCBD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AEFC924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56C59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7C9A595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863261E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510C80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EBA24F1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627F56F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25FF92E5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58B3206D" w14:textId="246DA91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A27211">
              <w:rPr>
                <w:sz w:val="20"/>
              </w:rPr>
              <w:t>46</w:t>
            </w:r>
          </w:p>
        </w:tc>
      </w:tr>
      <w:tr w:rsidR="005805B8" w14:paraId="31AD89C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83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5D26" w14:textId="7217971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77F" w14:textId="60AD497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27211">
              <w:rPr>
                <w:sz w:val="20"/>
              </w:rPr>
              <w:t xml:space="preserve"> </w:t>
            </w:r>
            <w:r w:rsidR="00577D14">
              <w:rPr>
                <w:sz w:val="20"/>
              </w:rPr>
              <w:t>2</w:t>
            </w:r>
            <w:r w:rsidR="00A27211">
              <w:rPr>
                <w:sz w:val="20"/>
              </w:rPr>
              <w:t>–</w:t>
            </w:r>
            <w:r w:rsidR="00577D1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E1EC" w14:textId="7AC7E88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77D14">
              <w:rPr>
                <w:sz w:val="20"/>
              </w:rPr>
              <w:t>4</w:t>
            </w:r>
            <w:r w:rsidR="00A27211">
              <w:rPr>
                <w:sz w:val="20"/>
              </w:rPr>
              <w:t>–</w:t>
            </w:r>
            <w:r w:rsidR="00577D14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EC08" w14:textId="08E32FF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CBD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F3C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235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7A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4EEEBB5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C8F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993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47E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FA4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816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2F6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59F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2BC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487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77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C60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C76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15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B4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399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A0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99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77D14" w14:paraId="47B025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DD81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77DA" w14:textId="42C26A3A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5C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0FC" w14:textId="49D456ED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28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363" w14:textId="26B27548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7C7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92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E50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83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08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1A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5F0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51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78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CA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A1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146CE02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8BC1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A3B" w14:textId="480BB3EB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19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D8D" w14:textId="50F108F1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DC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658" w14:textId="274A0813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3E9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EF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4A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D9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10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CB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E1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7F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A6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DB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34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1B7D66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89C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D3B" w14:textId="04021D02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1F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3C8" w14:textId="49F0ED54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69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3DA" w14:textId="5E248E3A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2D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B2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8F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23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F9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DD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34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90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79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C8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507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7D14" w14:paraId="26A1B2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034" w14:textId="77777777" w:rsidR="00577D14" w:rsidRPr="00BA0AA9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75B" w14:textId="601F9903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71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CE0" w14:textId="3ACD78F2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25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A47" w14:textId="3B71324B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FD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3E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A0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0F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09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7C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17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8A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66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B3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AE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7D14" w14:paraId="3CBB8D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F34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9B7" w14:textId="373DE64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AC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437" w14:textId="77A5B60D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43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C368" w14:textId="00A33E51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1A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7A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917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BA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3F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CC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14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CC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F5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D0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0E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7D14" w14:paraId="4C88E8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718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DAE" w14:textId="5CB7F1A1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0B4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C05" w14:textId="2B45FE45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E1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116" w14:textId="119A5F74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36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EC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58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9F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71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07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23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96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2E8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15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AE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7D14" w14:paraId="487993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67A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448" w14:textId="17BDA46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BF7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20D" w14:textId="3738661F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F8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48B" w14:textId="6A4C9731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6C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E8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8A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CB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8F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2F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A0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C4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98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DA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42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7D14" w14:paraId="7FDEDC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F04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354" w14:textId="6158C102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4F3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50C" w14:textId="09B290ED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CE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BC5" w14:textId="17512508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F1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C4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D8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57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BE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3D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90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32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8D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4C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1F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7D14" w14:paraId="29300E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22D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9C4" w14:textId="24F14F68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74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C36" w14:textId="226E8986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B7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DE3" w14:textId="1F066732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46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AD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CB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EC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28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7F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AB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8B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04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658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84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4DFFEC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052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68F" w14:textId="11495579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B5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5B5" w14:textId="059EA0B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71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0F8" w14:textId="53B1A0FC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56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6E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C5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B5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13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76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DA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237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9B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1E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8F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7D14" w14:paraId="4DB203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131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741" w14:textId="4560BB61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C8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E2" w14:textId="31884773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FC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853" w14:textId="6079C9BF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00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53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C9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57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8F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97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9E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B9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7A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DD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81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7D14" w14:paraId="064404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9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40B" w14:textId="2B014976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9A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78C" w14:textId="5429DEBE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20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804" w14:textId="3B3D9B4C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EA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E3C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23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9C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69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24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87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78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2C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1AF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3D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7D14" w14:paraId="019E46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655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143" w14:textId="6B6C09CF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73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1C3" w14:textId="6553024D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05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266" w14:textId="457B9690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96E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06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71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FD4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09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F7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C6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BF0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6D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3A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50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63D6D2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37E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E32" w14:textId="2AC1312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5D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7BF" w14:textId="3C8C37AA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2E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04A" w14:textId="314BF7FE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F2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65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2B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99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46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22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93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9B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5A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00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C8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49A362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4ED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743" w14:textId="50876ED2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CA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08D" w14:textId="6A40399D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F3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EB05" w14:textId="4A759168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CB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FB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6E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1D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5C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57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8F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50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F2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A06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61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6D3F64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75B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2D8" w14:textId="76B35D54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89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32E" w14:textId="3CEF39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A1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4DC" w14:textId="1B581D39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C1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C3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E2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61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B3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F7C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BB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33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04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07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CD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7F66D9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3C5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3D2" w14:textId="5A10670F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58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7CC" w14:textId="407C669E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91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1DF" w14:textId="1E65D06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2E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0D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CD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E4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96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59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AA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D8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B1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D8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F5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54142FD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518E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7BD8" w14:textId="0EB3ACC3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D5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493" w14:textId="1DF777C1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97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42E" w14:textId="39B9E275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36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70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8A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76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E6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22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C9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3F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228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33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2F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7BEF57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944" w14:textId="77777777" w:rsidR="00577D14" w:rsidRDefault="00577D14" w:rsidP="00577D1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DFA" w14:textId="2B3176F3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31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0FF" w14:textId="23AD16F4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67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6DD" w14:textId="42565DD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69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7C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B0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15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EB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5B9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B8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65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56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5C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3C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4368D7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802" w14:textId="77777777" w:rsidR="00577D14" w:rsidRDefault="00577D14" w:rsidP="00577D1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BAE" w14:textId="5C99F57F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2F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5D6C" w14:textId="76287949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E91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CDF" w14:textId="5AB18454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13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C3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B7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0D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B8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55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E4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5E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A8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D7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F4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7E497B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589" w14:textId="77777777" w:rsidR="00577D14" w:rsidRDefault="00577D14" w:rsidP="00577D1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07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01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68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2C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E5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B2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50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16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06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13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B6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57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23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39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11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C2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41FC5530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628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65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C2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09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33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0F0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5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64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A0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E7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2E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06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50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4C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DE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C9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B7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7BDB4C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DEE" w14:textId="77777777" w:rsidR="00577D14" w:rsidRDefault="00577D14" w:rsidP="00577D1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E9E" w14:textId="196BF7F5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53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585" w14:textId="09C1E6ED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7A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0B8" w14:textId="672E6075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E8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FB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7F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CB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1D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1B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82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E4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1EB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84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57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371D95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B60" w14:textId="77777777" w:rsidR="00577D14" w:rsidRDefault="00577D14" w:rsidP="00577D1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58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36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AE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22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AE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51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DF6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1B2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65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84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41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3E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66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58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C3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45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1F2F6A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CE3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01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14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46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83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71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80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3D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7B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F9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D3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C9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27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64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9A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37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61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2BCBF23A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927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B3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68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5C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F4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B2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1F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40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FF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70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ED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CC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94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E9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12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01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2C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0D853D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04E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3E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9CE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46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57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D7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88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9A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8A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B9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69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A0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BB7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E8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07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DD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04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47F134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0D4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C2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DE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1C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69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33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11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461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92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37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C9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F4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47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99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18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B2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9C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36666F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3A2" w14:textId="77777777" w:rsidR="00577D14" w:rsidRDefault="00577D14" w:rsidP="00577D14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65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C8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28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FD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E1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26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DD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71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9D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1E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C7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56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D0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85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38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65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5F674D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145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DB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21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986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EA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8B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82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7F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6D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36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FF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7F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12E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58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80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BC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CC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1F0411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130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9B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68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8D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5A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1C1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EE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93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292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C4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33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1A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4F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D3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8B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20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C5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58D016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E33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57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74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EC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A2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C4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A4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0D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AC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8C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95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96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4A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9A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1E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56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27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66E815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D86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AA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58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4B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1B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AC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14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A9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EF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AC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C1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C4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3F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31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DF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D4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9B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39BAB4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630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207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E2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5F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F5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64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E2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1E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C20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BA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7A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4E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75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96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D3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99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BF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0EBE77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44A" w14:textId="77777777" w:rsidR="00577D14" w:rsidRDefault="00577D14" w:rsidP="00577D1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C5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D5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36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48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F6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AC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D0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03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B6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5C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50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98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88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1B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64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34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60A9218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CAB" w14:textId="77777777" w:rsidR="00577D14" w:rsidRDefault="00577D14" w:rsidP="00577D1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72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9A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C2A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14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37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24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EA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5D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85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76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0B7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1D3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543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F45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A0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52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0F6AE1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BD70" w14:textId="77777777" w:rsidR="00577D14" w:rsidRDefault="00577D14" w:rsidP="00577D1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E8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68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08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55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FA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93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1E9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D7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F42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A6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C8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F2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76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0B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2D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6B2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263145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060" w14:textId="77777777" w:rsidR="00577D14" w:rsidRDefault="00577D14" w:rsidP="00577D1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9E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A9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10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04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77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4E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F5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5B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6C4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51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99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F0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86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3D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7C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A7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44D08F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827" w14:textId="77777777" w:rsidR="00577D14" w:rsidRDefault="00577D14" w:rsidP="00577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D0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F8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2A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12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83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62D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D7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07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F1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E3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B8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41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20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C6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43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55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1C10E9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8BB" w14:textId="77777777" w:rsidR="00577D14" w:rsidRDefault="00577D14" w:rsidP="00577D1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62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E3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1B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C3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31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B3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45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F8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9E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D6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6C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D5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F0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530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14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C1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25F56F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36A" w14:textId="77777777" w:rsidR="00577D14" w:rsidRDefault="00577D14" w:rsidP="00577D1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58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F9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63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59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80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CD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13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2F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86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92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80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95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1C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AC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94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01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61641A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719" w14:textId="77777777" w:rsidR="00577D14" w:rsidRDefault="00577D14" w:rsidP="00577D1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87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2F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33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16C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497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2D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49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8B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07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92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E5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16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C9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9F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6D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3F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4D68B5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275" w14:textId="77777777" w:rsidR="00577D14" w:rsidRDefault="00577D14" w:rsidP="00577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4A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3B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A8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B0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9A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C3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20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2F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D1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54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0B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50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5C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1E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F3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A4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5895FD9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EAB" w14:textId="77777777" w:rsidR="00577D14" w:rsidRDefault="00577D14" w:rsidP="00577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A9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3B5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B0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7C8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1C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2E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AE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9E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D0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77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BC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7E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E5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A4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E1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C7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241EAF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C0C" w14:textId="77777777" w:rsidR="00577D14" w:rsidRDefault="00577D14" w:rsidP="00577D14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251" w14:textId="5E143E48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B9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D19" w14:textId="557C37B6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3B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4FA" w14:textId="79374F74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3F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EC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C2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E4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AE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D87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FA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15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61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9A7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A1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1C6EFF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95D7" w14:textId="77777777" w:rsidR="00577D14" w:rsidRDefault="00577D14" w:rsidP="00577D14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172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22D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11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64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0E3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CE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EC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6CC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AA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B5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F1F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BFB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3C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1E0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17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F0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14AB8C7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76B" w14:textId="77777777" w:rsidR="00577D14" w:rsidRDefault="00577D14" w:rsidP="00577D14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20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9A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93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474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15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6C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ABE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07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B96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FD8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FF5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F5A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61F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8C9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BF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F61" w14:textId="77777777" w:rsidR="00577D14" w:rsidRPr="00003AB2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7D14" w14:paraId="4FD9FA6B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92846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CAB3E2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3D69E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D4C6E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77D14" w14:paraId="43F96A08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8A845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20C5141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D9623ED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3ECF17F" w14:textId="77777777" w:rsidR="00577D14" w:rsidRDefault="00577D14" w:rsidP="00577D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2658707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AE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164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16E2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03AE"/>
    <w:rsid w:val="00331327"/>
    <w:rsid w:val="0033415B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77D14"/>
    <w:rsid w:val="005805B8"/>
    <w:rsid w:val="00581568"/>
    <w:rsid w:val="00583587"/>
    <w:rsid w:val="00583EE6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045E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A5AE4"/>
    <w:rsid w:val="006B0412"/>
    <w:rsid w:val="006B151B"/>
    <w:rsid w:val="006B693F"/>
    <w:rsid w:val="006B7B0C"/>
    <w:rsid w:val="006C1E27"/>
    <w:rsid w:val="006C21FA"/>
    <w:rsid w:val="006D3126"/>
    <w:rsid w:val="007117D7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27211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4E50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DF5083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10919"/>
  <w15:chartTrackingRefBased/>
  <w15:docId w15:val="{33346A05-DD99-41E2-9710-570D3AA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132</TotalTime>
  <Pages>4</Pages>
  <Words>393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7</cp:revision>
  <cp:lastPrinted>2023-05-31T10:51:00Z</cp:lastPrinted>
  <dcterms:created xsi:type="dcterms:W3CDTF">2023-05-31T10:21:00Z</dcterms:created>
  <dcterms:modified xsi:type="dcterms:W3CDTF">2023-06-19T12:03:00Z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