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645A9AD45744A6AE1B6309A8360A99"/>
        </w:placeholder>
        <w15:appearance w15:val="hidden"/>
        <w:text/>
      </w:sdtPr>
      <w:sdtEndPr/>
      <w:sdtContent>
        <w:p w:rsidRPr="009B062B" w:rsidR="00AF30DD" w:rsidP="009B062B" w:rsidRDefault="00AF30DD" w14:paraId="45FB0455" w14:textId="77777777">
          <w:pPr>
            <w:pStyle w:val="RubrikFrslagTIllRiksdagsbeslut"/>
          </w:pPr>
          <w:r w:rsidRPr="009B062B">
            <w:t>Förslag till riksdagsbeslut</w:t>
          </w:r>
        </w:p>
      </w:sdtContent>
    </w:sdt>
    <w:sdt>
      <w:sdtPr>
        <w:alias w:val="Yrkande 1"/>
        <w:tag w:val="0f03d9b8-1e7c-48f8-bf6c-d7e90ddcbd18"/>
        <w:id w:val="663590007"/>
        <w:lock w:val="sdtLocked"/>
      </w:sdtPr>
      <w:sdtEndPr/>
      <w:sdtContent>
        <w:p w:rsidR="00F11497" w:rsidRDefault="006D040F" w14:paraId="45FB0456" w14:textId="77777777">
          <w:pPr>
            <w:pStyle w:val="Frslagstext"/>
            <w:numPr>
              <w:ilvl w:val="0"/>
              <w:numId w:val="0"/>
            </w:numPr>
          </w:pPr>
          <w:r>
            <w:t>Riksdagen ställer sig bakom det som anförs i motionen om att överväga att ge Tullverket befogenhet att stoppa och kontrollera misstänkt utförsel av stöldgods och tillkännager detta för regeringen.</w:t>
          </w:r>
        </w:p>
      </w:sdtContent>
    </w:sdt>
    <w:p w:rsidRPr="009B062B" w:rsidR="00AF30DD" w:rsidP="009B062B" w:rsidRDefault="000156D9" w14:paraId="45FB0457" w14:textId="77777777">
      <w:pPr>
        <w:pStyle w:val="Rubrik1"/>
      </w:pPr>
      <w:bookmarkStart w:name="MotionsStart" w:id="0"/>
      <w:bookmarkEnd w:id="0"/>
      <w:r w:rsidRPr="009B062B">
        <w:t>Motivering</w:t>
      </w:r>
    </w:p>
    <w:p w:rsidRPr="00DA4433" w:rsidR="005069CF" w:rsidP="00DA4433" w:rsidRDefault="005069CF" w14:paraId="45FB0458" w14:textId="77777777">
      <w:pPr>
        <w:pStyle w:val="Normalutanindragellerluft"/>
      </w:pPr>
      <w:r w:rsidRPr="00DA4433">
        <w:t>De flesta båtägare är medvetna om riskerna för att få båtmotorn stulen. Om inte annat gör sig detta påmint i de allt högre försäkringspremierna som blir följden av att ligor runt om i Sverige gjort det till sin specialitet att stjäla just båtmotorer. Den ohållbara situationen gör att frustrationen bland landets båtägare stiger. Exempel från enskilda försäkringsbolag bekräftar bilden då stölderna har ökat med 40 procent under 2016. Detta resulterar i att nästan hälften av de inbetalda premierna går till just stölder av båtmotorer.</w:t>
      </w:r>
    </w:p>
    <w:p w:rsidR="00093F48" w:rsidP="005069CF" w:rsidRDefault="005069CF" w14:paraId="45FB0459" w14:textId="2C3F9E5D">
      <w:r>
        <w:t>Ligorna som stjäl båtmotorerna säljer</w:t>
      </w:r>
      <w:r w:rsidR="004F2176">
        <w:t xml:space="preserve"> ofta</w:t>
      </w:r>
      <w:r>
        <w:t xml:space="preserve"> stöldgodset utomlands. Kraftiga tullinsaster vid större gränsövergångar som exempelvis Öresundsbron skulle därför kunna stävja en stor del av problematiken. I dag saknar dock Tullverket befogenhet att stoppa utförsel av</w:t>
      </w:r>
      <w:r w:rsidR="004F2176">
        <w:t xml:space="preserve"> misstänkt stöldgods, vilket </w:t>
      </w:r>
      <w:r w:rsidR="00DA4433">
        <w:t xml:space="preserve">bör ses över. </w:t>
      </w:r>
    </w:p>
    <w:p w:rsidRPr="00093F48" w:rsidR="00DA4433" w:rsidP="005069CF" w:rsidRDefault="00DA4433" w14:paraId="3E0DA354" w14:textId="77777777">
      <w:bookmarkStart w:name="_GoBack" w:id="1"/>
      <w:bookmarkEnd w:id="1"/>
    </w:p>
    <w:sdt>
      <w:sdtPr>
        <w:rPr>
          <w:i/>
          <w:noProof/>
        </w:rPr>
        <w:alias w:val="CC_Underskrifter"/>
        <w:tag w:val="CC_Underskrifter"/>
        <w:id w:val="583496634"/>
        <w:lock w:val="sdtContentLocked"/>
        <w:placeholder>
          <w:docPart w:val="2F873B19FAC64D509A80A484DED522E0"/>
        </w:placeholder>
        <w15:appearance w15:val="hidden"/>
      </w:sdtPr>
      <w:sdtEndPr>
        <w:rPr>
          <w:i w:val="0"/>
          <w:noProof w:val="0"/>
        </w:rPr>
      </w:sdtEndPr>
      <w:sdtContent>
        <w:p w:rsidR="004801AC" w:rsidP="00A401EB" w:rsidRDefault="00DA4433" w14:paraId="45FB04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B4212" w:rsidRDefault="004B4212" w14:paraId="45FB045E" w14:textId="77777777"/>
    <w:sectPr w:rsidR="004B42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0460" w14:textId="77777777" w:rsidR="00A15A41" w:rsidRDefault="00A15A41" w:rsidP="000C1CAD">
      <w:pPr>
        <w:spacing w:line="240" w:lineRule="auto"/>
      </w:pPr>
      <w:r>
        <w:separator/>
      </w:r>
    </w:p>
  </w:endnote>
  <w:endnote w:type="continuationSeparator" w:id="0">
    <w:p w14:paraId="45FB0461" w14:textId="77777777" w:rsidR="00A15A41" w:rsidRDefault="00A15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4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4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44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045E" w14:textId="77777777" w:rsidR="00A15A41" w:rsidRDefault="00A15A41" w:rsidP="000C1CAD">
      <w:pPr>
        <w:spacing w:line="240" w:lineRule="auto"/>
      </w:pPr>
      <w:r>
        <w:separator/>
      </w:r>
    </w:p>
  </w:footnote>
  <w:footnote w:type="continuationSeparator" w:id="0">
    <w:p w14:paraId="45FB045F" w14:textId="77777777" w:rsidR="00A15A41" w:rsidRDefault="00A15A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FB04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B0472" wp14:anchorId="45FB0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4433" w14:paraId="45FB0473" w14:textId="77777777">
                          <w:pPr>
                            <w:jc w:val="right"/>
                          </w:pPr>
                          <w:sdt>
                            <w:sdtPr>
                              <w:alias w:val="CC_Noformat_Partikod"/>
                              <w:tag w:val="CC_Noformat_Partikod"/>
                              <w:id w:val="-53464382"/>
                              <w:placeholder>
                                <w:docPart w:val="3404FC787A124A13B6B6AD83244909D3"/>
                              </w:placeholder>
                              <w:text/>
                            </w:sdtPr>
                            <w:sdtEndPr/>
                            <w:sdtContent>
                              <w:r w:rsidR="005069CF">
                                <w:t>M</w:t>
                              </w:r>
                            </w:sdtContent>
                          </w:sdt>
                          <w:sdt>
                            <w:sdtPr>
                              <w:alias w:val="CC_Noformat_Partinummer"/>
                              <w:tag w:val="CC_Noformat_Partinummer"/>
                              <w:id w:val="-1709555926"/>
                              <w:placeholder>
                                <w:docPart w:val="D0517A44DF16428C853B20300DE49F2B"/>
                              </w:placeholder>
                              <w:text/>
                            </w:sdtPr>
                            <w:sdtEndPr/>
                            <w:sdtContent>
                              <w:r w:rsidR="004F2176">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FB0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4433" w14:paraId="45FB0473" w14:textId="77777777">
                    <w:pPr>
                      <w:jc w:val="right"/>
                    </w:pPr>
                    <w:sdt>
                      <w:sdtPr>
                        <w:alias w:val="CC_Noformat_Partikod"/>
                        <w:tag w:val="CC_Noformat_Partikod"/>
                        <w:id w:val="-53464382"/>
                        <w:placeholder>
                          <w:docPart w:val="3404FC787A124A13B6B6AD83244909D3"/>
                        </w:placeholder>
                        <w:text/>
                      </w:sdtPr>
                      <w:sdtEndPr/>
                      <w:sdtContent>
                        <w:r w:rsidR="005069CF">
                          <w:t>M</w:t>
                        </w:r>
                      </w:sdtContent>
                    </w:sdt>
                    <w:sdt>
                      <w:sdtPr>
                        <w:alias w:val="CC_Noformat_Partinummer"/>
                        <w:tag w:val="CC_Noformat_Partinummer"/>
                        <w:id w:val="-1709555926"/>
                        <w:placeholder>
                          <w:docPart w:val="D0517A44DF16428C853B20300DE49F2B"/>
                        </w:placeholder>
                        <w:text/>
                      </w:sdtPr>
                      <w:sdtEndPr/>
                      <w:sdtContent>
                        <w:r w:rsidR="004F2176">
                          <w:t>2074</w:t>
                        </w:r>
                      </w:sdtContent>
                    </w:sdt>
                  </w:p>
                </w:txbxContent>
              </v:textbox>
              <w10:wrap anchorx="page"/>
            </v:shape>
          </w:pict>
        </mc:Fallback>
      </mc:AlternateContent>
    </w:r>
  </w:p>
  <w:p w:rsidRPr="00293C4F" w:rsidR="007A5507" w:rsidP="00776B74" w:rsidRDefault="007A5507" w14:paraId="45FB04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4433" w14:paraId="45FB0464" w14:textId="77777777">
    <w:pPr>
      <w:jc w:val="right"/>
    </w:pPr>
    <w:sdt>
      <w:sdtPr>
        <w:alias w:val="CC_Noformat_Partikod"/>
        <w:tag w:val="CC_Noformat_Partikod"/>
        <w:id w:val="559911109"/>
        <w:text/>
      </w:sdtPr>
      <w:sdtEndPr/>
      <w:sdtContent>
        <w:r w:rsidR="005069CF">
          <w:t>M</w:t>
        </w:r>
      </w:sdtContent>
    </w:sdt>
    <w:sdt>
      <w:sdtPr>
        <w:alias w:val="CC_Noformat_Partinummer"/>
        <w:tag w:val="CC_Noformat_Partinummer"/>
        <w:id w:val="1197820850"/>
        <w:text/>
      </w:sdtPr>
      <w:sdtEndPr/>
      <w:sdtContent>
        <w:r w:rsidR="004F2176">
          <w:t>2074</w:t>
        </w:r>
      </w:sdtContent>
    </w:sdt>
  </w:p>
  <w:p w:rsidR="007A5507" w:rsidP="00776B74" w:rsidRDefault="007A5507" w14:paraId="45FB04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4433" w14:paraId="45FB0468" w14:textId="77777777">
    <w:pPr>
      <w:jc w:val="right"/>
    </w:pPr>
    <w:sdt>
      <w:sdtPr>
        <w:alias w:val="CC_Noformat_Partikod"/>
        <w:tag w:val="CC_Noformat_Partikod"/>
        <w:id w:val="1471015553"/>
        <w:text/>
      </w:sdtPr>
      <w:sdtEndPr/>
      <w:sdtContent>
        <w:r w:rsidR="005069CF">
          <w:t>M</w:t>
        </w:r>
      </w:sdtContent>
    </w:sdt>
    <w:sdt>
      <w:sdtPr>
        <w:alias w:val="CC_Noformat_Partinummer"/>
        <w:tag w:val="CC_Noformat_Partinummer"/>
        <w:id w:val="-2014525982"/>
        <w:text/>
      </w:sdtPr>
      <w:sdtEndPr/>
      <w:sdtContent>
        <w:r w:rsidR="004F2176">
          <w:t>2074</w:t>
        </w:r>
      </w:sdtContent>
    </w:sdt>
  </w:p>
  <w:p w:rsidR="007A5507" w:rsidP="00A314CF" w:rsidRDefault="00DA4433" w14:paraId="7DD1D6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A4433" w14:paraId="45FB04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A4433" w14:paraId="45FB04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:2076</w:t>
        </w:r>
      </w:sdtContent>
    </w:sdt>
  </w:p>
  <w:p w:rsidR="007A5507" w:rsidP="00E03A3D" w:rsidRDefault="00DA4433" w14:paraId="45FB046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16173C" w14:paraId="45FB046E" w14:textId="1806902A">
        <w:pPr>
          <w:pStyle w:val="FSHRub2"/>
        </w:pPr>
        <w:r>
          <w:t>Åtgärder mot</w:t>
        </w:r>
        <w:r w:rsidR="005069CF">
          <w:t xml:space="preserve"> stöld av båtmotorer </w:t>
        </w:r>
      </w:p>
    </w:sdtContent>
  </w:sdt>
  <w:sdt>
    <w:sdtPr>
      <w:alias w:val="CC_Boilerplate_3"/>
      <w:tag w:val="CC_Boilerplate_3"/>
      <w:id w:val="1606463544"/>
      <w:lock w:val="sdtContentLocked"/>
      <w15:appearance w15:val="hidden"/>
      <w:text w:multiLine="1"/>
    </w:sdtPr>
    <w:sdtEndPr/>
    <w:sdtContent>
      <w:p w:rsidR="007A5507" w:rsidP="00283E0F" w:rsidRDefault="007A5507" w14:paraId="45FB04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69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73C"/>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2F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308"/>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212"/>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176"/>
    <w:rsid w:val="004F2C12"/>
    <w:rsid w:val="004F43F8"/>
    <w:rsid w:val="004F7752"/>
    <w:rsid w:val="00500AF3"/>
    <w:rsid w:val="00501184"/>
    <w:rsid w:val="00504301"/>
    <w:rsid w:val="005043A4"/>
    <w:rsid w:val="00504F15"/>
    <w:rsid w:val="00505683"/>
    <w:rsid w:val="005069CF"/>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829"/>
    <w:rsid w:val="005315D0"/>
    <w:rsid w:val="0053171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EEC"/>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40F"/>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05F"/>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9B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A41"/>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1EB"/>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09A"/>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433"/>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144"/>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497"/>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16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B0454"/>
  <w15:chartTrackingRefBased/>
  <w15:docId w15:val="{507C160C-3B32-4EB7-83DF-EA0FAE5F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645A9AD45744A6AE1B6309A8360A99"/>
        <w:category>
          <w:name w:val="Allmänt"/>
          <w:gallery w:val="placeholder"/>
        </w:category>
        <w:types>
          <w:type w:val="bbPlcHdr"/>
        </w:types>
        <w:behaviors>
          <w:behavior w:val="content"/>
        </w:behaviors>
        <w:guid w:val="{B7443EC4-5500-4280-B571-8699797C4369}"/>
      </w:docPartPr>
      <w:docPartBody>
        <w:p w:rsidR="00F101DC" w:rsidRDefault="00DD251C">
          <w:pPr>
            <w:pStyle w:val="6A645A9AD45744A6AE1B6309A8360A99"/>
          </w:pPr>
          <w:r w:rsidRPr="009A726D">
            <w:rPr>
              <w:rStyle w:val="Platshllartext"/>
            </w:rPr>
            <w:t>Klicka här för att ange text.</w:t>
          </w:r>
        </w:p>
      </w:docPartBody>
    </w:docPart>
    <w:docPart>
      <w:docPartPr>
        <w:name w:val="2F873B19FAC64D509A80A484DED522E0"/>
        <w:category>
          <w:name w:val="Allmänt"/>
          <w:gallery w:val="placeholder"/>
        </w:category>
        <w:types>
          <w:type w:val="bbPlcHdr"/>
        </w:types>
        <w:behaviors>
          <w:behavior w:val="content"/>
        </w:behaviors>
        <w:guid w:val="{5A4AE3C0-5D30-4CDD-906C-659DE98BC682}"/>
      </w:docPartPr>
      <w:docPartBody>
        <w:p w:rsidR="00F101DC" w:rsidRDefault="00DD251C">
          <w:pPr>
            <w:pStyle w:val="2F873B19FAC64D509A80A484DED522E0"/>
          </w:pPr>
          <w:r w:rsidRPr="002551EA">
            <w:rPr>
              <w:rStyle w:val="Platshllartext"/>
              <w:color w:val="808080" w:themeColor="background1" w:themeShade="80"/>
            </w:rPr>
            <w:t>[Motionärernas namn]</w:t>
          </w:r>
        </w:p>
      </w:docPartBody>
    </w:docPart>
    <w:docPart>
      <w:docPartPr>
        <w:name w:val="3404FC787A124A13B6B6AD83244909D3"/>
        <w:category>
          <w:name w:val="Allmänt"/>
          <w:gallery w:val="placeholder"/>
        </w:category>
        <w:types>
          <w:type w:val="bbPlcHdr"/>
        </w:types>
        <w:behaviors>
          <w:behavior w:val="content"/>
        </w:behaviors>
        <w:guid w:val="{C97D3C2A-EC34-4153-BEB4-14474F0CD36F}"/>
      </w:docPartPr>
      <w:docPartBody>
        <w:p w:rsidR="00F101DC" w:rsidRDefault="00DD251C">
          <w:pPr>
            <w:pStyle w:val="3404FC787A124A13B6B6AD83244909D3"/>
          </w:pPr>
          <w:r>
            <w:rPr>
              <w:rStyle w:val="Platshllartext"/>
            </w:rPr>
            <w:t xml:space="preserve"> </w:t>
          </w:r>
        </w:p>
      </w:docPartBody>
    </w:docPart>
    <w:docPart>
      <w:docPartPr>
        <w:name w:val="D0517A44DF16428C853B20300DE49F2B"/>
        <w:category>
          <w:name w:val="Allmänt"/>
          <w:gallery w:val="placeholder"/>
        </w:category>
        <w:types>
          <w:type w:val="bbPlcHdr"/>
        </w:types>
        <w:behaviors>
          <w:behavior w:val="content"/>
        </w:behaviors>
        <w:guid w:val="{04DDD4AF-D932-42B0-8EB9-89D526DA98EC}"/>
      </w:docPartPr>
      <w:docPartBody>
        <w:p w:rsidR="00F101DC" w:rsidRDefault="00DD251C">
          <w:pPr>
            <w:pStyle w:val="D0517A44DF16428C853B20300DE49F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1C"/>
    <w:rsid w:val="00202E62"/>
    <w:rsid w:val="00C002FE"/>
    <w:rsid w:val="00C81F25"/>
    <w:rsid w:val="00DD251C"/>
    <w:rsid w:val="00F10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45A9AD45744A6AE1B6309A8360A99">
    <w:name w:val="6A645A9AD45744A6AE1B6309A8360A99"/>
  </w:style>
  <w:style w:type="paragraph" w:customStyle="1" w:styleId="839D4B1E3FFF4FE99F830BCA74195B17">
    <w:name w:val="839D4B1E3FFF4FE99F830BCA74195B17"/>
  </w:style>
  <w:style w:type="paragraph" w:customStyle="1" w:styleId="300580ED6ED0464088E8A056269A8B1D">
    <w:name w:val="300580ED6ED0464088E8A056269A8B1D"/>
  </w:style>
  <w:style w:type="paragraph" w:customStyle="1" w:styleId="2F873B19FAC64D509A80A484DED522E0">
    <w:name w:val="2F873B19FAC64D509A80A484DED522E0"/>
  </w:style>
  <w:style w:type="paragraph" w:customStyle="1" w:styleId="3404FC787A124A13B6B6AD83244909D3">
    <w:name w:val="3404FC787A124A13B6B6AD83244909D3"/>
  </w:style>
  <w:style w:type="paragraph" w:customStyle="1" w:styleId="D0517A44DF16428C853B20300DE49F2B">
    <w:name w:val="D0517A44DF16428C853B20300DE49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49A83-7813-411B-AC20-76FF0038EE28}"/>
</file>

<file path=customXml/itemProps2.xml><?xml version="1.0" encoding="utf-8"?>
<ds:datastoreItem xmlns:ds="http://schemas.openxmlformats.org/officeDocument/2006/customXml" ds:itemID="{98E9A0D7-0C03-4BDD-BA80-D63345A43DA6}"/>
</file>

<file path=customXml/itemProps3.xml><?xml version="1.0" encoding="utf-8"?>
<ds:datastoreItem xmlns:ds="http://schemas.openxmlformats.org/officeDocument/2006/customXml" ds:itemID="{8E3B8074-3E66-4FFB-9F0B-9C779F13F8B5}"/>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944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201617M2074 Motverka stöld av båtmotorer</vt:lpstr>
      <vt:lpstr>
      </vt:lpstr>
    </vt:vector>
  </TitlesOfParts>
  <Company>Sveriges riksdag</Company>
  <LinksUpToDate>false</LinksUpToDate>
  <CharactersWithSpaces>1099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