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000C6FD6C614D84A17E8151EAD76B96"/>
        </w:placeholder>
        <w:text/>
      </w:sdtPr>
      <w:sdtEndPr/>
      <w:sdtContent>
        <w:p w:rsidRPr="009B062B" w:rsidR="00AF30DD" w:rsidP="00DA28CE" w:rsidRDefault="00AF30DD" w14:paraId="1637220B" w14:textId="77777777">
          <w:pPr>
            <w:pStyle w:val="Rubrik1"/>
            <w:spacing w:after="300"/>
          </w:pPr>
          <w:r w:rsidRPr="009B062B">
            <w:t>Förslag till riksdagsbeslut</w:t>
          </w:r>
        </w:p>
      </w:sdtContent>
    </w:sdt>
    <w:sdt>
      <w:sdtPr>
        <w:alias w:val="Yrkande 1"/>
        <w:tag w:val="50467d63-5168-4e16-ad0e-473f3d0db640"/>
        <w:id w:val="-207653206"/>
        <w:lock w:val="sdtLocked"/>
      </w:sdtPr>
      <w:sdtEndPr/>
      <w:sdtContent>
        <w:p w:rsidR="006B2587" w:rsidRDefault="006606FD" w14:paraId="5C21CEF8" w14:textId="77777777">
          <w:pPr>
            <w:pStyle w:val="Frslagstext"/>
            <w:numPr>
              <w:ilvl w:val="0"/>
              <w:numId w:val="0"/>
            </w:numPr>
          </w:pPr>
          <w:r>
            <w:t>Riksdagen ställer sig bakom det som anförs i motionen om att även bolagsformen enskild firma ska ges ett organisationsnummer som ej är identiskt med näringsidkarens personnummer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CDE6711AA1E43FEBE86EE0CAA40A063"/>
        </w:placeholder>
        <w:text/>
      </w:sdtPr>
      <w:sdtEndPr/>
      <w:sdtContent>
        <w:p w:rsidRPr="009B062B" w:rsidR="006D79C9" w:rsidP="00333E95" w:rsidRDefault="006D79C9" w14:paraId="180DEB2B" w14:textId="77777777">
          <w:pPr>
            <w:pStyle w:val="Rubrik1"/>
          </w:pPr>
          <w:r>
            <w:t>Motivering</w:t>
          </w:r>
        </w:p>
      </w:sdtContent>
    </w:sdt>
    <w:p w:rsidR="00E4731B" w:rsidP="00E4731B" w:rsidRDefault="00E4731B" w14:paraId="690399C0" w14:textId="163076BF">
      <w:pPr>
        <w:pStyle w:val="Normalutanindragellerluft"/>
      </w:pPr>
      <w:r>
        <w:t xml:space="preserve">Bolagsformen enskild firma är den form som flest näringsidkare valt att registrera sin verksamhet i under år 2017. Det är även den enklaste formen av bolag och tillika den som många initialt startar upp sin verksamhet i, för att senare eventuellt övergå till annan säkrare bolagsform. </w:t>
      </w:r>
    </w:p>
    <w:p w:rsidRPr="00C47AF2" w:rsidR="00E4731B" w:rsidP="00C47AF2" w:rsidRDefault="00E4731B" w14:paraId="4A2E3F61" w14:textId="6B629A15">
      <w:r w:rsidRPr="00C47AF2">
        <w:t>I samband med nyregistrering av företag och föreningar tilldelas ett organisations</w:t>
      </w:r>
      <w:r w:rsidR="00492461">
        <w:softHyphen/>
      </w:r>
      <w:bookmarkStart w:name="_GoBack" w:id="1"/>
      <w:bookmarkEnd w:id="1"/>
      <w:r w:rsidRPr="00C47AF2">
        <w:t xml:space="preserve">nummer, en unik sifferkombination, vilket blir företagets identitetsbekräftelse. Vid bolagsformen enskild firma ges firman inget unikt organisationsnummer utan det ersätts med näringsidkarens personnummer. </w:t>
      </w:r>
    </w:p>
    <w:p w:rsidRPr="00C47AF2" w:rsidR="00E4731B" w:rsidP="00C47AF2" w:rsidRDefault="00E4731B" w14:paraId="6B4243E7" w14:textId="731793EB">
      <w:r w:rsidRPr="00C47AF2">
        <w:t xml:space="preserve">Enligt </w:t>
      </w:r>
      <w:r w:rsidRPr="00C47AF2" w:rsidR="00927D8B">
        <w:t xml:space="preserve">Skatteverkets </w:t>
      </w:r>
      <w:r w:rsidRPr="00C47AF2">
        <w:t>föreskrifter skall en rad uppgifter alltid finnas med som identifikation på företagets kassakvitto. Organisationsnumret är e</w:t>
      </w:r>
      <w:r w:rsidRPr="00C47AF2" w:rsidR="00927D8B">
        <w:t>n</w:t>
      </w:r>
      <w:r w:rsidRPr="00C47AF2">
        <w:t xml:space="preserve"> av dessa och ska således alltid anges på de kassakvitton som lämnas till varje kund.  I de fall företagaren driver en enskild firma lämnas med andra ord ett fullständigt personnummer ut till en stor del kunder årligen.</w:t>
      </w:r>
    </w:p>
    <w:p w:rsidRPr="00C47AF2" w:rsidR="00E4731B" w:rsidP="00C47AF2" w:rsidRDefault="00E4731B" w14:paraId="298C57D3" w14:textId="797C396D">
      <w:r w:rsidRPr="00C47AF2">
        <w:t>I takt med rapporter om att allt fler utsätts för ID-kapning eller så</w:t>
      </w:r>
      <w:r w:rsidRPr="00C47AF2" w:rsidR="00927D8B">
        <w:t xml:space="preserve"> kallad identitetsstöld</w:t>
      </w:r>
      <w:r w:rsidRPr="00C47AF2">
        <w:t xml:space="preserve">  uppmanas medborgaren att vara återhållsam med att utlämna privata uppgifter, såsom personnummer och andra ID-handlingar. Det blir då märkligt att näringsidkaren av en enskild firma inte omfattas i det säkerhetstänket.</w:t>
      </w:r>
    </w:p>
    <w:p w:rsidRPr="00C47AF2" w:rsidR="00422B9E" w:rsidP="00C47AF2" w:rsidRDefault="00E4731B" w14:paraId="081203FC" w14:textId="65621FF8">
      <w:r w:rsidRPr="00C47AF2">
        <w:t xml:space="preserve">Här bör riksdagen ta ett omtag och skydda nyetablerade näringsidkare som väljer att starta enskild firma, genom att </w:t>
      </w:r>
      <w:r w:rsidRPr="00C47AF2" w:rsidR="00927D8B">
        <w:t>som vid</w:t>
      </w:r>
      <w:r w:rsidRPr="00C47AF2">
        <w:t xml:space="preserve"> övriga bolagsformer tilldela dem ett organisationsnummer som ej är ett personnummer. Förändringen i </w:t>
      </w:r>
      <w:r w:rsidRPr="00C47AF2">
        <w:lastRenderedPageBreak/>
        <w:t>det som föreslås i motionen ska i övrigt inte innebära några juridiska förändringar gällande företagsformen utan endast skydda den enskilde näringsidkarens personligaste uppgifter.</w:t>
      </w:r>
    </w:p>
    <w:sdt>
      <w:sdtPr>
        <w:alias w:val="CC_Underskrifter"/>
        <w:tag w:val="CC_Underskrifter"/>
        <w:id w:val="583496634"/>
        <w:lock w:val="sdtContentLocked"/>
        <w:placeholder>
          <w:docPart w:val="B64B58849E0A47509C17B23AE2BC1D21"/>
        </w:placeholder>
      </w:sdtPr>
      <w:sdtEndPr>
        <w:rPr>
          <w:i/>
          <w:noProof/>
        </w:rPr>
      </w:sdtEndPr>
      <w:sdtContent>
        <w:p w:rsidR="00E4731B" w:rsidP="00E4731B" w:rsidRDefault="00E4731B" w14:paraId="5A7C416F" w14:textId="77777777"/>
        <w:p w:rsidR="00CC11BF" w:rsidP="00E4731B" w:rsidRDefault="00492461" w14:paraId="6BE733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Lindberg (SD)</w:t>
            </w:r>
          </w:p>
        </w:tc>
        <w:tc>
          <w:tcPr>
            <w:tcW w:w="50" w:type="pct"/>
            <w:vAlign w:val="bottom"/>
          </w:tcPr>
          <w:p>
            <w:pPr>
              <w:pStyle w:val="Underskrifter"/>
            </w:pPr>
            <w:r>
              <w:t> </w:t>
            </w:r>
          </w:p>
        </w:tc>
      </w:tr>
    </w:tbl>
    <w:p w:rsidRPr="008E0FE2" w:rsidR="004801AC" w:rsidP="00DF3554" w:rsidRDefault="004801AC" w14:paraId="52C2D5A9"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010B5" w14:textId="77777777" w:rsidR="00E4731B" w:rsidRDefault="00E4731B" w:rsidP="000C1CAD">
      <w:pPr>
        <w:spacing w:line="240" w:lineRule="auto"/>
      </w:pPr>
      <w:r>
        <w:separator/>
      </w:r>
    </w:p>
  </w:endnote>
  <w:endnote w:type="continuationSeparator" w:id="0">
    <w:p w14:paraId="5F12880D" w14:textId="77777777" w:rsidR="00E4731B" w:rsidRDefault="00E473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E78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044D4" w14:textId="27866F2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246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15A87" w14:textId="77777777" w:rsidR="00E4731B" w:rsidRDefault="00E4731B" w:rsidP="000C1CAD">
      <w:pPr>
        <w:spacing w:line="240" w:lineRule="auto"/>
      </w:pPr>
      <w:r>
        <w:separator/>
      </w:r>
    </w:p>
  </w:footnote>
  <w:footnote w:type="continuationSeparator" w:id="0">
    <w:p w14:paraId="537C2DB2" w14:textId="77777777" w:rsidR="00E4731B" w:rsidRDefault="00E473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DCAC9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340E88" wp14:anchorId="2052C3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92461" w14:paraId="4E06911F" w14:textId="77777777">
                          <w:pPr>
                            <w:jc w:val="right"/>
                          </w:pPr>
                          <w:sdt>
                            <w:sdtPr>
                              <w:alias w:val="CC_Noformat_Partikod"/>
                              <w:tag w:val="CC_Noformat_Partikod"/>
                              <w:id w:val="-53464382"/>
                              <w:placeholder>
                                <w:docPart w:val="184F8D3E2C8A404695C3788E3F18C534"/>
                              </w:placeholder>
                              <w:text/>
                            </w:sdtPr>
                            <w:sdtEndPr/>
                            <w:sdtContent>
                              <w:r w:rsidR="00E4731B">
                                <w:t>SD</w:t>
                              </w:r>
                            </w:sdtContent>
                          </w:sdt>
                          <w:sdt>
                            <w:sdtPr>
                              <w:alias w:val="CC_Noformat_Partinummer"/>
                              <w:tag w:val="CC_Noformat_Partinummer"/>
                              <w:id w:val="-1709555926"/>
                              <w:placeholder>
                                <w:docPart w:val="7198031EE0EC47388F60D298D58DC44B"/>
                              </w:placeholder>
                              <w:text/>
                            </w:sdtPr>
                            <w:sdtEndPr/>
                            <w:sdtContent>
                              <w:r w:rsidR="00E4731B">
                                <w:t>125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52C3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2461" w14:paraId="4E06911F" w14:textId="77777777">
                    <w:pPr>
                      <w:jc w:val="right"/>
                    </w:pPr>
                    <w:sdt>
                      <w:sdtPr>
                        <w:alias w:val="CC_Noformat_Partikod"/>
                        <w:tag w:val="CC_Noformat_Partikod"/>
                        <w:id w:val="-53464382"/>
                        <w:placeholder>
                          <w:docPart w:val="184F8D3E2C8A404695C3788E3F18C534"/>
                        </w:placeholder>
                        <w:text/>
                      </w:sdtPr>
                      <w:sdtEndPr/>
                      <w:sdtContent>
                        <w:r w:rsidR="00E4731B">
                          <w:t>SD</w:t>
                        </w:r>
                      </w:sdtContent>
                    </w:sdt>
                    <w:sdt>
                      <w:sdtPr>
                        <w:alias w:val="CC_Noformat_Partinummer"/>
                        <w:tag w:val="CC_Noformat_Partinummer"/>
                        <w:id w:val="-1709555926"/>
                        <w:placeholder>
                          <w:docPart w:val="7198031EE0EC47388F60D298D58DC44B"/>
                        </w:placeholder>
                        <w:text/>
                      </w:sdtPr>
                      <w:sdtEndPr/>
                      <w:sdtContent>
                        <w:r w:rsidR="00E4731B">
                          <w:t>125</w:t>
                        </w:r>
                      </w:sdtContent>
                    </w:sdt>
                  </w:p>
                </w:txbxContent>
              </v:textbox>
              <w10:wrap anchorx="page"/>
            </v:shape>
          </w:pict>
        </mc:Fallback>
      </mc:AlternateContent>
    </w:r>
  </w:p>
  <w:p w:rsidRPr="00293C4F" w:rsidR="00262EA3" w:rsidP="00776B74" w:rsidRDefault="00262EA3" w14:paraId="179FC9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045659C" w14:textId="77777777">
    <w:pPr>
      <w:jc w:val="right"/>
    </w:pPr>
  </w:p>
  <w:p w:rsidR="00262EA3" w:rsidP="00776B74" w:rsidRDefault="00262EA3" w14:paraId="7157D3D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92461" w14:paraId="0B79D5D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EF7FCD" wp14:anchorId="421E35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92461" w14:paraId="5C0D68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4731B">
          <w:t>SD</w:t>
        </w:r>
      </w:sdtContent>
    </w:sdt>
    <w:sdt>
      <w:sdtPr>
        <w:alias w:val="CC_Noformat_Partinummer"/>
        <w:tag w:val="CC_Noformat_Partinummer"/>
        <w:id w:val="-2014525982"/>
        <w:text/>
      </w:sdtPr>
      <w:sdtEndPr/>
      <w:sdtContent>
        <w:r w:rsidR="00E4731B">
          <w:t>125</w:t>
        </w:r>
      </w:sdtContent>
    </w:sdt>
  </w:p>
  <w:p w:rsidRPr="008227B3" w:rsidR="00262EA3" w:rsidP="008227B3" w:rsidRDefault="00492461" w14:paraId="0961923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92461" w14:paraId="7F32E6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w:t>
        </w:r>
      </w:sdtContent>
    </w:sdt>
  </w:p>
  <w:p w:rsidR="00262EA3" w:rsidP="00E03A3D" w:rsidRDefault="00492461" w14:paraId="5EC66D20" w14:textId="77777777">
    <w:pPr>
      <w:pStyle w:val="Motionr"/>
    </w:pPr>
    <w:sdt>
      <w:sdtPr>
        <w:alias w:val="CC_Noformat_Avtext"/>
        <w:tag w:val="CC_Noformat_Avtext"/>
        <w:id w:val="-2020768203"/>
        <w:lock w:val="sdtContentLocked"/>
        <w15:appearance w15:val="hidden"/>
        <w:text/>
      </w:sdtPr>
      <w:sdtEndPr/>
      <w:sdtContent>
        <w:r>
          <w:t>av Linda Lindberg (SD)</w:t>
        </w:r>
      </w:sdtContent>
    </w:sdt>
  </w:p>
  <w:sdt>
    <w:sdtPr>
      <w:alias w:val="CC_Noformat_Rubtext"/>
      <w:tag w:val="CC_Noformat_Rubtext"/>
      <w:id w:val="-218060500"/>
      <w:lock w:val="sdtLocked"/>
      <w:text/>
    </w:sdtPr>
    <w:sdtEndPr/>
    <w:sdtContent>
      <w:p w:rsidR="00262EA3" w:rsidP="00283E0F" w:rsidRDefault="006606FD" w14:paraId="7D555F21" w14:textId="77777777">
        <w:pPr>
          <w:pStyle w:val="FSHRub2"/>
        </w:pPr>
        <w:r>
          <w:t>Stärk skyddet för näringsidkare med enskild firma</w:t>
        </w:r>
      </w:p>
    </w:sdtContent>
  </w:sdt>
  <w:sdt>
    <w:sdtPr>
      <w:alias w:val="CC_Boilerplate_3"/>
      <w:tag w:val="CC_Boilerplate_3"/>
      <w:id w:val="1606463544"/>
      <w:lock w:val="sdtContentLocked"/>
      <w15:appearance w15:val="hidden"/>
      <w:text w:multiLine="1"/>
    </w:sdtPr>
    <w:sdtEndPr/>
    <w:sdtContent>
      <w:p w:rsidR="00262EA3" w:rsidP="00283E0F" w:rsidRDefault="00262EA3" w14:paraId="4F2F74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473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107"/>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3AB"/>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461"/>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6FD"/>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587"/>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8B"/>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7B4"/>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AF2"/>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31B"/>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50ED87"/>
  <w15:chartTrackingRefBased/>
  <w15:docId w15:val="{E8F22DA0-9EF8-4297-9B51-A3FBFB3B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00C6FD6C614D84A17E8151EAD76B96"/>
        <w:category>
          <w:name w:val="Allmänt"/>
          <w:gallery w:val="placeholder"/>
        </w:category>
        <w:types>
          <w:type w:val="bbPlcHdr"/>
        </w:types>
        <w:behaviors>
          <w:behavior w:val="content"/>
        </w:behaviors>
        <w:guid w:val="{B2AEA0D6-02B0-4FB6-9532-0DFDAEFA048C}"/>
      </w:docPartPr>
      <w:docPartBody>
        <w:p w:rsidR="00AF56E8" w:rsidRDefault="00AF56E8">
          <w:pPr>
            <w:pStyle w:val="7000C6FD6C614D84A17E8151EAD76B96"/>
          </w:pPr>
          <w:r w:rsidRPr="005A0A93">
            <w:rPr>
              <w:rStyle w:val="Platshllartext"/>
            </w:rPr>
            <w:t>Förslag till riksdagsbeslut</w:t>
          </w:r>
        </w:p>
      </w:docPartBody>
    </w:docPart>
    <w:docPart>
      <w:docPartPr>
        <w:name w:val="5CDE6711AA1E43FEBE86EE0CAA40A063"/>
        <w:category>
          <w:name w:val="Allmänt"/>
          <w:gallery w:val="placeholder"/>
        </w:category>
        <w:types>
          <w:type w:val="bbPlcHdr"/>
        </w:types>
        <w:behaviors>
          <w:behavior w:val="content"/>
        </w:behaviors>
        <w:guid w:val="{3D1DF4EF-F456-47ED-874C-15F4660DB26A}"/>
      </w:docPartPr>
      <w:docPartBody>
        <w:p w:rsidR="00AF56E8" w:rsidRDefault="00AF56E8">
          <w:pPr>
            <w:pStyle w:val="5CDE6711AA1E43FEBE86EE0CAA40A063"/>
          </w:pPr>
          <w:r w:rsidRPr="005A0A93">
            <w:rPr>
              <w:rStyle w:val="Platshllartext"/>
            </w:rPr>
            <w:t>Motivering</w:t>
          </w:r>
        </w:p>
      </w:docPartBody>
    </w:docPart>
    <w:docPart>
      <w:docPartPr>
        <w:name w:val="184F8D3E2C8A404695C3788E3F18C534"/>
        <w:category>
          <w:name w:val="Allmänt"/>
          <w:gallery w:val="placeholder"/>
        </w:category>
        <w:types>
          <w:type w:val="bbPlcHdr"/>
        </w:types>
        <w:behaviors>
          <w:behavior w:val="content"/>
        </w:behaviors>
        <w:guid w:val="{4343BF77-5E97-4D8A-8141-5969919F8536}"/>
      </w:docPartPr>
      <w:docPartBody>
        <w:p w:rsidR="00AF56E8" w:rsidRDefault="00AF56E8">
          <w:pPr>
            <w:pStyle w:val="184F8D3E2C8A404695C3788E3F18C534"/>
          </w:pPr>
          <w:r>
            <w:rPr>
              <w:rStyle w:val="Platshllartext"/>
            </w:rPr>
            <w:t xml:space="preserve"> </w:t>
          </w:r>
        </w:p>
      </w:docPartBody>
    </w:docPart>
    <w:docPart>
      <w:docPartPr>
        <w:name w:val="7198031EE0EC47388F60D298D58DC44B"/>
        <w:category>
          <w:name w:val="Allmänt"/>
          <w:gallery w:val="placeholder"/>
        </w:category>
        <w:types>
          <w:type w:val="bbPlcHdr"/>
        </w:types>
        <w:behaviors>
          <w:behavior w:val="content"/>
        </w:behaviors>
        <w:guid w:val="{17EBFDF1-341B-4AF8-9F77-16D6A3774157}"/>
      </w:docPartPr>
      <w:docPartBody>
        <w:p w:rsidR="00AF56E8" w:rsidRDefault="00AF56E8">
          <w:pPr>
            <w:pStyle w:val="7198031EE0EC47388F60D298D58DC44B"/>
          </w:pPr>
          <w:r>
            <w:t xml:space="preserve"> </w:t>
          </w:r>
        </w:p>
      </w:docPartBody>
    </w:docPart>
    <w:docPart>
      <w:docPartPr>
        <w:name w:val="B64B58849E0A47509C17B23AE2BC1D21"/>
        <w:category>
          <w:name w:val="Allmänt"/>
          <w:gallery w:val="placeholder"/>
        </w:category>
        <w:types>
          <w:type w:val="bbPlcHdr"/>
        </w:types>
        <w:behaviors>
          <w:behavior w:val="content"/>
        </w:behaviors>
        <w:guid w:val="{D8AE1FCF-227F-4694-84FD-889DD5C840BF}"/>
      </w:docPartPr>
      <w:docPartBody>
        <w:p w:rsidR="00B73326" w:rsidRDefault="00B733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8"/>
    <w:rsid w:val="00AF56E8"/>
    <w:rsid w:val="00B733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00C6FD6C614D84A17E8151EAD76B96">
    <w:name w:val="7000C6FD6C614D84A17E8151EAD76B96"/>
  </w:style>
  <w:style w:type="paragraph" w:customStyle="1" w:styleId="B92B028C1D5C427F8B4B9DB2189AE0AB">
    <w:name w:val="B92B028C1D5C427F8B4B9DB2189AE0A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B0CD079AA64F4D88D987EADF28D14E">
    <w:name w:val="F6B0CD079AA64F4D88D987EADF28D14E"/>
  </w:style>
  <w:style w:type="paragraph" w:customStyle="1" w:styleId="5CDE6711AA1E43FEBE86EE0CAA40A063">
    <w:name w:val="5CDE6711AA1E43FEBE86EE0CAA40A063"/>
  </w:style>
  <w:style w:type="paragraph" w:customStyle="1" w:styleId="8A2533DC60E34C4F8BB583D9BCBC4016">
    <w:name w:val="8A2533DC60E34C4F8BB583D9BCBC4016"/>
  </w:style>
  <w:style w:type="paragraph" w:customStyle="1" w:styleId="420F5B2FC3BC416AA6B456A2ADB18C9D">
    <w:name w:val="420F5B2FC3BC416AA6B456A2ADB18C9D"/>
  </w:style>
  <w:style w:type="paragraph" w:customStyle="1" w:styleId="184F8D3E2C8A404695C3788E3F18C534">
    <w:name w:val="184F8D3E2C8A404695C3788E3F18C534"/>
  </w:style>
  <w:style w:type="paragraph" w:customStyle="1" w:styleId="7198031EE0EC47388F60D298D58DC44B">
    <w:name w:val="7198031EE0EC47388F60D298D58DC4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A8B339-C790-413D-B5CE-09778ADE5006}"/>
</file>

<file path=customXml/itemProps2.xml><?xml version="1.0" encoding="utf-8"?>
<ds:datastoreItem xmlns:ds="http://schemas.openxmlformats.org/officeDocument/2006/customXml" ds:itemID="{709FE2D7-E8D7-4285-8FD3-3CE5853FA3B2}"/>
</file>

<file path=customXml/itemProps3.xml><?xml version="1.0" encoding="utf-8"?>
<ds:datastoreItem xmlns:ds="http://schemas.openxmlformats.org/officeDocument/2006/customXml" ds:itemID="{833F924D-9CEB-4B5E-9347-2F656D20746E}"/>
</file>

<file path=docProps/app.xml><?xml version="1.0" encoding="utf-8"?>
<Properties xmlns="http://schemas.openxmlformats.org/officeDocument/2006/extended-properties" xmlns:vt="http://schemas.openxmlformats.org/officeDocument/2006/docPropsVTypes">
  <Template>Normal</Template>
  <TotalTime>12</TotalTime>
  <Pages>2</Pages>
  <Words>276</Words>
  <Characters>1678</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