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1128E" w:rsidR="00C57C2E" w:rsidP="00C57C2E" w:rsidRDefault="001F4293" w14:paraId="3245121D" w14:textId="77777777">
      <w:pPr>
        <w:pStyle w:val="Normalutanindragellerluft"/>
      </w:pPr>
      <w:r w:rsidRPr="00C1128E">
        <w:t xml:space="preserve"> </w:t>
      </w:r>
    </w:p>
    <w:sdt>
      <w:sdtPr>
        <w:alias w:val="CC_Boilerplate_4"/>
        <w:tag w:val="CC_Boilerplate_4"/>
        <w:id w:val="-1644581176"/>
        <w:lock w:val="sdtLocked"/>
        <w:placeholder>
          <w:docPart w:val="5DD74A1952534C8B8DC828928C4CD801"/>
        </w:placeholder>
        <w15:appearance w15:val="hidden"/>
        <w:text/>
      </w:sdtPr>
      <w:sdtEndPr/>
      <w:sdtContent>
        <w:p w:rsidRPr="00C1128E" w:rsidR="00AF30DD" w:rsidP="00CC4C93" w:rsidRDefault="00AF30DD" w14:paraId="3245121E" w14:textId="77777777">
          <w:pPr>
            <w:pStyle w:val="Rubrik1"/>
          </w:pPr>
          <w:r w:rsidRPr="00C1128E">
            <w:t>Förslag till riksdagsbeslut</w:t>
          </w:r>
        </w:p>
      </w:sdtContent>
    </w:sdt>
    <w:sdt>
      <w:sdtPr>
        <w:alias w:val="Yrkande 1"/>
        <w:tag w:val="42e9f02b-e283-4c76-bf6a-0711e755c6ef"/>
        <w:id w:val="518819050"/>
        <w:lock w:val="sdtLocked"/>
      </w:sdtPr>
      <w:sdtEndPr/>
      <w:sdtContent>
        <w:p w:rsidR="0007076D" w:rsidRDefault="000E0F3F" w14:paraId="3245121F" w14:textId="325017A2">
          <w:pPr>
            <w:pStyle w:val="Frslagstext"/>
          </w:pPr>
          <w:r>
            <w:t>Riksdagen ställer sig bakom det som anförs i motionen om att inte införa en vägslitageavgift, även kallad lastbilsskatt eller kilometerskatt, och tillkännager detta för regeringen.</w:t>
          </w:r>
        </w:p>
      </w:sdtContent>
    </w:sdt>
    <w:p w:rsidRPr="00C1128E" w:rsidR="00AF30DD" w:rsidP="00AF30DD" w:rsidRDefault="000156D9" w14:paraId="32451220" w14:textId="77777777">
      <w:pPr>
        <w:pStyle w:val="Rubrik1"/>
      </w:pPr>
      <w:bookmarkStart w:name="MotionsStart" w:id="0"/>
      <w:bookmarkEnd w:id="0"/>
      <w:r w:rsidRPr="00C1128E">
        <w:t>Motivering</w:t>
      </w:r>
    </w:p>
    <w:p w:rsidRPr="00C1128E" w:rsidR="00AF30DD" w:rsidP="00D07BFF" w:rsidRDefault="005733CB" w14:paraId="32451221" w14:textId="77612611">
      <w:pPr>
        <w:pStyle w:val="Normalutanindragellerluft"/>
        <w:jc w:val="both"/>
      </w:pPr>
      <w:r w:rsidRPr="00C1128E">
        <w:t xml:space="preserve">Införande av en kilometerskatt skulle vara ett hårt slag mot jobben och den tunga basindustrin i norra Sverige. Tankefelet med en kilometerskatt är att den utgår ifrån </w:t>
      </w:r>
      <w:r w:rsidRPr="00C1128E" w:rsidR="00043678">
        <w:t xml:space="preserve">att öka skatten på </w:t>
      </w:r>
      <w:r w:rsidRPr="00C1128E">
        <w:t xml:space="preserve">avstånd istället för </w:t>
      </w:r>
      <w:r w:rsidRPr="00C1128E" w:rsidR="00B2265A">
        <w:t xml:space="preserve">att minska </w:t>
      </w:r>
      <w:r w:rsidRPr="00C1128E">
        <w:t>påverkan på miljön. I vårt glesbefolkade land beh</w:t>
      </w:r>
      <w:r w:rsidR="00811D33">
        <w:t>över vi transporter av alla de</w:t>
      </w:r>
      <w:bookmarkStart w:name="_GoBack" w:id="1"/>
      <w:bookmarkEnd w:id="1"/>
      <w:r w:rsidRPr="00C1128E">
        <w:t xml:space="preserve"> slag och att slå undan benen för jobb och tillväxt på detta sätt är inte ett sätt att förbättra miljön. Ytterligare en skattepålaga för till exempel den svenska skogsindustrin skulle försämra vår konkurrens</w:t>
      </w:r>
      <w:r w:rsidRPr="00C1128E" w:rsidR="00B2265A">
        <w:t xml:space="preserve">kraft jämfört med andra länder och kosta arbetstillfällen. </w:t>
      </w:r>
    </w:p>
    <w:p w:rsidRPr="00C1128E" w:rsidR="005733CB" w:rsidP="005733CB" w:rsidRDefault="005733CB" w14:paraId="32451222" w14:textId="77777777">
      <w:pPr>
        <w:ind w:firstLine="0"/>
      </w:pPr>
    </w:p>
    <w:sdt>
      <w:sdtPr>
        <w:rPr>
          <w:i/>
          <w:noProof/>
        </w:rPr>
        <w:alias w:val="CC_Underskrifter"/>
        <w:tag w:val="CC_Underskrifter"/>
        <w:id w:val="583496634"/>
        <w:lock w:val="sdtContentLocked"/>
        <w:placeholder>
          <w:docPart w:val="746B10BAF154431DB29C50FE2A034C1A"/>
        </w:placeholder>
        <w15:appearance w15:val="hidden"/>
      </w:sdtPr>
      <w:sdtEndPr>
        <w:rPr>
          <w:noProof w:val="0"/>
        </w:rPr>
      </w:sdtEndPr>
      <w:sdtContent>
        <w:p w:rsidRPr="00ED19F0" w:rsidR="00865E70" w:rsidP="00A52ACB" w:rsidRDefault="00811D33" w14:paraId="324512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5793E" w:rsidRDefault="0025793E" w14:paraId="32451227" w14:textId="77777777"/>
    <w:sectPr w:rsidR="0025793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51229" w14:textId="77777777" w:rsidR="0067098B" w:rsidRDefault="0067098B" w:rsidP="000C1CAD">
      <w:pPr>
        <w:spacing w:line="240" w:lineRule="auto"/>
      </w:pPr>
      <w:r>
        <w:separator/>
      </w:r>
    </w:p>
  </w:endnote>
  <w:endnote w:type="continuationSeparator" w:id="0">
    <w:p w14:paraId="3245122A" w14:textId="77777777" w:rsidR="0067098B" w:rsidRDefault="006709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5122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51235" w14:textId="77777777" w:rsidR="001670FF" w:rsidRDefault="001670F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201509241306</w:instrText>
    </w:r>
    <w:r>
      <w:fldChar w:fldCharType="end"/>
    </w:r>
    <w:r>
      <w:instrText xml:space="preserve"> &gt; </w:instrText>
    </w:r>
    <w:r>
      <w:fldChar w:fldCharType="begin"/>
    </w:r>
    <w:r>
      <w:instrText xml:space="preserve"> PRINTDATE \@ "yyyyMMddHHmm" </w:instrText>
    </w:r>
    <w:r>
      <w:fldChar w:fldCharType="separate"/>
    </w:r>
    <w:r>
      <w:rPr>
        <w:noProof/>
      </w:rPr>
      <w:instrText>201510051204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12:04</w:instrText>
    </w:r>
    <w:r>
      <w:fldChar w:fldCharType="end"/>
    </w:r>
    <w:r>
      <w:instrText xml:space="preserve"> </w:instrText>
    </w:r>
    <w:r>
      <w:fldChar w:fldCharType="separate"/>
    </w:r>
    <w:r>
      <w:rPr>
        <w:noProof/>
      </w:rPr>
      <w:t>2015-10-05 12:04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51227" w14:textId="77777777" w:rsidR="0067098B" w:rsidRDefault="0067098B" w:rsidP="000C1CAD">
      <w:pPr>
        <w:spacing w:line="240" w:lineRule="auto"/>
      </w:pPr>
      <w:r>
        <w:separator/>
      </w:r>
    </w:p>
  </w:footnote>
  <w:footnote w:type="continuationSeparator" w:id="0">
    <w:p w14:paraId="32451228" w14:textId="77777777" w:rsidR="0067098B" w:rsidRDefault="0067098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45122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11D33" w14:paraId="3245123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:1729</w:t>
        </w:r>
      </w:sdtContent>
    </w:sdt>
  </w:p>
  <w:p w:rsidR="00A42228" w:rsidP="00283E0F" w:rsidRDefault="00811D33" w14:paraId="32451232"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1E6DCB" w14:paraId="32451233" w14:textId="0CB429F6">
        <w:pPr>
          <w:pStyle w:val="FSHRub2"/>
        </w:pPr>
        <w:r>
          <w:t>K</w:t>
        </w:r>
        <w:r w:rsidR="00AE36D0">
          <w:t xml:space="preserve">ilometerskatt </w:t>
        </w:r>
      </w:p>
    </w:sdtContent>
  </w:sdt>
  <w:sdt>
    <w:sdtPr>
      <w:alias w:val="CC_Boilerplate_3"/>
      <w:tag w:val="CC_Boilerplate_3"/>
      <w:id w:val="-1567486118"/>
      <w:lock w:val="sdtContentLocked"/>
      <w15:appearance w15:val="hidden"/>
      <w:text w:multiLine="1"/>
    </w:sdtPr>
    <w:sdtEndPr/>
    <w:sdtContent>
      <w:p w:rsidR="00A42228" w:rsidP="00283E0F" w:rsidRDefault="00A42228" w14:paraId="324512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E36D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678"/>
    <w:rsid w:val="00043AA9"/>
    <w:rsid w:val="0004587D"/>
    <w:rsid w:val="00046B18"/>
    <w:rsid w:val="00051929"/>
    <w:rsid w:val="000542C8"/>
    <w:rsid w:val="0006032F"/>
    <w:rsid w:val="0006043F"/>
    <w:rsid w:val="00061E36"/>
    <w:rsid w:val="0006435B"/>
    <w:rsid w:val="0006570C"/>
    <w:rsid w:val="00065CE6"/>
    <w:rsid w:val="0006753D"/>
    <w:rsid w:val="0006767D"/>
    <w:rsid w:val="0007076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0F3F"/>
    <w:rsid w:val="000E4CD8"/>
    <w:rsid w:val="000E64C3"/>
    <w:rsid w:val="000E712B"/>
    <w:rsid w:val="000F5CF0"/>
    <w:rsid w:val="00100EC4"/>
    <w:rsid w:val="00102143"/>
    <w:rsid w:val="0010544C"/>
    <w:rsid w:val="00106455"/>
    <w:rsid w:val="00106C22"/>
    <w:rsid w:val="0011115F"/>
    <w:rsid w:val="00111D52"/>
    <w:rsid w:val="00111E99"/>
    <w:rsid w:val="00112054"/>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0FF"/>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1201"/>
    <w:rsid w:val="001E2474"/>
    <w:rsid w:val="001E25EB"/>
    <w:rsid w:val="001E6DCB"/>
    <w:rsid w:val="001F22DC"/>
    <w:rsid w:val="001F369D"/>
    <w:rsid w:val="001F4293"/>
    <w:rsid w:val="001F4F51"/>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5793E"/>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6DE"/>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158E"/>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3AD2"/>
    <w:rsid w:val="00555C97"/>
    <w:rsid w:val="00557C3D"/>
    <w:rsid w:val="005656F2"/>
    <w:rsid w:val="00566CDC"/>
    <w:rsid w:val="00566D2D"/>
    <w:rsid w:val="00567212"/>
    <w:rsid w:val="005733CB"/>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098B"/>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1D4"/>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D33"/>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ACB"/>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36D0"/>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265A"/>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423"/>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28E"/>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1EDB"/>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BF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040"/>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5121D"/>
  <w15:chartTrackingRefBased/>
  <w15:docId w15:val="{4FBCA442-F095-4D82-86D8-6763C8D6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D74A1952534C8B8DC828928C4CD801"/>
        <w:category>
          <w:name w:val="Allmänt"/>
          <w:gallery w:val="placeholder"/>
        </w:category>
        <w:types>
          <w:type w:val="bbPlcHdr"/>
        </w:types>
        <w:behaviors>
          <w:behavior w:val="content"/>
        </w:behaviors>
        <w:guid w:val="{B4DB6C84-23BE-4B35-AF56-B9F4A326130D}"/>
      </w:docPartPr>
      <w:docPartBody>
        <w:p w:rsidR="007542A6" w:rsidRDefault="008B313D">
          <w:pPr>
            <w:pStyle w:val="5DD74A1952534C8B8DC828928C4CD801"/>
          </w:pPr>
          <w:r w:rsidRPr="009A726D">
            <w:rPr>
              <w:rStyle w:val="Platshllartext"/>
            </w:rPr>
            <w:t>Klicka här för att ange text.</w:t>
          </w:r>
        </w:p>
      </w:docPartBody>
    </w:docPart>
    <w:docPart>
      <w:docPartPr>
        <w:name w:val="746B10BAF154431DB29C50FE2A034C1A"/>
        <w:category>
          <w:name w:val="Allmänt"/>
          <w:gallery w:val="placeholder"/>
        </w:category>
        <w:types>
          <w:type w:val="bbPlcHdr"/>
        </w:types>
        <w:behaviors>
          <w:behavior w:val="content"/>
        </w:behaviors>
        <w:guid w:val="{3CD0CF24-EAB6-4FF5-929E-C067E76A90AB}"/>
      </w:docPartPr>
      <w:docPartBody>
        <w:p w:rsidR="007542A6" w:rsidRDefault="008B313D">
          <w:pPr>
            <w:pStyle w:val="746B10BAF154431DB29C50FE2A034C1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3D"/>
    <w:rsid w:val="00093405"/>
    <w:rsid w:val="00292D91"/>
    <w:rsid w:val="004F6BF7"/>
    <w:rsid w:val="007542A6"/>
    <w:rsid w:val="008B313D"/>
    <w:rsid w:val="00A645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D74A1952534C8B8DC828928C4CD801">
    <w:name w:val="5DD74A1952534C8B8DC828928C4CD801"/>
  </w:style>
  <w:style w:type="paragraph" w:customStyle="1" w:styleId="35C5EF4AA24A40D5A9EFEFA40616F146">
    <w:name w:val="35C5EF4AA24A40D5A9EFEFA40616F146"/>
  </w:style>
  <w:style w:type="paragraph" w:customStyle="1" w:styleId="746B10BAF154431DB29C50FE2A034C1A">
    <w:name w:val="746B10BAF154431DB29C50FE2A034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07"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4825</RubrikLookup>
    <MotionGuid xmlns="00d11361-0b92-4bae-a181-288d6a55b763">90e593bd-1e8e-4222-be3d-d0ca5c0a013a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C87E7-D064-4698-BD29-13E694756848}"/>
</file>

<file path=customXml/itemProps2.xml><?xml version="1.0" encoding="utf-8"?>
<ds:datastoreItem xmlns:ds="http://schemas.openxmlformats.org/officeDocument/2006/customXml" ds:itemID="{BD4D78D3-AEC8-4DF1-8EF8-BDEE82EABAD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EA4D590-650F-4521-9D4C-DFCB15BC3B8F}"/>
</file>

<file path=customXml/itemProps5.xml><?xml version="1.0" encoding="utf-8"?>
<ds:datastoreItem xmlns:ds="http://schemas.openxmlformats.org/officeDocument/2006/customXml" ds:itemID="{CF927B73-92AF-4F78-B19A-AC654BD72BFD}"/>
</file>

<file path=docProps/app.xml><?xml version="1.0" encoding="utf-8"?>
<Properties xmlns="http://schemas.openxmlformats.org/officeDocument/2006/extended-properties" xmlns:vt="http://schemas.openxmlformats.org/officeDocument/2006/docPropsVTypes">
  <Template>GranskaMot</Template>
  <TotalTime>33</TotalTime>
  <Pages>1</Pages>
  <Words>123</Words>
  <Characters>692</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201516M1777 Inför ingen kilometerskatt</vt:lpstr>
      <vt:lpstr/>
    </vt:vector>
  </TitlesOfParts>
  <Company>Sveriges riksdag</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201516M1777 Inför ingen kilometerskatt</dc:title>
  <dc:subject/>
  <dc:creator>Marcus Morfeldt</dc:creator>
  <cp:keywords/>
  <dc:description/>
  <cp:lastModifiedBy>Kerstin Carlqvist</cp:lastModifiedBy>
  <cp:revision>14</cp:revision>
  <cp:lastPrinted>2015-10-05T10:04:00Z</cp:lastPrinted>
  <dcterms:created xsi:type="dcterms:W3CDTF">2015-09-24T11:06:00Z</dcterms:created>
  <dcterms:modified xsi:type="dcterms:W3CDTF">2016-05-27T12:09:00Z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*TA417B274A603*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https://filur.riksdagen.se/drop/DropOffLibrary/TA417B274A603.docx</vt:lpwstr>
  </property>
  <property fmtid="{D5CDD505-2E9C-101B-9397-08002B2CF9AE}" pid="11" name="RevisionsOn">
    <vt:lpwstr>1</vt:lpwstr>
  </property>
</Properties>
</file>