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CD3463" w:rsidRDefault="00AF30DD" w14:paraId="4C0B2426" w14:textId="77777777">
          <w:pPr>
            <w:pStyle w:val="Rubrik1"/>
            <w:spacing w:after="300"/>
          </w:pPr>
          <w:r w:rsidRPr="009B062B">
            <w:t>Förslag till riksdagsbeslut</w:t>
          </w:r>
        </w:p>
      </w:sdtContent>
    </w:sdt>
    <w:sdt>
      <w:sdtPr>
        <w:alias w:val="Yrkande 1"/>
        <w:tag w:val="cfd73e98-34c3-451a-9352-0e4063472cb8"/>
        <w:id w:val="861483299"/>
        <w:lock w:val="sdtLocked"/>
      </w:sdtPr>
      <w:sdtEndPr/>
      <w:sdtContent>
        <w:p w:rsidR="00AA3B09" w:rsidRDefault="005939D5" w14:paraId="045A70C9" w14:textId="77777777">
          <w:pPr>
            <w:pStyle w:val="Frslagstext"/>
            <w:numPr>
              <w:ilvl w:val="0"/>
              <w:numId w:val="0"/>
            </w:numPr>
          </w:pPr>
          <w:r>
            <w:t>Riksdagen ställer sig bakom det som anförs i motionen om att regeringen bör prioritera fattigdomsbekämpning inom svenskt biståndsarbete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C627FFD6CAC4A34A086B0B1BAE650FF"/>
        </w:placeholder>
        <w:text/>
      </w:sdtPr>
      <w:sdtEndPr>
        <w:rPr>
          <w14:numSpacing w14:val="default"/>
        </w:r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130454" w:rsidP="00B2165E" w:rsidRDefault="001C1BD8" w14:paraId="1B7228DF" w14:textId="4C84BA2B">
      <w:pPr>
        <w:pStyle w:val="Normalutanindragellerluft"/>
      </w:pPr>
      <w:r w:rsidRPr="001C1BD8">
        <w:t xml:space="preserve">Sverige har historiskt varit en stark förespråkare </w:t>
      </w:r>
      <w:r w:rsidR="005939D5">
        <w:t>av</w:t>
      </w:r>
      <w:r w:rsidRPr="001C1BD8">
        <w:t xml:space="preserve"> global utveckling och bistånd. Vi har åtagit oss att främja mänskliga rättigheter, hållbar utveckling och rättvisa världen över. Med hänsyn till de globala utmaningar vi står inför, inklusive klimatförändringar, ekonomisk ojämlikhet och social orättvisa, </w:t>
      </w:r>
      <w:r w:rsidR="00186486">
        <w:t>behöver</w:t>
      </w:r>
      <w:r w:rsidRPr="001C1BD8">
        <w:t xml:space="preserve"> </w:t>
      </w:r>
      <w:r w:rsidR="008B4F16">
        <w:t>Sveriges</w:t>
      </w:r>
      <w:r w:rsidRPr="001C1BD8">
        <w:t xml:space="preserve"> bistånd</w:t>
      </w:r>
      <w:r w:rsidR="008B4F16">
        <w:t>sarbete</w:t>
      </w:r>
      <w:r w:rsidRPr="001C1BD8">
        <w:t xml:space="preserve"> </w:t>
      </w:r>
      <w:r w:rsidR="00CD3463">
        <w:t>fokusera</w:t>
      </w:r>
      <w:r w:rsidR="008B4F16">
        <w:t xml:space="preserve"> </w:t>
      </w:r>
      <w:r w:rsidR="00130454">
        <w:t xml:space="preserve">på att bekämpa fattigdom, </w:t>
      </w:r>
      <w:r w:rsidR="00CD3463">
        <w:t xml:space="preserve">försvara </w:t>
      </w:r>
      <w:r w:rsidR="00130454">
        <w:t>sociala rättigheter,</w:t>
      </w:r>
      <w:r w:rsidR="00CD3463">
        <w:t xml:space="preserve"> främja</w:t>
      </w:r>
      <w:r w:rsidR="00130454">
        <w:t xml:space="preserve"> rättvis handel för tillväxt och </w:t>
      </w:r>
      <w:r w:rsidR="00CD3463">
        <w:t xml:space="preserve">bidra till den </w:t>
      </w:r>
      <w:r w:rsidR="00130454">
        <w:t>grön</w:t>
      </w:r>
      <w:r w:rsidR="00CD3463">
        <w:t>a</w:t>
      </w:r>
      <w:r w:rsidR="00130454">
        <w:t xml:space="preserve"> omställning</w:t>
      </w:r>
      <w:r w:rsidR="00CD3463">
        <w:t>en</w:t>
      </w:r>
      <w:r w:rsidR="00130454">
        <w:t xml:space="preserve">. </w:t>
      </w:r>
    </w:p>
    <w:p w:rsidR="001C1BD8" w:rsidP="00B2165E" w:rsidRDefault="001C1BD8" w14:paraId="3E91C79F" w14:textId="55B35D31">
      <w:r>
        <w:t>Fattigdom är en av de mest påträngande utmaningarna i världen idag, och många människor lever fortfarande i extrema svårigheter. Det är av yttersta vikt att vi som nation fortsätter att arbeta för att minska fattigdom och öka möjligheterna till ett värdigt liv för alla.</w:t>
      </w:r>
    </w:p>
    <w:p w:rsidR="00A51652" w:rsidP="00B2165E" w:rsidRDefault="001C1BD8" w14:paraId="3560F1EF" w14:textId="11A76E8E">
      <w:r w:rsidRPr="001C1BD8">
        <w:t xml:space="preserve">I arbetet med att bekämpa fattigdom och främja utveckling </w:t>
      </w:r>
      <w:r w:rsidR="00A51652">
        <w:t>behöver</w:t>
      </w:r>
      <w:r w:rsidRPr="001C1BD8">
        <w:t xml:space="preserve"> </w:t>
      </w:r>
      <w:r w:rsidR="00A51652">
        <w:t>vi ett</w:t>
      </w:r>
      <w:r w:rsidRPr="001C1BD8">
        <w:t xml:space="preserve"> rättvi</w:t>
      </w:r>
      <w:r w:rsidR="00A51652">
        <w:t>st biståndsarbete. Biståndsinsatser</w:t>
      </w:r>
      <w:r w:rsidRPr="001C1BD8">
        <w:t>na</w:t>
      </w:r>
      <w:r w:rsidR="00A51652">
        <w:t xml:space="preserve"> ska </w:t>
      </w:r>
      <w:r w:rsidRPr="001C1BD8">
        <w:t xml:space="preserve">inte bara </w:t>
      </w:r>
      <w:r w:rsidR="00A51652">
        <w:t>vara</w:t>
      </w:r>
      <w:r w:rsidRPr="001C1BD8">
        <w:t xml:space="preserve"> effektiva utan också rättvisa och inkluderande. Detta innebär att beakta och arbeta för att eliminera strukturella orättvisor och ojämlikheter som kan förhindra att utvecklingsmål uppnås. Biståndsprojekt och program </w:t>
      </w:r>
      <w:r w:rsidR="00A51652">
        <w:t>kan därför</w:t>
      </w:r>
      <w:r w:rsidRPr="001C1BD8">
        <w:t xml:space="preserve"> inkludera mål och åtgärder för att främja social och ekonomisk rättvisa, inklusive jämställdhet och mänskliga rättigheter.</w:t>
      </w:r>
      <w:r w:rsidR="00A51652">
        <w:t xml:space="preserve"> Det handlar om </w:t>
      </w:r>
      <w:r w:rsidRPr="00A51652" w:rsidR="00A51652">
        <w:t xml:space="preserve">att involvera lokala aktörer och samarbeta med dem på lika villkor. </w:t>
      </w:r>
    </w:p>
    <w:p w:rsidR="001C1BD8" w:rsidP="00B2165E" w:rsidRDefault="00130454" w14:paraId="348A7717" w14:textId="53AC2B54">
      <w:r>
        <w:t>Biståndet</w:t>
      </w:r>
      <w:r w:rsidRPr="00A51652" w:rsidR="00A51652">
        <w:t xml:space="preserve"> stärk</w:t>
      </w:r>
      <w:r>
        <w:t>er idag</w:t>
      </w:r>
      <w:r w:rsidRPr="00A51652" w:rsidR="00A51652">
        <w:t xml:space="preserve"> stöd</w:t>
      </w:r>
      <w:r>
        <w:t>et</w:t>
      </w:r>
      <w:r w:rsidRPr="00A51652" w:rsidR="00A51652">
        <w:t xml:space="preserve"> för civilsamhället och lokala organisationer som arbetar för social rättvisa och mänskliga rättigheter i utvecklingsländer. Detta kan inkludera stöd för utbildning och kapacitetsuppbyggnad av lokala aktörer och partnerskap som bygger på ömsesidigt förtroende och respekt.</w:t>
      </w:r>
      <w:r w:rsidR="008B4F16">
        <w:t xml:space="preserve"> Dessutom främjar dessa organisationer de mänskliga rättigheterna, som är väsentliga för fattigdomsbekämpningen.</w:t>
      </w:r>
    </w:p>
    <w:p w:rsidR="001C1BD8" w:rsidP="00B2165E" w:rsidRDefault="0010726C" w14:paraId="79A3E617" w14:textId="4670A6B3">
      <w:r>
        <w:lastRenderedPageBreak/>
        <w:t>H</w:t>
      </w:r>
      <w:r w:rsidR="008B4F16">
        <w:t xml:space="preserve">ållbar </w:t>
      </w:r>
      <w:r w:rsidR="001C1BD8">
        <w:t xml:space="preserve">handel är en grundläggande komponent för att skapa en rättvis och jämlik värld. Det är av stor betydelse att säkerställa att utvecklingsländer har tillgång till </w:t>
      </w:r>
      <w:r>
        <w:t xml:space="preserve">goda </w:t>
      </w:r>
      <w:r w:rsidR="001C1BD8">
        <w:t>handelsvillkor som gör det möjligt för dem att konkurrera på lika villkor på den internationella marknaden.</w:t>
      </w:r>
    </w:p>
    <w:p w:rsidRPr="00874FBF" w:rsidR="00874FBF" w:rsidP="00B2165E" w:rsidRDefault="001C1BD8" w14:paraId="4EB8B52B" w14:textId="677E1127">
      <w:r>
        <w:t>Grön omställning är avgörande för att säkerställa en hållbar framtid för vår planet. Sverige har redan tagit steg mot att minska sin egen miljöpåverkan, men det är också viktigt att stödja utvecklingsländer i deras strävan efter att genomföra grön omställning och hantera klimatförändringarna.</w:t>
      </w:r>
      <w:r w:rsidR="00A51652">
        <w:t xml:space="preserve"> </w:t>
      </w:r>
      <w:r w:rsidR="004C636C">
        <w:t>Sverige behöver a</w:t>
      </w:r>
      <w:r w:rsidR="00A51652">
        <w:t>rbeta för att säkerställa handels</w:t>
      </w:r>
      <w:r w:rsidR="00B2165E">
        <w:softHyphen/>
      </w:r>
      <w:r w:rsidR="00A51652">
        <w:t xml:space="preserve">avtal och handelspraxis </w:t>
      </w:r>
      <w:r w:rsidR="004C636C">
        <w:t xml:space="preserve">som </w:t>
      </w:r>
      <w:r w:rsidR="00A51652">
        <w:t xml:space="preserve">främjar rättvis handel och ekonomisk rättvisa. </w:t>
      </w:r>
      <w:r w:rsidR="004C636C">
        <w:t>Dessutom behöver Sverige s</w:t>
      </w:r>
      <w:r w:rsidR="00A51652">
        <w:t>tödja utvecklingsländer i deras strävan efter att diversifiera sina ekonomier och öka sin exportkapacitet.</w:t>
      </w:r>
    </w:p>
    <w:sdt>
      <w:sdtPr>
        <w:alias w:val="CC_Underskrifter"/>
        <w:tag w:val="CC_Underskrifter"/>
        <w:id w:val="583496634"/>
        <w:lock w:val="sdtContentLocked"/>
        <w:placeholder>
          <w:docPart w:val="51EE855C79AF49DB9A11F46A961ABE65"/>
        </w:placeholder>
      </w:sdtPr>
      <w:sdtEndPr/>
      <w:sdtContent>
        <w:p w:rsidR="00CD3463" w:rsidP="00CD3463" w:rsidRDefault="00CD3463" w14:paraId="0152B796" w14:textId="77777777"/>
        <w:p w:rsidRPr="008E0FE2" w:rsidR="004801AC" w:rsidP="00CD3463" w:rsidRDefault="00B2165E" w14:paraId="7D5344A0" w14:textId="0383E3FF"/>
      </w:sdtContent>
    </w:sdt>
    <w:tbl>
      <w:tblPr>
        <w:tblW w:w="5000" w:type="pct"/>
        <w:tblLook w:val="04A0" w:firstRow="1" w:lastRow="0" w:firstColumn="1" w:lastColumn="0" w:noHBand="0" w:noVBand="1"/>
        <w:tblCaption w:val="underskrifter"/>
      </w:tblPr>
      <w:tblGrid>
        <w:gridCol w:w="4252"/>
        <w:gridCol w:w="4252"/>
      </w:tblGrid>
      <w:tr w:rsidR="00AA3B09" w14:paraId="5ABCA8B9" w14:textId="77777777">
        <w:trPr>
          <w:cantSplit/>
        </w:trPr>
        <w:tc>
          <w:tcPr>
            <w:tcW w:w="50" w:type="pct"/>
            <w:vAlign w:val="bottom"/>
          </w:tcPr>
          <w:p w:rsidR="00AA3B09" w:rsidRDefault="005939D5" w14:paraId="344D2197" w14:textId="77777777">
            <w:pPr>
              <w:pStyle w:val="Underskrifter"/>
              <w:spacing w:after="0"/>
            </w:pPr>
            <w:r>
              <w:t>Lili André (KD)</w:t>
            </w:r>
          </w:p>
        </w:tc>
        <w:tc>
          <w:tcPr>
            <w:tcW w:w="50" w:type="pct"/>
            <w:vAlign w:val="bottom"/>
          </w:tcPr>
          <w:p w:rsidR="00AA3B09" w:rsidRDefault="00AA3B09" w14:paraId="0E0E6EC8" w14:textId="77777777">
            <w:pPr>
              <w:pStyle w:val="Underskrifter"/>
              <w:spacing w:after="0"/>
            </w:pPr>
          </w:p>
        </w:tc>
      </w:tr>
    </w:tbl>
    <w:p w:rsidR="00C902CA" w:rsidRDefault="00C902CA" w14:paraId="13F13BA0" w14:textId="77777777"/>
    <w:sectPr w:rsidR="00C902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695D" w14:textId="77777777" w:rsidR="006D45D2" w:rsidRDefault="006D45D2" w:rsidP="000C1CAD">
      <w:pPr>
        <w:spacing w:line="240" w:lineRule="auto"/>
      </w:pPr>
      <w:r>
        <w:separator/>
      </w:r>
    </w:p>
  </w:endnote>
  <w:endnote w:type="continuationSeparator" w:id="0">
    <w:p w14:paraId="5A82017B" w14:textId="77777777" w:rsidR="006D45D2" w:rsidRDefault="006D4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1D9320BD" w:rsidR="00262EA3" w:rsidRPr="00CD3463" w:rsidRDefault="00262EA3" w:rsidP="00CD34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8106" w14:textId="77777777" w:rsidR="006D45D2" w:rsidRDefault="006D45D2" w:rsidP="000C1CAD">
      <w:pPr>
        <w:spacing w:line="240" w:lineRule="auto"/>
      </w:pPr>
      <w:r>
        <w:separator/>
      </w:r>
    </w:p>
  </w:footnote>
  <w:footnote w:type="continuationSeparator" w:id="0">
    <w:p w14:paraId="6C55B783" w14:textId="77777777" w:rsidR="006D45D2" w:rsidRDefault="006D45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B2165E"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B2165E"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B216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B2165E" w:rsidP="00A314CF">
    <w:pPr>
      <w:pStyle w:val="FSHNormal"/>
      <w:spacing w:before="40"/>
    </w:pPr>
    <w:sdt>
      <w:sdtPr>
        <w:alias w:val="CC_Noformat_Motionstyp"/>
        <w:tag w:val="CC_Noformat_Motionstyp"/>
        <w:id w:val="1162973129"/>
        <w:lock w:val="sdtContentLocked"/>
        <w15:appearance w15:val="hidden"/>
        <w:text/>
      </w:sdtPr>
      <w:sdtEndPr/>
      <w:sdtContent>
        <w:r w:rsidR="00CD3463">
          <w:t>Enskild motion</w:t>
        </w:r>
      </w:sdtContent>
    </w:sdt>
    <w:r w:rsidR="00821B36">
      <w:t xml:space="preserve"> </w:t>
    </w:r>
    <w:sdt>
      <w:sdtPr>
        <w:alias w:val="CC_Noformat_Partikod"/>
        <w:tag w:val="CC_Noformat_Partikod"/>
        <w:id w:val="1471015553"/>
        <w:lock w:val="contentLocked"/>
        <w:text/>
      </w:sdtPr>
      <w:sdtEndPr/>
      <w:sdtContent>
        <w:r w:rsidR="004300BD">
          <w:t>KD</w:t>
        </w:r>
      </w:sdtContent>
    </w:sdt>
    <w:sdt>
      <w:sdtPr>
        <w:alias w:val="CC_Noformat_Partinummer"/>
        <w:tag w:val="CC_Noformat_Partinummer"/>
        <w:id w:val="-2014525982"/>
        <w:lock w:val="contentLocked"/>
        <w:showingPlcHdr/>
        <w:text/>
      </w:sdtPr>
      <w:sdtEndPr/>
      <w:sdtContent>
        <w:r w:rsidR="00821B36">
          <w:t xml:space="preserve"> </w:t>
        </w:r>
      </w:sdtContent>
    </w:sdt>
  </w:p>
  <w:p w14:paraId="67F9ADA9" w14:textId="77777777" w:rsidR="00262EA3" w:rsidRPr="008227B3" w:rsidRDefault="00B216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5AC86D74" w:rsidR="00262EA3" w:rsidRPr="008227B3" w:rsidRDefault="00B216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34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3463">
          <w:t>:2401</w:t>
        </w:r>
      </w:sdtContent>
    </w:sdt>
  </w:p>
  <w:p w14:paraId="2DABDA3D" w14:textId="452156BA" w:rsidR="00262EA3" w:rsidRDefault="00B2165E"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CD3463">
          <w:t>av Lili André (KD)</w:t>
        </w:r>
      </w:sdtContent>
    </w:sdt>
  </w:p>
  <w:sdt>
    <w:sdtPr>
      <w:alias w:val="CC_Noformat_Rubtext"/>
      <w:tag w:val="CC_Noformat_Rubtext"/>
      <w:id w:val="-218060500"/>
      <w:lock w:val="sdtLocked"/>
      <w:placeholder>
        <w:docPart w:val="A4684F9C12C1480B8A149A1C6C44C83B"/>
      </w:placeholder>
      <w:text/>
    </w:sdtPr>
    <w:sdtEndPr/>
    <w:sdtContent>
      <w:p w14:paraId="34E01553" w14:textId="1AAEF617" w:rsidR="00262EA3" w:rsidRDefault="008B4F16" w:rsidP="00283E0F">
        <w:pPr>
          <w:pStyle w:val="FSHRub2"/>
        </w:pPr>
        <w:r>
          <w:t>Ökat fokus på fattigdomsbekämpning</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4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6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5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AB4"/>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8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BD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56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B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2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3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E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5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A0"/>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6C"/>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D5"/>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5B9"/>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5D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09D"/>
    <w:rsid w:val="007F177B"/>
    <w:rsid w:val="007F1E8E"/>
    <w:rsid w:val="007F22A4"/>
    <w:rsid w:val="007F2428"/>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6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B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F16"/>
    <w:rsid w:val="008B50A2"/>
    <w:rsid w:val="008B577D"/>
    <w:rsid w:val="008B5B6A"/>
    <w:rsid w:val="008B6A0E"/>
    <w:rsid w:val="008B6D68"/>
    <w:rsid w:val="008B757A"/>
    <w:rsid w:val="008B78A9"/>
    <w:rsid w:val="008B7E5C"/>
    <w:rsid w:val="008C0EE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B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3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5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AE"/>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09"/>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5E"/>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DE"/>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895"/>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280"/>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83"/>
    <w:rsid w:val="00C8635A"/>
    <w:rsid w:val="00C86FB6"/>
    <w:rsid w:val="00C87698"/>
    <w:rsid w:val="00C87F19"/>
    <w:rsid w:val="00C87F76"/>
    <w:rsid w:val="00C902C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6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A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0D"/>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9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9C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7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8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A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89"/>
    <w:rsid w:val="00FA1FBF"/>
    <w:rsid w:val="00FA2425"/>
    <w:rsid w:val="00FA30BF"/>
    <w:rsid w:val="00FA338F"/>
    <w:rsid w:val="00FA354B"/>
    <w:rsid w:val="00FA35FC"/>
    <w:rsid w:val="00FA3932"/>
    <w:rsid w:val="00FA43EE"/>
    <w:rsid w:val="00FA4F46"/>
    <w:rsid w:val="00FA5076"/>
    <w:rsid w:val="00FA5447"/>
    <w:rsid w:val="00FA5645"/>
    <w:rsid w:val="00FA6B2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D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139">
      <w:bodyDiv w:val="1"/>
      <w:marLeft w:val="0"/>
      <w:marRight w:val="0"/>
      <w:marTop w:val="0"/>
      <w:marBottom w:val="0"/>
      <w:divBdr>
        <w:top w:val="none" w:sz="0" w:space="0" w:color="auto"/>
        <w:left w:val="none" w:sz="0" w:space="0" w:color="auto"/>
        <w:bottom w:val="none" w:sz="0" w:space="0" w:color="auto"/>
        <w:right w:val="none" w:sz="0" w:space="0" w:color="auto"/>
      </w:divBdr>
    </w:div>
    <w:div w:id="702094582">
      <w:bodyDiv w:val="1"/>
      <w:marLeft w:val="0"/>
      <w:marRight w:val="0"/>
      <w:marTop w:val="0"/>
      <w:marBottom w:val="0"/>
      <w:divBdr>
        <w:top w:val="none" w:sz="0" w:space="0" w:color="auto"/>
        <w:left w:val="none" w:sz="0" w:space="0" w:color="auto"/>
        <w:bottom w:val="none" w:sz="0" w:space="0" w:color="auto"/>
        <w:right w:val="none" w:sz="0" w:space="0" w:color="auto"/>
      </w:divBdr>
    </w:div>
    <w:div w:id="759641609">
      <w:bodyDiv w:val="1"/>
      <w:marLeft w:val="0"/>
      <w:marRight w:val="0"/>
      <w:marTop w:val="0"/>
      <w:marBottom w:val="0"/>
      <w:divBdr>
        <w:top w:val="none" w:sz="0" w:space="0" w:color="auto"/>
        <w:left w:val="none" w:sz="0" w:space="0" w:color="auto"/>
        <w:bottom w:val="none" w:sz="0" w:space="0" w:color="auto"/>
        <w:right w:val="none" w:sz="0" w:space="0" w:color="auto"/>
      </w:divBdr>
    </w:div>
    <w:div w:id="940182500">
      <w:bodyDiv w:val="1"/>
      <w:marLeft w:val="0"/>
      <w:marRight w:val="0"/>
      <w:marTop w:val="0"/>
      <w:marBottom w:val="0"/>
      <w:divBdr>
        <w:top w:val="none" w:sz="0" w:space="0" w:color="auto"/>
        <w:left w:val="none" w:sz="0" w:space="0" w:color="auto"/>
        <w:bottom w:val="none" w:sz="0" w:space="0" w:color="auto"/>
        <w:right w:val="none" w:sz="0" w:space="0" w:color="auto"/>
      </w:divBdr>
    </w:div>
    <w:div w:id="1046105184">
      <w:bodyDiv w:val="1"/>
      <w:marLeft w:val="0"/>
      <w:marRight w:val="0"/>
      <w:marTop w:val="0"/>
      <w:marBottom w:val="0"/>
      <w:divBdr>
        <w:top w:val="none" w:sz="0" w:space="0" w:color="auto"/>
        <w:left w:val="none" w:sz="0" w:space="0" w:color="auto"/>
        <w:bottom w:val="none" w:sz="0" w:space="0" w:color="auto"/>
        <w:right w:val="none" w:sz="0" w:space="0" w:color="auto"/>
      </w:divBdr>
    </w:div>
    <w:div w:id="1115489783">
      <w:bodyDiv w:val="1"/>
      <w:marLeft w:val="0"/>
      <w:marRight w:val="0"/>
      <w:marTop w:val="0"/>
      <w:marBottom w:val="0"/>
      <w:divBdr>
        <w:top w:val="none" w:sz="0" w:space="0" w:color="auto"/>
        <w:left w:val="none" w:sz="0" w:space="0" w:color="auto"/>
        <w:bottom w:val="none" w:sz="0" w:space="0" w:color="auto"/>
        <w:right w:val="none" w:sz="0" w:space="0" w:color="auto"/>
      </w:divBdr>
      <w:divsChild>
        <w:div w:id="1907647632">
          <w:marLeft w:val="0"/>
          <w:marRight w:val="0"/>
          <w:marTop w:val="0"/>
          <w:marBottom w:val="0"/>
          <w:divBdr>
            <w:top w:val="single" w:sz="2" w:space="0" w:color="D9D9E3"/>
            <w:left w:val="single" w:sz="2" w:space="0" w:color="D9D9E3"/>
            <w:bottom w:val="single" w:sz="2" w:space="0" w:color="D9D9E3"/>
            <w:right w:val="single" w:sz="2" w:space="0" w:color="D9D9E3"/>
          </w:divBdr>
          <w:divsChild>
            <w:div w:id="340934153">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53">
                  <w:marLeft w:val="0"/>
                  <w:marRight w:val="0"/>
                  <w:marTop w:val="0"/>
                  <w:marBottom w:val="0"/>
                  <w:divBdr>
                    <w:top w:val="single" w:sz="2" w:space="0" w:color="D9D9E3"/>
                    <w:left w:val="single" w:sz="2" w:space="0" w:color="D9D9E3"/>
                    <w:bottom w:val="single" w:sz="2" w:space="0" w:color="D9D9E3"/>
                    <w:right w:val="single" w:sz="2" w:space="0" w:color="D9D9E3"/>
                  </w:divBdr>
                  <w:divsChild>
                    <w:div w:id="54818262">
                      <w:marLeft w:val="0"/>
                      <w:marRight w:val="0"/>
                      <w:marTop w:val="0"/>
                      <w:marBottom w:val="0"/>
                      <w:divBdr>
                        <w:top w:val="single" w:sz="2" w:space="0" w:color="D9D9E3"/>
                        <w:left w:val="single" w:sz="2" w:space="0" w:color="D9D9E3"/>
                        <w:bottom w:val="single" w:sz="2" w:space="0" w:color="D9D9E3"/>
                        <w:right w:val="single" w:sz="2" w:space="0" w:color="D9D9E3"/>
                      </w:divBdr>
                      <w:divsChild>
                        <w:div w:id="1740010477">
                          <w:marLeft w:val="0"/>
                          <w:marRight w:val="0"/>
                          <w:marTop w:val="0"/>
                          <w:marBottom w:val="0"/>
                          <w:divBdr>
                            <w:top w:val="single" w:sz="2" w:space="0" w:color="auto"/>
                            <w:left w:val="single" w:sz="2" w:space="0" w:color="auto"/>
                            <w:bottom w:val="single" w:sz="6" w:space="0" w:color="auto"/>
                            <w:right w:val="single" w:sz="2" w:space="0" w:color="auto"/>
                          </w:divBdr>
                          <w:divsChild>
                            <w:div w:id="1310476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8437603">
                                  <w:marLeft w:val="0"/>
                                  <w:marRight w:val="0"/>
                                  <w:marTop w:val="0"/>
                                  <w:marBottom w:val="0"/>
                                  <w:divBdr>
                                    <w:top w:val="single" w:sz="2" w:space="0" w:color="D9D9E3"/>
                                    <w:left w:val="single" w:sz="2" w:space="0" w:color="D9D9E3"/>
                                    <w:bottom w:val="single" w:sz="2" w:space="0" w:color="D9D9E3"/>
                                    <w:right w:val="single" w:sz="2" w:space="0" w:color="D9D9E3"/>
                                  </w:divBdr>
                                  <w:divsChild>
                                    <w:div w:id="398791084">
                                      <w:marLeft w:val="0"/>
                                      <w:marRight w:val="0"/>
                                      <w:marTop w:val="0"/>
                                      <w:marBottom w:val="0"/>
                                      <w:divBdr>
                                        <w:top w:val="single" w:sz="2" w:space="0" w:color="D9D9E3"/>
                                        <w:left w:val="single" w:sz="2" w:space="0" w:color="D9D9E3"/>
                                        <w:bottom w:val="single" w:sz="2" w:space="0" w:color="D9D9E3"/>
                                        <w:right w:val="single" w:sz="2" w:space="0" w:color="D9D9E3"/>
                                      </w:divBdr>
                                      <w:divsChild>
                                        <w:div w:id="624779565">
                                          <w:marLeft w:val="0"/>
                                          <w:marRight w:val="0"/>
                                          <w:marTop w:val="0"/>
                                          <w:marBottom w:val="0"/>
                                          <w:divBdr>
                                            <w:top w:val="single" w:sz="2" w:space="0" w:color="D9D9E3"/>
                                            <w:left w:val="single" w:sz="2" w:space="0" w:color="D9D9E3"/>
                                            <w:bottom w:val="single" w:sz="2" w:space="0" w:color="D9D9E3"/>
                                            <w:right w:val="single" w:sz="2" w:space="0" w:color="D9D9E3"/>
                                          </w:divBdr>
                                          <w:divsChild>
                                            <w:div w:id="644353613">
                                              <w:marLeft w:val="0"/>
                                              <w:marRight w:val="0"/>
                                              <w:marTop w:val="0"/>
                                              <w:marBottom w:val="0"/>
                                              <w:divBdr>
                                                <w:top w:val="single" w:sz="2" w:space="0" w:color="D9D9E3"/>
                                                <w:left w:val="single" w:sz="2" w:space="0" w:color="D9D9E3"/>
                                                <w:bottom w:val="single" w:sz="2" w:space="0" w:color="D9D9E3"/>
                                                <w:right w:val="single" w:sz="2" w:space="0" w:color="D9D9E3"/>
                                              </w:divBdr>
                                              <w:divsChild>
                                                <w:div w:id="1420447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1185765">
          <w:marLeft w:val="0"/>
          <w:marRight w:val="0"/>
          <w:marTop w:val="0"/>
          <w:marBottom w:val="0"/>
          <w:divBdr>
            <w:top w:val="none" w:sz="0" w:space="0" w:color="auto"/>
            <w:left w:val="none" w:sz="0" w:space="0" w:color="auto"/>
            <w:bottom w:val="none" w:sz="0" w:space="0" w:color="auto"/>
            <w:right w:val="none" w:sz="0" w:space="0" w:color="auto"/>
          </w:divBdr>
        </w:div>
      </w:divsChild>
    </w:div>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 w:id="19484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EE855C79AF49DB9A11F46A961ABE65"/>
        <w:category>
          <w:name w:val="Allmänt"/>
          <w:gallery w:val="placeholder"/>
        </w:category>
        <w:types>
          <w:type w:val="bbPlcHdr"/>
        </w:types>
        <w:behaviors>
          <w:behavior w:val="content"/>
        </w:behaviors>
        <w:guid w:val="{B2484174-3A78-4A63-82F2-A703D7543A8B}"/>
      </w:docPartPr>
      <w:docPartBody>
        <w:p w:rsidR="00091C7C" w:rsidRDefault="00091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091C7C"/>
    <w:rsid w:val="000E55DF"/>
    <w:rsid w:val="006824D9"/>
    <w:rsid w:val="006F389B"/>
    <w:rsid w:val="00716F8E"/>
    <w:rsid w:val="00B45A0A"/>
    <w:rsid w:val="00BD20FD"/>
    <w:rsid w:val="00C32BB0"/>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5A0A"/>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B9925-C4DB-4A04-B013-77183957E740}"/>
</file>

<file path=customXml/itemProps2.xml><?xml version="1.0" encoding="utf-8"?>
<ds:datastoreItem xmlns:ds="http://schemas.openxmlformats.org/officeDocument/2006/customXml" ds:itemID="{193B8139-B838-48CC-8C50-2FB4E242A2F0}"/>
</file>

<file path=customXml/itemProps3.xml><?xml version="1.0" encoding="utf-8"?>
<ds:datastoreItem xmlns:ds="http://schemas.openxmlformats.org/officeDocument/2006/customXml" ds:itemID="{D8DCF707-34BF-4410-BA8D-7A5830394DB4}"/>
</file>

<file path=docProps/app.xml><?xml version="1.0" encoding="utf-8"?>
<Properties xmlns="http://schemas.openxmlformats.org/officeDocument/2006/extended-properties" xmlns:vt="http://schemas.openxmlformats.org/officeDocument/2006/docPropsVTypes">
  <Template>Normal</Template>
  <TotalTime>71</TotalTime>
  <Pages>2</Pages>
  <Words>389</Words>
  <Characters>2426</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Ökad fokus på fattigdomsbekämpning</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