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A0D349618C046E8ACAC97614C9E036B"/>
        </w:placeholder>
        <w15:appearance w15:val="hidden"/>
        <w:text/>
      </w:sdtPr>
      <w:sdtEndPr/>
      <w:sdtContent>
        <w:p w:rsidRPr="009B062B" w:rsidR="00AF30DD" w:rsidP="009B062B" w:rsidRDefault="00AF30DD" w14:paraId="587211DA" w14:textId="77777777">
          <w:pPr>
            <w:pStyle w:val="RubrikFrslagTIllRiksdagsbeslut"/>
          </w:pPr>
          <w:r w:rsidRPr="009B062B">
            <w:t>Förslag till riksdagsbeslut</w:t>
          </w:r>
        </w:p>
      </w:sdtContent>
    </w:sdt>
    <w:sdt>
      <w:sdtPr>
        <w:alias w:val="Yrkande 1"/>
        <w:tag w:val="d783c839-1207-42df-9412-1c2ceb1d1a69"/>
        <w:id w:val="13346170"/>
        <w:lock w:val="sdtLocked"/>
      </w:sdtPr>
      <w:sdtEndPr/>
      <w:sdtContent>
        <w:p w:rsidR="009B1054" w:rsidRDefault="002C3691" w14:paraId="1EAA254C" w14:textId="77777777">
          <w:pPr>
            <w:pStyle w:val="Frslagstext"/>
            <w:numPr>
              <w:ilvl w:val="0"/>
              <w:numId w:val="0"/>
            </w:numPr>
          </w:pPr>
          <w:r>
            <w:t>Riksdagen ställer sig bakom det som anförs i motionen om att se över förutsättningarna för en utbyggnad av riksväg 55 och tillkännager detta för regeringen.</w:t>
          </w:r>
        </w:p>
      </w:sdtContent>
    </w:sdt>
    <w:p w:rsidRPr="009B062B" w:rsidR="00AF30DD" w:rsidP="009B062B" w:rsidRDefault="000156D9" w14:paraId="149707C1" w14:textId="77777777">
      <w:pPr>
        <w:pStyle w:val="Rubrik1"/>
      </w:pPr>
      <w:bookmarkStart w:name="MotionsStart" w:id="0"/>
      <w:bookmarkEnd w:id="0"/>
      <w:r w:rsidRPr="009B062B">
        <w:t>Motivering</w:t>
      </w:r>
    </w:p>
    <w:p w:rsidRPr="00B709B2" w:rsidR="009976EA" w:rsidP="00B709B2" w:rsidRDefault="009976EA" w14:paraId="01112BCB" w14:textId="289DF62F">
      <w:pPr>
        <w:pStyle w:val="Normalutanindragellerluft"/>
      </w:pPr>
      <w:r w:rsidRPr="00B709B2">
        <w:t>Riksväg 55 sträcker sig från Uppsala till Norrköping, via Enköping, Strängnäs och Katrineholm. Riksvägen är hårt belastad och utgör en vikti</w:t>
      </w:r>
      <w:r w:rsidR="00B709B2">
        <w:t>g väg för såväl godstransporter och</w:t>
      </w:r>
      <w:r w:rsidRPr="00B709B2">
        <w:t xml:space="preserve"> kollektivtrafik som persontrafik. Lastbilsolyckan natten till midsommarafton 2016 på Södertäljebron ledde till omfattande skador på bron och avstängd bro i södergående riktning. Det har därmed blivit uppenbart att det är nödvändigt att det finns en alternativ väg förbi Stockholm. </w:t>
      </w:r>
    </w:p>
    <w:p w:rsidRPr="009976EA" w:rsidR="009976EA" w:rsidP="009976EA" w:rsidRDefault="009976EA" w14:paraId="0AC9B276" w14:textId="1FA2F52D">
      <w:r w:rsidRPr="009976EA">
        <w:t>Riksväg 55 är idag till stora delar i dåligt skick och många delar av vägsträckan är smala och kurviga vilket gör vägen trafikfarlig. Vissa delar av vägen är extra olycksdrabbad</w:t>
      </w:r>
      <w:r w:rsidR="00B709B2">
        <w:t xml:space="preserve">, exempelvis mellan Uppsala och </w:t>
      </w:r>
      <w:r w:rsidRPr="009976EA">
        <w:t xml:space="preserve">Örsundsbro och </w:t>
      </w:r>
      <w:r w:rsidR="00B709B2">
        <w:lastRenderedPageBreak/>
        <w:t xml:space="preserve">mellan Litslena och </w:t>
      </w:r>
      <w:r w:rsidRPr="009976EA">
        <w:t>Enköping. Hjulstabron har stora tekniska brister och är i stort behov av upprustning alternativt en ny bro.</w:t>
      </w:r>
    </w:p>
    <w:p w:rsidR="00B709B2" w:rsidP="00B709B2" w:rsidRDefault="009976EA" w14:paraId="2D73A40B" w14:textId="77777777">
      <w:r w:rsidRPr="00B709B2">
        <w:t>Riksväg 55 har flera gånger i olika studier blivit utpekad som en viktig väg. Mälarsjöfarten som syftar till att öka tillgängligheten för Mälarens hamnar blir klar första halvåret 2019. Det är ytterligare ett skäl att prioritera utbyggnad av riksväg 55.</w:t>
      </w:r>
    </w:p>
    <w:p w:rsidR="00093F48" w:rsidP="00B709B2" w:rsidRDefault="009976EA" w14:paraId="64C76373" w14:textId="28CA4A8B">
      <w:r w:rsidRPr="00B709B2">
        <w:t>Riksdagen tillkännager för regeringen som sin mening vad som anförs i motionen att</w:t>
      </w:r>
      <w:r w:rsidRPr="00B709B2" w:rsidR="00B709B2">
        <w:t xml:space="preserve"> </w:t>
      </w:r>
      <w:r w:rsidRPr="00B709B2">
        <w:t>se över förutsättningarna för en utbyggnad av riksväg 55.</w:t>
      </w:r>
    </w:p>
    <w:bookmarkStart w:name="_GoBack" w:id="1"/>
    <w:bookmarkEnd w:id="1"/>
    <w:p w:rsidRPr="00B709B2" w:rsidR="00B709B2" w:rsidP="00B709B2" w:rsidRDefault="00B709B2" w14:paraId="739A7535" w14:textId="77777777"/>
    <w:sdt>
      <w:sdtPr>
        <w:alias w:val="CC_Underskrifter"/>
        <w:tag w:val="CC_Underskrifter"/>
        <w:id w:val="583496634"/>
        <w:lock w:val="sdtContentLocked"/>
        <w:placeholder>
          <w:docPart w:val="CDDEB1E16B2D4ED89B0D36D9883B5EC6"/>
        </w:placeholder>
        <w15:appearance w15:val="hidden"/>
      </w:sdtPr>
      <w:sdtEndPr/>
      <w:sdtContent>
        <w:p w:rsidR="004801AC" w:rsidP="001D6D73" w:rsidRDefault="00B709B2" w14:paraId="3E1A4B86" w14:textId="2F56539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 </w:t>
            </w:r>
          </w:p>
        </w:tc>
      </w:tr>
      <w:tr>
        <w:trPr>
          <w:cantSplit/>
        </w:trPr>
        <w:tc>
          <w:tcPr>
            <w:tcW w:w="50" w:type="pct"/>
            <w:vAlign w:val="bottom"/>
          </w:tcPr>
          <w:p>
            <w:pPr>
              <w:pStyle w:val="Underskrifter"/>
            </w:pPr>
            <w:r>
              <w:t>Ulrika Karlsson i Uppsala (M)</w:t>
            </w:r>
          </w:p>
        </w:tc>
        <w:tc>
          <w:tcPr>
            <w:tcW w:w="50" w:type="pct"/>
            <w:vAlign w:val="bottom"/>
          </w:tcPr>
          <w:p>
            <w:pPr>
              <w:pStyle w:val="Underskrifter"/>
            </w:pPr>
            <w:r>
              <w:t>Marta Obminska (M)</w:t>
            </w:r>
          </w:p>
        </w:tc>
      </w:tr>
    </w:tbl>
    <w:p w:rsidR="003D27E9" w:rsidRDefault="003D27E9" w14:paraId="6F79E0D3" w14:textId="77777777"/>
    <w:sectPr w:rsidR="003D27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E1F9E" w14:textId="77777777" w:rsidR="00B230DD" w:rsidRDefault="00B230DD" w:rsidP="000C1CAD">
      <w:pPr>
        <w:spacing w:line="240" w:lineRule="auto"/>
      </w:pPr>
      <w:r>
        <w:separator/>
      </w:r>
    </w:p>
  </w:endnote>
  <w:endnote w:type="continuationSeparator" w:id="0">
    <w:p w14:paraId="1D8D697B" w14:textId="77777777" w:rsidR="00B230DD" w:rsidRDefault="00B230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9E4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AAD8" w14:textId="5A59241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09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242EB" w14:textId="77777777" w:rsidR="00B230DD" w:rsidRDefault="00B230DD" w:rsidP="000C1CAD">
      <w:pPr>
        <w:spacing w:line="240" w:lineRule="auto"/>
      </w:pPr>
      <w:r>
        <w:separator/>
      </w:r>
    </w:p>
  </w:footnote>
  <w:footnote w:type="continuationSeparator" w:id="0">
    <w:p w14:paraId="062A80AA" w14:textId="77777777" w:rsidR="00B230DD" w:rsidRDefault="00B230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7863C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98262B" wp14:anchorId="719AE6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709B2" w14:paraId="0DFD3723" w14:textId="77777777">
                          <w:pPr>
                            <w:jc w:val="right"/>
                          </w:pPr>
                          <w:sdt>
                            <w:sdtPr>
                              <w:alias w:val="CC_Noformat_Partikod"/>
                              <w:tag w:val="CC_Noformat_Partikod"/>
                              <w:id w:val="-53464382"/>
                              <w:placeholder>
                                <w:docPart w:val="94C986E415464CE99BB994FB4889B616"/>
                              </w:placeholder>
                              <w:text/>
                            </w:sdtPr>
                            <w:sdtEndPr/>
                            <w:sdtContent>
                              <w:r w:rsidR="009976EA">
                                <w:t>M</w:t>
                              </w:r>
                            </w:sdtContent>
                          </w:sdt>
                          <w:sdt>
                            <w:sdtPr>
                              <w:alias w:val="CC_Noformat_Partinummer"/>
                              <w:tag w:val="CC_Noformat_Partinummer"/>
                              <w:id w:val="-1709555926"/>
                              <w:placeholder>
                                <w:docPart w:val="F545D441EB3241C6B5507D62C461023B"/>
                              </w:placeholder>
                              <w:text/>
                            </w:sdtPr>
                            <w:sdtEndPr/>
                            <w:sdtContent>
                              <w:r w:rsidR="003220C2">
                                <w:t>1567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9AE6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709B2" w14:paraId="0DFD3723" w14:textId="77777777">
                    <w:pPr>
                      <w:jc w:val="right"/>
                    </w:pPr>
                    <w:sdt>
                      <w:sdtPr>
                        <w:alias w:val="CC_Noformat_Partikod"/>
                        <w:tag w:val="CC_Noformat_Partikod"/>
                        <w:id w:val="-53464382"/>
                        <w:placeholder>
                          <w:docPart w:val="94C986E415464CE99BB994FB4889B616"/>
                        </w:placeholder>
                        <w:text/>
                      </w:sdtPr>
                      <w:sdtEndPr/>
                      <w:sdtContent>
                        <w:r w:rsidR="009976EA">
                          <w:t>M</w:t>
                        </w:r>
                      </w:sdtContent>
                    </w:sdt>
                    <w:sdt>
                      <w:sdtPr>
                        <w:alias w:val="CC_Noformat_Partinummer"/>
                        <w:tag w:val="CC_Noformat_Partinummer"/>
                        <w:id w:val="-1709555926"/>
                        <w:placeholder>
                          <w:docPart w:val="F545D441EB3241C6B5507D62C461023B"/>
                        </w:placeholder>
                        <w:text/>
                      </w:sdtPr>
                      <w:sdtEndPr/>
                      <w:sdtContent>
                        <w:r w:rsidR="003220C2">
                          <w:t>1567</w:t>
                        </w:r>
                      </w:sdtContent>
                    </w:sdt>
                  </w:p>
                </w:txbxContent>
              </v:textbox>
              <w10:wrap anchorx="page"/>
            </v:shape>
          </w:pict>
        </mc:Fallback>
      </mc:AlternateContent>
    </w:r>
  </w:p>
  <w:p w:rsidRPr="00293C4F" w:rsidR="007A5507" w:rsidP="00776B74" w:rsidRDefault="007A5507" w14:paraId="33D7ED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709B2" w14:paraId="3998B4DB" w14:textId="77777777">
    <w:pPr>
      <w:jc w:val="right"/>
    </w:pPr>
    <w:sdt>
      <w:sdtPr>
        <w:alias w:val="CC_Noformat_Partikod"/>
        <w:tag w:val="CC_Noformat_Partikod"/>
        <w:id w:val="559911109"/>
        <w:text/>
      </w:sdtPr>
      <w:sdtEndPr/>
      <w:sdtContent>
        <w:r w:rsidR="009976EA">
          <w:t>M</w:t>
        </w:r>
      </w:sdtContent>
    </w:sdt>
    <w:sdt>
      <w:sdtPr>
        <w:alias w:val="CC_Noformat_Partinummer"/>
        <w:tag w:val="CC_Noformat_Partinummer"/>
        <w:id w:val="1197820850"/>
        <w:text/>
      </w:sdtPr>
      <w:sdtEndPr/>
      <w:sdtContent>
        <w:r w:rsidR="003220C2">
          <w:t>1567</w:t>
        </w:r>
      </w:sdtContent>
    </w:sdt>
  </w:p>
  <w:p w:rsidR="007A5507" w:rsidP="00776B74" w:rsidRDefault="007A5507" w14:paraId="325EF68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709B2" w14:paraId="23B8BFC0" w14:textId="77777777">
    <w:pPr>
      <w:jc w:val="right"/>
    </w:pPr>
    <w:sdt>
      <w:sdtPr>
        <w:alias w:val="CC_Noformat_Partikod"/>
        <w:tag w:val="CC_Noformat_Partikod"/>
        <w:id w:val="1471015553"/>
        <w:text/>
      </w:sdtPr>
      <w:sdtEndPr/>
      <w:sdtContent>
        <w:r w:rsidR="009976EA">
          <w:t>M</w:t>
        </w:r>
      </w:sdtContent>
    </w:sdt>
    <w:sdt>
      <w:sdtPr>
        <w:alias w:val="CC_Noformat_Partinummer"/>
        <w:tag w:val="CC_Noformat_Partinummer"/>
        <w:id w:val="-2014525982"/>
        <w:text/>
      </w:sdtPr>
      <w:sdtEndPr/>
      <w:sdtContent>
        <w:r w:rsidR="003220C2">
          <w:t>1567</w:t>
        </w:r>
      </w:sdtContent>
    </w:sdt>
  </w:p>
  <w:p w:rsidR="007A5507" w:rsidP="00A314CF" w:rsidRDefault="00B709B2" w14:paraId="16D5E5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709B2" w14:paraId="135E4C8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709B2" w14:paraId="23AB50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:2241</w:t>
        </w:r>
      </w:sdtContent>
    </w:sdt>
  </w:p>
  <w:p w:rsidR="007A5507" w:rsidP="00E03A3D" w:rsidRDefault="00B709B2" w14:paraId="7E3E37AE" w14:textId="77777777">
    <w:pPr>
      <w:pStyle w:val="Motionr"/>
    </w:pPr>
    <w:sdt>
      <w:sdtPr>
        <w:alias w:val="CC_Noformat_Avtext"/>
        <w:tag w:val="CC_Noformat_Avtext"/>
        <w:id w:val="-2020768203"/>
        <w:lock w:val="sdtContentLocked"/>
        <w15:appearance w15:val="hidden"/>
        <w:text/>
      </w:sdtPr>
      <w:sdtEndPr/>
      <w:sdtContent>
        <w:r>
          <w:t>av Jessika Roswall m.fl. (M)</w:t>
        </w:r>
      </w:sdtContent>
    </w:sdt>
  </w:p>
  <w:sdt>
    <w:sdtPr>
      <w:alias w:val="CC_Noformat_Rubtext"/>
      <w:tag w:val="CC_Noformat_Rubtext"/>
      <w:id w:val="-218060500"/>
      <w:lock w:val="sdtLocked"/>
      <w15:appearance w15:val="hidden"/>
      <w:text/>
    </w:sdtPr>
    <w:sdtEndPr/>
    <w:sdtContent>
      <w:p w:rsidR="007A5507" w:rsidP="00283E0F" w:rsidRDefault="009976EA" w14:paraId="33EAF979" w14:textId="77777777">
        <w:pPr>
          <w:pStyle w:val="FSHRub2"/>
        </w:pPr>
        <w:r>
          <w:t xml:space="preserve">Utbyggnad av riksväg 55 </w:t>
        </w:r>
      </w:p>
    </w:sdtContent>
  </w:sdt>
  <w:sdt>
    <w:sdtPr>
      <w:alias w:val="CC_Boilerplate_3"/>
      <w:tag w:val="CC_Boilerplate_3"/>
      <w:id w:val="1606463544"/>
      <w:lock w:val="sdtContentLocked"/>
      <w15:appearance w15:val="hidden"/>
      <w:text w:multiLine="1"/>
    </w:sdtPr>
    <w:sdtEndPr/>
    <w:sdtContent>
      <w:p w:rsidR="007A5507" w:rsidP="00283E0F" w:rsidRDefault="007A5507" w14:paraId="58715E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976E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64A5"/>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6D73"/>
    <w:rsid w:val="001D7E6D"/>
    <w:rsid w:val="001E000C"/>
    <w:rsid w:val="001E1962"/>
    <w:rsid w:val="001E1ECB"/>
    <w:rsid w:val="001E2474"/>
    <w:rsid w:val="001E25EB"/>
    <w:rsid w:val="001E5E1E"/>
    <w:rsid w:val="001F22DC"/>
    <w:rsid w:val="001F369D"/>
    <w:rsid w:val="001F3AB9"/>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691"/>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0C2"/>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27E9"/>
    <w:rsid w:val="003D4127"/>
    <w:rsid w:val="003E19A1"/>
    <w:rsid w:val="003E1AAD"/>
    <w:rsid w:val="003E247C"/>
    <w:rsid w:val="003E3C81"/>
    <w:rsid w:val="003E7028"/>
    <w:rsid w:val="003F0151"/>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5F25"/>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6EA"/>
    <w:rsid w:val="00997CB0"/>
    <w:rsid w:val="009A44A0"/>
    <w:rsid w:val="009B062B"/>
    <w:rsid w:val="009B0BA1"/>
    <w:rsid w:val="009B0C68"/>
    <w:rsid w:val="009B1054"/>
    <w:rsid w:val="009B13D9"/>
    <w:rsid w:val="009B36AC"/>
    <w:rsid w:val="009B4205"/>
    <w:rsid w:val="009B42D9"/>
    <w:rsid w:val="009B6BA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0DD"/>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09B2"/>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0BA0"/>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BE7"/>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01"/>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6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C1B829"/>
  <w15:chartTrackingRefBased/>
  <w15:docId w15:val="{5775893D-9C30-48FA-AE97-F96BD07B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0D349618C046E8ACAC97614C9E036B"/>
        <w:category>
          <w:name w:val="Allmänt"/>
          <w:gallery w:val="placeholder"/>
        </w:category>
        <w:types>
          <w:type w:val="bbPlcHdr"/>
        </w:types>
        <w:behaviors>
          <w:behavior w:val="content"/>
        </w:behaviors>
        <w:guid w:val="{68DF4A43-4EF0-4237-AFBD-AFA5CD313261}"/>
      </w:docPartPr>
      <w:docPartBody>
        <w:p w:rsidR="00021606" w:rsidRDefault="0008004B">
          <w:pPr>
            <w:pStyle w:val="9A0D349618C046E8ACAC97614C9E036B"/>
          </w:pPr>
          <w:r w:rsidRPr="009A726D">
            <w:rPr>
              <w:rStyle w:val="Platshllartext"/>
            </w:rPr>
            <w:t>Klicka här för att ange text.</w:t>
          </w:r>
        </w:p>
      </w:docPartBody>
    </w:docPart>
    <w:docPart>
      <w:docPartPr>
        <w:name w:val="CDDEB1E16B2D4ED89B0D36D9883B5EC6"/>
        <w:category>
          <w:name w:val="Allmänt"/>
          <w:gallery w:val="placeholder"/>
        </w:category>
        <w:types>
          <w:type w:val="bbPlcHdr"/>
        </w:types>
        <w:behaviors>
          <w:behavior w:val="content"/>
        </w:behaviors>
        <w:guid w:val="{05CA3AD3-52B7-44F8-886F-B7DB446DDFFC}"/>
      </w:docPartPr>
      <w:docPartBody>
        <w:p w:rsidR="00021606" w:rsidRDefault="0008004B">
          <w:pPr>
            <w:pStyle w:val="CDDEB1E16B2D4ED89B0D36D9883B5EC6"/>
          </w:pPr>
          <w:r w:rsidRPr="002551EA">
            <w:rPr>
              <w:rStyle w:val="Platshllartext"/>
              <w:color w:val="808080" w:themeColor="background1" w:themeShade="80"/>
            </w:rPr>
            <w:t>[Motionärernas namn]</w:t>
          </w:r>
        </w:p>
      </w:docPartBody>
    </w:docPart>
    <w:docPart>
      <w:docPartPr>
        <w:name w:val="94C986E415464CE99BB994FB4889B616"/>
        <w:category>
          <w:name w:val="Allmänt"/>
          <w:gallery w:val="placeholder"/>
        </w:category>
        <w:types>
          <w:type w:val="bbPlcHdr"/>
        </w:types>
        <w:behaviors>
          <w:behavior w:val="content"/>
        </w:behaviors>
        <w:guid w:val="{8D67A1FD-6EAD-4061-BA37-A230609D773F}"/>
      </w:docPartPr>
      <w:docPartBody>
        <w:p w:rsidR="00021606" w:rsidRDefault="0008004B">
          <w:pPr>
            <w:pStyle w:val="94C986E415464CE99BB994FB4889B616"/>
          </w:pPr>
          <w:r>
            <w:rPr>
              <w:rStyle w:val="Platshllartext"/>
            </w:rPr>
            <w:t xml:space="preserve"> </w:t>
          </w:r>
        </w:p>
      </w:docPartBody>
    </w:docPart>
    <w:docPart>
      <w:docPartPr>
        <w:name w:val="F545D441EB3241C6B5507D62C461023B"/>
        <w:category>
          <w:name w:val="Allmänt"/>
          <w:gallery w:val="placeholder"/>
        </w:category>
        <w:types>
          <w:type w:val="bbPlcHdr"/>
        </w:types>
        <w:behaviors>
          <w:behavior w:val="content"/>
        </w:behaviors>
        <w:guid w:val="{6A0EE729-A8D4-40D1-B322-0BD6686ABBC8}"/>
      </w:docPartPr>
      <w:docPartBody>
        <w:p w:rsidR="00021606" w:rsidRDefault="0008004B">
          <w:pPr>
            <w:pStyle w:val="F545D441EB3241C6B5507D62C461023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4B"/>
    <w:rsid w:val="00021606"/>
    <w:rsid w:val="0008004B"/>
    <w:rsid w:val="003A5A17"/>
    <w:rsid w:val="00E737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0D349618C046E8ACAC97614C9E036B">
    <w:name w:val="9A0D349618C046E8ACAC97614C9E036B"/>
  </w:style>
  <w:style w:type="paragraph" w:customStyle="1" w:styleId="5BDA0ECD685D41F28145A9EAF2629A6B">
    <w:name w:val="5BDA0ECD685D41F28145A9EAF2629A6B"/>
  </w:style>
  <w:style w:type="paragraph" w:customStyle="1" w:styleId="68E678F0103B470A8C374F85E8909A1E">
    <w:name w:val="68E678F0103B470A8C374F85E8909A1E"/>
  </w:style>
  <w:style w:type="paragraph" w:customStyle="1" w:styleId="CDDEB1E16B2D4ED89B0D36D9883B5EC6">
    <w:name w:val="CDDEB1E16B2D4ED89B0D36D9883B5EC6"/>
  </w:style>
  <w:style w:type="paragraph" w:customStyle="1" w:styleId="94C986E415464CE99BB994FB4889B616">
    <w:name w:val="94C986E415464CE99BB994FB4889B616"/>
  </w:style>
  <w:style w:type="paragraph" w:customStyle="1" w:styleId="F545D441EB3241C6B5507D62C461023B">
    <w:name w:val="F545D441EB3241C6B5507D62C4610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BF583-195E-4D22-93FD-CC933A67B4FA}"/>
</file>

<file path=customXml/itemProps2.xml><?xml version="1.0" encoding="utf-8"?>
<ds:datastoreItem xmlns:ds="http://schemas.openxmlformats.org/officeDocument/2006/customXml" ds:itemID="{1B66BD6F-C4DB-4B49-9EDE-1ABAF5A7373B}"/>
</file>

<file path=customXml/itemProps3.xml><?xml version="1.0" encoding="utf-8"?>
<ds:datastoreItem xmlns:ds="http://schemas.openxmlformats.org/officeDocument/2006/customXml" ds:itemID="{D3E9C536-C359-4216-BCB6-D22DE73F549D}"/>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1266</Characters>
  <Application>Microsoft Office Word</Application>
  <DocSecurity>0</DocSecurity>
  <Lines>28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201617M1567 Utbyggnad av riksväg 55</vt:lpstr>
      <vt:lpstr>
      </vt:lpstr>
    </vt:vector>
  </TitlesOfParts>
  <Company>Sveriges riksdag</Company>
  <LinksUpToDate>false</LinksUpToDate>
  <CharactersWithSpaces>1475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