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F22F5CA241A432AA67600F1CAB3D29B"/>
        </w:placeholder>
        <w:text/>
      </w:sdtPr>
      <w:sdtEndPr/>
      <w:sdtContent>
        <w:p w:rsidRPr="009B062B" w:rsidR="00AF30DD" w:rsidP="00DA28CE" w:rsidRDefault="00AF30DD" w14:paraId="25F3FA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801e06-036d-4a78-985a-e912327cee0e"/>
        <w:id w:val="-1728752489"/>
        <w:lock w:val="sdtLocked"/>
      </w:sdtPr>
      <w:sdtEndPr/>
      <w:sdtContent>
        <w:p w:rsidR="00EB0FC9" w:rsidRDefault="003A3BA9" w14:paraId="25F3FA9C" w14:textId="2C4A1F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behovet av utbildningsplatser för it-forensiker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E8B4F7F2F242C0B1DD39E33E00932B"/>
        </w:placeholder>
        <w:text/>
      </w:sdtPr>
      <w:sdtEndPr/>
      <w:sdtContent>
        <w:p w:rsidRPr="009B062B" w:rsidR="006D79C9" w:rsidP="00333E95" w:rsidRDefault="006D79C9" w14:paraId="25F3FA9D" w14:textId="77777777">
          <w:pPr>
            <w:pStyle w:val="Rubrik1"/>
          </w:pPr>
          <w:r>
            <w:t>Motivering</w:t>
          </w:r>
        </w:p>
      </w:sdtContent>
    </w:sdt>
    <w:p w:rsidRPr="00CF203A" w:rsidR="008D55DC" w:rsidP="00CF203A" w:rsidRDefault="008D55DC" w14:paraId="25F3FA9E" w14:textId="6A87851B">
      <w:pPr>
        <w:pStyle w:val="Normalutanindragellerluft"/>
      </w:pPr>
      <w:r w:rsidRPr="00CF203A">
        <w:t xml:space="preserve">Samhället utvecklas i rask takt mot mer och mer av digitalisering och digitala lösningar. Det gäller också brottsbekämpningen. Bedrägerier på </w:t>
      </w:r>
      <w:r w:rsidR="00934E3A">
        <w:t>i</w:t>
      </w:r>
      <w:r w:rsidRPr="00CF203A">
        <w:t>nternet är en av de snabbast växande brottstyperna. Även andra typer av brott ger dock digitala spår</w:t>
      </w:r>
      <w:r w:rsidR="00934E3A">
        <w:t>,</w:t>
      </w:r>
      <w:r w:rsidRPr="00CF203A">
        <w:t xml:space="preserve"> vilket ger poli</w:t>
      </w:r>
      <w:bookmarkStart w:name="_GoBack" w:id="1"/>
      <w:bookmarkEnd w:id="1"/>
      <w:r w:rsidRPr="00CF203A">
        <w:t>sen nya möjligheter att utreda brott. Vem kommunicerade mordoffret med via elektroniska kanaler före mordet? Befann sig den misstänktes mobiltelefon på brotts</w:t>
      </w:r>
      <w:r w:rsidR="00B45DE7">
        <w:softHyphen/>
      </w:r>
      <w:r w:rsidRPr="00CF203A">
        <w:t>platsen vid tillfället? Det är exempel på frågor som den nya tekniken kan ge svar på.</w:t>
      </w:r>
    </w:p>
    <w:p w:rsidRPr="00CF203A" w:rsidR="008D55DC" w:rsidP="00CF203A" w:rsidRDefault="008D55DC" w14:paraId="25F3FA9F" w14:textId="6EE9E9CF">
      <w:r w:rsidRPr="00CF203A">
        <w:t xml:space="preserve">I dag försenas och försvåras sådana utredningar dock av bristen på kriminaltekniker med specialkunskaper inom </w:t>
      </w:r>
      <w:r w:rsidR="00934E3A">
        <w:t>it</w:t>
      </w:r>
      <w:r w:rsidRPr="00CF203A">
        <w:t xml:space="preserve">, s.k. </w:t>
      </w:r>
      <w:r w:rsidR="00934E3A">
        <w:t>it</w:t>
      </w:r>
      <w:r w:rsidRPr="00CF203A">
        <w:t xml:space="preserve">-forensiker. Behoven har växt snabbare än utbudet. Det utbildas helt enkelt för få </w:t>
      </w:r>
      <w:r w:rsidR="00934E3A">
        <w:t>it</w:t>
      </w:r>
      <w:r w:rsidRPr="00CF203A">
        <w:t>-forensiker för att möta framtidens behov.</w:t>
      </w:r>
    </w:p>
    <w:p w:rsidRPr="00CF203A" w:rsidR="008D55DC" w:rsidP="00CF203A" w:rsidRDefault="008D55DC" w14:paraId="25F3FAA0" w14:textId="1FE7DFA9">
      <w:r w:rsidRPr="00CF203A">
        <w:t xml:space="preserve">Den enda treåriga, renodlade utbildningen för </w:t>
      </w:r>
      <w:r w:rsidR="00934E3A">
        <w:t>it</w:t>
      </w:r>
      <w:r w:rsidRPr="00CF203A">
        <w:t>-forensiker finns i Halmstad. Till de 50 platser som utbildningen erbjuder fanns det 600 sökande i år. Med tanke på det stora behovet så vore en enkel lösning att bygga ut utbildningen vid Halmstads högskola med fler platser.</w:t>
      </w:r>
    </w:p>
    <w:p w:rsidRPr="00CF203A" w:rsidR="00422B9E" w:rsidP="00CF203A" w:rsidRDefault="008D55DC" w14:paraId="25F3FAA1" w14:textId="291C3FC7">
      <w:r w:rsidRPr="00CF203A">
        <w:t xml:space="preserve">Regeringen </w:t>
      </w:r>
      <w:r w:rsidRPr="00CF203A" w:rsidR="00040AD7">
        <w:t xml:space="preserve">bör </w:t>
      </w:r>
      <w:r w:rsidRPr="00CF203A">
        <w:t>överväga</w:t>
      </w:r>
      <w:r w:rsidRPr="00CF203A" w:rsidR="00040AD7">
        <w:t xml:space="preserve"> behovet av utbildade </w:t>
      </w:r>
      <w:r w:rsidR="00934E3A">
        <w:t>it</w:t>
      </w:r>
      <w:r w:rsidRPr="00CF203A" w:rsidR="00040AD7">
        <w:t>-forensiker</w:t>
      </w:r>
      <w:r w:rsidRPr="00CF203A">
        <w:t xml:space="preserve"> samt</w:t>
      </w:r>
      <w:r w:rsidRPr="00CF203A" w:rsidR="00040AD7">
        <w:t xml:space="preserve"> överväga</w:t>
      </w:r>
      <w:r w:rsidRPr="00CF203A">
        <w:t xml:space="preserve"> om det behöver tas fram en plan för hur fler ska kunna utbilda sig inom området.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099CBC4B0F4DDC8A8786EA8DA09DC8"/>
        </w:placeholder>
      </w:sdtPr>
      <w:sdtEndPr>
        <w:rPr>
          <w:i w:val="0"/>
          <w:noProof w:val="0"/>
        </w:rPr>
      </w:sdtEndPr>
      <w:sdtContent>
        <w:p w:rsidR="00CF203A" w:rsidP="00CF203A" w:rsidRDefault="00CF203A" w14:paraId="25F3FAA3" w14:textId="77777777"/>
        <w:p w:rsidRPr="008E0FE2" w:rsidR="004801AC" w:rsidP="00CF203A" w:rsidRDefault="00B45DE7" w14:paraId="25F3FA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0755" w:rsidRDefault="007B0755" w14:paraId="25F3FAA8" w14:textId="77777777"/>
    <w:sectPr w:rsidR="007B07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FAAA" w14:textId="77777777" w:rsidR="009D439F" w:rsidRDefault="009D439F" w:rsidP="000C1CAD">
      <w:pPr>
        <w:spacing w:line="240" w:lineRule="auto"/>
      </w:pPr>
      <w:r>
        <w:separator/>
      </w:r>
    </w:p>
  </w:endnote>
  <w:endnote w:type="continuationSeparator" w:id="0">
    <w:p w14:paraId="25F3FAAB" w14:textId="77777777" w:rsidR="009D439F" w:rsidRDefault="009D43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FA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FA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20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FAB9" w14:textId="77777777" w:rsidR="00262EA3" w:rsidRPr="00CF203A" w:rsidRDefault="00262EA3" w:rsidP="00CF20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FAA8" w14:textId="77777777" w:rsidR="009D439F" w:rsidRDefault="009D439F" w:rsidP="000C1CAD">
      <w:pPr>
        <w:spacing w:line="240" w:lineRule="auto"/>
      </w:pPr>
      <w:r>
        <w:separator/>
      </w:r>
    </w:p>
  </w:footnote>
  <w:footnote w:type="continuationSeparator" w:id="0">
    <w:p w14:paraId="25F3FAA9" w14:textId="77777777" w:rsidR="009D439F" w:rsidRDefault="009D43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5F3FA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F3FABB" wp14:anchorId="25F3FA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5DE7" w14:paraId="25F3FA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D940E98A1F4B3F95CF76D80DC14EC7"/>
                              </w:placeholder>
                              <w:text/>
                            </w:sdtPr>
                            <w:sdtEndPr/>
                            <w:sdtContent>
                              <w:r w:rsidR="008D55D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975A5E043146B9A0CFA4AF49DC1115"/>
                              </w:placeholder>
                              <w:text/>
                            </w:sdtPr>
                            <w:sdtEndPr/>
                            <w:sdtContent>
                              <w:r w:rsidR="008D55DC">
                                <w:t>1170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F3FA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5DE7" w14:paraId="25F3FA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D940E98A1F4B3F95CF76D80DC14EC7"/>
                        </w:placeholder>
                        <w:text/>
                      </w:sdtPr>
                      <w:sdtEndPr/>
                      <w:sdtContent>
                        <w:r w:rsidR="008D55D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975A5E043146B9A0CFA4AF49DC1115"/>
                        </w:placeholder>
                        <w:text/>
                      </w:sdtPr>
                      <w:sdtEndPr/>
                      <w:sdtContent>
                        <w:r w:rsidR="008D55DC">
                          <w:t>1170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F3FA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F3FAAE" w14:textId="77777777">
    <w:pPr>
      <w:jc w:val="right"/>
    </w:pPr>
  </w:p>
  <w:p w:rsidR="00262EA3" w:rsidP="00776B74" w:rsidRDefault="00262EA3" w14:paraId="25F3FA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5DE7" w14:paraId="25F3FA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F3FABD" wp14:anchorId="25F3FA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5DE7" w14:paraId="25F3FA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55D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55DC">
          <w:t>1170</w:t>
        </w:r>
      </w:sdtContent>
    </w:sdt>
  </w:p>
  <w:p w:rsidRPr="008227B3" w:rsidR="00262EA3" w:rsidP="008227B3" w:rsidRDefault="00B45DE7" w14:paraId="25F3FA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5DE7" w14:paraId="25F3FA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:1208</w:t>
        </w:r>
      </w:sdtContent>
    </w:sdt>
  </w:p>
  <w:p w:rsidR="00262EA3" w:rsidP="00E03A3D" w:rsidRDefault="00B45DE7" w14:paraId="25F3FA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3BA9" w14:paraId="25F3FAB7" w14:textId="089BEB34">
        <w:pPr>
          <w:pStyle w:val="FSHRub2"/>
        </w:pPr>
        <w:r>
          <w:t>Utbildning av it-forensiker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F3FA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D55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AD7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043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A2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4577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A9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BB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453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409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755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5DC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CF8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4E3A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27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39F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DE7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130"/>
    <w:rsid w:val="00CE35E9"/>
    <w:rsid w:val="00CE3EE2"/>
    <w:rsid w:val="00CE7274"/>
    <w:rsid w:val="00CF0175"/>
    <w:rsid w:val="00CF0C44"/>
    <w:rsid w:val="00CF1001"/>
    <w:rsid w:val="00CF1A9C"/>
    <w:rsid w:val="00CF203A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270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FC9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53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F3FA9A"/>
  <w15:chartTrackingRefBased/>
  <w15:docId w15:val="{C7DC35A4-6C89-4AD1-B5A4-F18CD0B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22F5CA241A432AA67600F1CAB3D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52E6-FE1D-4818-AFC6-1BAD0C6B103B}"/>
      </w:docPartPr>
      <w:docPartBody>
        <w:p w:rsidR="00FE69D7" w:rsidRDefault="00483E04">
          <w:pPr>
            <w:pStyle w:val="AF22F5CA241A432AA67600F1CAB3D2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E8B4F7F2F242C0B1DD39E33E009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B6C0A-880E-416D-954B-11541E8848E3}"/>
      </w:docPartPr>
      <w:docPartBody>
        <w:p w:rsidR="00FE69D7" w:rsidRDefault="00483E04">
          <w:pPr>
            <w:pStyle w:val="28E8B4F7F2F242C0B1DD39E33E0093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D940E98A1F4B3F95CF76D80DC14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9A145-761C-450F-B181-EEC8F4FC61EB}"/>
      </w:docPartPr>
      <w:docPartBody>
        <w:p w:rsidR="00FE69D7" w:rsidRDefault="00483E04">
          <w:pPr>
            <w:pStyle w:val="4CD940E98A1F4B3F95CF76D80DC14E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975A5E043146B9A0CFA4AF49DC1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8B066-FFC7-406C-8DAF-BE25F0ED6F22}"/>
      </w:docPartPr>
      <w:docPartBody>
        <w:p w:rsidR="00FE69D7" w:rsidRDefault="00483E04">
          <w:pPr>
            <w:pStyle w:val="49975A5E043146B9A0CFA4AF49DC1115"/>
          </w:pPr>
          <w:r>
            <w:t xml:space="preserve"> </w:t>
          </w:r>
        </w:p>
      </w:docPartBody>
    </w:docPart>
    <w:docPart>
      <w:docPartPr>
        <w:name w:val="7E099CBC4B0F4DDC8A8786EA8DA09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6F2CD-5CC5-4966-9074-0C4A9627DF9B}"/>
      </w:docPartPr>
      <w:docPartBody>
        <w:p w:rsidR="004F7BB7" w:rsidRDefault="004F7B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04"/>
    <w:rsid w:val="00016AEB"/>
    <w:rsid w:val="001201DB"/>
    <w:rsid w:val="00483E04"/>
    <w:rsid w:val="004F7BB7"/>
    <w:rsid w:val="00FD393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22F5CA241A432AA67600F1CAB3D29B">
    <w:name w:val="AF22F5CA241A432AA67600F1CAB3D29B"/>
  </w:style>
  <w:style w:type="paragraph" w:customStyle="1" w:styleId="6B71F80B210240998F6DD07CD73955B9">
    <w:name w:val="6B71F80B210240998F6DD07CD73955B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16610408F242979A1076217EB4BBC3">
    <w:name w:val="7416610408F242979A1076217EB4BBC3"/>
  </w:style>
  <w:style w:type="paragraph" w:customStyle="1" w:styleId="28E8B4F7F2F242C0B1DD39E33E00932B">
    <w:name w:val="28E8B4F7F2F242C0B1DD39E33E00932B"/>
  </w:style>
  <w:style w:type="paragraph" w:customStyle="1" w:styleId="7E569F081E024E6992EC0B52B27A18EF">
    <w:name w:val="7E569F081E024E6992EC0B52B27A18EF"/>
  </w:style>
  <w:style w:type="paragraph" w:customStyle="1" w:styleId="531BF9A5E9D443A68C2440C1AA8E8BCB">
    <w:name w:val="531BF9A5E9D443A68C2440C1AA8E8BCB"/>
  </w:style>
  <w:style w:type="paragraph" w:customStyle="1" w:styleId="4CD940E98A1F4B3F95CF76D80DC14EC7">
    <w:name w:val="4CD940E98A1F4B3F95CF76D80DC14EC7"/>
  </w:style>
  <w:style w:type="paragraph" w:customStyle="1" w:styleId="49975A5E043146B9A0CFA4AF49DC1115">
    <w:name w:val="49975A5E043146B9A0CFA4AF49DC1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84279-23D9-46AC-BDE5-A8026ED84417}"/>
</file>

<file path=customXml/itemProps2.xml><?xml version="1.0" encoding="utf-8"?>
<ds:datastoreItem xmlns:ds="http://schemas.openxmlformats.org/officeDocument/2006/customXml" ds:itemID="{F4F90D65-5721-4409-8639-96775EEE873A}"/>
</file>

<file path=customXml/itemProps3.xml><?xml version="1.0" encoding="utf-8"?>
<ds:datastoreItem xmlns:ds="http://schemas.openxmlformats.org/officeDocument/2006/customXml" ds:itemID="{33DAD9ED-FC51-4CD6-A0B3-B09415075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1193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S1170 Utbildning av IT forensiker</vt:lpstr>
      <vt:lpstr>
      </vt:lpstr>
    </vt:vector>
  </TitlesOfParts>
  <Company>Sveriges riksdag</Company>
  <LinksUpToDate>false</LinksUpToDate>
  <CharactersWithSpaces>1396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