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0AA67A9C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A349F6">
              <w:rPr>
                <w:b/>
              </w:rPr>
              <w:t>2</w:t>
            </w:r>
            <w:r w:rsidR="00E17921">
              <w:rPr>
                <w:b/>
              </w:rPr>
              <w:t>5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2B645B07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FB191B">
              <w:t>04</w:t>
            </w:r>
            <w:r w:rsidR="00745634">
              <w:t>-</w:t>
            </w:r>
            <w:r w:rsidR="00463AC7">
              <w:t>2</w:t>
            </w:r>
            <w:r w:rsidR="00FA47DE">
              <w:t>7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0748C264" w:rsidR="0096348C" w:rsidRDefault="00EB5D50" w:rsidP="00214E90">
            <w:r w:rsidRPr="00BE690A">
              <w:t>1</w:t>
            </w:r>
            <w:r w:rsidR="00E464AB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E464AB">
              <w:t>0</w:t>
            </w:r>
            <w:r w:rsidR="00CD6B96" w:rsidRPr="00BE690A">
              <w:t>.</w:t>
            </w:r>
            <w:r w:rsidR="008F41AB">
              <w:t>1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AC7585" w14:paraId="3692B6AA" w14:textId="77777777" w:rsidTr="00121808">
        <w:tc>
          <w:tcPr>
            <w:tcW w:w="567" w:type="dxa"/>
            <w:shd w:val="clear" w:color="auto" w:fill="auto"/>
          </w:tcPr>
          <w:p w14:paraId="04965597" w14:textId="0869DA46" w:rsidR="00AC7585" w:rsidRDefault="00AC758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A47D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7756BA5C" w14:textId="77777777" w:rsidR="00AC7585" w:rsidRDefault="00AC7585" w:rsidP="00AC7585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55384F2F" w14:textId="77777777" w:rsidR="00AC7585" w:rsidRDefault="00AC7585" w:rsidP="00AC7585">
            <w:pPr>
              <w:rPr>
                <w:b/>
              </w:rPr>
            </w:pPr>
          </w:p>
          <w:p w14:paraId="6C42B056" w14:textId="4DACEEB7" w:rsidR="00AC7585" w:rsidRPr="00D62063" w:rsidRDefault="00AC7585" w:rsidP="00AC7585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>
              <w:rPr>
                <w:bCs/>
              </w:rPr>
              <w:t>2</w:t>
            </w:r>
            <w:r w:rsidR="00FA47DE">
              <w:rPr>
                <w:bCs/>
              </w:rPr>
              <w:t>4</w:t>
            </w:r>
            <w:r w:rsidRPr="00D62063">
              <w:rPr>
                <w:bCs/>
              </w:rPr>
              <w:t>.</w:t>
            </w:r>
          </w:p>
          <w:p w14:paraId="165E3137" w14:textId="77777777" w:rsidR="00AC7585" w:rsidRDefault="00AC7585" w:rsidP="00D467E8">
            <w:pPr>
              <w:rPr>
                <w:b/>
              </w:rPr>
            </w:pPr>
          </w:p>
        </w:tc>
      </w:tr>
      <w:tr w:rsidR="00D467E8" w14:paraId="4EC44CFB" w14:textId="77777777" w:rsidTr="00121808">
        <w:tc>
          <w:tcPr>
            <w:tcW w:w="567" w:type="dxa"/>
            <w:shd w:val="clear" w:color="auto" w:fill="auto"/>
          </w:tcPr>
          <w:p w14:paraId="41BF96DE" w14:textId="400E33EE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639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5278DF49" w14:textId="77777777" w:rsidR="007F6390" w:rsidRDefault="007F6390" w:rsidP="007F639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Skärpta straff för brott i kriminella nätverk (JuU8)</w:t>
            </w:r>
          </w:p>
          <w:p w14:paraId="021AC9D7" w14:textId="77777777" w:rsidR="007F6390" w:rsidRDefault="007F6390" w:rsidP="007F6390">
            <w:pPr>
              <w:rPr>
                <w:b/>
                <w:bCs/>
                <w:snapToGrid w:val="0"/>
              </w:rPr>
            </w:pPr>
          </w:p>
          <w:p w14:paraId="58BDFA2C" w14:textId="428BA7DD" w:rsidR="007F6390" w:rsidRDefault="007F6390" w:rsidP="007F6390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beredningen av </w:t>
            </w:r>
            <w:r>
              <w:rPr>
                <w:bCs/>
              </w:rPr>
              <w:t>p</w:t>
            </w:r>
            <w:r w:rsidRPr="00086795">
              <w:rPr>
                <w:bCs/>
              </w:rPr>
              <w:t>roposition 2022/23:53</w:t>
            </w:r>
            <w:r>
              <w:rPr>
                <w:bCs/>
              </w:rPr>
              <w:t xml:space="preserve"> och motioner</w:t>
            </w:r>
            <w:r w:rsidRPr="002D62D3">
              <w:rPr>
                <w:snapToGrid w:val="0"/>
              </w:rPr>
              <w:t>.</w:t>
            </w:r>
          </w:p>
          <w:p w14:paraId="02B38E99" w14:textId="3D7237BC" w:rsidR="001970D4" w:rsidRDefault="001970D4" w:rsidP="007F6390">
            <w:pPr>
              <w:rPr>
                <w:snapToGrid w:val="0"/>
              </w:rPr>
            </w:pPr>
          </w:p>
          <w:p w14:paraId="61D0EAF5" w14:textId="572317CF" w:rsidR="001970D4" w:rsidRPr="002D62D3" w:rsidRDefault="001970D4" w:rsidP="007F6390">
            <w:pPr>
              <w:rPr>
                <w:snapToGrid w:val="0"/>
              </w:rPr>
            </w:pPr>
            <w:r w:rsidRPr="000C5FFE">
              <w:rPr>
                <w:snapToGrid w:val="0"/>
              </w:rPr>
              <w:t>Utskottet justerade betänkande 2022/23:JuU8.</w:t>
            </w:r>
          </w:p>
          <w:p w14:paraId="3C1DCFF1" w14:textId="5EBF36C0" w:rsidR="0034413B" w:rsidRDefault="0034413B" w:rsidP="00D467E8">
            <w:pPr>
              <w:rPr>
                <w:snapToGrid w:val="0"/>
              </w:rPr>
            </w:pPr>
          </w:p>
          <w:p w14:paraId="68A45AA9" w14:textId="5E4F988C" w:rsidR="0034413B" w:rsidRDefault="006E5891" w:rsidP="00D467E8">
            <w:pPr>
              <w:rPr>
                <w:snapToGrid w:val="0"/>
              </w:rPr>
            </w:pPr>
            <w:r>
              <w:rPr>
                <w:snapToGrid w:val="0"/>
              </w:rPr>
              <w:t>V- och MP</w:t>
            </w:r>
            <w:r w:rsidR="0034413B">
              <w:rPr>
                <w:snapToGrid w:val="0"/>
              </w:rPr>
              <w:t>-ledamöterna anmälde reservationer.</w:t>
            </w:r>
          </w:p>
          <w:p w14:paraId="7734F43A" w14:textId="458A45D6" w:rsidR="00AC0641" w:rsidRDefault="00AC0641" w:rsidP="00D467E8">
            <w:pPr>
              <w:rPr>
                <w:snapToGrid w:val="0"/>
              </w:rPr>
            </w:pPr>
          </w:p>
          <w:p w14:paraId="64A60AD1" w14:textId="7C3DDC6D" w:rsidR="00AC0641" w:rsidRDefault="001970D4" w:rsidP="00D467E8">
            <w:pPr>
              <w:rPr>
                <w:snapToGrid w:val="0"/>
              </w:rPr>
            </w:pPr>
            <w:r w:rsidRPr="000C5FFE">
              <w:rPr>
                <w:snapToGrid w:val="0"/>
              </w:rPr>
              <w:t>S- och C</w:t>
            </w:r>
            <w:r w:rsidR="00AC0641">
              <w:rPr>
                <w:snapToGrid w:val="0"/>
              </w:rPr>
              <w:t>-ledamöterna anmälde särskil</w:t>
            </w:r>
            <w:r w:rsidR="006E5891">
              <w:rPr>
                <w:snapToGrid w:val="0"/>
              </w:rPr>
              <w:t>da</w:t>
            </w:r>
            <w:r w:rsidR="00AC0641">
              <w:rPr>
                <w:snapToGrid w:val="0"/>
              </w:rPr>
              <w:t xml:space="preserve"> yttrande</w:t>
            </w:r>
            <w:r w:rsidR="006E5891">
              <w:rPr>
                <w:snapToGrid w:val="0"/>
              </w:rPr>
              <w:t>n</w:t>
            </w:r>
            <w:r w:rsidR="00AC0641">
              <w:rPr>
                <w:snapToGrid w:val="0"/>
              </w:rPr>
              <w:t>.</w:t>
            </w:r>
          </w:p>
          <w:p w14:paraId="6E0B9E49" w14:textId="3A6B21B3" w:rsidR="00D467E8" w:rsidRDefault="00D467E8" w:rsidP="00D467E8">
            <w:pPr>
              <w:rPr>
                <w:b/>
              </w:rPr>
            </w:pPr>
          </w:p>
        </w:tc>
      </w:tr>
      <w:tr w:rsidR="00D467E8" w14:paraId="300B989B" w14:textId="77777777" w:rsidTr="00121808">
        <w:tc>
          <w:tcPr>
            <w:tcW w:w="567" w:type="dxa"/>
            <w:shd w:val="clear" w:color="auto" w:fill="auto"/>
          </w:tcPr>
          <w:p w14:paraId="1BB66852" w14:textId="4B5BF0D2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90F0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3F127909" w14:textId="366C614B" w:rsidR="00F9735F" w:rsidRDefault="00F9735F" w:rsidP="00F9735F">
            <w:pPr>
              <w:rPr>
                <w:bCs/>
              </w:rPr>
            </w:pPr>
            <w:r>
              <w:rPr>
                <w:b/>
              </w:rPr>
              <w:t>En särskild straffbestämmelse för deltagande i terroristorganisation (JuU20)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Utskottet fortsatte beredningen av p</w:t>
            </w:r>
            <w:r w:rsidRPr="00186268">
              <w:rPr>
                <w:bCs/>
              </w:rPr>
              <w:t>roposition 2022/23:73 och motioner</w:t>
            </w:r>
            <w:r>
              <w:rPr>
                <w:bCs/>
              </w:rPr>
              <w:t>.</w:t>
            </w:r>
          </w:p>
          <w:p w14:paraId="773E82AB" w14:textId="77777777" w:rsidR="00D467E8" w:rsidRPr="002D62D3" w:rsidRDefault="00D467E8" w:rsidP="00D467E8">
            <w:pPr>
              <w:rPr>
                <w:snapToGrid w:val="0"/>
              </w:rPr>
            </w:pPr>
          </w:p>
          <w:p w14:paraId="28AA75E0" w14:textId="0CBA844F" w:rsidR="00FB191B" w:rsidRDefault="00FB191B" w:rsidP="00FB191B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2022/23:JuU</w:t>
            </w:r>
            <w:r w:rsidR="00F9735F">
              <w:rPr>
                <w:snapToGrid w:val="0"/>
              </w:rPr>
              <w:t>20</w:t>
            </w:r>
            <w:r>
              <w:rPr>
                <w:snapToGrid w:val="0"/>
              </w:rPr>
              <w:t>.</w:t>
            </w:r>
          </w:p>
          <w:p w14:paraId="2E78E46C" w14:textId="77777777" w:rsidR="00FB191B" w:rsidRDefault="00FB191B" w:rsidP="00FB191B">
            <w:pPr>
              <w:rPr>
                <w:snapToGrid w:val="0"/>
              </w:rPr>
            </w:pPr>
          </w:p>
          <w:p w14:paraId="6EDFD91A" w14:textId="6CC93A45" w:rsidR="00FB191B" w:rsidRDefault="004D2360" w:rsidP="00FB191B">
            <w:pPr>
              <w:rPr>
                <w:snapToGrid w:val="0"/>
              </w:rPr>
            </w:pPr>
            <w:r>
              <w:rPr>
                <w:snapToGrid w:val="0"/>
              </w:rPr>
              <w:t>S-, V-, och MP</w:t>
            </w:r>
            <w:r w:rsidR="00FB191B">
              <w:rPr>
                <w:snapToGrid w:val="0"/>
              </w:rPr>
              <w:t>-ledamöterna anmälde reservationer.</w:t>
            </w:r>
          </w:p>
          <w:p w14:paraId="7ECD49A5" w14:textId="248F4464" w:rsidR="004D2360" w:rsidRDefault="004D2360" w:rsidP="00FB191B">
            <w:pPr>
              <w:rPr>
                <w:snapToGrid w:val="0"/>
              </w:rPr>
            </w:pPr>
          </w:p>
          <w:p w14:paraId="273F7723" w14:textId="12F1B769" w:rsidR="004D2360" w:rsidRDefault="004D2360" w:rsidP="00FB191B">
            <w:pPr>
              <w:rPr>
                <w:snapToGrid w:val="0"/>
              </w:rPr>
            </w:pPr>
            <w:r>
              <w:rPr>
                <w:snapToGrid w:val="0"/>
              </w:rPr>
              <w:t>V-och MP-ledamöterna anmälde särskilda yttranden.</w:t>
            </w:r>
          </w:p>
          <w:p w14:paraId="3FCCD4C6" w14:textId="77777777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690F0A" w14:paraId="2F739801" w14:textId="77777777" w:rsidTr="00121808">
        <w:tc>
          <w:tcPr>
            <w:tcW w:w="567" w:type="dxa"/>
            <w:shd w:val="clear" w:color="auto" w:fill="auto"/>
          </w:tcPr>
          <w:p w14:paraId="38010ACF" w14:textId="43519530" w:rsidR="00690F0A" w:rsidRDefault="00690F0A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shd w:val="clear" w:color="auto" w:fill="auto"/>
          </w:tcPr>
          <w:p w14:paraId="65C4B359" w14:textId="77777777" w:rsidR="00690F0A" w:rsidRDefault="00690F0A" w:rsidP="00F9735F">
            <w:pPr>
              <w:rPr>
                <w:b/>
              </w:rPr>
            </w:pPr>
            <w:r>
              <w:rPr>
                <w:b/>
              </w:rPr>
              <w:t>Terrorism (JuU16)</w:t>
            </w:r>
          </w:p>
          <w:p w14:paraId="06E91B25" w14:textId="77777777" w:rsidR="00690F0A" w:rsidRDefault="00690F0A" w:rsidP="00F9735F">
            <w:pPr>
              <w:rPr>
                <w:b/>
              </w:rPr>
            </w:pPr>
          </w:p>
          <w:p w14:paraId="35AB7FB6" w14:textId="77777777" w:rsidR="00690F0A" w:rsidRPr="00690F0A" w:rsidRDefault="00690F0A" w:rsidP="00F9735F">
            <w:pPr>
              <w:rPr>
                <w:bCs/>
              </w:rPr>
            </w:pPr>
            <w:r w:rsidRPr="00690F0A">
              <w:rPr>
                <w:bCs/>
              </w:rPr>
              <w:t>Utskottet fortsatte beredningen av motioner från allmänna motionstiden 2022/23.</w:t>
            </w:r>
          </w:p>
          <w:p w14:paraId="6B982767" w14:textId="77777777" w:rsidR="00690F0A" w:rsidRDefault="00690F0A" w:rsidP="00F9735F">
            <w:pPr>
              <w:rPr>
                <w:b/>
              </w:rPr>
            </w:pPr>
          </w:p>
          <w:p w14:paraId="14765C44" w14:textId="77777777" w:rsidR="00690F0A" w:rsidRPr="00690F0A" w:rsidRDefault="00690F0A" w:rsidP="00F9735F">
            <w:pPr>
              <w:rPr>
                <w:bCs/>
              </w:rPr>
            </w:pPr>
            <w:r w:rsidRPr="00690F0A">
              <w:rPr>
                <w:bCs/>
              </w:rPr>
              <w:t>Ärendet bordlades.</w:t>
            </w:r>
          </w:p>
          <w:p w14:paraId="1B087B6C" w14:textId="2470BFAF" w:rsidR="00690F0A" w:rsidRDefault="00690F0A" w:rsidP="00F9735F">
            <w:pPr>
              <w:rPr>
                <w:b/>
              </w:rPr>
            </w:pPr>
          </w:p>
        </w:tc>
      </w:tr>
      <w:tr w:rsidR="00D467E8" w14:paraId="085098F4" w14:textId="77777777" w:rsidTr="00121808">
        <w:tc>
          <w:tcPr>
            <w:tcW w:w="567" w:type="dxa"/>
            <w:shd w:val="clear" w:color="auto" w:fill="auto"/>
          </w:tcPr>
          <w:p w14:paraId="00DB8190" w14:textId="39DC5C81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6F6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4373F1D2" w14:textId="48C9C63D" w:rsidR="00D467E8" w:rsidRDefault="00E20E7E" w:rsidP="00D467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Rättsmedicinalverkets hantering av humanbiologiskt material</w:t>
            </w:r>
            <w:r w:rsidR="00D467E8">
              <w:rPr>
                <w:b/>
                <w:bCs/>
                <w:snapToGrid w:val="0"/>
              </w:rPr>
              <w:t xml:space="preserve"> (JuU1</w:t>
            </w:r>
            <w:r>
              <w:rPr>
                <w:b/>
                <w:bCs/>
                <w:snapToGrid w:val="0"/>
              </w:rPr>
              <w:t>9</w:t>
            </w:r>
            <w:r w:rsidR="00D467E8">
              <w:rPr>
                <w:b/>
                <w:bCs/>
                <w:snapToGrid w:val="0"/>
              </w:rPr>
              <w:t>)</w:t>
            </w:r>
          </w:p>
          <w:p w14:paraId="695BA88B" w14:textId="0238CDC9" w:rsidR="00D467E8" w:rsidRDefault="00D467E8" w:rsidP="00D467E8">
            <w:pPr>
              <w:rPr>
                <w:b/>
                <w:bCs/>
                <w:snapToGrid w:val="0"/>
              </w:rPr>
            </w:pPr>
          </w:p>
          <w:p w14:paraId="66FAEE28" w14:textId="4BC2EB6B" w:rsidR="00D467E8" w:rsidRPr="002D62D3" w:rsidRDefault="00D467E8" w:rsidP="00D467E8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 w:rsidR="00607D15">
              <w:rPr>
                <w:snapToGrid w:val="0"/>
              </w:rPr>
              <w:t>fortsatte</w:t>
            </w:r>
            <w:r>
              <w:rPr>
                <w:snapToGrid w:val="0"/>
              </w:rPr>
              <w:t xml:space="preserve"> beredningen av </w:t>
            </w:r>
            <w:r w:rsidR="00E20E7E">
              <w:rPr>
                <w:snapToGrid w:val="0"/>
              </w:rPr>
              <w:t>proposition 2022/23:</w:t>
            </w:r>
            <w:r w:rsidR="00336D8C">
              <w:rPr>
                <w:snapToGrid w:val="0"/>
              </w:rPr>
              <w:t>82</w:t>
            </w:r>
            <w:r w:rsidR="001970D4">
              <w:rPr>
                <w:snapToGrid w:val="0"/>
              </w:rPr>
              <w:t xml:space="preserve"> </w:t>
            </w:r>
            <w:r w:rsidR="001970D4" w:rsidRPr="000C5FFE">
              <w:rPr>
                <w:snapToGrid w:val="0"/>
              </w:rPr>
              <w:t>och motion</w:t>
            </w:r>
            <w:r w:rsidR="001970D4">
              <w:rPr>
                <w:snapToGrid w:val="0"/>
              </w:rPr>
              <w:t>.</w:t>
            </w:r>
          </w:p>
          <w:p w14:paraId="438F4FF2" w14:textId="77777777" w:rsidR="00D467E8" w:rsidRPr="002D62D3" w:rsidRDefault="00D467E8" w:rsidP="00D467E8">
            <w:pPr>
              <w:rPr>
                <w:snapToGrid w:val="0"/>
              </w:rPr>
            </w:pPr>
          </w:p>
          <w:p w14:paraId="2851791B" w14:textId="527FD309" w:rsidR="00FB191B" w:rsidRDefault="00E20E7E" w:rsidP="00FB191B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FB191B">
              <w:rPr>
                <w:snapToGrid w:val="0"/>
              </w:rPr>
              <w:t>.</w:t>
            </w:r>
          </w:p>
          <w:p w14:paraId="00062F48" w14:textId="3412EBFB" w:rsidR="00D467E8" w:rsidRPr="00DC239E" w:rsidRDefault="00D467E8" w:rsidP="00D467E8">
            <w:pPr>
              <w:rPr>
                <w:snapToGrid w:val="0"/>
              </w:rPr>
            </w:pPr>
          </w:p>
        </w:tc>
      </w:tr>
      <w:tr w:rsidR="0056328D" w14:paraId="7CB6DC74" w14:textId="77777777" w:rsidTr="00121808">
        <w:tc>
          <w:tcPr>
            <w:tcW w:w="567" w:type="dxa"/>
            <w:shd w:val="clear" w:color="auto" w:fill="auto"/>
          </w:tcPr>
          <w:p w14:paraId="0EF70046" w14:textId="7C103A6B" w:rsidR="0056328D" w:rsidRDefault="0056328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66F6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7E528BF4" w14:textId="77777777" w:rsidR="0056328D" w:rsidRDefault="0056328D" w:rsidP="0056328D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Effektivare åtgärder mot spridning av terrorisminnehåll online (Ju24)</w:t>
            </w:r>
          </w:p>
          <w:p w14:paraId="3FD0043B" w14:textId="77777777" w:rsidR="0056328D" w:rsidRDefault="0056328D" w:rsidP="0056328D">
            <w:pPr>
              <w:rPr>
                <w:b/>
                <w:bCs/>
                <w:snapToGrid w:val="0"/>
              </w:rPr>
            </w:pPr>
          </w:p>
          <w:p w14:paraId="2A3F1730" w14:textId="40FC28AD" w:rsidR="0056328D" w:rsidRPr="002D62D3" w:rsidRDefault="0056328D" w:rsidP="0056328D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inledde beredningen av </w:t>
            </w:r>
            <w:r>
              <w:rPr>
                <w:bCs/>
              </w:rPr>
              <w:t>p</w:t>
            </w:r>
            <w:r w:rsidRPr="00086795">
              <w:rPr>
                <w:bCs/>
              </w:rPr>
              <w:t>roposition 2022/23:</w:t>
            </w:r>
            <w:r>
              <w:rPr>
                <w:bCs/>
              </w:rPr>
              <w:t>71</w:t>
            </w:r>
            <w:r w:rsidRPr="002D62D3">
              <w:rPr>
                <w:snapToGrid w:val="0"/>
              </w:rPr>
              <w:t>.</w:t>
            </w:r>
          </w:p>
          <w:p w14:paraId="5169586A" w14:textId="77777777" w:rsidR="0056328D" w:rsidRPr="002D62D3" w:rsidRDefault="0056328D" w:rsidP="0056328D">
            <w:pPr>
              <w:rPr>
                <w:snapToGrid w:val="0"/>
              </w:rPr>
            </w:pPr>
          </w:p>
          <w:p w14:paraId="5171BB64" w14:textId="77777777" w:rsidR="0056328D" w:rsidRPr="00BA2BCC" w:rsidRDefault="0056328D" w:rsidP="0056328D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2D62D3">
              <w:rPr>
                <w:snapToGrid w:val="0"/>
              </w:rPr>
              <w:t>.</w:t>
            </w:r>
          </w:p>
          <w:p w14:paraId="34D223DE" w14:textId="77777777" w:rsidR="0056328D" w:rsidRDefault="0056328D" w:rsidP="00D467E8">
            <w:pPr>
              <w:rPr>
                <w:b/>
                <w:bCs/>
                <w:snapToGrid w:val="0"/>
              </w:rPr>
            </w:pPr>
          </w:p>
        </w:tc>
      </w:tr>
      <w:tr w:rsidR="00DC72B7" w14:paraId="35FA38E3" w14:textId="77777777" w:rsidTr="00121808">
        <w:tc>
          <w:tcPr>
            <w:tcW w:w="567" w:type="dxa"/>
            <w:shd w:val="clear" w:color="auto" w:fill="auto"/>
          </w:tcPr>
          <w:p w14:paraId="3EF55833" w14:textId="69E6C33C" w:rsidR="00DC72B7" w:rsidRDefault="00DC72B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6F6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7DA01199" w14:textId="186FCE3B" w:rsidR="00DC72B7" w:rsidRDefault="00607D15" w:rsidP="00D467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Säkerhetsprövning av totalförsvarspliktiga</w:t>
            </w:r>
            <w:r w:rsidR="00DC72B7">
              <w:rPr>
                <w:b/>
                <w:bCs/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 xml:space="preserve">m.m. </w:t>
            </w:r>
            <w:r w:rsidR="00DC72B7">
              <w:rPr>
                <w:b/>
                <w:bCs/>
                <w:snapToGrid w:val="0"/>
              </w:rPr>
              <w:t>(JuU2</w:t>
            </w:r>
            <w:r>
              <w:rPr>
                <w:b/>
                <w:bCs/>
                <w:snapToGrid w:val="0"/>
              </w:rPr>
              <w:t>8</w:t>
            </w:r>
            <w:r w:rsidR="00DC72B7">
              <w:rPr>
                <w:b/>
                <w:bCs/>
                <w:snapToGrid w:val="0"/>
              </w:rPr>
              <w:t>)</w:t>
            </w:r>
          </w:p>
          <w:p w14:paraId="495E7140" w14:textId="77777777" w:rsidR="00DC72B7" w:rsidRDefault="00DC72B7" w:rsidP="00D467E8">
            <w:pPr>
              <w:rPr>
                <w:b/>
                <w:bCs/>
                <w:snapToGrid w:val="0"/>
              </w:rPr>
            </w:pPr>
          </w:p>
          <w:p w14:paraId="74B9D96B" w14:textId="67875B7F" w:rsidR="00DC72B7" w:rsidRPr="00DC72B7" w:rsidRDefault="00DC72B7" w:rsidP="00D467E8">
            <w:pPr>
              <w:rPr>
                <w:snapToGrid w:val="0"/>
              </w:rPr>
            </w:pPr>
            <w:r w:rsidRPr="00DC72B7">
              <w:rPr>
                <w:snapToGrid w:val="0"/>
              </w:rPr>
              <w:t>Utskottet inledde beredningen av proposition 2022/23:</w:t>
            </w:r>
            <w:r w:rsidR="00607D15">
              <w:rPr>
                <w:snapToGrid w:val="0"/>
              </w:rPr>
              <w:t>87</w:t>
            </w:r>
            <w:r w:rsidR="005467A9">
              <w:rPr>
                <w:snapToGrid w:val="0"/>
              </w:rPr>
              <w:t xml:space="preserve"> och motion</w:t>
            </w:r>
            <w:r w:rsidRPr="00DC72B7">
              <w:rPr>
                <w:snapToGrid w:val="0"/>
              </w:rPr>
              <w:t>.</w:t>
            </w:r>
          </w:p>
          <w:p w14:paraId="054ED972" w14:textId="77777777" w:rsidR="00DC72B7" w:rsidRPr="00DC72B7" w:rsidRDefault="00DC72B7" w:rsidP="00D467E8">
            <w:pPr>
              <w:rPr>
                <w:snapToGrid w:val="0"/>
              </w:rPr>
            </w:pPr>
          </w:p>
          <w:p w14:paraId="6182772E" w14:textId="77777777" w:rsidR="00DC72B7" w:rsidRPr="00DC72B7" w:rsidRDefault="00DC72B7" w:rsidP="00D467E8">
            <w:pPr>
              <w:rPr>
                <w:snapToGrid w:val="0"/>
              </w:rPr>
            </w:pPr>
            <w:r w:rsidRPr="00DC72B7">
              <w:rPr>
                <w:snapToGrid w:val="0"/>
              </w:rPr>
              <w:t>Ärendet bordlades.</w:t>
            </w:r>
          </w:p>
          <w:p w14:paraId="65457DDB" w14:textId="03AEBC82" w:rsidR="00DC72B7" w:rsidRDefault="00DC72B7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2809A38B" w14:textId="77777777" w:rsidTr="00121808">
        <w:tc>
          <w:tcPr>
            <w:tcW w:w="567" w:type="dxa"/>
            <w:shd w:val="clear" w:color="auto" w:fill="auto"/>
          </w:tcPr>
          <w:p w14:paraId="7ABFF1DA" w14:textId="35EFDDAA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66F6F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08E7B763" w14:textId="5E3691D6" w:rsidR="00892BAC" w:rsidRPr="00344360" w:rsidRDefault="00D708FD" w:rsidP="00892BAC">
            <w:pPr>
              <w:rPr>
                <w:strike/>
                <w:snapToGrid w:val="0"/>
              </w:rPr>
            </w:pPr>
            <w:r w:rsidRPr="00D708FD">
              <w:rPr>
                <w:b/>
                <w:bCs/>
                <w:snapToGrid w:val="0"/>
              </w:rPr>
              <w:t xml:space="preserve">Offentlig utfrågning om Polismyndighetens lokala närvaro </w:t>
            </w:r>
            <w:r w:rsidR="00D467E8">
              <w:rPr>
                <w:b/>
                <w:bCs/>
                <w:snapToGrid w:val="0"/>
              </w:rPr>
              <w:br/>
            </w:r>
            <w:r w:rsidR="00D467E8">
              <w:rPr>
                <w:b/>
                <w:bCs/>
                <w:snapToGrid w:val="0"/>
              </w:rPr>
              <w:br/>
            </w:r>
            <w:r w:rsidRPr="00D708FD">
              <w:rPr>
                <w:snapToGrid w:val="0"/>
              </w:rPr>
              <w:t xml:space="preserve">Utskottet beslutade att </w:t>
            </w:r>
            <w:r w:rsidR="00344360" w:rsidRPr="00892BAC">
              <w:rPr>
                <w:snapToGrid w:val="0"/>
              </w:rPr>
              <w:t>den 31 maj 2023</w:t>
            </w:r>
            <w:r w:rsidR="00344360">
              <w:rPr>
                <w:snapToGrid w:val="0"/>
              </w:rPr>
              <w:t xml:space="preserve"> </w:t>
            </w:r>
            <w:r w:rsidRPr="00D708FD">
              <w:rPr>
                <w:snapToGrid w:val="0"/>
              </w:rPr>
              <w:t>hålla en offentlig utfrågning om Polismyndighetens lokala närvaro</w:t>
            </w:r>
            <w:r w:rsidR="00892BAC">
              <w:rPr>
                <w:snapToGrid w:val="0"/>
              </w:rPr>
              <w:t>.</w:t>
            </w:r>
            <w:r w:rsidR="009F2DA4">
              <w:rPr>
                <w:snapToGrid w:val="0"/>
              </w:rPr>
              <w:t xml:space="preserve"> </w:t>
            </w:r>
          </w:p>
          <w:p w14:paraId="30AE413E" w14:textId="6E3AFD00" w:rsidR="00166F6F" w:rsidRPr="002D62D3" w:rsidRDefault="00166F6F" w:rsidP="00D467E8">
            <w:pPr>
              <w:rPr>
                <w:b/>
                <w:bCs/>
                <w:snapToGrid w:val="0"/>
              </w:rPr>
            </w:pPr>
          </w:p>
        </w:tc>
      </w:tr>
      <w:tr w:rsidR="00166F6F" w14:paraId="555BD2FB" w14:textId="77777777" w:rsidTr="00121808">
        <w:tc>
          <w:tcPr>
            <w:tcW w:w="567" w:type="dxa"/>
            <w:shd w:val="clear" w:color="auto" w:fill="auto"/>
          </w:tcPr>
          <w:p w14:paraId="3695D669" w14:textId="2EE9B156" w:rsidR="00166F6F" w:rsidRDefault="00166F6F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shd w:val="clear" w:color="auto" w:fill="auto"/>
          </w:tcPr>
          <w:p w14:paraId="09117499" w14:textId="3BBB738B" w:rsidR="00166F6F" w:rsidRDefault="00B32ABA" w:rsidP="00D467E8">
            <w:pPr>
              <w:rPr>
                <w:b/>
                <w:bCs/>
                <w:snapToGrid w:val="0"/>
              </w:rPr>
            </w:pPr>
            <w:r w:rsidRPr="00892BAC">
              <w:rPr>
                <w:b/>
                <w:bCs/>
                <w:snapToGrid w:val="0"/>
              </w:rPr>
              <w:t>Fråga</w:t>
            </w:r>
            <w:r w:rsidR="00166F6F">
              <w:rPr>
                <w:b/>
                <w:bCs/>
                <w:snapToGrid w:val="0"/>
              </w:rPr>
              <w:t xml:space="preserve"> om överläggning</w:t>
            </w:r>
            <w:r>
              <w:rPr>
                <w:b/>
                <w:bCs/>
                <w:snapToGrid w:val="0"/>
              </w:rPr>
              <w:t xml:space="preserve"> </w:t>
            </w:r>
            <w:r w:rsidRPr="00892BAC">
              <w:rPr>
                <w:b/>
                <w:bCs/>
                <w:snapToGrid w:val="0"/>
              </w:rPr>
              <w:t>med regeringen</w:t>
            </w:r>
          </w:p>
          <w:p w14:paraId="4C8F7585" w14:textId="77777777" w:rsidR="00166F6F" w:rsidRDefault="00166F6F" w:rsidP="00D467E8">
            <w:pPr>
              <w:rPr>
                <w:b/>
                <w:bCs/>
                <w:snapToGrid w:val="0"/>
              </w:rPr>
            </w:pPr>
          </w:p>
          <w:p w14:paraId="7DC2F2F4" w14:textId="214C812D" w:rsidR="00166F6F" w:rsidRDefault="00166F6F" w:rsidP="00D467E8">
            <w:pPr>
              <w:rPr>
                <w:snapToGrid w:val="0"/>
              </w:rPr>
            </w:pPr>
            <w:r w:rsidRPr="00166F6F">
              <w:rPr>
                <w:snapToGrid w:val="0"/>
              </w:rPr>
              <w:t xml:space="preserve">Utskottet beslutade </w:t>
            </w:r>
            <w:r w:rsidR="00B32ABA" w:rsidRPr="00892BAC">
              <w:rPr>
                <w:snapToGrid w:val="0"/>
              </w:rPr>
              <w:t>att överlägga</w:t>
            </w:r>
            <w:r w:rsidR="00B32ABA">
              <w:rPr>
                <w:snapToGrid w:val="0"/>
              </w:rPr>
              <w:t xml:space="preserve"> </w:t>
            </w:r>
            <w:r w:rsidRPr="00166F6F">
              <w:rPr>
                <w:snapToGrid w:val="0"/>
              </w:rPr>
              <w:t xml:space="preserve">med </w:t>
            </w:r>
            <w:r w:rsidR="00C808E6">
              <w:rPr>
                <w:snapToGrid w:val="0"/>
              </w:rPr>
              <w:t>regeringen</w:t>
            </w:r>
            <w:r w:rsidR="0067378B">
              <w:rPr>
                <w:snapToGrid w:val="0"/>
              </w:rPr>
              <w:t xml:space="preserve"> om f</w:t>
            </w:r>
            <w:r w:rsidR="0067378B" w:rsidRPr="0067378B">
              <w:rPr>
                <w:snapToGrid w:val="0"/>
              </w:rPr>
              <w:t>örslag till revidering av direktivet om underlättande av gränsöverskridande informationsutbyte om trafiksäkerhetsrelaterade brott</w:t>
            </w:r>
            <w:r w:rsidR="0067378B">
              <w:rPr>
                <w:snapToGrid w:val="0"/>
              </w:rPr>
              <w:t>, COM(2023) 126.</w:t>
            </w:r>
          </w:p>
          <w:p w14:paraId="42FB105A" w14:textId="34AF37FE" w:rsidR="0067378B" w:rsidRDefault="0067378B" w:rsidP="00D467E8">
            <w:pPr>
              <w:rPr>
                <w:snapToGrid w:val="0"/>
              </w:rPr>
            </w:pPr>
          </w:p>
          <w:p w14:paraId="4103E94F" w14:textId="3539824B" w:rsidR="0067378B" w:rsidRDefault="0067378B" w:rsidP="00D467E8">
            <w:pPr>
              <w:rPr>
                <w:snapToGrid w:val="0"/>
              </w:rPr>
            </w:pPr>
            <w:r>
              <w:rPr>
                <w:snapToGrid w:val="0"/>
              </w:rPr>
              <w:t xml:space="preserve">Denna paragraf förklarades omedelbart justerad. </w:t>
            </w:r>
          </w:p>
          <w:p w14:paraId="2D4F46CC" w14:textId="66E1C156" w:rsidR="00B30076" w:rsidRPr="00166F6F" w:rsidRDefault="00B30076" w:rsidP="00D467E8">
            <w:pPr>
              <w:rPr>
                <w:snapToGrid w:val="0"/>
              </w:rPr>
            </w:pPr>
          </w:p>
        </w:tc>
      </w:tr>
      <w:tr w:rsidR="00B30076" w14:paraId="01BD41C7" w14:textId="77777777" w:rsidTr="00121808">
        <w:tc>
          <w:tcPr>
            <w:tcW w:w="567" w:type="dxa"/>
            <w:shd w:val="clear" w:color="auto" w:fill="auto"/>
          </w:tcPr>
          <w:p w14:paraId="02C86EB0" w14:textId="3C0D78C0" w:rsidR="00B30076" w:rsidRDefault="00B30076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shd w:val="clear" w:color="auto" w:fill="auto"/>
          </w:tcPr>
          <w:p w14:paraId="6C6AEF21" w14:textId="77777777" w:rsidR="00B30076" w:rsidRDefault="00B30076" w:rsidP="00D467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Beslut om närvaro</w:t>
            </w:r>
          </w:p>
          <w:p w14:paraId="7A1F4650" w14:textId="77777777" w:rsidR="00B30076" w:rsidRDefault="00B30076" w:rsidP="00D467E8">
            <w:pPr>
              <w:rPr>
                <w:b/>
                <w:bCs/>
                <w:snapToGrid w:val="0"/>
              </w:rPr>
            </w:pPr>
          </w:p>
          <w:p w14:paraId="0A2B6D2A" w14:textId="0F04617C" w:rsidR="00B30076" w:rsidRDefault="00B30076" w:rsidP="00D467E8">
            <w:pPr>
              <w:rPr>
                <w:snapToGrid w:val="0"/>
              </w:rPr>
            </w:pPr>
            <w:r w:rsidRPr="00B30076">
              <w:rPr>
                <w:snapToGrid w:val="0"/>
              </w:rPr>
              <w:t xml:space="preserve">Utskottet beslutade att prao-elever får närvara vid </w:t>
            </w:r>
            <w:r w:rsidR="00B037AD" w:rsidRPr="00892BAC">
              <w:rPr>
                <w:snapToGrid w:val="0"/>
              </w:rPr>
              <w:t>utskotts</w:t>
            </w:r>
            <w:r w:rsidRPr="00892BAC">
              <w:rPr>
                <w:snapToGrid w:val="0"/>
              </w:rPr>
              <w:t>sammanträde</w:t>
            </w:r>
            <w:r w:rsidR="00B037AD" w:rsidRPr="00892BAC">
              <w:rPr>
                <w:snapToGrid w:val="0"/>
              </w:rPr>
              <w:t>n</w:t>
            </w:r>
            <w:r w:rsidR="005502F6" w:rsidRPr="00892BAC">
              <w:rPr>
                <w:snapToGrid w:val="0"/>
              </w:rPr>
              <w:t xml:space="preserve"> i enlighet med tidigare utskottspraxis</w:t>
            </w:r>
            <w:r w:rsidRPr="00892BAC">
              <w:rPr>
                <w:snapToGrid w:val="0"/>
              </w:rPr>
              <w:t>.</w:t>
            </w:r>
          </w:p>
          <w:p w14:paraId="5E4B16F9" w14:textId="6BB497AB" w:rsidR="00CC6A16" w:rsidRPr="00B30076" w:rsidRDefault="00CC6A16" w:rsidP="00D467E8">
            <w:pPr>
              <w:rPr>
                <w:snapToGrid w:val="0"/>
              </w:rPr>
            </w:pPr>
          </w:p>
        </w:tc>
      </w:tr>
      <w:tr w:rsidR="00CC6A16" w14:paraId="61BC564A" w14:textId="77777777" w:rsidTr="00121808">
        <w:tc>
          <w:tcPr>
            <w:tcW w:w="567" w:type="dxa"/>
            <w:shd w:val="clear" w:color="auto" w:fill="auto"/>
          </w:tcPr>
          <w:p w14:paraId="07D3FA3E" w14:textId="1930909A" w:rsidR="00CC6A16" w:rsidRDefault="00CC6A16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shd w:val="clear" w:color="auto" w:fill="auto"/>
          </w:tcPr>
          <w:p w14:paraId="23FB3A73" w14:textId="77777777" w:rsidR="00CC6A16" w:rsidRDefault="00CC6A16" w:rsidP="00D467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Riksdagens forskningsdag</w:t>
            </w:r>
          </w:p>
          <w:p w14:paraId="6A2C021F" w14:textId="77777777" w:rsidR="00CC6A16" w:rsidRDefault="00CC6A16" w:rsidP="00D467E8">
            <w:pPr>
              <w:rPr>
                <w:b/>
                <w:bCs/>
                <w:snapToGrid w:val="0"/>
              </w:rPr>
            </w:pPr>
          </w:p>
          <w:p w14:paraId="6A33D697" w14:textId="24E03738" w:rsidR="00CC6A16" w:rsidRPr="00CC6A16" w:rsidRDefault="00CC6A16" w:rsidP="00D467E8">
            <w:pPr>
              <w:rPr>
                <w:snapToGrid w:val="0"/>
              </w:rPr>
            </w:pPr>
            <w:r w:rsidRPr="00CC6A16">
              <w:rPr>
                <w:snapToGrid w:val="0"/>
              </w:rPr>
              <w:t xml:space="preserve">Utskottet beslutade att medverka vid forskningsdagen </w:t>
            </w:r>
            <w:r>
              <w:rPr>
                <w:snapToGrid w:val="0"/>
              </w:rPr>
              <w:t>torsdagen den 8 juni 2023.</w:t>
            </w:r>
          </w:p>
        </w:tc>
      </w:tr>
      <w:tr w:rsidR="00D467E8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D467E8" w:rsidRDefault="00D467E8" w:rsidP="00D467E8">
            <w:pPr>
              <w:rPr>
                <w:b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5936CEF9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B2183">
              <w:rPr>
                <w:b/>
                <w:snapToGrid w:val="0"/>
              </w:rPr>
              <w:t>1</w:t>
            </w:r>
            <w:r w:rsidR="00CC6A1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6AD56DB6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Torsdagen den </w:t>
            </w:r>
            <w:r w:rsidR="00DD049F">
              <w:rPr>
                <w:snapToGrid w:val="0"/>
              </w:rPr>
              <w:t>4 maj</w:t>
            </w:r>
            <w:r>
              <w:rPr>
                <w:snapToGrid w:val="0"/>
              </w:rPr>
              <w:t xml:space="preserve"> 2023 kl. 1</w:t>
            </w:r>
            <w:r w:rsidR="008B2183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106FC2D" w:rsidR="00B22510" w:rsidRDefault="00B22510"/>
    <w:p w14:paraId="34054B00" w14:textId="4A1B1431" w:rsidR="00637717" w:rsidRDefault="00637717"/>
    <w:p w14:paraId="0BE289CD" w14:textId="39AF2628" w:rsidR="00637717" w:rsidRDefault="00637717"/>
    <w:p w14:paraId="0F57A613" w14:textId="308ADCB4" w:rsidR="00A82F99" w:rsidRDefault="00A82F99"/>
    <w:p w14:paraId="5A41A8E6" w14:textId="77777777" w:rsidR="00A82F99" w:rsidRDefault="00A82F99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73D32ED3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DD049F">
              <w:t>4 maj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1537A48E" w:rsidR="008E3AF3" w:rsidRDefault="008B52D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Adam Marttinen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1ACB6A0D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B061A8">
              <w:t>2</w:t>
            </w:r>
            <w:r w:rsidR="00E17921">
              <w:t>5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31453694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D14D65">
              <w:rPr>
                <w:sz w:val="22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6F1E0FB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69514DAF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5C6D548B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2B1EECC0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125D57" w:rsidRPr="007379A1" w:rsidRDefault="00125D57" w:rsidP="00125D57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507AA0A4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4D47A465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65035E5B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24F3DD1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125D57" w:rsidRPr="009841C1" w:rsidRDefault="00125D57" w:rsidP="00125D57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4A9FE610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6EABA9D9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1D5F5E26" w:rsidR="00125D57" w:rsidRPr="00F72CCB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B71874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125D57" w:rsidRPr="00C04C3F" w:rsidRDefault="00125D57" w:rsidP="00125D57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28FDC8B6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394F0EF6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7254C679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349D3F1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125D57" w:rsidRPr="007B654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125D57" w:rsidRPr="00A74BA5" w:rsidRDefault="00125D57" w:rsidP="00125D57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37B06FF0" w:rsidR="00125D57" w:rsidRDefault="00D14D65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6086AFD3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443FD978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30A4FB0C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2B09C3B0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125D57" w:rsidRPr="00A74BA5" w:rsidRDefault="00125D57" w:rsidP="00125D57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774AEE2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08E8D65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6303192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2A142CB0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125D57" w:rsidRPr="00F85329" w:rsidRDefault="00125D57" w:rsidP="00125D57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4E4154AE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6E7D0BF9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20F4E83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2661309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125D57" w:rsidRPr="00A74BA5" w:rsidRDefault="00125D57" w:rsidP="00125D57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2F0454C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3180A34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77653FC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B5A6F8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125D57" w:rsidRPr="00A74BA5" w:rsidRDefault="00125D57" w:rsidP="00125D57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385B6787" w:rsidR="00125D57" w:rsidRDefault="00D14D65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5F84F402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A49F6C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36F4EFE9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43601EE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125D57" w:rsidRPr="00A74BA5" w:rsidRDefault="00125D57" w:rsidP="00125D57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2A9AF6E3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68C00C0B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8A468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0A91E1A6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125D57" w:rsidRPr="00A74BA5" w:rsidRDefault="00125D57" w:rsidP="00125D57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03561FBE" w:rsidR="00125D57" w:rsidRDefault="00D14D65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05C4969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6F1CFFB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51AD786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15FE23BB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125D57" w:rsidRPr="00A74BA5" w:rsidRDefault="00125D57" w:rsidP="00125D57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1551A31B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2C961934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60157E6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61D2FB58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125D57" w:rsidRPr="00A74BA5" w:rsidRDefault="00125D57" w:rsidP="00125D57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34EBFBC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0EFA5718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0B9284B9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EAF3A9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125D57" w:rsidRPr="00A74BA5" w:rsidRDefault="00125D57" w:rsidP="00125D57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0CF88712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1C97F75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AAEBD10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5C27B745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125D57" w:rsidRPr="00A74BA5" w:rsidRDefault="00125D57" w:rsidP="00125D57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142068F" w:rsidR="00125D57" w:rsidRDefault="00D14D65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62470CA4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3DC5A490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1D40107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35627570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125D57" w:rsidRPr="00A74BA5" w:rsidRDefault="00125D57" w:rsidP="00125D57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0E808933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231F9AC0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18C6F131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5ABCD1BC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125D57" w:rsidRPr="000253CD" w:rsidRDefault="00125D57" w:rsidP="00125D57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6AE60FF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71E3929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327FF4EA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81E03AD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41C2E02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125D57" w:rsidRPr="00A74BA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125D57" w:rsidRPr="00B20174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149F4D50" w:rsidR="00125D57" w:rsidRPr="00B20174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64FB37FA" w:rsidR="00125D57" w:rsidRPr="00B20174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1C9D98CA" w:rsidR="00125D57" w:rsidRPr="00B20174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27BA60A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125D57" w:rsidRPr="00A74BA5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125D57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25D57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125D57" w:rsidRPr="00CD65BC" w:rsidRDefault="00125D57" w:rsidP="00125D57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414494CA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413FA25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5BE6D32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3E65A13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125D57" w:rsidRPr="00A23450" w:rsidRDefault="00125D57" w:rsidP="00125D57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ACF9122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C3365A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B703F26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F0CDC66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125D57" w:rsidRPr="00A23450" w:rsidRDefault="00125D57" w:rsidP="00125D57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177132F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4B91122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23D8B47E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FF9A8B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1A0C67DC" w:rsidR="00125D57" w:rsidRPr="0078232D" w:rsidRDefault="00D14D65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0C48CB22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57BC7A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8FDA75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9741D2B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6CBDD3D2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45552F38" w:rsidR="004F206C" w:rsidRPr="00775568" w:rsidRDefault="00184DB1" w:rsidP="004F206C">
            <w:r w:rsidRPr="00184DB1"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92B" w14:paraId="6BB3DF5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795" w14:textId="401C738F" w:rsidR="00BD692B" w:rsidRPr="002F723A" w:rsidRDefault="00D07873" w:rsidP="004F206C">
            <w:r>
              <w:t xml:space="preserve">Malte Roos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CDD" w14:textId="2A11FA59" w:rsidR="00BD692B" w:rsidRPr="0078232D" w:rsidRDefault="00D761F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0A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1E7" w14:textId="0EB336C5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2FC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085B" w14:textId="463F8A8E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59BD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07F" w14:textId="0213A221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1C1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CE3" w14:textId="74A892C6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6C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14E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9F0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F16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56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21F7B869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uppdat. </w:t>
            </w:r>
            <w:r w:rsidR="0024100F">
              <w:rPr>
                <w:sz w:val="20"/>
              </w:rPr>
              <w:t>2023-0</w:t>
            </w:r>
            <w:r w:rsidR="00D07873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D07873">
              <w:rPr>
                <w:sz w:val="20"/>
              </w:rPr>
              <w:t>1</w:t>
            </w:r>
            <w:r w:rsidR="00DE5FD0">
              <w:rPr>
                <w:sz w:val="20"/>
              </w:rPr>
              <w:t>0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CC51" w14:textId="77777777" w:rsidR="00C64066" w:rsidRDefault="00C64066">
      <w:r>
        <w:separator/>
      </w:r>
    </w:p>
  </w:endnote>
  <w:endnote w:type="continuationSeparator" w:id="0">
    <w:p w14:paraId="1142661F" w14:textId="77777777" w:rsidR="00C64066" w:rsidRDefault="00C6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E414" w14:textId="77777777" w:rsidR="00C64066" w:rsidRDefault="00C64066">
      <w:r>
        <w:separator/>
      </w:r>
    </w:p>
  </w:footnote>
  <w:footnote w:type="continuationSeparator" w:id="0">
    <w:p w14:paraId="6956D058" w14:textId="77777777" w:rsidR="00C64066" w:rsidRDefault="00C6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5FFE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6F6F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0D4"/>
    <w:rsid w:val="00197714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6D8C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13B"/>
    <w:rsid w:val="00344360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1C9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360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7A9"/>
    <w:rsid w:val="00546BA5"/>
    <w:rsid w:val="0054729D"/>
    <w:rsid w:val="00547619"/>
    <w:rsid w:val="00547C98"/>
    <w:rsid w:val="00550059"/>
    <w:rsid w:val="005502F6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28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78B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0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891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BAC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2DE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2DA4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2F99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7AD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076"/>
    <w:rsid w:val="00B30641"/>
    <w:rsid w:val="00B306F2"/>
    <w:rsid w:val="00B30A36"/>
    <w:rsid w:val="00B30FBD"/>
    <w:rsid w:val="00B312AD"/>
    <w:rsid w:val="00B314FD"/>
    <w:rsid w:val="00B3298B"/>
    <w:rsid w:val="00B32ABA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066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8E6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6A16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873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4D65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08FD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94D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5FD0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CE0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</TotalTime>
  <Pages>5</Pages>
  <Words>484</Words>
  <Characters>3769</Characters>
  <Application>Microsoft Office Word</Application>
  <DocSecurity>0</DocSecurity>
  <Lines>1256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</cp:revision>
  <cp:lastPrinted>2023-03-16T12:09:00Z</cp:lastPrinted>
  <dcterms:created xsi:type="dcterms:W3CDTF">2023-05-02T09:19:00Z</dcterms:created>
  <dcterms:modified xsi:type="dcterms:W3CDTF">2023-05-04T07:04:00Z</dcterms:modified>
</cp:coreProperties>
</file>