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53E540" w14:textId="77777777">
      <w:pPr>
        <w:pStyle w:val="Normalutanindragellerluft"/>
      </w:pPr>
    </w:p>
    <w:sdt>
      <w:sdtPr>
        <w:alias w:val="CC_Boilerplate_4"/>
        <w:tag w:val="CC_Boilerplate_4"/>
        <w:id w:val="-1644581176"/>
        <w:lock w:val="sdtLocked"/>
        <w:placeholder>
          <w:docPart w:val="90D5F83C01B048A3BD4A18EBD94013E1"/>
        </w:placeholder>
        <w15:appearance w15:val="hidden"/>
        <w:text/>
      </w:sdtPr>
      <w:sdtEndPr/>
      <w:sdtContent>
        <w:p w:rsidR="00AF30DD" w:rsidP="00CC4C93" w:rsidRDefault="00AF30DD" w14:paraId="5753E541" w14:textId="77777777">
          <w:pPr>
            <w:pStyle w:val="Rubrik1"/>
          </w:pPr>
          <w:r>
            <w:t>Förslag till riksdagsbeslut</w:t>
          </w:r>
        </w:p>
      </w:sdtContent>
    </w:sdt>
    <w:sdt>
      <w:sdtPr>
        <w:alias w:val="Förslag 1"/>
        <w:tag w:val="f87cd919-fabc-459e-b684-27200fd0924a"/>
        <w:id w:val="487067996"/>
        <w:lock w:val="sdtLocked"/>
      </w:sdtPr>
      <w:sdtEndPr/>
      <w:sdtContent>
        <w:p w:rsidR="00991385" w:rsidRDefault="00872738" w14:paraId="5753E542" w14:textId="77777777">
          <w:pPr>
            <w:pStyle w:val="Frslagstext"/>
          </w:pPr>
          <w:r>
            <w:t>Riksdagen tillkännager för regeringen som sin mening vad som anförs i motionen om att överväga möjligheterna till strategiska samverkansprogram för livsmedelsindustrin.</w:t>
          </w:r>
        </w:p>
      </w:sdtContent>
    </w:sdt>
    <w:p w:rsidR="00AF30DD" w:rsidP="00AF30DD" w:rsidRDefault="000156D9" w14:paraId="5753E543" w14:textId="77777777">
      <w:pPr>
        <w:pStyle w:val="Rubrik1"/>
      </w:pPr>
      <w:bookmarkStart w:name="MotionsStart" w:id="0"/>
      <w:bookmarkEnd w:id="0"/>
      <w:r>
        <w:t>Motivering</w:t>
      </w:r>
    </w:p>
    <w:p w:rsidR="0018496F" w:rsidP="0018496F" w:rsidRDefault="0018496F" w14:paraId="5753E544" w14:textId="27FA8C61">
      <w:pPr>
        <w:pStyle w:val="Normalutanindragellerluft"/>
      </w:pPr>
      <w:r>
        <w:t>Livsmedelsindustrin är en vikti</w:t>
      </w:r>
      <w:r w:rsidR="00617696">
        <w:t>g del av Sverige och Bohuslän – v</w:t>
      </w:r>
      <w:r>
        <w:t>iktig för att den skapar mat av hög kvalit</w:t>
      </w:r>
      <w:r w:rsidR="00617696">
        <w:t>et, oftast av svenska råvaror, och v</w:t>
      </w:r>
      <w:bookmarkStart w:name="_GoBack" w:id="1"/>
      <w:bookmarkEnd w:id="1"/>
      <w:r>
        <w:t>iktig också för att den sysselsätter många människor. Livsmedelsindustrin har tidigare haft en stadig och tidvis till och med hög tillväxt. Den senaste tiden har den utvecklingen stannat av och riskerar nu att vända nedåt. Bohuslän är liksom resten av Västsverige redan hårt drabbat av bilindustrins kris. En nedgång i livsmedelsindustrin skulle därför vara extra kännbar.</w:t>
      </w:r>
    </w:p>
    <w:p w:rsidR="00AF30DD" w:rsidP="0018496F" w:rsidRDefault="0018496F" w14:paraId="5753E545" w14:textId="77777777">
      <w:pPr>
        <w:pStyle w:val="Normalutanindragellerluft"/>
      </w:pPr>
      <w:r>
        <w:t>I en tid då många jobb och hela verksamheter flyttas ut ur Sverige har livsmedelsindustrin blivit allt viktigare som näring. Det finns en logik som gör att livsmedelstillverkare har starka skäl att finnas nära både råvaruproducenter och kunder. Men den logiken är inte absolut och därför är det viktigt att erbjuda goda utvecklingsmöjligheter för livsmedelsproduktion. Vi ser behoven och möjligheterna för livsmedelsindustrin i Sverige och Bohuslän att både utvecklas och växa. Det gäller att stimulera utvecklingen av både nya produkter, nya produktionsprocesser och nya affärsmöjligheter både inom Sverige och för expor</w:t>
      </w:r>
      <w:r w:rsidR="00C46A54">
        <w:t>t. Ska det bli verklighet bör staten överväga möjligheterna</w:t>
      </w:r>
      <w:r>
        <w:t xml:space="preserve"> </w:t>
      </w:r>
      <w:r w:rsidR="00C46A54">
        <w:t xml:space="preserve">till </w:t>
      </w:r>
      <w:r>
        <w:t>ett nära och strategiskt samverkansprojekt mellan samhälle och näringsliv för att utveckla och stärka livsmedelsindustrin.</w:t>
      </w:r>
    </w:p>
    <w:sdt>
      <w:sdtPr>
        <w:alias w:val="CC_Underskrifter"/>
        <w:tag w:val="CC_Underskrifter"/>
        <w:id w:val="583496634"/>
        <w:lock w:val="sdtContentLocked"/>
        <w:placeholder>
          <w:docPart w:val="A6D29EC9D7E349098B414646F4945DA6"/>
        </w:placeholder>
        <w15:appearance w15:val="hidden"/>
      </w:sdtPr>
      <w:sdtEndPr/>
      <w:sdtContent>
        <w:p w:rsidRPr="009E153C" w:rsidR="00865E70" w:rsidP="00DF276F" w:rsidRDefault="00DF276F" w14:paraId="5753E54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Kenneth G Forslund (S)</w:t>
            </w:r>
          </w:p>
        </w:tc>
      </w:tr>
    </w:tbl>
    <w:p w:rsidR="0029383D" w:rsidRDefault="0029383D" w14:paraId="5753E54A" w14:textId="77777777"/>
    <w:sectPr w:rsidR="0029383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3E54C" w14:textId="77777777" w:rsidR="0018496F" w:rsidRDefault="0018496F" w:rsidP="000C1CAD">
      <w:pPr>
        <w:spacing w:line="240" w:lineRule="auto"/>
      </w:pPr>
      <w:r>
        <w:separator/>
      </w:r>
    </w:p>
  </w:endnote>
  <w:endnote w:type="continuationSeparator" w:id="0">
    <w:p w14:paraId="5753E54D" w14:textId="77777777" w:rsidR="0018496F" w:rsidRDefault="001849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E5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76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E558" w14:textId="77777777" w:rsidR="00445460" w:rsidRDefault="00445460">
    <w:pPr>
      <w:pStyle w:val="Sidfot"/>
    </w:pPr>
    <w:r>
      <w:fldChar w:fldCharType="begin"/>
    </w:r>
    <w:r>
      <w:instrText xml:space="preserve"> PRINTDATE  \@ "yyyy-MM-dd HH:mm"  \* MERGEFORMAT </w:instrText>
    </w:r>
    <w:r>
      <w:fldChar w:fldCharType="separate"/>
    </w:r>
    <w:r>
      <w:rPr>
        <w:noProof/>
      </w:rPr>
      <w:t>2014-11-05 13:30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3E54A" w14:textId="77777777" w:rsidR="0018496F" w:rsidRDefault="0018496F" w:rsidP="000C1CAD">
      <w:pPr>
        <w:spacing w:line="240" w:lineRule="auto"/>
      </w:pPr>
      <w:r>
        <w:separator/>
      </w:r>
    </w:p>
  </w:footnote>
  <w:footnote w:type="continuationSeparator" w:id="0">
    <w:p w14:paraId="5753E54B" w14:textId="77777777" w:rsidR="0018496F" w:rsidRDefault="001849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753E5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17696" w14:paraId="5753E55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1153</w:t>
        </w:r>
      </w:sdtContent>
    </w:sdt>
  </w:p>
  <w:p w:rsidR="00467151" w:rsidP="00283E0F" w:rsidRDefault="00617696" w14:paraId="5753E555" w14:textId="77777777">
    <w:pPr>
      <w:pStyle w:val="FSHRub2"/>
    </w:pPr>
    <w:sdt>
      <w:sdtPr>
        <w:alias w:val="CC_Noformat_Avtext"/>
        <w:tag w:val="CC_Noformat_Avtext"/>
        <w:id w:val="1389603703"/>
        <w:lock w:val="sdtContentLocked"/>
        <w15:appearance w15:val="hidden"/>
        <w:text/>
      </w:sdtPr>
      <w:sdtEndPr/>
      <w:sdtContent>
        <w:r>
          <w:t>av Catharina Bråkenhielm och Kenneth G Forslund (S)</w:t>
        </w:r>
      </w:sdtContent>
    </w:sdt>
  </w:p>
  <w:sdt>
    <w:sdtPr>
      <w:alias w:val="CC_Noformat_Rubtext"/>
      <w:tag w:val="CC_Noformat_Rubtext"/>
      <w:id w:val="1800419874"/>
      <w:lock w:val="sdtContentLocked"/>
      <w15:appearance w15:val="hidden"/>
      <w:text/>
    </w:sdtPr>
    <w:sdtEndPr/>
    <w:sdtContent>
      <w:p w:rsidR="00467151" w:rsidP="00283E0F" w:rsidRDefault="0018496F" w14:paraId="5753E556" w14:textId="77777777">
        <w:pPr>
          <w:pStyle w:val="FSHRub2"/>
        </w:pPr>
        <w:r>
          <w:t>Utveckla livsmedelsklustret</w:t>
        </w:r>
      </w:p>
    </w:sdtContent>
  </w:sdt>
  <w:sdt>
    <w:sdtPr>
      <w:alias w:val="CC_Boilerplate_3"/>
      <w:tag w:val="CC_Boilerplate_3"/>
      <w:id w:val="-1567486118"/>
      <w:lock w:val="sdtContentLocked"/>
      <w15:appearance w15:val="hidden"/>
      <w:text w:multiLine="1"/>
    </w:sdtPr>
    <w:sdtEndPr/>
    <w:sdtContent>
      <w:p w:rsidR="00467151" w:rsidP="00283E0F" w:rsidRDefault="00467151" w14:paraId="5753E5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D6866D-DA63-4A93-931D-09FC4C436923},{0122E35C-D914-4C7E-968B-9AC05B98175E}"/>
  </w:docVars>
  <w:rsids>
    <w:rsidRoot w:val="001849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496F"/>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266B"/>
    <w:rsid w:val="002766FE"/>
    <w:rsid w:val="0028015F"/>
    <w:rsid w:val="00280BC7"/>
    <w:rsid w:val="002826D2"/>
    <w:rsid w:val="00283E0F"/>
    <w:rsid w:val="00283EAE"/>
    <w:rsid w:val="00286E1F"/>
    <w:rsid w:val="002923F3"/>
    <w:rsid w:val="0029383D"/>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97F"/>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46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0DC"/>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7696"/>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6E2"/>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2738"/>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385"/>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8E"/>
    <w:rsid w:val="00B102BA"/>
    <w:rsid w:val="00B142B9"/>
    <w:rsid w:val="00B15547"/>
    <w:rsid w:val="00B21D6D"/>
    <w:rsid w:val="00B22179"/>
    <w:rsid w:val="00B22D9B"/>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6A54"/>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1664"/>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276F"/>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53E540"/>
  <w15:chartTrackingRefBased/>
  <w15:docId w15:val="{B16AC1DE-75BE-4BF3-8737-F8E8A719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D5F83C01B048A3BD4A18EBD94013E1"/>
        <w:category>
          <w:name w:val="Allmänt"/>
          <w:gallery w:val="placeholder"/>
        </w:category>
        <w:types>
          <w:type w:val="bbPlcHdr"/>
        </w:types>
        <w:behaviors>
          <w:behavior w:val="content"/>
        </w:behaviors>
        <w:guid w:val="{3478538F-09D3-48CD-AD6B-BBD4150D7701}"/>
      </w:docPartPr>
      <w:docPartBody>
        <w:p w:rsidR="00011290" w:rsidRDefault="00011290">
          <w:pPr>
            <w:pStyle w:val="90D5F83C01B048A3BD4A18EBD94013E1"/>
          </w:pPr>
          <w:r w:rsidRPr="009A726D">
            <w:rPr>
              <w:rStyle w:val="Platshllartext"/>
            </w:rPr>
            <w:t>Klicka här för att ange text.</w:t>
          </w:r>
        </w:p>
      </w:docPartBody>
    </w:docPart>
    <w:docPart>
      <w:docPartPr>
        <w:name w:val="A6D29EC9D7E349098B414646F4945DA6"/>
        <w:category>
          <w:name w:val="Allmänt"/>
          <w:gallery w:val="placeholder"/>
        </w:category>
        <w:types>
          <w:type w:val="bbPlcHdr"/>
        </w:types>
        <w:behaviors>
          <w:behavior w:val="content"/>
        </w:behaviors>
        <w:guid w:val="{074FE676-06B7-40F4-B3FA-8C7667558370}"/>
      </w:docPartPr>
      <w:docPartBody>
        <w:p w:rsidR="00011290" w:rsidRDefault="00011290">
          <w:pPr>
            <w:pStyle w:val="A6D29EC9D7E349098B414646F4945D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90"/>
    <w:rsid w:val="000112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0D5F83C01B048A3BD4A18EBD94013E1">
    <w:name w:val="90D5F83C01B048A3BD4A18EBD94013E1"/>
  </w:style>
  <w:style w:type="paragraph" w:customStyle="1" w:styleId="928113D08273424D8B4776FA314C712B">
    <w:name w:val="928113D08273424D8B4776FA314C712B"/>
  </w:style>
  <w:style w:type="paragraph" w:customStyle="1" w:styleId="A6D29EC9D7E349098B414646F4945DA6">
    <w:name w:val="A6D29EC9D7E349098B414646F4945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1206</RubrikLookup>
    <MotionGuid xmlns="00d11361-0b92-4bae-a181-288d6a55b763">5de0e696-d317-40c5-9297-c2962fe24733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C8EC7-5535-4648-8416-7C5831741DE7}"/>
</file>

<file path=customXml/itemProps2.xml><?xml version="1.0" encoding="utf-8"?>
<ds:datastoreItem xmlns:ds="http://schemas.openxmlformats.org/officeDocument/2006/customXml" ds:itemID="{85C6DCE6-1ACE-45A2-95DA-5B0774D9AE19}"/>
</file>

<file path=customXml/itemProps3.xml><?xml version="1.0" encoding="utf-8"?>
<ds:datastoreItem xmlns:ds="http://schemas.openxmlformats.org/officeDocument/2006/customXml" ds:itemID="{509C32ED-21EA-4C84-8B0C-3BEE8DD8FBB4}"/>
</file>

<file path=customXml/itemProps4.xml><?xml version="1.0" encoding="utf-8"?>
<ds:datastoreItem xmlns:ds="http://schemas.openxmlformats.org/officeDocument/2006/customXml" ds:itemID="{D33578D5-A27E-410C-88F4-A9E7A0069D96}"/>
</file>

<file path=docProps/app.xml><?xml version="1.0" encoding="utf-8"?>
<Properties xmlns="http://schemas.openxmlformats.org/officeDocument/2006/extended-properties" xmlns:vt="http://schemas.openxmlformats.org/officeDocument/2006/docPropsVTypes">
  <Template>GranskaMot</Template>
  <TotalTime>2</TotalTime>
  <Pages>2</Pages>
  <Words>228</Words>
  <Characters>1364</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201415S25068 Utveckla livsmedelsklustret</vt:lpstr>
      <vt:lpstr/>
    </vt:vector>
  </TitlesOfParts>
  <Company>Riksdagen</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201415S25068 Utveckla livsmedelsklustret</dc:title>
  <dc:subject/>
  <dc:creator>It-avdelningen</dc:creator>
  <cp:keywords/>
  <dc:description/>
  <cp:lastModifiedBy>Eva Lindqvist</cp:lastModifiedBy>
  <cp:revision>8</cp:revision>
  <cp:lastPrinted>2014-11-05T12:30:00Z</cp:lastPrinted>
  <dcterms:created xsi:type="dcterms:W3CDTF">2014-11-04T14:35:00Z</dcterms:created>
  <dcterms:modified xsi:type="dcterms:W3CDTF">2015-07-30T08:35:00Z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*TD891E80C4EAD*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http://filur.riksdagen.se/drop/DropOffLibrary/TD891E80C4EAD.docx</vt:lpwstr>
  </property>
</Properties>
</file>