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D454BC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B983701FACA4653AD96237032692733"/>
        </w:placeholder>
        <w15:appearance w15:val="hidden"/>
        <w:text/>
      </w:sdtPr>
      <w:sdtEndPr/>
      <w:sdtContent>
        <w:p w:rsidR="00AF30DD" w:rsidP="00CC4C93" w:rsidRDefault="00AF30DD" w14:paraId="1D454BC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7642bd0-491c-4db9-8433-cff819b74e6a"/>
        <w:id w:val="141167910"/>
        <w:lock w:val="sdtLocked"/>
      </w:sdtPr>
      <w:sdtEndPr/>
      <w:sdtContent>
        <w:p w:rsidR="00C31469" w:rsidRDefault="00CC1C72" w14:paraId="1D454BC2" w14:textId="6BD2C1BC">
          <w:pPr>
            <w:pStyle w:val="Frslagstext"/>
          </w:pPr>
          <w:r>
            <w:t xml:space="preserve">Riksdagen tillkännager för regeringen som sin mening vad som anförs i motionen om en översyn av möjligheten att införa ett gemensamt </w:t>
          </w:r>
          <w:proofErr w:type="spellStart"/>
          <w:r w:rsidR="00094D08">
            <w:t>it-</w:t>
          </w:r>
          <w:r>
            <w:t>system</w:t>
          </w:r>
          <w:proofErr w:type="spellEnd"/>
          <w:r>
            <w:t xml:space="preserve"> för alla landsting i Sverige.</w:t>
          </w:r>
        </w:p>
      </w:sdtContent>
    </w:sdt>
    <w:p w:rsidR="00AF30DD" w:rsidP="00AF30DD" w:rsidRDefault="000156D9" w14:paraId="1D454BC3" w14:textId="77777777">
      <w:pPr>
        <w:pStyle w:val="Rubrik1"/>
      </w:pPr>
      <w:bookmarkStart w:name="MotionsStart" w:id="0"/>
      <w:bookmarkEnd w:id="0"/>
      <w:r>
        <w:t>Motivering</w:t>
      </w:r>
    </w:p>
    <w:p w:rsidR="00F81805" w:rsidP="00F81805" w:rsidRDefault="00F81805" w14:paraId="1D454BC4" w14:textId="77777777">
      <w:r>
        <w:t xml:space="preserve">Landstingen har idag inte den goda kontroll som vore önskvärt över de olika köerna som bildas runt om i landstingen varken för nybesök eller återbesök. </w:t>
      </w:r>
    </w:p>
    <w:p w:rsidR="00F81805" w:rsidP="00F81805" w:rsidRDefault="00F81805" w14:paraId="1D454BC5" w14:textId="51E6B6B7">
      <w:r>
        <w:t xml:space="preserve">Utifrån erfarenhet från Schweiz så finns det idag ett mycket bättre kontrollsystem att tillgå. Vi </w:t>
      </w:r>
      <w:r w:rsidR="00EA6EF0">
        <w:t>skulle även kunna utveckla det s</w:t>
      </w:r>
      <w:r>
        <w:t>chweiziska systemet som finns, med införandet av personliga do</w:t>
      </w:r>
      <w:r w:rsidR="00EA6EF0">
        <w:t xml:space="preserve">sor kopplade till en gemensam </w:t>
      </w:r>
      <w:proofErr w:type="spellStart"/>
      <w:r w:rsidR="00EA6EF0">
        <w:t>gps</w:t>
      </w:r>
      <w:proofErr w:type="spellEnd"/>
      <w:r>
        <w:t>.</w:t>
      </w:r>
    </w:p>
    <w:p w:rsidR="00F81805" w:rsidP="00F81805" w:rsidRDefault="00F81805" w14:paraId="1D454BC6" w14:textId="2BE1B9C0">
      <w:r>
        <w:t>Tänk att alla i sjukhuset lätt på skärmen kan se var köerna finns, ungefärlig tid för patient</w:t>
      </w:r>
      <w:r w:rsidR="00EA6EF0">
        <w:t xml:space="preserve">erna och var samma åkomma </w:t>
      </w:r>
      <w:r>
        <w:t>snabbare</w:t>
      </w:r>
      <w:r w:rsidR="00EA6EF0">
        <w:t xml:space="preserve"> kan</w:t>
      </w:r>
      <w:bookmarkStart w:name="_GoBack" w:id="1"/>
      <w:bookmarkEnd w:id="1"/>
      <w:r>
        <w:t xml:space="preserve"> behandlas i ett närliggande sjukhus för dem som har möjlighet att resa.</w:t>
      </w:r>
    </w:p>
    <w:p w:rsidR="00F81805" w:rsidP="00F81805" w:rsidRDefault="00F81805" w14:paraId="1D454BC7" w14:textId="77777777">
      <w:r>
        <w:t>Fördelarna och möjligheterna är oändliga.</w:t>
      </w:r>
    </w:p>
    <w:p w:rsidR="00AF30DD" w:rsidP="00AF30DD" w:rsidRDefault="00AF30DD" w14:paraId="1D454BC8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950905E71A3471381C89E803E863C6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B65CC" w:rsidRDefault="004B65CC" w14:paraId="1D454BC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2567" w:rsidRDefault="00BB2567" w14:paraId="1D454BCD" w14:textId="77777777"/>
    <w:sectPr w:rsidR="00BB256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54BCF" w14:textId="77777777" w:rsidR="00F81805" w:rsidRDefault="00F81805" w:rsidP="000C1CAD">
      <w:pPr>
        <w:spacing w:line="240" w:lineRule="auto"/>
      </w:pPr>
      <w:r>
        <w:separator/>
      </w:r>
    </w:p>
  </w:endnote>
  <w:endnote w:type="continuationSeparator" w:id="0">
    <w:p w14:paraId="1D454BD0" w14:textId="77777777" w:rsidR="00F81805" w:rsidRDefault="00F818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4BD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00B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4BDB" w14:textId="77777777" w:rsidR="00A1228A" w:rsidRDefault="00A1228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09:14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4BCD" w14:textId="77777777" w:rsidR="00F81805" w:rsidRDefault="00F81805" w:rsidP="000C1CAD">
      <w:pPr>
        <w:spacing w:line="240" w:lineRule="auto"/>
      </w:pPr>
      <w:r>
        <w:separator/>
      </w:r>
    </w:p>
  </w:footnote>
  <w:footnote w:type="continuationSeparator" w:id="0">
    <w:p w14:paraId="1D454BCE" w14:textId="77777777" w:rsidR="00F81805" w:rsidRDefault="00F818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D454BD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A6EF0" w14:paraId="1D454BD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1121</w:t>
        </w:r>
      </w:sdtContent>
    </w:sdt>
  </w:p>
  <w:p w:rsidR="00467151" w:rsidP="00283E0F" w:rsidRDefault="00EA6EF0" w14:paraId="1D454BD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Stefan Jakobsson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DF7559" w14:paraId="1D454BD9" w14:textId="797CF06C">
        <w:pPr>
          <w:pStyle w:val="FSHRub2"/>
        </w:pPr>
        <w:r>
          <w:t>Gemensamt it-system för alla landsting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D454BD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DA4B9D8-FE78-4282-81AA-F8796B3796E4}"/>
  </w:docVars>
  <w:rsids>
    <w:rsidRoot w:val="00F8180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4D08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40B0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4769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05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B65CC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44ED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2B2D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253A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577E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28A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05A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2567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1469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1C72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DF7559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6EF0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1805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454BC0"/>
  <w15:chartTrackingRefBased/>
  <w15:docId w15:val="{C5787977-4008-473C-A689-D22E7F9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webb">
    <w:name w:val="Normal (Web)"/>
    <w:basedOn w:val="Normal"/>
    <w:uiPriority w:val="99"/>
    <w:semiHidden/>
    <w:unhideWhenUsed/>
    <w:locked/>
    <w:rsid w:val="00F8180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330" w:lineRule="atLeast"/>
      <w:ind w:firstLine="0"/>
    </w:pPr>
    <w:rPr>
      <w:rFonts w:ascii="Times New Roman" w:eastAsia="Times New Roman" w:hAnsi="Times New Roman" w:cs="Times New Roman"/>
      <w:kern w:val="0"/>
      <w:sz w:val="21"/>
      <w:szCs w:val="21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83701FACA4653AD96237032692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0F70C-1DFF-4F9F-998A-D82716CF13CC}"/>
      </w:docPartPr>
      <w:docPartBody>
        <w:p w:rsidR="00233D33" w:rsidRDefault="00233D33">
          <w:pPr>
            <w:pStyle w:val="3B983701FACA4653AD9623703269273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50905E71A3471381C89E803E863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5A572-8BFB-46CB-878A-E8BC1B4AEBDB}"/>
      </w:docPartPr>
      <w:docPartBody>
        <w:p w:rsidR="00233D33" w:rsidRDefault="00233D33">
          <w:pPr>
            <w:pStyle w:val="7950905E71A3471381C89E803E863C6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3"/>
    <w:rsid w:val="002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B983701FACA4653AD96237032692733">
    <w:name w:val="3B983701FACA4653AD96237032692733"/>
  </w:style>
  <w:style w:type="paragraph" w:customStyle="1" w:styleId="9278DAB7BF3F49D0A066D424E66C5A1B">
    <w:name w:val="9278DAB7BF3F49D0A066D424E66C5A1B"/>
  </w:style>
  <w:style w:type="paragraph" w:customStyle="1" w:styleId="7950905E71A3471381C89E803E863C6A">
    <w:name w:val="7950905E71A3471381C89E803E863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1139</RubrikLookup>
    <MotionGuid xmlns="00d11361-0b92-4bae-a181-288d6a55b763">c7dbd81c-08c9-472b-a9ca-2239bb8216bb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79133-77CB-41DD-9221-17A59C77C2FB}"/>
</file>

<file path=customXml/itemProps2.xml><?xml version="1.0" encoding="utf-8"?>
<ds:datastoreItem xmlns:ds="http://schemas.openxmlformats.org/officeDocument/2006/customXml" ds:itemID="{B223AC12-CD5F-41A1-9700-03BD2311386A}"/>
</file>

<file path=customXml/itemProps3.xml><?xml version="1.0" encoding="utf-8"?>
<ds:datastoreItem xmlns:ds="http://schemas.openxmlformats.org/officeDocument/2006/customXml" ds:itemID="{F63AB68D-892A-4A44-A826-D598721C51D2}"/>
</file>

<file path=customXml/itemProps4.xml><?xml version="1.0" encoding="utf-8"?>
<ds:datastoreItem xmlns:ds="http://schemas.openxmlformats.org/officeDocument/2006/customXml" ds:itemID="{A5A4ED58-87A2-410B-B4EB-835120BC6AD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1</Pages>
  <Words>136</Words>
  <Characters>737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201415SD175 Samkörning av gemensamma IT system i alla landsting i Sverige</dc:title>
  <dc:subject/>
  <dc:creator>It-avdelningen</dc:creator>
  <cp:keywords/>
  <dc:description/>
  <cp:lastModifiedBy>Eva Lindqvist</cp:lastModifiedBy>
  <cp:revision>15</cp:revision>
  <cp:lastPrinted>2014-11-06T08:14:00Z</cp:lastPrinted>
  <dcterms:created xsi:type="dcterms:W3CDTF">2014-11-06T08:07:00Z</dcterms:created>
  <dcterms:modified xsi:type="dcterms:W3CDTF">2015-07-30T12:32:00Z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*TF2AED3A41EF7*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http://filur.riksdagen.se/drop/DropOffLibrary/TF2AED3A41EF7.docx</vt:lpwstr>
  </property>
</Properties>
</file>