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6D0ECD9A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A15EDA">
              <w:rPr>
                <w:b/>
                <w:sz w:val="22"/>
                <w:szCs w:val="22"/>
              </w:rPr>
              <w:t>30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6E594679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DA12E0">
              <w:rPr>
                <w:sz w:val="22"/>
                <w:szCs w:val="22"/>
              </w:rPr>
              <w:t>0</w:t>
            </w:r>
            <w:r w:rsidR="000A7D87">
              <w:rPr>
                <w:sz w:val="22"/>
                <w:szCs w:val="22"/>
              </w:rPr>
              <w:t>2</w:t>
            </w:r>
            <w:r w:rsidR="00A15EDA">
              <w:rPr>
                <w:sz w:val="22"/>
                <w:szCs w:val="22"/>
              </w:rPr>
              <w:t>-18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1EA9A9C5" w:rsidR="00875CAD" w:rsidRPr="00477C9F" w:rsidRDefault="00A15EDA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442CF7">
              <w:rPr>
                <w:sz w:val="22"/>
                <w:szCs w:val="22"/>
              </w:rPr>
              <w:t>11.11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660FF0E4" w14:textId="77777777" w:rsidR="006F5476" w:rsidRPr="00FF6A77" w:rsidRDefault="006F5476" w:rsidP="006F547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F6A77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0C994561" w14:textId="77777777" w:rsidR="006F5476" w:rsidRPr="00FF6A77" w:rsidRDefault="006F5476" w:rsidP="006F54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F0758F3" w14:textId="77777777" w:rsidR="006F5476" w:rsidRPr="00FF6A77" w:rsidRDefault="006F5476" w:rsidP="006F54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F6A77">
              <w:rPr>
                <w:snapToGrid w:val="0"/>
                <w:sz w:val="22"/>
                <w:szCs w:val="22"/>
              </w:rPr>
              <w:t xml:space="preserve">Rådets ordförande Ingemar Nilsson rapporterade för utskottet från </w:t>
            </w:r>
            <w:r>
              <w:rPr>
                <w:snapToGrid w:val="0"/>
                <w:sz w:val="22"/>
                <w:szCs w:val="22"/>
              </w:rPr>
              <w:t xml:space="preserve">senaste </w:t>
            </w:r>
            <w:r w:rsidRPr="00FF6A77">
              <w:rPr>
                <w:snapToGrid w:val="0"/>
                <w:sz w:val="22"/>
                <w:szCs w:val="22"/>
              </w:rPr>
              <w:t>mötet i riksdagens råd för Riksrevisionen.</w:t>
            </w:r>
          </w:p>
          <w:p w14:paraId="40538024" w14:textId="77777777" w:rsidR="009C51B0" w:rsidRPr="00477C9F" w:rsidRDefault="009C51B0" w:rsidP="00F33C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58474CDE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68A67535" w14:textId="77777777" w:rsidR="00A151D3" w:rsidRDefault="00A151D3" w:rsidP="00A151D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54EB735B" w14:textId="77777777" w:rsidR="00A151D3" w:rsidRDefault="00A151D3" w:rsidP="00A151D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7B5429F" w14:textId="455873E9" w:rsidR="00A151D3" w:rsidRDefault="00A151D3" w:rsidP="00A151D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2019/20:</w:t>
            </w:r>
            <w:r w:rsidR="006F5476">
              <w:rPr>
                <w:snapToGrid w:val="0"/>
                <w:sz w:val="22"/>
                <w:szCs w:val="22"/>
              </w:rPr>
              <w:t>28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9" w14:textId="707D2812" w:rsidR="009C51B0" w:rsidRPr="00477C9F" w:rsidRDefault="009C51B0" w:rsidP="00F33C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4053802B" w14:textId="425CBBFC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5F8DF1CF" w14:textId="2640A2FB" w:rsidR="00442CF7" w:rsidRPr="002D32A5" w:rsidRDefault="00442CF7" w:rsidP="00442CF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D32A5">
              <w:rPr>
                <w:b/>
                <w:snapToGrid w:val="0"/>
                <w:sz w:val="22"/>
                <w:szCs w:val="22"/>
              </w:rPr>
              <w:t>Kommissionens arbetsprogram 2020 och kommissionens meddelande om konferensen om Europas framtid</w:t>
            </w:r>
          </w:p>
          <w:p w14:paraId="6382721B" w14:textId="77777777" w:rsidR="00442CF7" w:rsidRDefault="00442CF7" w:rsidP="00442C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E6062D5" w14:textId="7B03653A" w:rsidR="00442CF7" w:rsidRDefault="00442CF7" w:rsidP="00442C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278FD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 xml:space="preserve">fortsatte </w:t>
            </w:r>
            <w:r w:rsidRPr="009278FD">
              <w:rPr>
                <w:snapToGrid w:val="0"/>
                <w:sz w:val="22"/>
                <w:szCs w:val="22"/>
              </w:rPr>
              <w:t>behandl</w:t>
            </w:r>
            <w:r>
              <w:rPr>
                <w:snapToGrid w:val="0"/>
                <w:sz w:val="22"/>
                <w:szCs w:val="22"/>
              </w:rPr>
              <w:t xml:space="preserve">ingen av </w:t>
            </w:r>
            <w:r w:rsidRPr="009278FD">
              <w:rPr>
                <w:snapToGrid w:val="0"/>
                <w:sz w:val="22"/>
                <w:szCs w:val="22"/>
              </w:rPr>
              <w:t>frågan om yttrande till utrikesutskottet över dels kommissionens arbetsprogram 2020, En ambitiösare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9278FD">
              <w:rPr>
                <w:snapToGrid w:val="0"/>
                <w:sz w:val="22"/>
                <w:szCs w:val="22"/>
              </w:rPr>
              <w:t xml:space="preserve">union, </w:t>
            </w:r>
            <w:proofErr w:type="gramStart"/>
            <w:r w:rsidRPr="009278FD">
              <w:rPr>
                <w:snapToGrid w:val="0"/>
                <w:sz w:val="22"/>
                <w:szCs w:val="22"/>
              </w:rPr>
              <w:t>COM(</w:t>
            </w:r>
            <w:proofErr w:type="gramEnd"/>
            <w:r w:rsidRPr="009278FD">
              <w:rPr>
                <w:snapToGrid w:val="0"/>
                <w:sz w:val="22"/>
                <w:szCs w:val="22"/>
              </w:rPr>
              <w:t>2020) 37, dels kommissionens meddelande om hur konferensen</w:t>
            </w:r>
            <w:r w:rsidR="005F27CB">
              <w:rPr>
                <w:snapToGrid w:val="0"/>
                <w:sz w:val="22"/>
                <w:szCs w:val="22"/>
              </w:rPr>
              <w:t xml:space="preserve"> </w:t>
            </w:r>
            <w:r w:rsidRPr="009278FD">
              <w:rPr>
                <w:snapToGrid w:val="0"/>
                <w:sz w:val="22"/>
                <w:szCs w:val="22"/>
              </w:rPr>
              <w:t>om Europas framtid kan se ut, COM(2020) 27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2BC43DE" w14:textId="77777777" w:rsidR="00442CF7" w:rsidRDefault="00442CF7" w:rsidP="00442C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B848838" w14:textId="77777777" w:rsidR="00442CF7" w:rsidRDefault="00442CF7" w:rsidP="00442C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</w:t>
            </w:r>
            <w:r w:rsidRPr="00814882">
              <w:rPr>
                <w:snapToGrid w:val="0"/>
                <w:sz w:val="22"/>
                <w:szCs w:val="22"/>
              </w:rPr>
              <w:t xml:space="preserve"> bordlades.</w:t>
            </w:r>
          </w:p>
          <w:p w14:paraId="4053802E" w14:textId="72768649" w:rsidR="00EA68D4" w:rsidRPr="00442CF7" w:rsidRDefault="00EA68D4" w:rsidP="00442CF7">
            <w:pPr>
              <w:tabs>
                <w:tab w:val="left" w:pos="1701"/>
              </w:tabs>
              <w:ind w:left="68"/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666AADD3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42CF7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3A982000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955E76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B86D22">
              <w:rPr>
                <w:snapToGrid w:val="0"/>
                <w:sz w:val="22"/>
                <w:szCs w:val="22"/>
              </w:rPr>
              <w:t>28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7533C0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3145166B" w:rsidR="0013426B" w:rsidRPr="005F27CB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F27CB">
              <w:rPr>
                <w:sz w:val="22"/>
                <w:szCs w:val="22"/>
              </w:rPr>
              <w:t>Justera</w:t>
            </w:r>
            <w:r w:rsidR="005F27CB">
              <w:rPr>
                <w:sz w:val="22"/>
                <w:szCs w:val="22"/>
              </w:rPr>
              <w:t>t 2020-03-03</w:t>
            </w:r>
          </w:p>
          <w:p w14:paraId="40538056" w14:textId="1B90DB48" w:rsidR="00FD13A3" w:rsidRPr="005F27CB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F27CB">
              <w:rPr>
                <w:sz w:val="22"/>
                <w:szCs w:val="22"/>
              </w:rPr>
              <w:t>Karin En</w:t>
            </w:r>
            <w:r w:rsidR="0013426B" w:rsidRPr="005F27CB">
              <w:rPr>
                <w:sz w:val="22"/>
                <w:szCs w:val="22"/>
              </w:rPr>
              <w:t>ström</w:t>
            </w:r>
          </w:p>
        </w:tc>
      </w:tr>
    </w:tbl>
    <w:p w14:paraId="23D295D0" w14:textId="77777777" w:rsidR="002A04AD" w:rsidRPr="005F27CB" w:rsidRDefault="002A04AD">
      <w:pPr>
        <w:widowControl/>
        <w:rPr>
          <w:sz w:val="22"/>
          <w:szCs w:val="22"/>
        </w:rPr>
      </w:pPr>
      <w:r w:rsidRPr="005F27CB"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11FE1188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</w:t>
            </w:r>
            <w:r w:rsidR="00612FF5">
              <w:rPr>
                <w:sz w:val="20"/>
              </w:rPr>
              <w:t>20</w:t>
            </w:r>
            <w:r w:rsidRPr="00BD41E4">
              <w:rPr>
                <w:sz w:val="20"/>
              </w:rPr>
              <w:t>-</w:t>
            </w:r>
            <w:r w:rsidR="00612FF5" w:rsidRPr="00612FF5">
              <w:rPr>
                <w:sz w:val="20"/>
              </w:rPr>
              <w:t>0</w:t>
            </w:r>
            <w:r w:rsidR="002D0E4D">
              <w:rPr>
                <w:sz w:val="20"/>
              </w:rPr>
              <w:t>2</w:t>
            </w:r>
            <w:r w:rsidRPr="00612FF5">
              <w:rPr>
                <w:sz w:val="20"/>
              </w:rPr>
              <w:t>-</w:t>
            </w:r>
            <w:r w:rsidR="00460EC8">
              <w:rPr>
                <w:sz w:val="20"/>
              </w:rPr>
              <w:t>1</w:t>
            </w:r>
            <w:r w:rsidR="00C6311C">
              <w:rPr>
                <w:sz w:val="20"/>
              </w:rPr>
              <w:t>5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4F9B2CD1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</w:t>
            </w:r>
            <w:r w:rsidR="003C73F9"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/</w:t>
            </w:r>
            <w:r w:rsidR="003C73F9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:</w:t>
            </w:r>
            <w:r w:rsidR="006F5476">
              <w:rPr>
                <w:sz w:val="16"/>
                <w:szCs w:val="16"/>
              </w:rPr>
              <w:t>30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3BD2FAF9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proofErr w:type="gramStart"/>
            <w:r w:rsidRPr="00E931D7">
              <w:rPr>
                <w:sz w:val="20"/>
              </w:rPr>
              <w:t>1-</w:t>
            </w:r>
            <w:r w:rsidR="003B0FB8">
              <w:rPr>
                <w:sz w:val="20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F6D6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BF6D6B" w:rsidRPr="00F24B88" w:rsidRDefault="003075B8" w:rsidP="003075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="00BF6D6B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BF6D6B" w:rsidRPr="008E2326" w:rsidRDefault="003075B8" w:rsidP="00FE2A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30B7366B" w:rsidR="00BF6D6B" w:rsidRPr="008E2326" w:rsidRDefault="003B0F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BF6D6B" w:rsidRPr="00FE2AC1" w:rsidRDefault="00FE2AC1" w:rsidP="003075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="00BF6D6B"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0AB5DA1F" w:rsidR="00BF6D6B" w:rsidRPr="008E2326" w:rsidRDefault="003B0F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BF6D6B" w:rsidRPr="008E2326" w:rsidRDefault="000F448B" w:rsidP="000F44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5916618F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="00F814F6"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BF6D6B" w:rsidRPr="008E2326" w:rsidRDefault="00FE2AC1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0700C4">
              <w:rPr>
                <w:sz w:val="22"/>
                <w:szCs w:val="22"/>
                <w:lang w:val="en-US"/>
              </w:rPr>
              <w:t xml:space="preserve"> </w:t>
            </w:r>
            <w:r w:rsidR="000700C4" w:rsidRPr="008E2326">
              <w:rPr>
                <w:sz w:val="22"/>
                <w:szCs w:val="22"/>
                <w:lang w:val="en-US"/>
              </w:rPr>
              <w:t>(M)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DAC3FCB" w:rsidR="00BF6D6B" w:rsidRPr="008E2326" w:rsidRDefault="00A5668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BF6D6B" w:rsidRPr="008E2326" w:rsidRDefault="000F448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="000700C4"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7FF35416" w:rsidR="00BF6D6B" w:rsidRPr="008E2326" w:rsidRDefault="00460EC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BF6D6B" w:rsidRPr="004B2106" w:rsidRDefault="00AC2BE8" w:rsidP="00AC2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="000700C4" w:rsidRPr="004B2106">
              <w:rPr>
                <w:sz w:val="22"/>
                <w:szCs w:val="22"/>
                <w:lang w:val="en-GB"/>
              </w:rPr>
              <w:t xml:space="preserve"> (S)</w:t>
            </w:r>
            <w:r w:rsidR="004B2106" w:rsidRPr="004B2106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10FC3C61" w:rsidR="00BF6D6B" w:rsidRPr="008E2326" w:rsidRDefault="00F454F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</w:t>
            </w:r>
            <w:r w:rsidR="00BA5688">
              <w:rPr>
                <w:sz w:val="22"/>
                <w:szCs w:val="22"/>
              </w:rPr>
              <w:t xml:space="preserve"> </w:t>
            </w:r>
            <w:r w:rsidR="000700C4"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BF6D6B" w:rsidRPr="008E2326" w:rsidRDefault="000F448B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0700C4">
              <w:rPr>
                <w:sz w:val="22"/>
                <w:szCs w:val="22"/>
              </w:rPr>
              <w:t xml:space="preserve"> </w:t>
            </w:r>
            <w:r w:rsidR="000700C4" w:rsidRPr="008E2326">
              <w:rPr>
                <w:sz w:val="22"/>
                <w:szCs w:val="22"/>
              </w:rPr>
              <w:t>(</w:t>
            </w:r>
            <w:r w:rsidR="000700C4">
              <w:rPr>
                <w:sz w:val="22"/>
                <w:szCs w:val="22"/>
              </w:rPr>
              <w:t>SD</w:t>
            </w:r>
            <w:r w:rsidR="000700C4"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7BD99AC0" w:rsidR="00BF6D6B" w:rsidRPr="008E2326" w:rsidRDefault="00937E3A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="000700C4">
              <w:rPr>
                <w:sz w:val="22"/>
                <w:szCs w:val="22"/>
              </w:rPr>
              <w:t xml:space="preserve"> (MP)</w:t>
            </w:r>
            <w:r w:rsidR="00BF6D6B" w:rsidRPr="008E2326">
              <w:rPr>
                <w:sz w:val="22"/>
                <w:szCs w:val="22"/>
              </w:rPr>
              <w:fldChar w:fldCharType="begin"/>
            </w:r>
            <w:r w:rsidR="00BF6D6B" w:rsidRPr="008E2326">
              <w:rPr>
                <w:sz w:val="22"/>
                <w:szCs w:val="22"/>
              </w:rPr>
              <w:instrText xml:space="preserve">  </w:instrText>
            </w:r>
            <w:r w:rsidR="00BF6D6B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53CD4B81" w:rsidR="00BF6D6B" w:rsidRPr="008E2326" w:rsidRDefault="003B0F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0700C4" w:rsidRPr="008E2326" w:rsidRDefault="00FE2AC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 w:rsidR="000700C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0700C4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05D678CC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7DD6E5C" w:rsidR="00BF6D6B" w:rsidRPr="008E2326" w:rsidRDefault="00342116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99C25F8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BF6D6B" w:rsidRPr="008E2326" w:rsidRDefault="00AC2BE8" w:rsidP="000700C4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582FCB05" w:rsidR="00BF6D6B" w:rsidRPr="008E2326" w:rsidRDefault="003B0F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510F49C" w:rsidR="00BF6D6B" w:rsidRPr="00B91BEE" w:rsidRDefault="00342116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BF6D6B" w:rsidRPr="008E2326" w:rsidRDefault="000F448B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 w:rsidR="000700C4"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C0C291E" w:rsidR="00BF6D6B" w:rsidRPr="008E2326" w:rsidRDefault="00263A2E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003CD42" w:rsidR="00BF6D6B" w:rsidRPr="008E2326" w:rsidRDefault="003B0F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5CE662CC" w:rsidR="00BF6D6B" w:rsidRPr="008E2326" w:rsidRDefault="003B0FB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E79DD9D" w:rsidR="00BF6D6B" w:rsidRPr="008E2326" w:rsidRDefault="00084FF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="00B74AFA">
              <w:rPr>
                <w:sz w:val="22"/>
                <w:szCs w:val="22"/>
              </w:rPr>
              <w:t xml:space="preserve"> </w:t>
            </w:r>
            <w:r w:rsidR="000A4BCF"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00318005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</w:t>
            </w:r>
            <w:r w:rsidR="00342116">
              <w:rPr>
                <w:sz w:val="22"/>
                <w:szCs w:val="22"/>
              </w:rPr>
              <w:t>Sofie</w:t>
            </w:r>
            <w:r>
              <w:rPr>
                <w:sz w:val="22"/>
                <w:szCs w:val="22"/>
              </w:rPr>
              <w:t xml:space="preserve"> </w:t>
            </w:r>
            <w:r w:rsidR="00342116">
              <w:rPr>
                <w:sz w:val="22"/>
                <w:szCs w:val="22"/>
              </w:rPr>
              <w:t>Alm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5ECDBE1B" w:rsidR="004C7964" w:rsidRPr="008E2326" w:rsidRDefault="00084FF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</w:t>
            </w:r>
            <w:r w:rsidR="004C7964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1C0B0A54" w:rsidR="00A571A1" w:rsidRPr="008E2326" w:rsidRDefault="00B56452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D0E4D" w:rsidRPr="008E2326" w14:paraId="16C8A71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AED4" w14:textId="6238441F" w:rsidR="002D0E4D" w:rsidRDefault="002D0E4D" w:rsidP="00A571A1">
            <w:pPr>
              <w:rPr>
                <w:sz w:val="22"/>
                <w:szCs w:val="22"/>
              </w:rPr>
            </w:pPr>
            <w:r w:rsidRPr="00670F6E">
              <w:rPr>
                <w:sz w:val="22"/>
                <w:szCs w:val="22"/>
              </w:rPr>
              <w:t>Göran Lindell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3D11C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EDB2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AD4B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D1D1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01EA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4753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026A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4604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F96C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6DBE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CCC5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64A0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03DC4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7AC6" w14:textId="77777777" w:rsidR="002D0E4D" w:rsidRPr="008E2326" w:rsidRDefault="002D0E4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FFD" w:rsidRPr="008E2326" w14:paraId="61B4A7A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AE04" w14:textId="75199BF9" w:rsidR="00A12FFD" w:rsidRDefault="00A12FFD" w:rsidP="00A571A1">
            <w:pPr>
              <w:rPr>
                <w:sz w:val="22"/>
                <w:szCs w:val="22"/>
              </w:rPr>
            </w:pPr>
            <w:r w:rsidRPr="00A12FFD">
              <w:rPr>
                <w:sz w:val="22"/>
                <w:szCs w:val="22"/>
              </w:rPr>
              <w:t>Fredrik Stenberg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C577" w14:textId="77777777" w:rsidR="00A12FFD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435E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3E86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5833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54E0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DFA2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FD8D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F0CE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B580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BEDA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7262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F47D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45E9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E812" w14:textId="77777777" w:rsidR="00A12FFD" w:rsidRPr="008E2326" w:rsidRDefault="00A12FFD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DCF76AD"/>
    <w:multiLevelType w:val="hybridMultilevel"/>
    <w:tmpl w:val="5A76FB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C5669"/>
    <w:multiLevelType w:val="hybridMultilevel"/>
    <w:tmpl w:val="8416A958"/>
    <w:lvl w:ilvl="0" w:tplc="63B0DA18">
      <w:start w:val="20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13261"/>
    <w:rsid w:val="00020592"/>
    <w:rsid w:val="0003470E"/>
    <w:rsid w:val="00037EDF"/>
    <w:rsid w:val="000410F7"/>
    <w:rsid w:val="000416B9"/>
    <w:rsid w:val="0005450C"/>
    <w:rsid w:val="000700C4"/>
    <w:rsid w:val="00084FFF"/>
    <w:rsid w:val="000A10F5"/>
    <w:rsid w:val="000A4BCF"/>
    <w:rsid w:val="000A7D87"/>
    <w:rsid w:val="000B4B17"/>
    <w:rsid w:val="000B7C05"/>
    <w:rsid w:val="000D4D83"/>
    <w:rsid w:val="000E10DC"/>
    <w:rsid w:val="000F448B"/>
    <w:rsid w:val="00100B80"/>
    <w:rsid w:val="00120821"/>
    <w:rsid w:val="00133B7E"/>
    <w:rsid w:val="0013426B"/>
    <w:rsid w:val="00135531"/>
    <w:rsid w:val="00161AA6"/>
    <w:rsid w:val="00165461"/>
    <w:rsid w:val="001828F2"/>
    <w:rsid w:val="001A1578"/>
    <w:rsid w:val="001D766E"/>
    <w:rsid w:val="001E1FAC"/>
    <w:rsid w:val="002174A8"/>
    <w:rsid w:val="002373C0"/>
    <w:rsid w:val="00240D9B"/>
    <w:rsid w:val="002544E0"/>
    <w:rsid w:val="00261EBD"/>
    <w:rsid w:val="002624FF"/>
    <w:rsid w:val="00263A2E"/>
    <w:rsid w:val="0027450B"/>
    <w:rsid w:val="00275CD2"/>
    <w:rsid w:val="00277F25"/>
    <w:rsid w:val="00294DCB"/>
    <w:rsid w:val="00296D10"/>
    <w:rsid w:val="002A04AD"/>
    <w:rsid w:val="002A6ADE"/>
    <w:rsid w:val="002B51DB"/>
    <w:rsid w:val="002D0E4D"/>
    <w:rsid w:val="002D2AB5"/>
    <w:rsid w:val="002E3221"/>
    <w:rsid w:val="002F284C"/>
    <w:rsid w:val="003075B8"/>
    <w:rsid w:val="00342116"/>
    <w:rsid w:val="00360479"/>
    <w:rsid w:val="00394192"/>
    <w:rsid w:val="003952A4"/>
    <w:rsid w:val="0039591D"/>
    <w:rsid w:val="003A48EB"/>
    <w:rsid w:val="003A729A"/>
    <w:rsid w:val="003B0FB8"/>
    <w:rsid w:val="003C73F9"/>
    <w:rsid w:val="003E1AE3"/>
    <w:rsid w:val="003E3027"/>
    <w:rsid w:val="003F2270"/>
    <w:rsid w:val="00401656"/>
    <w:rsid w:val="0041089F"/>
    <w:rsid w:val="00412359"/>
    <w:rsid w:val="0041580F"/>
    <w:rsid w:val="004206DB"/>
    <w:rsid w:val="00442CF7"/>
    <w:rsid w:val="00446353"/>
    <w:rsid w:val="00454E3F"/>
    <w:rsid w:val="00460EC8"/>
    <w:rsid w:val="00477C9F"/>
    <w:rsid w:val="004A2C5B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06ACC"/>
    <w:rsid w:val="005108E6"/>
    <w:rsid w:val="005548B7"/>
    <w:rsid w:val="00577B92"/>
    <w:rsid w:val="00581568"/>
    <w:rsid w:val="00586400"/>
    <w:rsid w:val="005C1541"/>
    <w:rsid w:val="005C2F5F"/>
    <w:rsid w:val="005E28B9"/>
    <w:rsid w:val="005E439C"/>
    <w:rsid w:val="005E614D"/>
    <w:rsid w:val="005F27CB"/>
    <w:rsid w:val="00612FF5"/>
    <w:rsid w:val="006503A2"/>
    <w:rsid w:val="006A151D"/>
    <w:rsid w:val="006A511D"/>
    <w:rsid w:val="006B151B"/>
    <w:rsid w:val="006B7B0C"/>
    <w:rsid w:val="006C21FA"/>
    <w:rsid w:val="006D3126"/>
    <w:rsid w:val="006F5476"/>
    <w:rsid w:val="00723D66"/>
    <w:rsid w:val="00726EE5"/>
    <w:rsid w:val="007421F4"/>
    <w:rsid w:val="00750FF0"/>
    <w:rsid w:val="007533C0"/>
    <w:rsid w:val="007615A5"/>
    <w:rsid w:val="00767BDA"/>
    <w:rsid w:val="00783D2C"/>
    <w:rsid w:val="00787586"/>
    <w:rsid w:val="007B0C0A"/>
    <w:rsid w:val="007F39BF"/>
    <w:rsid w:val="007F6B0D"/>
    <w:rsid w:val="00834B38"/>
    <w:rsid w:val="008557FA"/>
    <w:rsid w:val="00875CAD"/>
    <w:rsid w:val="008808A5"/>
    <w:rsid w:val="008F4D68"/>
    <w:rsid w:val="00902D69"/>
    <w:rsid w:val="00906C2D"/>
    <w:rsid w:val="00937BF3"/>
    <w:rsid w:val="00937E3A"/>
    <w:rsid w:val="00944199"/>
    <w:rsid w:val="00946978"/>
    <w:rsid w:val="0094714D"/>
    <w:rsid w:val="009474C4"/>
    <w:rsid w:val="00953843"/>
    <w:rsid w:val="00955E76"/>
    <w:rsid w:val="0096348C"/>
    <w:rsid w:val="00973D8B"/>
    <w:rsid w:val="00976307"/>
    <w:rsid w:val="009815DB"/>
    <w:rsid w:val="009900A1"/>
    <w:rsid w:val="009A3E81"/>
    <w:rsid w:val="009A68FE"/>
    <w:rsid w:val="009B0A01"/>
    <w:rsid w:val="009C3BE7"/>
    <w:rsid w:val="009C51B0"/>
    <w:rsid w:val="009D1BB5"/>
    <w:rsid w:val="009F61A0"/>
    <w:rsid w:val="009F6E99"/>
    <w:rsid w:val="00A123FF"/>
    <w:rsid w:val="00A129A0"/>
    <w:rsid w:val="00A12FFD"/>
    <w:rsid w:val="00A151D3"/>
    <w:rsid w:val="00A15EDA"/>
    <w:rsid w:val="00A258F2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D797B"/>
    <w:rsid w:val="00AF7C8D"/>
    <w:rsid w:val="00B15788"/>
    <w:rsid w:val="00B54D41"/>
    <w:rsid w:val="00B56452"/>
    <w:rsid w:val="00B6245C"/>
    <w:rsid w:val="00B64A91"/>
    <w:rsid w:val="00B74AFA"/>
    <w:rsid w:val="00B86D22"/>
    <w:rsid w:val="00B9203B"/>
    <w:rsid w:val="00BA5688"/>
    <w:rsid w:val="00BD41E4"/>
    <w:rsid w:val="00BF6D6B"/>
    <w:rsid w:val="00C30867"/>
    <w:rsid w:val="00C35889"/>
    <w:rsid w:val="00C6311C"/>
    <w:rsid w:val="00C919F3"/>
    <w:rsid w:val="00C92589"/>
    <w:rsid w:val="00C93236"/>
    <w:rsid w:val="00CA39FE"/>
    <w:rsid w:val="00CA6EF0"/>
    <w:rsid w:val="00CB6A34"/>
    <w:rsid w:val="00CB7431"/>
    <w:rsid w:val="00D27984"/>
    <w:rsid w:val="00D44270"/>
    <w:rsid w:val="00D52626"/>
    <w:rsid w:val="00D67826"/>
    <w:rsid w:val="00D84771"/>
    <w:rsid w:val="00D93637"/>
    <w:rsid w:val="00D95E1D"/>
    <w:rsid w:val="00D96F98"/>
    <w:rsid w:val="00DA12E0"/>
    <w:rsid w:val="00DC0E6D"/>
    <w:rsid w:val="00DC58D9"/>
    <w:rsid w:val="00DD2D91"/>
    <w:rsid w:val="00DD2E3A"/>
    <w:rsid w:val="00DD7DC3"/>
    <w:rsid w:val="00DE2A0A"/>
    <w:rsid w:val="00DF23EB"/>
    <w:rsid w:val="00E33857"/>
    <w:rsid w:val="00E45D77"/>
    <w:rsid w:val="00E63EE4"/>
    <w:rsid w:val="00E66D19"/>
    <w:rsid w:val="00E67EBA"/>
    <w:rsid w:val="00E916EA"/>
    <w:rsid w:val="00E92A77"/>
    <w:rsid w:val="00EA68D4"/>
    <w:rsid w:val="00EA7B53"/>
    <w:rsid w:val="00EC735D"/>
    <w:rsid w:val="00F064EF"/>
    <w:rsid w:val="00F33C48"/>
    <w:rsid w:val="00F454FD"/>
    <w:rsid w:val="00F70370"/>
    <w:rsid w:val="00F814F6"/>
    <w:rsid w:val="00F85B64"/>
    <w:rsid w:val="00F97E87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EA6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2</Pages>
  <Words>324</Words>
  <Characters>2491</Characters>
  <Application>Microsoft Office Word</Application>
  <DocSecurity>4</DocSecurity>
  <Lines>1245</Lines>
  <Paragraphs>201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2020-02-20T12:25:00Z</cp:lastPrinted>
  <dcterms:created xsi:type="dcterms:W3CDTF">2020-03-04T12:40:00Z</dcterms:created>
  <dcterms:modified xsi:type="dcterms:W3CDTF">2020-03-04T12:40:00Z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