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0DF582C" w14:textId="77777777" w:rsidTr="00782EA9">
        <w:tc>
          <w:tcPr>
            <w:tcW w:w="9141" w:type="dxa"/>
          </w:tcPr>
          <w:p w14:paraId="6F13556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3C03C8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34641E3" w14:textId="77777777" w:rsidR="0096348C" w:rsidRPr="00477C9F" w:rsidRDefault="0096348C" w:rsidP="00477C9F">
      <w:pPr>
        <w:rPr>
          <w:sz w:val="22"/>
          <w:szCs w:val="22"/>
        </w:rPr>
      </w:pPr>
    </w:p>
    <w:p w14:paraId="195A7A42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019BB86" w14:textId="77777777" w:rsidTr="00F86ACF">
        <w:trPr>
          <w:cantSplit/>
          <w:trHeight w:val="742"/>
        </w:trPr>
        <w:tc>
          <w:tcPr>
            <w:tcW w:w="1790" w:type="dxa"/>
          </w:tcPr>
          <w:p w14:paraId="3F10F2D2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84028A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0643149" w14:textId="6308334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A4578">
              <w:rPr>
                <w:b/>
                <w:sz w:val="22"/>
                <w:szCs w:val="22"/>
              </w:rPr>
              <w:t>4</w:t>
            </w:r>
          </w:p>
          <w:p w14:paraId="3EC3943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3086F2E" w14:textId="77777777" w:rsidTr="00F86ACF">
        <w:tc>
          <w:tcPr>
            <w:tcW w:w="1790" w:type="dxa"/>
          </w:tcPr>
          <w:p w14:paraId="263BF0B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48DE7F4" w14:textId="3AACB98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41AE0">
              <w:rPr>
                <w:sz w:val="22"/>
                <w:szCs w:val="22"/>
              </w:rPr>
              <w:t>10-17</w:t>
            </w:r>
          </w:p>
        </w:tc>
      </w:tr>
      <w:tr w:rsidR="0096348C" w:rsidRPr="00477C9F" w14:paraId="7BBF748C" w14:textId="77777777" w:rsidTr="00F86ACF">
        <w:tc>
          <w:tcPr>
            <w:tcW w:w="1790" w:type="dxa"/>
          </w:tcPr>
          <w:p w14:paraId="659E14F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C9859F1" w14:textId="524EFDA4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086F44">
              <w:rPr>
                <w:sz w:val="22"/>
                <w:szCs w:val="22"/>
              </w:rPr>
              <w:t>47</w:t>
            </w:r>
            <w:r w:rsidR="00CF4ED5">
              <w:rPr>
                <w:sz w:val="22"/>
                <w:szCs w:val="22"/>
              </w:rPr>
              <w:t>–</w:t>
            </w:r>
            <w:r w:rsidR="00086F44">
              <w:rPr>
                <w:sz w:val="22"/>
                <w:szCs w:val="22"/>
              </w:rPr>
              <w:t>12.04</w:t>
            </w:r>
          </w:p>
        </w:tc>
      </w:tr>
      <w:tr w:rsidR="0096348C" w:rsidRPr="00477C9F" w14:paraId="31151013" w14:textId="77777777" w:rsidTr="00F86ACF">
        <w:tc>
          <w:tcPr>
            <w:tcW w:w="1790" w:type="dxa"/>
          </w:tcPr>
          <w:p w14:paraId="7AE724C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079F0BC" w14:textId="159DF1EC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10167016" w14:textId="77777777" w:rsidR="0096348C" w:rsidRPr="00477C9F" w:rsidRDefault="0096348C" w:rsidP="00477C9F">
      <w:pPr>
        <w:rPr>
          <w:sz w:val="22"/>
          <w:szCs w:val="22"/>
        </w:rPr>
      </w:pPr>
    </w:p>
    <w:p w14:paraId="47D6C4E6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4C7B4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A00FB2" w14:paraId="4E35CA42" w14:textId="77777777" w:rsidTr="00F86ACF">
        <w:tc>
          <w:tcPr>
            <w:tcW w:w="753" w:type="dxa"/>
          </w:tcPr>
          <w:p w14:paraId="322236D3" w14:textId="77777777" w:rsidR="00F84080" w:rsidRPr="00A00FB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00FB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659E02EF" w14:textId="77777777" w:rsidR="00336917" w:rsidRPr="00A00FB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9E37332" w14:textId="77777777" w:rsidR="00F84080" w:rsidRPr="00A00FB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C74658" w14:textId="75C49B13" w:rsidR="0069143B" w:rsidRPr="00A00F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A00FB2">
              <w:rPr>
                <w:snapToGrid w:val="0"/>
                <w:sz w:val="22"/>
                <w:szCs w:val="22"/>
              </w:rPr>
              <w:t>3</w:t>
            </w:r>
            <w:r w:rsidRPr="00A00FB2">
              <w:rPr>
                <w:snapToGrid w:val="0"/>
                <w:sz w:val="22"/>
                <w:szCs w:val="22"/>
              </w:rPr>
              <w:t>/2</w:t>
            </w:r>
            <w:r w:rsidR="00EB08AE" w:rsidRPr="00A00FB2">
              <w:rPr>
                <w:snapToGrid w:val="0"/>
                <w:sz w:val="22"/>
                <w:szCs w:val="22"/>
              </w:rPr>
              <w:t>4</w:t>
            </w:r>
            <w:r w:rsidRPr="00A00FB2">
              <w:rPr>
                <w:snapToGrid w:val="0"/>
                <w:sz w:val="22"/>
                <w:szCs w:val="22"/>
              </w:rPr>
              <w:t>:</w:t>
            </w:r>
            <w:r w:rsidR="00041AE0" w:rsidRPr="00A00FB2">
              <w:rPr>
                <w:snapToGrid w:val="0"/>
                <w:sz w:val="22"/>
                <w:szCs w:val="22"/>
              </w:rPr>
              <w:t>3</w:t>
            </w:r>
            <w:r w:rsidR="00FD0038" w:rsidRPr="00A00FB2">
              <w:rPr>
                <w:snapToGrid w:val="0"/>
                <w:sz w:val="22"/>
                <w:szCs w:val="22"/>
              </w:rPr>
              <w:t>.</w:t>
            </w:r>
          </w:p>
          <w:p w14:paraId="68E25723" w14:textId="77777777" w:rsidR="007864F6" w:rsidRPr="00A00FB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A00FB2" w14:paraId="5BCA435B" w14:textId="77777777" w:rsidTr="00F86ACF">
        <w:tc>
          <w:tcPr>
            <w:tcW w:w="753" w:type="dxa"/>
          </w:tcPr>
          <w:p w14:paraId="366D47F0" w14:textId="4DF76F99" w:rsidR="00F84080" w:rsidRPr="00A00FB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C2B2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19DCEEB0" w14:textId="4F7024B4" w:rsidR="00376C7D" w:rsidRPr="00A00FB2" w:rsidRDefault="005873BF" w:rsidP="0069143B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Regeringens sammansättning och regeringsarbetets organisation</w:t>
            </w:r>
          </w:p>
          <w:p w14:paraId="4BBD9434" w14:textId="59150A8B" w:rsidR="00376C7D" w:rsidRPr="00A00F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894A7F1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9FBC5E8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42EB668F" w14:textId="77777777" w:rsidR="0069143B" w:rsidRPr="00A00FB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A00FB2" w14:paraId="4F97332E" w14:textId="77777777" w:rsidTr="00F86ACF">
        <w:tc>
          <w:tcPr>
            <w:tcW w:w="753" w:type="dxa"/>
          </w:tcPr>
          <w:p w14:paraId="7986D7DE" w14:textId="7D2CE3E7" w:rsidR="00376C7D" w:rsidRPr="00A00FB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364FA6BE" w14:textId="6674C5BF" w:rsidR="00376C7D" w:rsidRPr="00A00FB2" w:rsidRDefault="005873BF" w:rsidP="0069143B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Vissa förvaltningsärenden: utlämning för brott</w:t>
            </w:r>
          </w:p>
          <w:p w14:paraId="28BC89B6" w14:textId="77777777" w:rsidR="00376C7D" w:rsidRPr="00A00F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3B78929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5315C17C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63FBD7EB" w14:textId="77777777" w:rsidR="00930B63" w:rsidRPr="00A00FB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A00FB2" w14:paraId="02B2A84B" w14:textId="77777777" w:rsidTr="00F86ACF">
        <w:tc>
          <w:tcPr>
            <w:tcW w:w="753" w:type="dxa"/>
          </w:tcPr>
          <w:p w14:paraId="76933942" w14:textId="52EF774E" w:rsidR="00376C7D" w:rsidRPr="00A00FB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0908991C" w14:textId="6ABFEC21" w:rsidR="00376C7D" w:rsidRPr="00A00FB2" w:rsidRDefault="005873BF" w:rsidP="0069143B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Förordningar om statligt stöd</w:t>
            </w:r>
          </w:p>
          <w:p w14:paraId="29E66BAA" w14:textId="77777777" w:rsidR="00930B63" w:rsidRPr="00A00FB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4AC98DA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C709EC3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7D2EAD13" w14:textId="77777777" w:rsidR="00376C7D" w:rsidRPr="00A00FB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873BF" w:rsidRPr="00A00FB2" w14:paraId="4E51273A" w14:textId="77777777" w:rsidTr="00F86ACF">
        <w:tc>
          <w:tcPr>
            <w:tcW w:w="753" w:type="dxa"/>
          </w:tcPr>
          <w:p w14:paraId="560CBD15" w14:textId="4A4D7607" w:rsidR="005873BF" w:rsidRPr="00A00FB2" w:rsidRDefault="005873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65808243" w14:textId="77777777" w:rsidR="005873BF" w:rsidRPr="00A00FB2" w:rsidRDefault="005873BF" w:rsidP="0069143B">
            <w:pPr>
              <w:rPr>
                <w:b/>
                <w:bCs/>
                <w:sz w:val="22"/>
                <w:szCs w:val="22"/>
              </w:rPr>
            </w:pPr>
            <w:r w:rsidRPr="00A00FB2">
              <w:rPr>
                <w:b/>
                <w:bCs/>
                <w:sz w:val="22"/>
                <w:szCs w:val="22"/>
              </w:rPr>
              <w:t>Regeringens handläggning av särskilda regeringsärenden</w:t>
            </w:r>
          </w:p>
          <w:p w14:paraId="68C634C0" w14:textId="77777777" w:rsidR="005873BF" w:rsidRPr="00A00FB2" w:rsidRDefault="005873BF" w:rsidP="0069143B">
            <w:pPr>
              <w:rPr>
                <w:b/>
                <w:bCs/>
                <w:sz w:val="22"/>
                <w:szCs w:val="22"/>
              </w:rPr>
            </w:pPr>
          </w:p>
          <w:p w14:paraId="16E29C8B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E9C3E77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41BEC325" w14:textId="0E12229A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</w:tc>
      </w:tr>
      <w:tr w:rsidR="005873BF" w:rsidRPr="00A00FB2" w14:paraId="07AE404B" w14:textId="77777777" w:rsidTr="00F86ACF">
        <w:tc>
          <w:tcPr>
            <w:tcW w:w="753" w:type="dxa"/>
          </w:tcPr>
          <w:p w14:paraId="6D80D413" w14:textId="0F69DEB8" w:rsidR="005873BF" w:rsidRPr="00A00FB2" w:rsidRDefault="005873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14:paraId="13211913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Svarstider på interpellationer och skriftliga frågor</w:t>
            </w:r>
          </w:p>
          <w:p w14:paraId="5A59B3A4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  <w:p w14:paraId="3E4D8580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F07610F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0254BB9E" w14:textId="77CBA3D9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</w:tc>
      </w:tr>
      <w:tr w:rsidR="005873BF" w:rsidRPr="00A00FB2" w14:paraId="2A714E0E" w14:textId="77777777" w:rsidTr="00F86ACF">
        <w:tc>
          <w:tcPr>
            <w:tcW w:w="753" w:type="dxa"/>
          </w:tcPr>
          <w:p w14:paraId="7A935A1C" w14:textId="5729C2B6" w:rsidR="005873BF" w:rsidRPr="00A00FB2" w:rsidRDefault="005873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78CC87EB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Underlag inför samråd med EU-nämnden</w:t>
            </w:r>
          </w:p>
          <w:p w14:paraId="335CE6CF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  <w:p w14:paraId="0E0F59C9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7DF42B8A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01F4E13B" w14:textId="5987372F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</w:tc>
      </w:tr>
    </w:tbl>
    <w:p w14:paraId="3AC7672D" w14:textId="77777777" w:rsidR="00AC2B28" w:rsidRDefault="00AC2B28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5873BF" w:rsidRPr="00A00FB2" w14:paraId="69BE70C3" w14:textId="77777777" w:rsidTr="00F86ACF">
        <w:tc>
          <w:tcPr>
            <w:tcW w:w="753" w:type="dxa"/>
          </w:tcPr>
          <w:p w14:paraId="7F1BDE71" w14:textId="6AD2F9D6" w:rsidR="005873BF" w:rsidRPr="00A00FB2" w:rsidRDefault="005873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5AA3C60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Ordförandebyte</w:t>
            </w:r>
          </w:p>
          <w:p w14:paraId="4884B121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  <w:p w14:paraId="1ED7480D" w14:textId="77777777" w:rsidR="00A00FB2" w:rsidRPr="00A00FB2" w:rsidRDefault="00A00FB2" w:rsidP="00A00FB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6B319F70" w14:textId="4EDB276F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</w:tc>
      </w:tr>
      <w:tr w:rsidR="005873BF" w:rsidRPr="00A00FB2" w14:paraId="7A347C04" w14:textId="77777777" w:rsidTr="00F86ACF">
        <w:tc>
          <w:tcPr>
            <w:tcW w:w="753" w:type="dxa"/>
          </w:tcPr>
          <w:p w14:paraId="5B72DDCF" w14:textId="774D4813" w:rsidR="005873BF" w:rsidRPr="00A00FB2" w:rsidRDefault="005873B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b/>
                <w:snapToGrid w:val="0"/>
                <w:sz w:val="22"/>
                <w:szCs w:val="22"/>
              </w:rPr>
              <w:t>§</w:t>
            </w:r>
            <w:r w:rsidR="00AC2B28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314BA8B0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  <w:r w:rsidRPr="00A00FB2">
              <w:rPr>
                <w:b/>
                <w:sz w:val="22"/>
                <w:szCs w:val="22"/>
              </w:rPr>
              <w:t>Styrningen av statligt ägda bolag med samhällsuppdrag</w:t>
            </w:r>
          </w:p>
          <w:p w14:paraId="2DDA144F" w14:textId="77777777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  <w:p w14:paraId="2249E687" w14:textId="77777777" w:rsidR="005873BF" w:rsidRPr="00A00FB2" w:rsidRDefault="005873BF" w:rsidP="005873BF">
            <w:pPr>
              <w:spacing w:after="240"/>
              <w:rPr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81D9BFE" w14:textId="77777777" w:rsidR="005873BF" w:rsidRPr="00A00FB2" w:rsidRDefault="005873BF" w:rsidP="005873BF">
            <w:pPr>
              <w:rPr>
                <w:b/>
                <w:snapToGrid w:val="0"/>
                <w:sz w:val="22"/>
                <w:szCs w:val="22"/>
              </w:rPr>
            </w:pPr>
            <w:r w:rsidRPr="00A00FB2">
              <w:rPr>
                <w:snapToGrid w:val="0"/>
                <w:sz w:val="22"/>
                <w:szCs w:val="22"/>
              </w:rPr>
              <w:t>Ärendet bordlades.</w:t>
            </w:r>
          </w:p>
          <w:p w14:paraId="60B42677" w14:textId="3E932408" w:rsidR="005873BF" w:rsidRPr="00A00FB2" w:rsidRDefault="005873BF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A00FB2" w14:paraId="413DB58D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1AEEF86D" w14:textId="77777777" w:rsidR="008273F4" w:rsidRPr="00A00F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Vid protokollet</w:t>
            </w:r>
          </w:p>
          <w:p w14:paraId="17F12100" w14:textId="18D8F530" w:rsidR="008273F4" w:rsidRPr="00A00FB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Justera</w:t>
            </w:r>
            <w:r w:rsidR="00526848">
              <w:rPr>
                <w:sz w:val="22"/>
                <w:szCs w:val="22"/>
              </w:rPr>
              <w:t xml:space="preserve"> 2023-10-19</w:t>
            </w:r>
          </w:p>
          <w:p w14:paraId="188BCCA7" w14:textId="77777777" w:rsidR="008273F4" w:rsidRPr="00A00FB2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00FB2">
              <w:rPr>
                <w:sz w:val="22"/>
                <w:szCs w:val="22"/>
              </w:rPr>
              <w:t>Ida Karkiainen</w:t>
            </w:r>
          </w:p>
          <w:p w14:paraId="4636D95E" w14:textId="77777777" w:rsidR="00AF32C5" w:rsidRPr="00A00FB2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76ACA38" w14:textId="77777777" w:rsidR="005805B8" w:rsidRDefault="005805B8" w:rsidP="005805B8">
      <w:pPr>
        <w:widowControl/>
        <w:rPr>
          <w:sz w:val="22"/>
          <w:szCs w:val="22"/>
        </w:rPr>
      </w:pPr>
    </w:p>
    <w:p w14:paraId="56DCCB0A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6950717B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632D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EB97E1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D27B28A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6F94515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DBEE4D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6751D83C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9E174F3" w14:textId="505453A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F835C7">
              <w:rPr>
                <w:sz w:val="20"/>
              </w:rPr>
              <w:t>4</w:t>
            </w:r>
          </w:p>
        </w:tc>
      </w:tr>
      <w:tr w:rsidR="005805B8" w14:paraId="4469AF1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86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26C2" w14:textId="14286BE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9204BA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D89" w14:textId="3342B3E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204BA">
              <w:rPr>
                <w:sz w:val="20"/>
              </w:rPr>
              <w:t xml:space="preserve"> 8–9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8A6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EBF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05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B97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9B6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5A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98D736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B4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B37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CE6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D8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507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42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98C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DA8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A87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6F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A17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15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A12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0C1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ADA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E6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82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D89539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775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7776" w14:textId="4E1905D4" w:rsidR="008E4E18" w:rsidRPr="00003AB2" w:rsidRDefault="00F835C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E0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6E5" w14:textId="56FE4F27" w:rsidR="008E4E18" w:rsidRPr="00003AB2" w:rsidRDefault="00EB68B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3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73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E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8B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0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BC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5D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6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86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0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FA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B8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CB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D4C993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E39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26A" w14:textId="310174A7" w:rsidR="008E4E18" w:rsidRPr="00003AB2" w:rsidRDefault="00F835C7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0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F51" w14:textId="768F430F" w:rsidR="008E4E18" w:rsidRPr="00003AB2" w:rsidRDefault="009204BA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59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4B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9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02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B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7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8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3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7E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A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3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EE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C1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6567B7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C0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9F1" w14:textId="1FE4EDF5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F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B66" w14:textId="710C9BAB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09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1C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1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3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C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B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140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8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08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C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F3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A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3B127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68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625" w14:textId="2C8987D4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F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8E7" w14:textId="0BBCEDD4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7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2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9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9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D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9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1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7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D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7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B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BC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E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60F00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E0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19C2" w14:textId="332C8FDB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1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5A5" w14:textId="69FC977C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6C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E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8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B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3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B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C9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35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8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03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C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F5F9B8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37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FBBA" w14:textId="4F97951B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5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5E4" w14:textId="1A4C561A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7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1B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A7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9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4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0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F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A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5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D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D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A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1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88461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34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4B3" w14:textId="054010C4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6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311" w14:textId="7D8FE60E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3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E9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0B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F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5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E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B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1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D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9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B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8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C1D5E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2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306" w14:textId="05CFEE85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B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73D" w14:textId="14799349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B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1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D9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0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E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E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F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F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5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6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4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7C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5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B937A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57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F1F" w14:textId="14FE2A74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4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7E1" w14:textId="17141616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8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2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A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6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9E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9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58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D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A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0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0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7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C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DA05F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42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B46" w14:textId="75AF5836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2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672" w14:textId="78A0172A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D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8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24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E5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1B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D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2A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E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8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5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B4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7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5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610901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5B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F577" w14:textId="62D81909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8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188" w14:textId="30A5A9E8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A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7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A4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2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A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9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A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8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4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C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5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6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97013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9D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5CDC" w14:textId="17454D35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06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7D7" w14:textId="5E7408AA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B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F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C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C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4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E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E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71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E6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0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81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F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E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20D17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4F8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828" w14:textId="58AFA30C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6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CC4" w14:textId="247D445E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0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0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1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F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E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4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E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E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8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0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B2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01C3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05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D67" w14:textId="650EF76C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E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D35" w14:textId="74B47F1F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4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2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0F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C8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D5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1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6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F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7F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6A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3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D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73C39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F1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413" w14:textId="0A36D1F0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1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8B7" w14:textId="4B7DB236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3E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8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B2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C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4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0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DB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0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E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A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A8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61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4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86097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AC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A05" w14:textId="7420A6A5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FE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046" w14:textId="302A9577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C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2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7C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6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2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16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D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1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2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C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5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5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1BF87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7E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593" w14:textId="23A60C91" w:rsidR="003F7EB7" w:rsidRPr="00003AB2" w:rsidRDefault="00F835C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5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5AD" w14:textId="6CB4B385" w:rsidR="003F7EB7" w:rsidRPr="00003AB2" w:rsidRDefault="009204BA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1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3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6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8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A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09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5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9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A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1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D2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3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B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2582D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9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8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AD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63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6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8D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B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F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D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0C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1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3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1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E9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7A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E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7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48257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024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4D58" w14:textId="343CDDA2" w:rsidR="00151E08" w:rsidRPr="00003AB2" w:rsidRDefault="00F835C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1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2AF" w14:textId="6C3F1849" w:rsidR="00151E08" w:rsidRPr="00003AB2" w:rsidRDefault="009204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9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E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1B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C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3E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F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4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3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5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A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B1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0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4CCC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F48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D4C" w14:textId="1E0F6A38" w:rsidR="00151E08" w:rsidRPr="00003AB2" w:rsidRDefault="00F835C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2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DD98" w14:textId="20FB858C" w:rsidR="00151E08" w:rsidRPr="00003AB2" w:rsidRDefault="009204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1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E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1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2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3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0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F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A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2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A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6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E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D47B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06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D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D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4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A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C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A6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A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3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C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5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64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4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9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7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D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9D15BF7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B7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36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B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97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0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6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2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1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2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A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8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D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A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B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3A72E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5C7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7A9" w14:textId="506A9C11" w:rsidR="00151E08" w:rsidRPr="00003AB2" w:rsidRDefault="00F835C7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7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3BC" w14:textId="4B938CD9" w:rsidR="00151E08" w:rsidRPr="00003AB2" w:rsidRDefault="009204BA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E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16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1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A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8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D4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4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A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C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F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9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0F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60D8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CC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2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5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9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9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5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D1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2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B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7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A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8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A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3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8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2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5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2B51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1D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A1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3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8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0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B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6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8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21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B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6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F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A8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2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D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87C6BA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A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4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66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D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4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2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7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8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6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6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5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1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7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F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C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35A0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A98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5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8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E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8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5E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9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8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C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25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5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7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5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6246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35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5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0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0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F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9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9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3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1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C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4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7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A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2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F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A6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1CA3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6D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A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79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9F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2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0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E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A9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E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9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D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1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C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4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7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E3825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77E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2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B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50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7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5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F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A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6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E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5D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B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3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E7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E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7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1D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F4FA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A41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68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D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2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99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A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5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5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F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B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A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8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0D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7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20EE9E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9E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FC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2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A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9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12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8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9F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7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D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C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2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5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9A4F3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188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D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F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1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5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0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2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D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E4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3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B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E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3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F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EF5D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753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A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A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9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43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5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5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9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F8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D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8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84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1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D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1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16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4B3AA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AB0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5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8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7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74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0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2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7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DF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7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3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D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B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6F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CA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47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B0CAB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FC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A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B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3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F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A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8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5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9D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E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D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5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2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24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A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9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A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84532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4A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F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6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F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7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5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1C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2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4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7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F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8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A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3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9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8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1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2ECD9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A00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B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B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ED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5B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8B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76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5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3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B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0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2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8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FD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F900A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8A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1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F5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F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4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3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8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B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2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4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8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C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0B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5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AC804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0D3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2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7E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4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A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3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A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9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5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00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C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5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C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7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B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A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E2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5D9AD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83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63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D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9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9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BC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9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FB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C9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C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E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4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2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6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B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28D7C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22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8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7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7F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4A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8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8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0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36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6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B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3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E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5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C651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5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CE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48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B9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F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D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F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3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1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D8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7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76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0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A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6E60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25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5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A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D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48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7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E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A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9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B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1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0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B7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9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3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5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7F714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3F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4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9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A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C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2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C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2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4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5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B7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3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4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7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C3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2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75021F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77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34DA" w14:textId="11A5E87A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C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E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1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5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B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B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5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8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1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8E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E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65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A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2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0D7DC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67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18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A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B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6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B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28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5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70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2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D8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09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42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F916A7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E77C9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661A9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79C2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F4B8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2CB25D3B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D1D7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450ECDF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F9C042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F57F72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1AF58C7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78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41AE0"/>
    <w:rsid w:val="0005450C"/>
    <w:rsid w:val="00057A6F"/>
    <w:rsid w:val="00064D2D"/>
    <w:rsid w:val="000700C4"/>
    <w:rsid w:val="0007401F"/>
    <w:rsid w:val="00084FFF"/>
    <w:rsid w:val="00086F44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26848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873BF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204BA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4531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00FB2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28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4578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4AB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B68B5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35C7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56B6"/>
  <w15:chartTrackingRefBased/>
  <w15:docId w15:val="{B98CFA60-F08F-41D2-AAF2-5D300B9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2023-24</Template>
  <TotalTime>4</TotalTime>
  <Pages>3</Pages>
  <Words>379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4</cp:revision>
  <cp:lastPrinted>2021-05-04T07:05:00Z</cp:lastPrinted>
  <dcterms:created xsi:type="dcterms:W3CDTF">2023-10-17T11:13:00Z</dcterms:created>
  <dcterms:modified xsi:type="dcterms:W3CDTF">2023-10-30T09:00:00Z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