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D55FEC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58336F">
              <w:rPr>
                <w:b/>
                <w:sz w:val="22"/>
                <w:szCs w:val="22"/>
              </w:rPr>
              <w:t>68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738107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0E469C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B421F9">
              <w:rPr>
                <w:sz w:val="22"/>
                <w:szCs w:val="22"/>
              </w:rPr>
              <w:t>03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9C47FE1" w14:textId="77777777" w:rsidR="00725D41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</w:t>
            </w:r>
            <w:r w:rsidR="00F107D1">
              <w:rPr>
                <w:sz w:val="22"/>
                <w:szCs w:val="22"/>
              </w:rPr>
              <w:t>00</w:t>
            </w:r>
            <w:r w:rsidR="00725D41" w:rsidRPr="00AA46EB">
              <w:rPr>
                <w:sz w:val="22"/>
                <w:szCs w:val="22"/>
              </w:rPr>
              <w:t>–</w:t>
            </w:r>
            <w:r w:rsidR="00B421F9">
              <w:rPr>
                <w:sz w:val="22"/>
                <w:szCs w:val="22"/>
              </w:rPr>
              <w:t>9.</w:t>
            </w:r>
            <w:r w:rsidR="00F107D1">
              <w:rPr>
                <w:sz w:val="22"/>
                <w:szCs w:val="22"/>
              </w:rPr>
              <w:t>00</w:t>
            </w:r>
          </w:p>
          <w:p w14:paraId="114A7912" w14:textId="381012F1" w:rsidR="00F107D1" w:rsidRPr="00AA46EB" w:rsidRDefault="00F107D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9.14–9.38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3E754C3" w14:textId="77777777" w:rsidR="0058336F" w:rsidRPr="0058336F" w:rsidRDefault="0058336F" w:rsidP="0058336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4CAB8033" w14:textId="77777777" w:rsidR="0058336F" w:rsidRPr="0058336F" w:rsidRDefault="0058336F" w:rsidP="0058336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F3B202B" w14:textId="7B8349A2" w:rsidR="00725D41" w:rsidRPr="0058336F" w:rsidRDefault="0058336F" w:rsidP="0058336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2020/21:</w:t>
            </w:r>
            <w:r>
              <w:rPr>
                <w:sz w:val="22"/>
                <w:szCs w:val="22"/>
              </w:rPr>
              <w:t>63</w:t>
            </w:r>
            <w:r w:rsidRPr="0058336F">
              <w:rPr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58336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3235DE54" w:rsidR="0058336F" w:rsidRPr="00AA46EB" w:rsidRDefault="005C25D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25A64B9A" w14:textId="77777777" w:rsidR="0058336F" w:rsidRDefault="0058336F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77AF0DB0" w14:textId="2DAB44CA" w:rsidR="0058336F" w:rsidRDefault="0058336F" w:rsidP="00583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407324" w14:textId="2F55689B" w:rsidR="0058336F" w:rsidRPr="00AA46EB" w:rsidRDefault="0058336F" w:rsidP="0058336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C352D0">
              <w:rPr>
                <w:snapToGrid w:val="0"/>
                <w:sz w:val="22"/>
                <w:szCs w:val="22"/>
              </w:rPr>
              <w:t xml:space="preserve"> </w:t>
            </w:r>
            <w:r w:rsidRPr="0058336F">
              <w:rPr>
                <w:sz w:val="22"/>
                <w:szCs w:val="22"/>
              </w:rPr>
              <w:t>Laila Naraghi (S), Per Söderlund (SD) och Per Schöldberg (C).</w:t>
            </w:r>
          </w:p>
          <w:p w14:paraId="1752097F" w14:textId="77777777" w:rsidR="0058336F" w:rsidRDefault="0058336F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5FF7AED0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158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1AB6A54" w14:textId="77777777" w:rsidR="0058336F" w:rsidRDefault="0058336F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1AF68E" w14:textId="77777777" w:rsidR="0058336F" w:rsidRPr="00C352D0" w:rsidRDefault="0058336F" w:rsidP="00583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71577D" w14:textId="0FA4C723" w:rsidR="0058336F" w:rsidRDefault="0058336F" w:rsidP="00583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C25D7">
              <w:rPr>
                <w:snapToGrid w:val="0"/>
                <w:sz w:val="22"/>
                <w:szCs w:val="22"/>
              </w:rPr>
              <w:t>65 och 66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74C727" w14:textId="267088B0" w:rsidR="009C66FB" w:rsidRDefault="009C66FB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329E1F80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421F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C352D0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06FFB" w:rsidRPr="00954068" w14:paraId="4F8AC894" w14:textId="77777777" w:rsidTr="00AA46EB">
        <w:tc>
          <w:tcPr>
            <w:tcW w:w="497" w:type="dxa"/>
          </w:tcPr>
          <w:p w14:paraId="0F9041A8" w14:textId="772B31DC" w:rsidR="00206FFB" w:rsidRDefault="00206FF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21F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102A534" w14:textId="77777777" w:rsidR="00206FFB" w:rsidRDefault="00206FFB" w:rsidP="00206F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Ett institut för mänskliga rättigheter (KU33)</w:t>
            </w:r>
          </w:p>
          <w:p w14:paraId="4D88980D" w14:textId="77777777" w:rsidR="00206FFB" w:rsidRDefault="00206FFB" w:rsidP="00206F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3E149A" w14:textId="77777777" w:rsidR="00206FFB" w:rsidRDefault="00206FFB" w:rsidP="00206F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proposition 2020/21:143 och motioner.</w:t>
            </w:r>
          </w:p>
          <w:p w14:paraId="44A8FE4F" w14:textId="77777777" w:rsidR="00206FFB" w:rsidRDefault="00206FFB" w:rsidP="00206F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AA9D99" w14:textId="77777777" w:rsidR="00206FFB" w:rsidRDefault="00206FFB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06FFB">
              <w:rPr>
                <w:sz w:val="22"/>
                <w:szCs w:val="22"/>
              </w:rPr>
              <w:t>Utskottet justerade betänkande 2020/</w:t>
            </w:r>
            <w:proofErr w:type="gramStart"/>
            <w:r w:rsidRPr="00206FFB">
              <w:rPr>
                <w:sz w:val="22"/>
                <w:szCs w:val="22"/>
              </w:rPr>
              <w:t>21:KU</w:t>
            </w:r>
            <w:proofErr w:type="gramEnd"/>
            <w:r w:rsidRPr="00206FFB">
              <w:rPr>
                <w:sz w:val="22"/>
                <w:szCs w:val="22"/>
              </w:rPr>
              <w:t>33.</w:t>
            </w:r>
          </w:p>
          <w:p w14:paraId="391FDBA7" w14:textId="77777777" w:rsidR="00206FFB" w:rsidRDefault="00206FFB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EA23CC6" w14:textId="22D8064A" w:rsidR="00954068" w:rsidRDefault="00954068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95406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-</w:t>
            </w:r>
            <w:r w:rsidRPr="0095406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-</w:t>
            </w:r>
            <w:r w:rsidRPr="00954068">
              <w:rPr>
                <w:sz w:val="22"/>
                <w:szCs w:val="22"/>
              </w:rPr>
              <w:t>, SD</w:t>
            </w:r>
            <w:r>
              <w:rPr>
                <w:sz w:val="22"/>
                <w:szCs w:val="22"/>
              </w:rPr>
              <w:t>-</w:t>
            </w:r>
            <w:r w:rsidRPr="009540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C-, </w:t>
            </w:r>
            <w:r w:rsidRPr="0095406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-</w:t>
            </w:r>
            <w:r w:rsidRPr="00954068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-</w:t>
            </w:r>
            <w:r w:rsidRPr="00954068">
              <w:rPr>
                <w:sz w:val="22"/>
                <w:szCs w:val="22"/>
              </w:rPr>
              <w:t xml:space="preserve"> och MP-leda</w:t>
            </w:r>
            <w:r>
              <w:rPr>
                <w:sz w:val="22"/>
                <w:szCs w:val="22"/>
              </w:rPr>
              <w:t xml:space="preserve">möterna anmälde reservationer. </w:t>
            </w:r>
          </w:p>
          <w:p w14:paraId="2C33853A" w14:textId="4EEBFEFE" w:rsidR="00954068" w:rsidRPr="00954068" w:rsidRDefault="00954068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06FFB" w:rsidRPr="00AA46EB" w14:paraId="1FEA2DC4" w14:textId="77777777" w:rsidTr="00AA46EB">
        <w:tc>
          <w:tcPr>
            <w:tcW w:w="497" w:type="dxa"/>
          </w:tcPr>
          <w:p w14:paraId="7534909C" w14:textId="4F24C63F" w:rsidR="00206FFB" w:rsidRDefault="00206FF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21F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496FE744" w14:textId="77777777" w:rsidR="00206FFB" w:rsidRPr="00551D99" w:rsidRDefault="00206FFB" w:rsidP="00206FFB">
            <w:pPr>
              <w:rPr>
                <w:b/>
                <w:sz w:val="22"/>
                <w:szCs w:val="22"/>
              </w:rPr>
            </w:pPr>
            <w:r w:rsidRPr="00551D99">
              <w:rPr>
                <w:b/>
                <w:sz w:val="22"/>
                <w:szCs w:val="22"/>
              </w:rPr>
              <w:t>Riksrevisionens rapport om granskningsnämndens granskning av public service (KU29)</w:t>
            </w:r>
          </w:p>
          <w:p w14:paraId="6507EDF9" w14:textId="77777777" w:rsidR="00206FFB" w:rsidRPr="00551D99" w:rsidRDefault="00206FFB" w:rsidP="00206FF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C41543A" w14:textId="77777777" w:rsidR="00206FFB" w:rsidRPr="00551D99" w:rsidRDefault="00206FFB" w:rsidP="00206FFB">
            <w:pPr>
              <w:widowControl/>
              <w:textAlignment w:val="center"/>
              <w:rPr>
                <w:sz w:val="22"/>
                <w:szCs w:val="22"/>
              </w:rPr>
            </w:pPr>
            <w:r w:rsidRPr="00551D99">
              <w:rPr>
                <w:sz w:val="22"/>
                <w:szCs w:val="22"/>
              </w:rPr>
              <w:t>Utskottet fortsatte behandlingen av skrivelse 2020/21:116 och motion.</w:t>
            </w:r>
          </w:p>
          <w:p w14:paraId="3B2D3F50" w14:textId="77777777" w:rsidR="00206FFB" w:rsidRPr="00C352D0" w:rsidRDefault="00206FFB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5B3E7CB" w14:textId="77777777" w:rsidR="00206FFB" w:rsidRDefault="00206FFB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06FFB">
              <w:rPr>
                <w:sz w:val="22"/>
                <w:szCs w:val="22"/>
              </w:rPr>
              <w:t>Utskottet justerade betänkande 2020/</w:t>
            </w:r>
            <w:proofErr w:type="gramStart"/>
            <w:r w:rsidRPr="00206FFB">
              <w:rPr>
                <w:sz w:val="22"/>
                <w:szCs w:val="22"/>
              </w:rPr>
              <w:t>21:KU</w:t>
            </w:r>
            <w:proofErr w:type="gramEnd"/>
            <w:r w:rsidRPr="00206FFB">
              <w:rPr>
                <w:sz w:val="22"/>
                <w:szCs w:val="22"/>
              </w:rPr>
              <w:t>29.</w:t>
            </w:r>
          </w:p>
          <w:p w14:paraId="34FCE91F" w14:textId="77777777" w:rsidR="00206FFB" w:rsidRDefault="00206FFB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C450284" w14:textId="7FBB58DF" w:rsidR="002F1173" w:rsidRDefault="002F1173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2F1173">
              <w:rPr>
                <w:sz w:val="22"/>
                <w:szCs w:val="22"/>
              </w:rPr>
              <w:t xml:space="preserve">SD-ledamöterna anmälde </w:t>
            </w:r>
            <w:r>
              <w:rPr>
                <w:sz w:val="22"/>
                <w:szCs w:val="22"/>
              </w:rPr>
              <w:t xml:space="preserve">en </w:t>
            </w:r>
            <w:r w:rsidRPr="002F1173">
              <w:rPr>
                <w:sz w:val="22"/>
                <w:szCs w:val="22"/>
              </w:rPr>
              <w:t>reservation.</w:t>
            </w:r>
          </w:p>
          <w:p w14:paraId="7C9CA170" w14:textId="7185FCED" w:rsidR="002F1173" w:rsidRPr="00206FFB" w:rsidRDefault="002F117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50D64C82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21F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115420" w14:textId="77777777" w:rsidR="00C352D0" w:rsidRDefault="00206FFB" w:rsidP="00206FF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Indelning i utgiftsområden (KU27)</w:t>
            </w:r>
          </w:p>
          <w:p w14:paraId="2E791193" w14:textId="3ED51276" w:rsidR="00206FFB" w:rsidRDefault="00206FFB" w:rsidP="00206FF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5A3FF07" w14:textId="77777777" w:rsidR="00206FFB" w:rsidRPr="00D871BE" w:rsidRDefault="00206FFB" w:rsidP="00206FFB">
            <w:pPr>
              <w:widowControl/>
              <w:textAlignment w:val="center"/>
              <w:rPr>
                <w:sz w:val="22"/>
                <w:szCs w:val="22"/>
              </w:rPr>
            </w:pPr>
            <w:r w:rsidRPr="00D871BE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</w:t>
            </w:r>
            <w:r w:rsidRPr="00D871BE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>ingen av proposition</w:t>
            </w:r>
            <w:r w:rsidRPr="00D871BE">
              <w:rPr>
                <w:sz w:val="22"/>
                <w:szCs w:val="22"/>
              </w:rPr>
              <w:t xml:space="preserve"> 2020/21:</w:t>
            </w:r>
            <w:r>
              <w:rPr>
                <w:sz w:val="22"/>
                <w:szCs w:val="22"/>
              </w:rPr>
              <w:t>100 punkten 2 och 3.</w:t>
            </w:r>
          </w:p>
          <w:p w14:paraId="6C98A1DF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405813B5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2020/</w:t>
            </w:r>
            <w:proofErr w:type="gramStart"/>
            <w:r w:rsidRPr="00B37B46">
              <w:rPr>
                <w:sz w:val="22"/>
                <w:szCs w:val="22"/>
              </w:rPr>
              <w:t>21:KU</w:t>
            </w:r>
            <w:proofErr w:type="gramEnd"/>
            <w:r w:rsidR="00206FFB">
              <w:rPr>
                <w:sz w:val="22"/>
                <w:szCs w:val="22"/>
              </w:rPr>
              <w:t>27</w:t>
            </w:r>
            <w:r w:rsidRPr="00B37B46">
              <w:rPr>
                <w:sz w:val="22"/>
                <w:szCs w:val="22"/>
              </w:rPr>
              <w:t>.</w:t>
            </w:r>
          </w:p>
          <w:p w14:paraId="3A8CCC91" w14:textId="34D344B1" w:rsidR="00B37D64" w:rsidRPr="007F152B" w:rsidRDefault="00B37D64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A9ADAA5" w:rsidR="00B21831" w:rsidRPr="00AA46EB" w:rsidRDefault="00D85ED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21F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3799EC4" w14:textId="77777777" w:rsidR="00206FFB" w:rsidRDefault="00206FFB" w:rsidP="00206F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2BCC9E85" w14:textId="77777777" w:rsidR="00206FFB" w:rsidRDefault="00206FFB" w:rsidP="00206FF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3EA1B92" w14:textId="77777777" w:rsidR="00206FFB" w:rsidRDefault="00206FFB" w:rsidP="00206FF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fortsatte behandlingen av s</w:t>
            </w:r>
            <w:r>
              <w:rPr>
                <w:color w:val="000000"/>
                <w:sz w:val="22"/>
                <w:szCs w:val="22"/>
              </w:rPr>
              <w:t>krivelse 2020/21:75 och redogörelse 2020/21:RS4.</w:t>
            </w:r>
          </w:p>
          <w:p w14:paraId="2730A647" w14:textId="77777777" w:rsidR="00206FFB" w:rsidRPr="00C352D0" w:rsidRDefault="00206FFB" w:rsidP="00206F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67BD66" w14:textId="77777777" w:rsidR="00206FFB" w:rsidRDefault="00206FFB" w:rsidP="00206F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58184C3" w:rsidR="00F66346" w:rsidRPr="00C352D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C352D0">
              <w:rPr>
                <w:sz w:val="22"/>
                <w:szCs w:val="22"/>
              </w:rPr>
              <w:t>t</w:t>
            </w:r>
            <w:r w:rsidRPr="00C352D0">
              <w:rPr>
                <w:sz w:val="22"/>
                <w:szCs w:val="22"/>
              </w:rPr>
              <w:t xml:space="preserve"> </w:t>
            </w:r>
            <w:r w:rsidR="00C352D0">
              <w:rPr>
                <w:sz w:val="22"/>
                <w:szCs w:val="22"/>
              </w:rPr>
              <w:t>2021-06-10</w:t>
            </w:r>
          </w:p>
          <w:p w14:paraId="160DC1EA" w14:textId="4ECEDE75" w:rsidR="00920F2C" w:rsidRPr="00C352D0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352D0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19EA756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6F312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0E469C">
              <w:rPr>
                <w:sz w:val="20"/>
              </w:rPr>
              <w:t>2</w:t>
            </w:r>
            <w:r w:rsidR="00AE17F6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DD9E96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222581">
              <w:rPr>
                <w:sz w:val="16"/>
                <w:szCs w:val="16"/>
              </w:rPr>
              <w:t>68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EF234B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E0C6E4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72129">
              <w:rPr>
                <w:sz w:val="20"/>
              </w:rPr>
              <w:t>3-8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72129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4C48B3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366C61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7E07B6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3A803C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8C9A038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9EB631B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475B95F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2A144B9A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66093A5E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18936F9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3552E81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67A522D1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00120AC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EAEE8A2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5359DE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4F34660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AA4241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4F7183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83B36C6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3FED8892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06697890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3BDC7953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69D1266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1742D9B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5B666B68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0510C9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AA7448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03336D46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020D3A3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DFCE35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40270DC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2922C9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795B56E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2FBB504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F4221EE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B5323C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2129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317CD70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9B64E5F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F912F75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1BB8C92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3322480A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FD6A05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39F4F8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DEE4D02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7D2787B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030C874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46410A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064F428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2AF2250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89FFF68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BF7647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7212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072129" w:rsidRDefault="00072129" w:rsidP="000721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DF9E9FA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88E35B4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72129" w:rsidRDefault="00072129" w:rsidP="000721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072129" w:rsidRDefault="00072129" w:rsidP="000721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C9E0B5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D16018A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2CD62371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55376215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7045CCEB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2E1A6358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072129" w:rsidRDefault="00072129" w:rsidP="000721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ABCC96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A7DA4CB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3CAAD5E0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72129" w:rsidRDefault="00072129" w:rsidP="000721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65095B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0D33FA5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95EB28C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262D5EDE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033D628E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20F47DCD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6912125A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4FA8B3F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0F3FAB69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072129" w:rsidRDefault="00072129" w:rsidP="00072129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127EB91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41EDC33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129637BB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72129" w:rsidRDefault="00072129" w:rsidP="00072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072129" w:rsidRDefault="00072129" w:rsidP="00072129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212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7212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72129" w:rsidRDefault="00072129" w:rsidP="0007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129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521B2"/>
    <w:rsid w:val="001738B7"/>
    <w:rsid w:val="00175973"/>
    <w:rsid w:val="00182EF0"/>
    <w:rsid w:val="0018621C"/>
    <w:rsid w:val="001A6F90"/>
    <w:rsid w:val="001D6F36"/>
    <w:rsid w:val="001F750B"/>
    <w:rsid w:val="00206FFB"/>
    <w:rsid w:val="00220710"/>
    <w:rsid w:val="00222581"/>
    <w:rsid w:val="00236715"/>
    <w:rsid w:val="0026777C"/>
    <w:rsid w:val="0028015F"/>
    <w:rsid w:val="00280BC7"/>
    <w:rsid w:val="00282A12"/>
    <w:rsid w:val="002836E8"/>
    <w:rsid w:val="002B7046"/>
    <w:rsid w:val="002C00A0"/>
    <w:rsid w:val="002C1623"/>
    <w:rsid w:val="002C1744"/>
    <w:rsid w:val="002C5236"/>
    <w:rsid w:val="002F1173"/>
    <w:rsid w:val="00300FE0"/>
    <w:rsid w:val="003155B1"/>
    <w:rsid w:val="00321CAF"/>
    <w:rsid w:val="00323E43"/>
    <w:rsid w:val="00325519"/>
    <w:rsid w:val="00331C75"/>
    <w:rsid w:val="003750A3"/>
    <w:rsid w:val="00375A1E"/>
    <w:rsid w:val="00386CC5"/>
    <w:rsid w:val="003935E1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5341"/>
    <w:rsid w:val="004F5E82"/>
    <w:rsid w:val="00500093"/>
    <w:rsid w:val="00501B03"/>
    <w:rsid w:val="00506AFB"/>
    <w:rsid w:val="005218F0"/>
    <w:rsid w:val="00527B22"/>
    <w:rsid w:val="005315D0"/>
    <w:rsid w:val="0054539E"/>
    <w:rsid w:val="005703F8"/>
    <w:rsid w:val="0058336F"/>
    <w:rsid w:val="00585C22"/>
    <w:rsid w:val="005955A8"/>
    <w:rsid w:val="005A06A0"/>
    <w:rsid w:val="005B4221"/>
    <w:rsid w:val="005C25D7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05E3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161"/>
    <w:rsid w:val="00725D41"/>
    <w:rsid w:val="007317ED"/>
    <w:rsid w:val="007368F0"/>
    <w:rsid w:val="007377B2"/>
    <w:rsid w:val="00737FB2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65A2D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54068"/>
    <w:rsid w:val="00966DA6"/>
    <w:rsid w:val="00971BA3"/>
    <w:rsid w:val="00977A26"/>
    <w:rsid w:val="00980BA4"/>
    <w:rsid w:val="009855B9"/>
    <w:rsid w:val="0099322A"/>
    <w:rsid w:val="009A62AC"/>
    <w:rsid w:val="009C66FB"/>
    <w:rsid w:val="009E3885"/>
    <w:rsid w:val="009F0B3F"/>
    <w:rsid w:val="009F3280"/>
    <w:rsid w:val="00A11339"/>
    <w:rsid w:val="00A144BC"/>
    <w:rsid w:val="00A148DE"/>
    <w:rsid w:val="00A2412F"/>
    <w:rsid w:val="00A27F07"/>
    <w:rsid w:val="00A318A0"/>
    <w:rsid w:val="00A37376"/>
    <w:rsid w:val="00A630B8"/>
    <w:rsid w:val="00A9524D"/>
    <w:rsid w:val="00A955FF"/>
    <w:rsid w:val="00A9592D"/>
    <w:rsid w:val="00AA46EB"/>
    <w:rsid w:val="00AB22B8"/>
    <w:rsid w:val="00AB242E"/>
    <w:rsid w:val="00AD561F"/>
    <w:rsid w:val="00AE17F6"/>
    <w:rsid w:val="00AF6851"/>
    <w:rsid w:val="00B026D0"/>
    <w:rsid w:val="00B205AF"/>
    <w:rsid w:val="00B21831"/>
    <w:rsid w:val="00B31F82"/>
    <w:rsid w:val="00B33D71"/>
    <w:rsid w:val="00B37B46"/>
    <w:rsid w:val="00B37D64"/>
    <w:rsid w:val="00B421F9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352D0"/>
    <w:rsid w:val="00C37D2B"/>
    <w:rsid w:val="00C5500B"/>
    <w:rsid w:val="00C74C63"/>
    <w:rsid w:val="00C754DE"/>
    <w:rsid w:val="00C75C07"/>
    <w:rsid w:val="00C905BC"/>
    <w:rsid w:val="00C91D61"/>
    <w:rsid w:val="00C92F8A"/>
    <w:rsid w:val="00CA08EE"/>
    <w:rsid w:val="00CA7261"/>
    <w:rsid w:val="00CB1CB4"/>
    <w:rsid w:val="00CB5D85"/>
    <w:rsid w:val="00CC08C4"/>
    <w:rsid w:val="00D10CCE"/>
    <w:rsid w:val="00D21AD5"/>
    <w:rsid w:val="00D66118"/>
    <w:rsid w:val="00D6635B"/>
    <w:rsid w:val="00D8468E"/>
    <w:rsid w:val="00D85EDB"/>
    <w:rsid w:val="00D9432F"/>
    <w:rsid w:val="00DA3C74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EF158C"/>
    <w:rsid w:val="00F00B43"/>
    <w:rsid w:val="00F0167C"/>
    <w:rsid w:val="00F063C4"/>
    <w:rsid w:val="00F107D1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546</Words>
  <Characters>2878</Characters>
  <Application>Microsoft Office Word</Application>
  <DocSecurity>4</DocSecurity>
  <Lines>1439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2021-04-29T05:58:00Z</cp:lastPrinted>
  <dcterms:created xsi:type="dcterms:W3CDTF">2021-06-11T06:43:00Z</dcterms:created>
  <dcterms:modified xsi:type="dcterms:W3CDTF">2021-06-11T06:43:00Z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