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93F685589034773831DFC7E3792915F"/>
        </w:placeholder>
        <w:text/>
      </w:sdtPr>
      <w:sdtEndPr/>
      <w:sdtContent>
        <w:p w:rsidRPr="009B062B" w:rsidR="00AF30DD" w:rsidP="00DA28CE" w:rsidRDefault="00AF30DD" w14:paraId="578D4B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47196a-406d-4221-a54b-9af42280d279"/>
        <w:id w:val="-1753188191"/>
        <w:lock w:val="sdtLocked"/>
      </w:sdtPr>
      <w:sdtEndPr/>
      <w:sdtContent>
        <w:p w:rsidR="00CD5C4B" w:rsidRDefault="00975E0F" w14:paraId="6E5D46B3" w14:textId="04E427B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instifta ett nationellt kunskapscentrum för s.k. deep brain stimulation vid Norrlands universitetssjukhus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B969615C924FE6A73C53CA2C667FDA"/>
        </w:placeholder>
        <w:text/>
      </w:sdtPr>
      <w:sdtEndPr/>
      <w:sdtContent>
        <w:p w:rsidRPr="009B062B" w:rsidR="006D79C9" w:rsidP="00333E95" w:rsidRDefault="006D79C9" w14:paraId="24F8FD68" w14:textId="77777777">
          <w:pPr>
            <w:pStyle w:val="Rubrik1"/>
          </w:pPr>
          <w:r>
            <w:t>Motivering</w:t>
          </w:r>
        </w:p>
      </w:sdtContent>
    </w:sdt>
    <w:p w:rsidRPr="00EF5FA5" w:rsidR="00CB013F" w:rsidP="00EF5FA5" w:rsidRDefault="00CB013F" w14:paraId="7F1E5698" w14:textId="77777777">
      <w:pPr>
        <w:pStyle w:val="Normalutanindragellerluft"/>
      </w:pPr>
      <w:r w:rsidRPr="00EF5FA5">
        <w:t>På Norrlands universitetssjukhus (NUS) i</w:t>
      </w:r>
      <w:bookmarkStart w:name="_GoBack" w:id="1"/>
      <w:bookmarkEnd w:id="1"/>
      <w:r w:rsidRPr="00EF5FA5">
        <w:t xml:space="preserve"> Umeå bedrivs världsledande forskning inom deep brain stimulation (DBS). Genom att stimulera hjärnan med en elektrod kan störande signaler blockeras, och svåra sjukdomar som exempelvis alzheimer och epilepsi kan lindras.</w:t>
      </w:r>
    </w:p>
    <w:p w:rsidR="00CB013F" w:rsidP="00CB013F" w:rsidRDefault="00CB013F" w14:paraId="49ED00ED" w14:textId="67E7BEA5">
      <w:r>
        <w:t xml:space="preserve">Offentliga satsningar på forskning och utveckling bidrar till tillväxt och välfärd i Sverige. Det är viktigt att denna kommer hela landet till del. Umeå är en av landets största universitetsstäder med en snabb befolkningstillväxt och har således möjlighet att tillgodogöra sig stora anslag </w:t>
      </w:r>
      <w:r w:rsidR="009D213A">
        <w:t>för</w:t>
      </w:r>
      <w:r>
        <w:t xml:space="preserve"> forskning och utveckling. Därför bör NUS få ett utökat ansvar för forskningen inom DBS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ED2891E29F4EEFA97AD322915D960B"/>
        </w:placeholder>
      </w:sdtPr>
      <w:sdtEndPr>
        <w:rPr>
          <w:i w:val="0"/>
          <w:noProof w:val="0"/>
        </w:rPr>
      </w:sdtEndPr>
      <w:sdtContent>
        <w:p w:rsidR="00875320" w:rsidP="006D5C99" w:rsidRDefault="00875320" w14:paraId="436CF2FC" w14:textId="77777777"/>
        <w:p w:rsidRPr="008E0FE2" w:rsidR="004801AC" w:rsidP="006D5C99" w:rsidRDefault="00EF5FA5" w14:paraId="74762C08" w14:textId="6E4110F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2D2E" w:rsidRDefault="00212D2E" w14:paraId="1AF08F7D" w14:textId="77777777"/>
    <w:sectPr w:rsidR="00212D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11A4" w14:textId="77777777" w:rsidR="00BD2F5E" w:rsidRDefault="00BD2F5E" w:rsidP="000C1CAD">
      <w:pPr>
        <w:spacing w:line="240" w:lineRule="auto"/>
      </w:pPr>
      <w:r>
        <w:separator/>
      </w:r>
    </w:p>
  </w:endnote>
  <w:endnote w:type="continuationSeparator" w:id="0">
    <w:p w14:paraId="575ED6E3" w14:textId="77777777" w:rsidR="00BD2F5E" w:rsidRDefault="00BD2F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C6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D3CE" w14:textId="1FBDBF3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D5C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C408" w14:textId="7C29BBDB" w:rsidR="00262EA3" w:rsidRPr="006D5C99" w:rsidRDefault="00262EA3" w:rsidP="006D5C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BF47" w14:textId="77777777" w:rsidR="00BD2F5E" w:rsidRDefault="00BD2F5E" w:rsidP="000C1CAD">
      <w:pPr>
        <w:spacing w:line="240" w:lineRule="auto"/>
      </w:pPr>
      <w:r>
        <w:separator/>
      </w:r>
    </w:p>
  </w:footnote>
  <w:footnote w:type="continuationSeparator" w:id="0">
    <w:p w14:paraId="5D1FE247" w14:textId="77777777" w:rsidR="00BD2F5E" w:rsidRDefault="00BD2F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DFC77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1021BA" wp14:anchorId="16C985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F5FA5" w14:paraId="0A5B3D7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1EB10E7B12422091754037A2C49BCE"/>
                              </w:placeholder>
                              <w:text/>
                            </w:sdtPr>
                            <w:sdtEndPr/>
                            <w:sdtContent>
                              <w:r w:rsidR="00CB013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AAEC1003E14756989579D66F270D38"/>
                              </w:placeholder>
                              <w:text/>
                            </w:sdtPr>
                            <w:sdtEndPr/>
                            <w:sdtContent>
                              <w:r w:rsidR="00CB013F">
                                <w:t>1293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C985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F5FA5" w14:paraId="0A5B3D7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1EB10E7B12422091754037A2C49BCE"/>
                        </w:placeholder>
                        <w:text/>
                      </w:sdtPr>
                      <w:sdtEndPr/>
                      <w:sdtContent>
                        <w:r w:rsidR="00CB013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AAEC1003E14756989579D66F270D38"/>
                        </w:placeholder>
                        <w:text/>
                      </w:sdtPr>
                      <w:sdtEndPr/>
                      <w:sdtContent>
                        <w:r w:rsidR="00CB013F">
                          <w:t>1293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F41F8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F80057" w14:textId="77777777">
    <w:pPr>
      <w:jc w:val="right"/>
    </w:pPr>
  </w:p>
  <w:p w:rsidR="00262EA3" w:rsidP="00776B74" w:rsidRDefault="00262EA3" w14:paraId="6531D3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F5FA5" w14:paraId="35603D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813F03" wp14:anchorId="21EABD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F5FA5" w14:paraId="481D763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013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B013F">
          <w:t>1293</w:t>
        </w:r>
      </w:sdtContent>
    </w:sdt>
  </w:p>
  <w:p w:rsidRPr="008227B3" w:rsidR="00262EA3" w:rsidP="008227B3" w:rsidRDefault="00EF5FA5" w14:paraId="2D4CE66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F5FA5" w14:paraId="7A2F259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:2994</w:t>
        </w:r>
      </w:sdtContent>
    </w:sdt>
  </w:p>
  <w:p w:rsidR="00262EA3" w:rsidP="00E03A3D" w:rsidRDefault="00EF5FA5" w14:paraId="7DC263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B013F" w14:paraId="25678F02" w14:textId="77777777">
        <w:pPr>
          <w:pStyle w:val="FSHRub2"/>
        </w:pPr>
        <w:r>
          <w:t>Kunskapscentrum för deep brain stimulation (DBS) i Umeå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E60F1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B01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332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2D2E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775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D77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5C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320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A93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E0F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13A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F5E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13F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C4B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09E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5FA5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8777CB"/>
  <w15:chartTrackingRefBased/>
  <w15:docId w15:val="{2B9F20F9-EF0C-4E71-977A-6DF8CB51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3F685589034773831DFC7E37929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C4334-7571-4BD1-A547-18364F8316F4}"/>
      </w:docPartPr>
      <w:docPartBody>
        <w:p w:rsidR="00EC02A6" w:rsidRDefault="0024174A">
          <w:pPr>
            <w:pStyle w:val="F93F685589034773831DFC7E379291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B969615C924FE6A73C53CA2C667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A326E-5BA8-48AD-B476-192350515964}"/>
      </w:docPartPr>
      <w:docPartBody>
        <w:p w:rsidR="00EC02A6" w:rsidRDefault="0024174A">
          <w:pPr>
            <w:pStyle w:val="D5B969615C924FE6A73C53CA2C667F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1EB10E7B12422091754037A2C49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86C90-C5A4-4461-9EC2-BED3D8E95D04}"/>
      </w:docPartPr>
      <w:docPartBody>
        <w:p w:rsidR="00EC02A6" w:rsidRDefault="0024174A">
          <w:pPr>
            <w:pStyle w:val="1B1EB10E7B12422091754037A2C49B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AAEC1003E14756989579D66F270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14981-21BB-42EA-8DE6-93E27C46341D}"/>
      </w:docPartPr>
      <w:docPartBody>
        <w:p w:rsidR="00EC02A6" w:rsidRDefault="0024174A">
          <w:pPr>
            <w:pStyle w:val="22AAEC1003E14756989579D66F270D38"/>
          </w:pPr>
          <w:r>
            <w:t xml:space="preserve"> </w:t>
          </w:r>
        </w:p>
      </w:docPartBody>
    </w:docPart>
    <w:docPart>
      <w:docPartPr>
        <w:name w:val="F8ED2891E29F4EEFA97AD322915D9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5D221-5AC6-4A94-8507-EEDAC100A170}"/>
      </w:docPartPr>
      <w:docPartBody>
        <w:p w:rsidR="00AA5761" w:rsidRDefault="00AA57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4A"/>
    <w:rsid w:val="0024174A"/>
    <w:rsid w:val="00AA5761"/>
    <w:rsid w:val="00E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3F685589034773831DFC7E3792915F">
    <w:name w:val="F93F685589034773831DFC7E3792915F"/>
  </w:style>
  <w:style w:type="paragraph" w:customStyle="1" w:styleId="4FA10D99D2AF4FB8BB4EE9AC83C748AA">
    <w:name w:val="4FA10D99D2AF4FB8BB4EE9AC83C748A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5727E06EAE4D1899E6B256CBC9F0D0">
    <w:name w:val="645727E06EAE4D1899E6B256CBC9F0D0"/>
  </w:style>
  <w:style w:type="paragraph" w:customStyle="1" w:styleId="D5B969615C924FE6A73C53CA2C667FDA">
    <w:name w:val="D5B969615C924FE6A73C53CA2C667FDA"/>
  </w:style>
  <w:style w:type="paragraph" w:customStyle="1" w:styleId="85BB132A3895410B9C8FC638C1292823">
    <w:name w:val="85BB132A3895410B9C8FC638C1292823"/>
  </w:style>
  <w:style w:type="paragraph" w:customStyle="1" w:styleId="C5A248218DB64A35B364EB40AEFF8DB1">
    <w:name w:val="C5A248218DB64A35B364EB40AEFF8DB1"/>
  </w:style>
  <w:style w:type="paragraph" w:customStyle="1" w:styleId="1B1EB10E7B12422091754037A2C49BCE">
    <w:name w:val="1B1EB10E7B12422091754037A2C49BCE"/>
  </w:style>
  <w:style w:type="paragraph" w:customStyle="1" w:styleId="22AAEC1003E14756989579D66F270D38">
    <w:name w:val="22AAEC1003E14756989579D66F270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2EF3E-5EC5-43A4-8D34-DED7B0810E47}"/>
</file>

<file path=customXml/itemProps2.xml><?xml version="1.0" encoding="utf-8"?>
<ds:datastoreItem xmlns:ds="http://schemas.openxmlformats.org/officeDocument/2006/customXml" ds:itemID="{A2EB5AB0-8A7F-49F1-AA9E-584713A6FA1E}"/>
</file>

<file path=customXml/itemProps3.xml><?xml version="1.0" encoding="utf-8"?>
<ds:datastoreItem xmlns:ds="http://schemas.openxmlformats.org/officeDocument/2006/customXml" ds:itemID="{721308A4-787E-4EC0-B4F1-52EF5F7A6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819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M1293 Kunskapscentrum för deep brain stimulation  DBS  i Umeå</vt:lpstr>
      <vt:lpstr>
      </vt:lpstr>
    </vt:vector>
  </TitlesOfParts>
  <Company>Sveriges riksdag</Company>
  <LinksUpToDate>false</LinksUpToDate>
  <CharactersWithSpaces>947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