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21 september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 att fullfölja introduktionsprogram i gymnasieskolan efter flytt till en annan kommun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modern och rättssäker förvaltning – ny förvaltningslag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43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21 september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2017-09-21</SAFIR_Sammantradesdatum_Doc>
    <SAFIR_SammantradeID xmlns="C07A1A6C-0B19-41D9-BDF8-F523BA3921EB">43c5fd6c-5588-4bfe-a7b8-6ce3f20844e8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1E636-0E1A-46AC-96AD-48FF085C3AA8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21 september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