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FB67" w14:textId="77777777" w:rsidR="006E04A4" w:rsidRPr="00CD7560" w:rsidRDefault="009D632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108</w:t>
      </w:r>
      <w:bookmarkEnd w:id="1"/>
    </w:p>
    <w:p w14:paraId="73FEFB68" w14:textId="77777777" w:rsidR="006E04A4" w:rsidRDefault="009D6326">
      <w:pPr>
        <w:pStyle w:val="Datum"/>
        <w:outlineLvl w:val="0"/>
      </w:pPr>
      <w:bookmarkStart w:id="2" w:name="DocumentDate"/>
      <w:r>
        <w:t>Onsdagen den 19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B4931" w14:paraId="73FEFB6D" w14:textId="77777777" w:rsidTr="00E47117">
        <w:trPr>
          <w:cantSplit/>
        </w:trPr>
        <w:tc>
          <w:tcPr>
            <w:tcW w:w="454" w:type="dxa"/>
          </w:tcPr>
          <w:p w14:paraId="73FEFB69" w14:textId="77777777" w:rsidR="006E04A4" w:rsidRDefault="009D632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FEFB6A" w14:textId="77777777" w:rsidR="006E04A4" w:rsidRDefault="009D632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3FEFB6B" w14:textId="77777777" w:rsidR="006E04A4" w:rsidRDefault="009D6326"/>
        </w:tc>
        <w:tc>
          <w:tcPr>
            <w:tcW w:w="7512" w:type="dxa"/>
          </w:tcPr>
          <w:p w14:paraId="73FEFB6C" w14:textId="77777777" w:rsidR="006E04A4" w:rsidRDefault="009D632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B4931" w14:paraId="73FEFB72" w14:textId="77777777" w:rsidTr="00E47117">
        <w:trPr>
          <w:cantSplit/>
        </w:trPr>
        <w:tc>
          <w:tcPr>
            <w:tcW w:w="454" w:type="dxa"/>
          </w:tcPr>
          <w:p w14:paraId="73FEFB6E" w14:textId="77777777" w:rsidR="006E04A4" w:rsidRDefault="009D6326"/>
        </w:tc>
        <w:tc>
          <w:tcPr>
            <w:tcW w:w="1134" w:type="dxa"/>
          </w:tcPr>
          <w:p w14:paraId="73FEFB6F" w14:textId="184DFF65" w:rsidR="006E04A4" w:rsidRDefault="009D6326" w:rsidP="009D6326">
            <w:pPr>
              <w:pStyle w:val="Plenum"/>
              <w:tabs>
                <w:tab w:val="clear" w:pos="1418"/>
              </w:tabs>
              <w:jc w:val="right"/>
            </w:pPr>
            <w:bookmarkStart w:id="4" w:name="_GoBack"/>
            <w:bookmarkEnd w:id="4"/>
          </w:p>
        </w:tc>
        <w:tc>
          <w:tcPr>
            <w:tcW w:w="397" w:type="dxa"/>
          </w:tcPr>
          <w:p w14:paraId="73FEFB70" w14:textId="77777777" w:rsidR="006E04A4" w:rsidRDefault="009D6326"/>
        </w:tc>
        <w:tc>
          <w:tcPr>
            <w:tcW w:w="7512" w:type="dxa"/>
          </w:tcPr>
          <w:p w14:paraId="73FEFB71" w14:textId="77777777" w:rsidR="006E04A4" w:rsidRDefault="009D6326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4B4931" w14:paraId="73FEFB77" w14:textId="77777777" w:rsidTr="00E47117">
        <w:trPr>
          <w:cantSplit/>
        </w:trPr>
        <w:tc>
          <w:tcPr>
            <w:tcW w:w="454" w:type="dxa"/>
          </w:tcPr>
          <w:p w14:paraId="73FEFB73" w14:textId="77777777" w:rsidR="006E04A4" w:rsidRDefault="009D6326"/>
        </w:tc>
        <w:tc>
          <w:tcPr>
            <w:tcW w:w="1134" w:type="dxa"/>
          </w:tcPr>
          <w:p w14:paraId="73FEFB74" w14:textId="77777777" w:rsidR="006E04A4" w:rsidRDefault="009D6326">
            <w:pPr>
              <w:jc w:val="right"/>
            </w:pPr>
          </w:p>
        </w:tc>
        <w:tc>
          <w:tcPr>
            <w:tcW w:w="397" w:type="dxa"/>
          </w:tcPr>
          <w:p w14:paraId="73FEFB75" w14:textId="77777777" w:rsidR="006E04A4" w:rsidRDefault="009D6326"/>
        </w:tc>
        <w:tc>
          <w:tcPr>
            <w:tcW w:w="7512" w:type="dxa"/>
          </w:tcPr>
          <w:p w14:paraId="73FEFB76" w14:textId="77777777" w:rsidR="006E04A4" w:rsidRDefault="009D6326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</w:tbl>
    <w:p w14:paraId="73FEFB78" w14:textId="77777777" w:rsidR="006E04A4" w:rsidRDefault="009D6326">
      <w:pPr>
        <w:pStyle w:val="StreckLngt"/>
      </w:pPr>
      <w:r>
        <w:tab/>
      </w:r>
    </w:p>
    <w:p w14:paraId="73FEFB79" w14:textId="77777777" w:rsidR="00121B42" w:rsidRDefault="009D6326" w:rsidP="00121B42">
      <w:pPr>
        <w:pStyle w:val="Blankrad"/>
      </w:pPr>
      <w:r>
        <w:t xml:space="preserve">      </w:t>
      </w:r>
    </w:p>
    <w:p w14:paraId="73FEFB7A" w14:textId="77777777" w:rsidR="00CF242C" w:rsidRDefault="009D632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B4931" w14:paraId="73FEFB7E" w14:textId="77777777" w:rsidTr="00055526">
        <w:trPr>
          <w:cantSplit/>
        </w:trPr>
        <w:tc>
          <w:tcPr>
            <w:tcW w:w="567" w:type="dxa"/>
          </w:tcPr>
          <w:p w14:paraId="73FEFB7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7C" w14:textId="77777777" w:rsidR="006E04A4" w:rsidRDefault="009D632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3FEFB7D" w14:textId="77777777" w:rsidR="006E04A4" w:rsidRDefault="009D6326" w:rsidP="00C84F80">
            <w:pPr>
              <w:keepNext/>
            </w:pPr>
          </w:p>
        </w:tc>
      </w:tr>
      <w:tr w:rsidR="004B4931" w14:paraId="73FEFB82" w14:textId="77777777" w:rsidTr="00055526">
        <w:trPr>
          <w:cantSplit/>
        </w:trPr>
        <w:tc>
          <w:tcPr>
            <w:tcW w:w="567" w:type="dxa"/>
          </w:tcPr>
          <w:p w14:paraId="73FEFB7F" w14:textId="77777777" w:rsidR="001D7AF0" w:rsidRDefault="009D632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FEFB80" w14:textId="77777777" w:rsidR="006E04A4" w:rsidRDefault="009D6326" w:rsidP="000326E3">
            <w:r>
              <w:t>Justering av protokoll från sammanträdet onsdagen den 29 maj</w:t>
            </w:r>
          </w:p>
        </w:tc>
        <w:tc>
          <w:tcPr>
            <w:tcW w:w="2055" w:type="dxa"/>
          </w:tcPr>
          <w:p w14:paraId="73FEFB81" w14:textId="77777777" w:rsidR="006E04A4" w:rsidRDefault="009D6326" w:rsidP="00C84F80"/>
        </w:tc>
      </w:tr>
      <w:tr w:rsidR="004B4931" w14:paraId="73FEFB86" w14:textId="77777777" w:rsidTr="00055526">
        <w:trPr>
          <w:cantSplit/>
        </w:trPr>
        <w:tc>
          <w:tcPr>
            <w:tcW w:w="567" w:type="dxa"/>
          </w:tcPr>
          <w:p w14:paraId="73FEFB83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84" w14:textId="77777777" w:rsidR="006E04A4" w:rsidRDefault="009D6326" w:rsidP="000326E3">
            <w:pPr>
              <w:pStyle w:val="HuvudrubrikEnsam"/>
              <w:keepNext/>
            </w:pPr>
            <w:r>
              <w:t xml:space="preserve">Anmälan om återtagande av </w:t>
            </w:r>
            <w:r>
              <w:t>plats i riksdagen</w:t>
            </w:r>
          </w:p>
        </w:tc>
        <w:tc>
          <w:tcPr>
            <w:tcW w:w="2055" w:type="dxa"/>
          </w:tcPr>
          <w:p w14:paraId="73FEFB85" w14:textId="77777777" w:rsidR="006E04A4" w:rsidRDefault="009D6326" w:rsidP="00C84F80">
            <w:pPr>
              <w:keepNext/>
            </w:pPr>
          </w:p>
        </w:tc>
      </w:tr>
      <w:tr w:rsidR="004B4931" w14:paraId="73FEFB8A" w14:textId="77777777" w:rsidTr="00055526">
        <w:trPr>
          <w:cantSplit/>
        </w:trPr>
        <w:tc>
          <w:tcPr>
            <w:tcW w:w="567" w:type="dxa"/>
          </w:tcPr>
          <w:p w14:paraId="73FEFB87" w14:textId="77777777" w:rsidR="001D7AF0" w:rsidRDefault="009D632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FEFB88" w14:textId="77777777" w:rsidR="006E04A4" w:rsidRDefault="009D6326" w:rsidP="000326E3">
            <w:r>
              <w:t>Johan Hedin (C) fr.o.m. i dag</w:t>
            </w:r>
            <w:r>
              <w:br/>
              <w:t>Därmed upphör Abir Al-Sahlanis (C) uppdrag som ersättare</w:t>
            </w:r>
          </w:p>
        </w:tc>
        <w:tc>
          <w:tcPr>
            <w:tcW w:w="2055" w:type="dxa"/>
          </w:tcPr>
          <w:p w14:paraId="73FEFB89" w14:textId="77777777" w:rsidR="006E04A4" w:rsidRDefault="009D6326" w:rsidP="00C84F80"/>
        </w:tc>
      </w:tr>
      <w:tr w:rsidR="004B4931" w14:paraId="73FEFB8E" w14:textId="77777777" w:rsidTr="00055526">
        <w:trPr>
          <w:cantSplit/>
        </w:trPr>
        <w:tc>
          <w:tcPr>
            <w:tcW w:w="567" w:type="dxa"/>
          </w:tcPr>
          <w:p w14:paraId="73FEFB8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8C" w14:textId="77777777" w:rsidR="006E04A4" w:rsidRDefault="009D632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3FEFB8D" w14:textId="77777777" w:rsidR="006E04A4" w:rsidRDefault="009D6326" w:rsidP="00C84F80">
            <w:pPr>
              <w:keepNext/>
            </w:pPr>
          </w:p>
        </w:tc>
      </w:tr>
      <w:tr w:rsidR="004B4931" w14:paraId="73FEFB92" w14:textId="77777777" w:rsidTr="00055526">
        <w:trPr>
          <w:cantSplit/>
        </w:trPr>
        <w:tc>
          <w:tcPr>
            <w:tcW w:w="567" w:type="dxa"/>
          </w:tcPr>
          <w:p w14:paraId="73FEFB8F" w14:textId="77777777" w:rsidR="001D7AF0" w:rsidRDefault="009D632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FEFB90" w14:textId="77777777" w:rsidR="006E04A4" w:rsidRDefault="009D6326" w:rsidP="000326E3">
            <w:r>
              <w:t>Josef Fransson (SD) som ledamot i försvarsutskottet</w:t>
            </w:r>
          </w:p>
        </w:tc>
        <w:tc>
          <w:tcPr>
            <w:tcW w:w="2055" w:type="dxa"/>
          </w:tcPr>
          <w:p w14:paraId="73FEFB91" w14:textId="77777777" w:rsidR="006E04A4" w:rsidRDefault="009D6326" w:rsidP="00C84F80"/>
        </w:tc>
      </w:tr>
      <w:tr w:rsidR="004B4931" w14:paraId="73FEFB96" w14:textId="77777777" w:rsidTr="00055526">
        <w:trPr>
          <w:cantSplit/>
        </w:trPr>
        <w:tc>
          <w:tcPr>
            <w:tcW w:w="567" w:type="dxa"/>
          </w:tcPr>
          <w:p w14:paraId="73FEFB93" w14:textId="77777777" w:rsidR="001D7AF0" w:rsidRDefault="009D632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FEFB94" w14:textId="77777777" w:rsidR="006E04A4" w:rsidRDefault="009D6326" w:rsidP="000326E3">
            <w:r>
              <w:t>Jörgen Warborn (M) som ledamot i Europarådets svenska delegation</w:t>
            </w:r>
          </w:p>
        </w:tc>
        <w:tc>
          <w:tcPr>
            <w:tcW w:w="2055" w:type="dxa"/>
          </w:tcPr>
          <w:p w14:paraId="73FEFB95" w14:textId="77777777" w:rsidR="006E04A4" w:rsidRDefault="009D6326" w:rsidP="00C84F80"/>
        </w:tc>
      </w:tr>
      <w:tr w:rsidR="004B4931" w14:paraId="73FEFB9A" w14:textId="77777777" w:rsidTr="00055526">
        <w:trPr>
          <w:cantSplit/>
        </w:trPr>
        <w:tc>
          <w:tcPr>
            <w:tcW w:w="567" w:type="dxa"/>
          </w:tcPr>
          <w:p w14:paraId="73FEFB97" w14:textId="77777777" w:rsidR="001D7AF0" w:rsidRDefault="009D632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FEFB98" w14:textId="77777777" w:rsidR="006E04A4" w:rsidRDefault="009D6326" w:rsidP="000326E3">
            <w:r>
              <w:t>Annicka Engblom (M) som suppleant i Europarådets svenska delegation</w:t>
            </w:r>
          </w:p>
        </w:tc>
        <w:tc>
          <w:tcPr>
            <w:tcW w:w="2055" w:type="dxa"/>
          </w:tcPr>
          <w:p w14:paraId="73FEFB99" w14:textId="77777777" w:rsidR="006E04A4" w:rsidRDefault="009D6326" w:rsidP="00C84F80"/>
        </w:tc>
      </w:tr>
      <w:tr w:rsidR="004B4931" w14:paraId="73FEFB9E" w14:textId="77777777" w:rsidTr="00055526">
        <w:trPr>
          <w:cantSplit/>
        </w:trPr>
        <w:tc>
          <w:tcPr>
            <w:tcW w:w="567" w:type="dxa"/>
          </w:tcPr>
          <w:p w14:paraId="73FEFB9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9C" w14:textId="77777777" w:rsidR="006E04A4" w:rsidRDefault="009D632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3FEFB9D" w14:textId="77777777" w:rsidR="006E04A4" w:rsidRDefault="009D6326" w:rsidP="00C84F80">
            <w:pPr>
              <w:keepNext/>
            </w:pPr>
          </w:p>
        </w:tc>
      </w:tr>
      <w:tr w:rsidR="004B4931" w14:paraId="73FEFBA2" w14:textId="77777777" w:rsidTr="00055526">
        <w:trPr>
          <w:cantSplit/>
        </w:trPr>
        <w:tc>
          <w:tcPr>
            <w:tcW w:w="567" w:type="dxa"/>
          </w:tcPr>
          <w:p w14:paraId="73FEFB9F" w14:textId="77777777" w:rsidR="001D7AF0" w:rsidRDefault="009D632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FEFBA0" w14:textId="77777777" w:rsidR="006E04A4" w:rsidRDefault="009D6326" w:rsidP="000326E3">
            <w:r>
              <w:t>Sven-Olof Sällström (SD) som ledamot i försvarsutskottet</w:t>
            </w:r>
          </w:p>
        </w:tc>
        <w:tc>
          <w:tcPr>
            <w:tcW w:w="2055" w:type="dxa"/>
          </w:tcPr>
          <w:p w14:paraId="73FEFBA1" w14:textId="77777777" w:rsidR="006E04A4" w:rsidRDefault="009D6326" w:rsidP="00C84F80"/>
        </w:tc>
      </w:tr>
      <w:tr w:rsidR="004B4931" w14:paraId="73FEFBA6" w14:textId="77777777" w:rsidTr="00055526">
        <w:trPr>
          <w:cantSplit/>
        </w:trPr>
        <w:tc>
          <w:tcPr>
            <w:tcW w:w="567" w:type="dxa"/>
          </w:tcPr>
          <w:p w14:paraId="73FEFBA3" w14:textId="77777777" w:rsidR="001D7AF0" w:rsidRDefault="009D632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FEFBA4" w14:textId="77777777" w:rsidR="006E04A4" w:rsidRDefault="009D6326" w:rsidP="000326E3">
            <w:r>
              <w:t>Annicka Engblom (M) som ledamot i Europarådets svenska delegation</w:t>
            </w:r>
          </w:p>
        </w:tc>
        <w:tc>
          <w:tcPr>
            <w:tcW w:w="2055" w:type="dxa"/>
          </w:tcPr>
          <w:p w14:paraId="73FEFBA5" w14:textId="77777777" w:rsidR="006E04A4" w:rsidRDefault="009D6326" w:rsidP="00C84F80"/>
        </w:tc>
      </w:tr>
      <w:tr w:rsidR="004B4931" w14:paraId="73FEFBAA" w14:textId="77777777" w:rsidTr="00055526">
        <w:trPr>
          <w:cantSplit/>
        </w:trPr>
        <w:tc>
          <w:tcPr>
            <w:tcW w:w="567" w:type="dxa"/>
          </w:tcPr>
          <w:p w14:paraId="73FEFBA7" w14:textId="77777777" w:rsidR="001D7AF0" w:rsidRDefault="009D632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FEFBA8" w14:textId="77777777" w:rsidR="006E04A4" w:rsidRDefault="009D6326" w:rsidP="000326E3">
            <w:r>
              <w:t xml:space="preserve">Arin Karapet (M) som </w:t>
            </w:r>
            <w:r>
              <w:t>suppleant i Europarådets svenska delegation</w:t>
            </w:r>
          </w:p>
        </w:tc>
        <w:tc>
          <w:tcPr>
            <w:tcW w:w="2055" w:type="dxa"/>
          </w:tcPr>
          <w:p w14:paraId="73FEFBA9" w14:textId="77777777" w:rsidR="006E04A4" w:rsidRDefault="009D6326" w:rsidP="00C84F80"/>
        </w:tc>
      </w:tr>
      <w:tr w:rsidR="004B4931" w14:paraId="73FEFBAE" w14:textId="77777777" w:rsidTr="00055526">
        <w:trPr>
          <w:cantSplit/>
        </w:trPr>
        <w:tc>
          <w:tcPr>
            <w:tcW w:w="567" w:type="dxa"/>
          </w:tcPr>
          <w:p w14:paraId="73FEFBA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AC" w14:textId="77777777" w:rsidR="006E04A4" w:rsidRDefault="009D6326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73FEFBAD" w14:textId="77777777" w:rsidR="006E04A4" w:rsidRDefault="009D6326" w:rsidP="00C84F80">
            <w:pPr>
              <w:keepNext/>
            </w:pPr>
          </w:p>
        </w:tc>
      </w:tr>
      <w:tr w:rsidR="004B4931" w14:paraId="73FEFBB2" w14:textId="77777777" w:rsidTr="00055526">
        <w:trPr>
          <w:cantSplit/>
        </w:trPr>
        <w:tc>
          <w:tcPr>
            <w:tcW w:w="567" w:type="dxa"/>
          </w:tcPr>
          <w:p w14:paraId="73FEFBAF" w14:textId="77777777" w:rsidR="001D7AF0" w:rsidRDefault="009D632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FEFBB0" w14:textId="77777777" w:rsidR="006E04A4" w:rsidRDefault="009D6326" w:rsidP="000326E3">
            <w:r>
              <w:t>Från 30 till 31 i socialförsäkringsutskottet</w:t>
            </w:r>
          </w:p>
        </w:tc>
        <w:tc>
          <w:tcPr>
            <w:tcW w:w="2055" w:type="dxa"/>
          </w:tcPr>
          <w:p w14:paraId="73FEFBB1" w14:textId="77777777" w:rsidR="006E04A4" w:rsidRDefault="009D6326" w:rsidP="00C84F80"/>
        </w:tc>
      </w:tr>
      <w:tr w:rsidR="004B4931" w14:paraId="73FEFBB6" w14:textId="77777777" w:rsidTr="00055526">
        <w:trPr>
          <w:cantSplit/>
        </w:trPr>
        <w:tc>
          <w:tcPr>
            <w:tcW w:w="567" w:type="dxa"/>
          </w:tcPr>
          <w:p w14:paraId="73FEFBB3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B4" w14:textId="77777777" w:rsidR="006E04A4" w:rsidRDefault="009D6326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73FEFBB5" w14:textId="77777777" w:rsidR="006E04A4" w:rsidRDefault="009D6326" w:rsidP="00C84F80">
            <w:pPr>
              <w:keepNext/>
            </w:pPr>
          </w:p>
        </w:tc>
      </w:tr>
      <w:tr w:rsidR="004B4931" w14:paraId="73FEFBBA" w14:textId="77777777" w:rsidTr="00055526">
        <w:trPr>
          <w:cantSplit/>
        </w:trPr>
        <w:tc>
          <w:tcPr>
            <w:tcW w:w="567" w:type="dxa"/>
          </w:tcPr>
          <w:p w14:paraId="73FEFBB7" w14:textId="77777777" w:rsidR="001D7AF0" w:rsidRDefault="009D632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FEFBB8" w14:textId="77777777" w:rsidR="006E04A4" w:rsidRDefault="009D6326" w:rsidP="000326E3">
            <w:r>
              <w:t>Ida Gabrielsson (V) som suppleant i socialförsäkringsutskottet</w:t>
            </w:r>
          </w:p>
        </w:tc>
        <w:tc>
          <w:tcPr>
            <w:tcW w:w="2055" w:type="dxa"/>
          </w:tcPr>
          <w:p w14:paraId="73FEFBB9" w14:textId="77777777" w:rsidR="006E04A4" w:rsidRDefault="009D6326" w:rsidP="00C84F80"/>
        </w:tc>
      </w:tr>
      <w:tr w:rsidR="004B4931" w14:paraId="73FEFBBE" w14:textId="77777777" w:rsidTr="00055526">
        <w:trPr>
          <w:cantSplit/>
        </w:trPr>
        <w:tc>
          <w:tcPr>
            <w:tcW w:w="567" w:type="dxa"/>
          </w:tcPr>
          <w:p w14:paraId="73FEFBB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BC" w14:textId="77777777" w:rsidR="006E04A4" w:rsidRDefault="009D6326" w:rsidP="000326E3">
            <w:pPr>
              <w:pStyle w:val="HuvudrubrikEnsam"/>
              <w:keepNext/>
            </w:pPr>
            <w:r>
              <w:t xml:space="preserve">Meddelande om återrapportering </w:t>
            </w:r>
            <w:r>
              <w:t>från Europeiska rådets möte</w:t>
            </w:r>
          </w:p>
        </w:tc>
        <w:tc>
          <w:tcPr>
            <w:tcW w:w="2055" w:type="dxa"/>
          </w:tcPr>
          <w:p w14:paraId="73FEFBBD" w14:textId="77777777" w:rsidR="006E04A4" w:rsidRDefault="009D6326" w:rsidP="00C84F80">
            <w:pPr>
              <w:keepNext/>
            </w:pPr>
          </w:p>
        </w:tc>
      </w:tr>
      <w:tr w:rsidR="004B4931" w14:paraId="73FEFBC2" w14:textId="77777777" w:rsidTr="00055526">
        <w:trPr>
          <w:cantSplit/>
        </w:trPr>
        <w:tc>
          <w:tcPr>
            <w:tcW w:w="567" w:type="dxa"/>
          </w:tcPr>
          <w:p w14:paraId="73FEFBBF" w14:textId="77777777" w:rsidR="001D7AF0" w:rsidRDefault="009D632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FEFBC0" w14:textId="77777777" w:rsidR="006E04A4" w:rsidRDefault="009D6326" w:rsidP="000326E3">
            <w:r>
              <w:t>Måndagen den 24 juni kl. 15.00</w:t>
            </w:r>
          </w:p>
        </w:tc>
        <w:tc>
          <w:tcPr>
            <w:tcW w:w="2055" w:type="dxa"/>
          </w:tcPr>
          <w:p w14:paraId="73FEFBC1" w14:textId="77777777" w:rsidR="006E04A4" w:rsidRDefault="009D6326" w:rsidP="00C84F80"/>
        </w:tc>
      </w:tr>
      <w:tr w:rsidR="004B4931" w14:paraId="73FEFBC6" w14:textId="77777777" w:rsidTr="00055526">
        <w:trPr>
          <w:cantSplit/>
        </w:trPr>
        <w:tc>
          <w:tcPr>
            <w:tcW w:w="567" w:type="dxa"/>
          </w:tcPr>
          <w:p w14:paraId="73FEFBC3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C4" w14:textId="77777777" w:rsidR="006E04A4" w:rsidRDefault="009D6326" w:rsidP="000326E3">
            <w:pPr>
              <w:pStyle w:val="HuvudrubrikEnsam"/>
              <w:keepNext/>
            </w:pPr>
            <w:r>
              <w:t>Anmälan om avskrivning av proposition</w:t>
            </w:r>
          </w:p>
        </w:tc>
        <w:tc>
          <w:tcPr>
            <w:tcW w:w="2055" w:type="dxa"/>
          </w:tcPr>
          <w:p w14:paraId="73FEFBC5" w14:textId="77777777" w:rsidR="006E04A4" w:rsidRDefault="009D6326" w:rsidP="00C84F80">
            <w:pPr>
              <w:keepNext/>
            </w:pPr>
          </w:p>
        </w:tc>
      </w:tr>
      <w:tr w:rsidR="004B4931" w14:paraId="73FEFBCA" w14:textId="77777777" w:rsidTr="00055526">
        <w:trPr>
          <w:cantSplit/>
        </w:trPr>
        <w:tc>
          <w:tcPr>
            <w:tcW w:w="567" w:type="dxa"/>
          </w:tcPr>
          <w:p w14:paraId="73FEFBC7" w14:textId="77777777" w:rsidR="001D7AF0" w:rsidRDefault="009D632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FEFBC8" w14:textId="77777777" w:rsidR="006E04A4" w:rsidRDefault="009D6326" w:rsidP="000326E3">
            <w:r>
              <w:t>2017/18:285 Avtal om politisk dialog om samarbete mellan Europeiska unionen och dess medlemsstater, å ena sidan, och Republiken Kuba, å andra sida</w:t>
            </w:r>
            <w:r>
              <w:t>n</w:t>
            </w:r>
          </w:p>
        </w:tc>
        <w:tc>
          <w:tcPr>
            <w:tcW w:w="2055" w:type="dxa"/>
          </w:tcPr>
          <w:p w14:paraId="73FEFBC9" w14:textId="77777777" w:rsidR="006E04A4" w:rsidRDefault="009D6326" w:rsidP="00C84F80"/>
        </w:tc>
      </w:tr>
      <w:tr w:rsidR="004B4931" w14:paraId="73FEFBCE" w14:textId="77777777" w:rsidTr="00055526">
        <w:trPr>
          <w:cantSplit/>
        </w:trPr>
        <w:tc>
          <w:tcPr>
            <w:tcW w:w="567" w:type="dxa"/>
          </w:tcPr>
          <w:p w14:paraId="73FEFBC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CC" w14:textId="77777777" w:rsidR="006E04A4" w:rsidRDefault="009D632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3FEFBCD" w14:textId="77777777" w:rsidR="006E04A4" w:rsidRDefault="009D6326" w:rsidP="00C84F80">
            <w:pPr>
              <w:keepNext/>
            </w:pPr>
          </w:p>
        </w:tc>
      </w:tr>
      <w:tr w:rsidR="004B4931" w14:paraId="73FEFBD2" w14:textId="77777777" w:rsidTr="00055526">
        <w:trPr>
          <w:cantSplit/>
        </w:trPr>
        <w:tc>
          <w:tcPr>
            <w:tcW w:w="567" w:type="dxa"/>
          </w:tcPr>
          <w:p w14:paraId="73FEFBCF" w14:textId="77777777" w:rsidR="001D7AF0" w:rsidRDefault="009D632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3FEFBD0" w14:textId="77777777" w:rsidR="006E04A4" w:rsidRDefault="009D6326" w:rsidP="000326E3">
            <w:r>
              <w:t xml:space="preserve">2018/19:259 av Mikael Oscarsson (KD) </w:t>
            </w:r>
            <w:r>
              <w:br/>
              <w:t>Lagföring av IS-medlemmar</w:t>
            </w:r>
          </w:p>
        </w:tc>
        <w:tc>
          <w:tcPr>
            <w:tcW w:w="2055" w:type="dxa"/>
          </w:tcPr>
          <w:p w14:paraId="73FEFBD1" w14:textId="77777777" w:rsidR="006E04A4" w:rsidRDefault="009D6326" w:rsidP="00C84F80"/>
        </w:tc>
      </w:tr>
      <w:tr w:rsidR="004B4931" w14:paraId="73FEFBD6" w14:textId="77777777" w:rsidTr="00055526">
        <w:trPr>
          <w:cantSplit/>
        </w:trPr>
        <w:tc>
          <w:tcPr>
            <w:tcW w:w="567" w:type="dxa"/>
          </w:tcPr>
          <w:p w14:paraId="73FEFBD3" w14:textId="77777777" w:rsidR="001D7AF0" w:rsidRDefault="009D632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3FEFBD4" w14:textId="77777777" w:rsidR="006E04A4" w:rsidRDefault="009D6326" w:rsidP="000326E3">
            <w:r>
              <w:t xml:space="preserve">2018/19:274 av Runar Filper (SD) </w:t>
            </w:r>
            <w:r>
              <w:br/>
              <w:t>Försäljning av sälprodukter</w:t>
            </w:r>
          </w:p>
        </w:tc>
        <w:tc>
          <w:tcPr>
            <w:tcW w:w="2055" w:type="dxa"/>
          </w:tcPr>
          <w:p w14:paraId="73FEFBD5" w14:textId="77777777" w:rsidR="006E04A4" w:rsidRDefault="009D6326" w:rsidP="00C84F80"/>
        </w:tc>
      </w:tr>
      <w:tr w:rsidR="004B4931" w14:paraId="73FEFBDA" w14:textId="77777777" w:rsidTr="00055526">
        <w:trPr>
          <w:cantSplit/>
        </w:trPr>
        <w:tc>
          <w:tcPr>
            <w:tcW w:w="567" w:type="dxa"/>
          </w:tcPr>
          <w:p w14:paraId="73FEFBD7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D8" w14:textId="77777777" w:rsidR="006E04A4" w:rsidRDefault="009D632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3FEFBD9" w14:textId="77777777" w:rsidR="006E04A4" w:rsidRDefault="009D632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B4931" w14:paraId="73FEFBDE" w14:textId="77777777" w:rsidTr="00055526">
        <w:trPr>
          <w:cantSplit/>
        </w:trPr>
        <w:tc>
          <w:tcPr>
            <w:tcW w:w="567" w:type="dxa"/>
          </w:tcPr>
          <w:p w14:paraId="73FEFBDB" w14:textId="77777777" w:rsidR="001D7AF0" w:rsidRDefault="009D632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3FEFBDC" w14:textId="77777777" w:rsidR="006E04A4" w:rsidRDefault="009D6326" w:rsidP="000326E3">
            <w:r>
              <w:t xml:space="preserve">RiR 2019:20 </w:t>
            </w:r>
            <w:r>
              <w:t>Stödet till kommuner för ökat bostadsbyggande</w:t>
            </w:r>
          </w:p>
        </w:tc>
        <w:tc>
          <w:tcPr>
            <w:tcW w:w="2055" w:type="dxa"/>
          </w:tcPr>
          <w:p w14:paraId="73FEFBDD" w14:textId="77777777" w:rsidR="006E04A4" w:rsidRDefault="009D6326" w:rsidP="00C84F80">
            <w:r>
              <w:t>CU</w:t>
            </w:r>
          </w:p>
        </w:tc>
      </w:tr>
      <w:tr w:rsidR="004B4931" w14:paraId="73FEFBE2" w14:textId="77777777" w:rsidTr="00055526">
        <w:trPr>
          <w:cantSplit/>
        </w:trPr>
        <w:tc>
          <w:tcPr>
            <w:tcW w:w="567" w:type="dxa"/>
          </w:tcPr>
          <w:p w14:paraId="73FEFBDF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E0" w14:textId="77777777" w:rsidR="006E04A4" w:rsidRDefault="009D632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3FEFBE1" w14:textId="77777777" w:rsidR="006E04A4" w:rsidRDefault="009D632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B4931" w14:paraId="73FEFBE6" w14:textId="77777777" w:rsidTr="00055526">
        <w:trPr>
          <w:cantSplit/>
        </w:trPr>
        <w:tc>
          <w:tcPr>
            <w:tcW w:w="567" w:type="dxa"/>
          </w:tcPr>
          <w:p w14:paraId="73FEFBE3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E4" w14:textId="77777777" w:rsidR="006E04A4" w:rsidRDefault="009D632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73FEFBE5" w14:textId="77777777" w:rsidR="006E04A4" w:rsidRDefault="009D6326" w:rsidP="00C84F80">
            <w:pPr>
              <w:keepNext/>
            </w:pPr>
          </w:p>
        </w:tc>
      </w:tr>
      <w:tr w:rsidR="004B4931" w14:paraId="73FEFBEA" w14:textId="77777777" w:rsidTr="00055526">
        <w:trPr>
          <w:cantSplit/>
        </w:trPr>
        <w:tc>
          <w:tcPr>
            <w:tcW w:w="567" w:type="dxa"/>
          </w:tcPr>
          <w:p w14:paraId="73FEFBE7" w14:textId="77777777" w:rsidR="001D7AF0" w:rsidRDefault="009D632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3FEFBE8" w14:textId="77777777" w:rsidR="006E04A4" w:rsidRDefault="009D6326" w:rsidP="000326E3">
            <w:r>
              <w:t>2018/19:123 Riksrevisionens rapport om jämställdhet i Almis låneverksamhet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73FEFBE9" w14:textId="77777777" w:rsidR="006E04A4" w:rsidRDefault="009D6326" w:rsidP="00C84F80">
            <w:r>
              <w:t>NU</w:t>
            </w:r>
          </w:p>
        </w:tc>
      </w:tr>
      <w:tr w:rsidR="004B4931" w14:paraId="73FEFBEE" w14:textId="77777777" w:rsidTr="00055526">
        <w:trPr>
          <w:cantSplit/>
        </w:trPr>
        <w:tc>
          <w:tcPr>
            <w:tcW w:w="567" w:type="dxa"/>
          </w:tcPr>
          <w:p w14:paraId="73FEFBEB" w14:textId="77777777" w:rsidR="001D7AF0" w:rsidRDefault="009D632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3FEFBEC" w14:textId="77777777" w:rsidR="006E04A4" w:rsidRDefault="009D6326" w:rsidP="000326E3">
            <w:r>
              <w:t>2018/19:140 2019 års redogörelse för företag med statligt ägande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18 september</w:t>
            </w:r>
          </w:p>
        </w:tc>
        <w:tc>
          <w:tcPr>
            <w:tcW w:w="2055" w:type="dxa"/>
          </w:tcPr>
          <w:p w14:paraId="73FEFBED" w14:textId="77777777" w:rsidR="006E04A4" w:rsidRDefault="009D6326" w:rsidP="00C84F80">
            <w:r>
              <w:t>NU</w:t>
            </w:r>
          </w:p>
        </w:tc>
      </w:tr>
      <w:tr w:rsidR="004B4931" w14:paraId="73FEFBF2" w14:textId="77777777" w:rsidTr="00055526">
        <w:trPr>
          <w:cantSplit/>
        </w:trPr>
        <w:tc>
          <w:tcPr>
            <w:tcW w:w="567" w:type="dxa"/>
          </w:tcPr>
          <w:p w14:paraId="73FEFBEF" w14:textId="77777777" w:rsidR="001D7AF0" w:rsidRDefault="009D6326" w:rsidP="00C84F80">
            <w:pPr>
              <w:pStyle w:val="FlistaNrText"/>
            </w:pPr>
            <w:r>
              <w:lastRenderedPageBreak/>
              <w:t>18</w:t>
            </w:r>
          </w:p>
        </w:tc>
        <w:tc>
          <w:tcPr>
            <w:tcW w:w="6663" w:type="dxa"/>
          </w:tcPr>
          <w:p w14:paraId="73FEFBF0" w14:textId="77777777" w:rsidR="006E04A4" w:rsidRDefault="009D6326" w:rsidP="000326E3">
            <w:r>
              <w:t>2018/19:144 Riksrevisionens rapport om S</w:t>
            </w:r>
            <w:r>
              <w:t>kolinspektionens uppföljningar av brister i skolor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18 september</w:t>
            </w:r>
          </w:p>
        </w:tc>
        <w:tc>
          <w:tcPr>
            <w:tcW w:w="2055" w:type="dxa"/>
          </w:tcPr>
          <w:p w14:paraId="73FEFBF1" w14:textId="77777777" w:rsidR="006E04A4" w:rsidRDefault="009D6326" w:rsidP="00C84F80">
            <w:r>
              <w:t>UbU</w:t>
            </w:r>
          </w:p>
        </w:tc>
      </w:tr>
      <w:tr w:rsidR="004B4931" w14:paraId="73FEFBF6" w14:textId="77777777" w:rsidTr="00055526">
        <w:trPr>
          <w:cantSplit/>
        </w:trPr>
        <w:tc>
          <w:tcPr>
            <w:tcW w:w="567" w:type="dxa"/>
          </w:tcPr>
          <w:p w14:paraId="73FEFBF3" w14:textId="77777777" w:rsidR="001D7AF0" w:rsidRDefault="009D632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3FEFBF4" w14:textId="77777777" w:rsidR="006E04A4" w:rsidRDefault="009D6326" w:rsidP="000326E3">
            <w:r>
              <w:t>2018/19:152 Byggnaders energiprestanda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  <w:r>
              <w:rPr>
                <w:i/>
                <w:iCs/>
              </w:rPr>
              <w:br/>
              <w:t>Motionstiden utgår den 18 september</w:t>
            </w:r>
          </w:p>
        </w:tc>
        <w:tc>
          <w:tcPr>
            <w:tcW w:w="2055" w:type="dxa"/>
          </w:tcPr>
          <w:p w14:paraId="73FEFBF5" w14:textId="77777777" w:rsidR="006E04A4" w:rsidRDefault="009D6326" w:rsidP="00C84F80">
            <w:r>
              <w:t>CU</w:t>
            </w:r>
          </w:p>
        </w:tc>
      </w:tr>
      <w:tr w:rsidR="004B4931" w14:paraId="73FEFBFA" w14:textId="77777777" w:rsidTr="00055526">
        <w:trPr>
          <w:cantSplit/>
        </w:trPr>
        <w:tc>
          <w:tcPr>
            <w:tcW w:w="567" w:type="dxa"/>
          </w:tcPr>
          <w:p w14:paraId="73FEFBF7" w14:textId="77777777" w:rsidR="001D7AF0" w:rsidRDefault="009D632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3FEFBF8" w14:textId="77777777" w:rsidR="006E04A4" w:rsidRDefault="009D6326" w:rsidP="000326E3">
            <w:r>
              <w:t>2018/19:153 Första kontrollstationen för energiöverenskommelsen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18 september</w:t>
            </w:r>
          </w:p>
        </w:tc>
        <w:tc>
          <w:tcPr>
            <w:tcW w:w="2055" w:type="dxa"/>
          </w:tcPr>
          <w:p w14:paraId="73FEFBF9" w14:textId="77777777" w:rsidR="006E04A4" w:rsidRDefault="009D6326" w:rsidP="00C84F80">
            <w:r>
              <w:t>NU</w:t>
            </w:r>
          </w:p>
        </w:tc>
      </w:tr>
      <w:tr w:rsidR="004B4931" w14:paraId="73FEFBFE" w14:textId="77777777" w:rsidTr="00055526">
        <w:trPr>
          <w:cantSplit/>
        </w:trPr>
        <w:tc>
          <w:tcPr>
            <w:tcW w:w="567" w:type="dxa"/>
          </w:tcPr>
          <w:p w14:paraId="73FEFBFB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BFC" w14:textId="77777777" w:rsidR="006E04A4" w:rsidRDefault="009D6326" w:rsidP="000326E3">
            <w:pPr>
              <w:pStyle w:val="Huvudrubrik"/>
              <w:keepNext/>
            </w:pPr>
            <w:r>
              <w:t>Ärenden för avgörande efter debat</w:t>
            </w:r>
            <w:r>
              <w:t>tens slut</w:t>
            </w:r>
          </w:p>
        </w:tc>
        <w:tc>
          <w:tcPr>
            <w:tcW w:w="2055" w:type="dxa"/>
          </w:tcPr>
          <w:p w14:paraId="73FEFBFD" w14:textId="77777777" w:rsidR="006E04A4" w:rsidRDefault="009D632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B4931" w14:paraId="73FEFC03" w14:textId="77777777" w:rsidTr="00055526">
        <w:trPr>
          <w:cantSplit/>
        </w:trPr>
        <w:tc>
          <w:tcPr>
            <w:tcW w:w="567" w:type="dxa"/>
          </w:tcPr>
          <w:p w14:paraId="73FEFBFF" w14:textId="77777777" w:rsidR="001D7AF0" w:rsidRDefault="009D6326" w:rsidP="00C84F80"/>
        </w:tc>
        <w:tc>
          <w:tcPr>
            <w:tcW w:w="6663" w:type="dxa"/>
          </w:tcPr>
          <w:p w14:paraId="73FEFC00" w14:textId="77777777" w:rsidR="006E04A4" w:rsidRDefault="009D6326" w:rsidP="000326E3">
            <w:pPr>
              <w:pStyle w:val="Underrubrik"/>
            </w:pPr>
            <w:r>
              <w:t xml:space="preserve"> </w:t>
            </w:r>
          </w:p>
          <w:p w14:paraId="73FEFC01" w14:textId="77777777" w:rsidR="006E04A4" w:rsidRDefault="009D632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3FEFC02" w14:textId="77777777" w:rsidR="006E04A4" w:rsidRDefault="009D6326" w:rsidP="00C84F80"/>
        </w:tc>
      </w:tr>
      <w:tr w:rsidR="004B4931" w14:paraId="73FEFC07" w14:textId="77777777" w:rsidTr="00055526">
        <w:trPr>
          <w:cantSplit/>
        </w:trPr>
        <w:tc>
          <w:tcPr>
            <w:tcW w:w="567" w:type="dxa"/>
          </w:tcPr>
          <w:p w14:paraId="73FEFC04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C05" w14:textId="77777777" w:rsidR="006E04A4" w:rsidRDefault="009D632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3FEFC06" w14:textId="77777777" w:rsidR="006E04A4" w:rsidRDefault="009D6326" w:rsidP="00C84F80">
            <w:pPr>
              <w:keepNext/>
            </w:pPr>
          </w:p>
        </w:tc>
      </w:tr>
      <w:tr w:rsidR="004B4931" w:rsidRPr="009D6326" w14:paraId="73FEFC0B" w14:textId="77777777" w:rsidTr="00055526">
        <w:trPr>
          <w:cantSplit/>
        </w:trPr>
        <w:tc>
          <w:tcPr>
            <w:tcW w:w="567" w:type="dxa"/>
          </w:tcPr>
          <w:p w14:paraId="73FEFC08" w14:textId="77777777" w:rsidR="001D7AF0" w:rsidRDefault="009D632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3FEFC09" w14:textId="77777777" w:rsidR="006E04A4" w:rsidRDefault="009D6326" w:rsidP="000326E3">
            <w:r>
              <w:t>Bet. 2018/19:JuU27 Datalagring vid brottsbekämpning – anpassningar till EU-rätten</w:t>
            </w:r>
          </w:p>
        </w:tc>
        <w:tc>
          <w:tcPr>
            <w:tcW w:w="2055" w:type="dxa"/>
          </w:tcPr>
          <w:p w14:paraId="73FEFC0A" w14:textId="77777777" w:rsidR="006E04A4" w:rsidRPr="009D6326" w:rsidRDefault="009D6326" w:rsidP="00C84F80">
            <w:pPr>
              <w:rPr>
                <w:lang w:val="en-US"/>
              </w:rPr>
            </w:pPr>
            <w:r w:rsidRPr="009D6326">
              <w:rPr>
                <w:lang w:val="en-US"/>
              </w:rPr>
              <w:t>6 res. (S, M, SD, C, V, KD, L, MP)</w:t>
            </w:r>
          </w:p>
        </w:tc>
      </w:tr>
      <w:tr w:rsidR="004B4931" w14:paraId="73FEFC0F" w14:textId="77777777" w:rsidTr="00055526">
        <w:trPr>
          <w:cantSplit/>
        </w:trPr>
        <w:tc>
          <w:tcPr>
            <w:tcW w:w="567" w:type="dxa"/>
          </w:tcPr>
          <w:p w14:paraId="73FEFC0C" w14:textId="77777777" w:rsidR="001D7AF0" w:rsidRDefault="009D632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3FEFC0D" w14:textId="77777777" w:rsidR="006E04A4" w:rsidRDefault="009D6326" w:rsidP="000326E3">
            <w:r>
              <w:t xml:space="preserve">Bet. 2018/19:JuU28 Polisens tillgång till </w:t>
            </w:r>
            <w:r>
              <w:t>underrättelser från Försvarets radioanstalt</w:t>
            </w:r>
          </w:p>
        </w:tc>
        <w:tc>
          <w:tcPr>
            <w:tcW w:w="2055" w:type="dxa"/>
          </w:tcPr>
          <w:p w14:paraId="73FEFC0E" w14:textId="77777777" w:rsidR="006E04A4" w:rsidRDefault="009D6326" w:rsidP="00C84F80">
            <w:r>
              <w:t>2 res. (V)</w:t>
            </w:r>
          </w:p>
        </w:tc>
      </w:tr>
      <w:tr w:rsidR="004B4931" w:rsidRPr="009D6326" w14:paraId="73FEFC13" w14:textId="77777777" w:rsidTr="00055526">
        <w:trPr>
          <w:cantSplit/>
        </w:trPr>
        <w:tc>
          <w:tcPr>
            <w:tcW w:w="567" w:type="dxa"/>
          </w:tcPr>
          <w:p w14:paraId="73FEFC10" w14:textId="77777777" w:rsidR="001D7AF0" w:rsidRDefault="009D632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3FEFC11" w14:textId="77777777" w:rsidR="006E04A4" w:rsidRDefault="009D6326" w:rsidP="000326E3">
            <w:r>
              <w:t>Bet. 2018/19:JuU29 Vapenfrågor</w:t>
            </w:r>
          </w:p>
        </w:tc>
        <w:tc>
          <w:tcPr>
            <w:tcW w:w="2055" w:type="dxa"/>
          </w:tcPr>
          <w:p w14:paraId="73FEFC12" w14:textId="77777777" w:rsidR="006E04A4" w:rsidRPr="009D6326" w:rsidRDefault="009D6326" w:rsidP="00C84F80">
            <w:pPr>
              <w:rPr>
                <w:lang w:val="en-US"/>
              </w:rPr>
            </w:pPr>
            <w:r w:rsidRPr="009D6326">
              <w:rPr>
                <w:lang w:val="en-US"/>
              </w:rPr>
              <w:t>26 res. (S, M, SD, C, V, KD, L, MP)</w:t>
            </w:r>
          </w:p>
        </w:tc>
      </w:tr>
      <w:tr w:rsidR="004B4931" w14:paraId="73FEFC17" w14:textId="77777777" w:rsidTr="00055526">
        <w:trPr>
          <w:cantSplit/>
        </w:trPr>
        <w:tc>
          <w:tcPr>
            <w:tcW w:w="567" w:type="dxa"/>
          </w:tcPr>
          <w:p w14:paraId="73FEFC14" w14:textId="77777777" w:rsidR="001D7AF0" w:rsidRPr="009D6326" w:rsidRDefault="009D6326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3FEFC15" w14:textId="77777777" w:rsidR="006E04A4" w:rsidRDefault="009D6326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3FEFC16" w14:textId="77777777" w:rsidR="006E04A4" w:rsidRDefault="009D6326" w:rsidP="00C84F80">
            <w:pPr>
              <w:keepNext/>
            </w:pPr>
          </w:p>
        </w:tc>
      </w:tr>
      <w:tr w:rsidR="004B4931" w14:paraId="73FEFC1B" w14:textId="77777777" w:rsidTr="00055526">
        <w:trPr>
          <w:cantSplit/>
        </w:trPr>
        <w:tc>
          <w:tcPr>
            <w:tcW w:w="567" w:type="dxa"/>
          </w:tcPr>
          <w:p w14:paraId="73FEFC18" w14:textId="77777777" w:rsidR="001D7AF0" w:rsidRDefault="009D632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3FEFC19" w14:textId="77777777" w:rsidR="006E04A4" w:rsidRDefault="009D6326" w:rsidP="000326E3">
            <w:r>
              <w:t>Bet. 2018/19:SkU25 Beskattning av uthyrning av vårdpersonal</w:t>
            </w:r>
          </w:p>
        </w:tc>
        <w:tc>
          <w:tcPr>
            <w:tcW w:w="2055" w:type="dxa"/>
          </w:tcPr>
          <w:p w14:paraId="73FEFC1A" w14:textId="77777777" w:rsidR="006E04A4" w:rsidRDefault="009D6326" w:rsidP="00C84F80">
            <w:r>
              <w:t>1 res. (V)</w:t>
            </w:r>
          </w:p>
        </w:tc>
      </w:tr>
      <w:tr w:rsidR="004B4931" w14:paraId="73FEFC1F" w14:textId="77777777" w:rsidTr="00055526">
        <w:trPr>
          <w:cantSplit/>
        </w:trPr>
        <w:tc>
          <w:tcPr>
            <w:tcW w:w="567" w:type="dxa"/>
          </w:tcPr>
          <w:p w14:paraId="73FEFC1C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C1D" w14:textId="77777777" w:rsidR="006E04A4" w:rsidRDefault="009D6326" w:rsidP="000326E3">
            <w:pPr>
              <w:pStyle w:val="HuvudrubrikEnsam"/>
              <w:keepNext/>
            </w:pPr>
            <w:r>
              <w:t>Ärenden för debatt och</w:t>
            </w:r>
            <w:r>
              <w:t xml:space="preserve"> avgörande</w:t>
            </w:r>
          </w:p>
        </w:tc>
        <w:tc>
          <w:tcPr>
            <w:tcW w:w="2055" w:type="dxa"/>
          </w:tcPr>
          <w:p w14:paraId="73FEFC1E" w14:textId="77777777" w:rsidR="006E04A4" w:rsidRDefault="009D6326" w:rsidP="00C84F80">
            <w:pPr>
              <w:keepNext/>
            </w:pPr>
          </w:p>
        </w:tc>
      </w:tr>
      <w:tr w:rsidR="004B4931" w14:paraId="73FEFC23" w14:textId="77777777" w:rsidTr="00055526">
        <w:trPr>
          <w:cantSplit/>
        </w:trPr>
        <w:tc>
          <w:tcPr>
            <w:tcW w:w="567" w:type="dxa"/>
          </w:tcPr>
          <w:p w14:paraId="73FEFC20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C21" w14:textId="77777777" w:rsidR="006E04A4" w:rsidRDefault="009D6326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3FEFC22" w14:textId="77777777" w:rsidR="006E04A4" w:rsidRDefault="009D6326" w:rsidP="00C84F80">
            <w:pPr>
              <w:keepNext/>
            </w:pPr>
          </w:p>
        </w:tc>
      </w:tr>
      <w:tr w:rsidR="004B4931" w14:paraId="73FEFC27" w14:textId="77777777" w:rsidTr="00055526">
        <w:trPr>
          <w:cantSplit/>
        </w:trPr>
        <w:tc>
          <w:tcPr>
            <w:tcW w:w="567" w:type="dxa"/>
          </w:tcPr>
          <w:p w14:paraId="73FEFC24" w14:textId="77777777" w:rsidR="001D7AF0" w:rsidRDefault="009D632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3FEFC25" w14:textId="77777777" w:rsidR="006E04A4" w:rsidRDefault="009D6326" w:rsidP="000326E3">
            <w:r>
              <w:t>Bet. 2018/19:AU14 Riksrevisionens rapport om jämställdhetsintegrering av integrationspolitiken</w:t>
            </w:r>
          </w:p>
        </w:tc>
        <w:tc>
          <w:tcPr>
            <w:tcW w:w="2055" w:type="dxa"/>
          </w:tcPr>
          <w:p w14:paraId="73FEFC26" w14:textId="77777777" w:rsidR="006E04A4" w:rsidRDefault="009D6326" w:rsidP="00C84F80">
            <w:r>
              <w:t>1 res. (S, V, MP)</w:t>
            </w:r>
          </w:p>
        </w:tc>
      </w:tr>
      <w:tr w:rsidR="004B4931" w14:paraId="73FEFC2B" w14:textId="77777777" w:rsidTr="00055526">
        <w:trPr>
          <w:cantSplit/>
        </w:trPr>
        <w:tc>
          <w:tcPr>
            <w:tcW w:w="567" w:type="dxa"/>
          </w:tcPr>
          <w:p w14:paraId="73FEFC28" w14:textId="77777777" w:rsidR="001D7AF0" w:rsidRDefault="009D632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3FEFC29" w14:textId="77777777" w:rsidR="006E04A4" w:rsidRDefault="009D6326" w:rsidP="000326E3">
            <w:r>
              <w:t xml:space="preserve">Bet. 2018/19:AU15 ILO:s rekommendation om sysselsättning och anständigt arbete för </w:t>
            </w:r>
            <w:r>
              <w:t>fred och motståndskraft</w:t>
            </w:r>
          </w:p>
        </w:tc>
        <w:tc>
          <w:tcPr>
            <w:tcW w:w="2055" w:type="dxa"/>
          </w:tcPr>
          <w:p w14:paraId="73FEFC2A" w14:textId="77777777" w:rsidR="006E04A4" w:rsidRDefault="009D6326" w:rsidP="00C84F80"/>
        </w:tc>
      </w:tr>
      <w:tr w:rsidR="004B4931" w14:paraId="73FEFC2F" w14:textId="77777777" w:rsidTr="00055526">
        <w:trPr>
          <w:cantSplit/>
        </w:trPr>
        <w:tc>
          <w:tcPr>
            <w:tcW w:w="567" w:type="dxa"/>
          </w:tcPr>
          <w:p w14:paraId="73FEFC2C" w14:textId="77777777" w:rsidR="001D7AF0" w:rsidRDefault="009D6326" w:rsidP="00C84F80">
            <w:pPr>
              <w:keepNext/>
            </w:pPr>
          </w:p>
        </w:tc>
        <w:tc>
          <w:tcPr>
            <w:tcW w:w="6663" w:type="dxa"/>
          </w:tcPr>
          <w:p w14:paraId="73FEFC2D" w14:textId="77777777" w:rsidR="006E04A4" w:rsidRDefault="009D6326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3FEFC2E" w14:textId="77777777" w:rsidR="006E04A4" w:rsidRDefault="009D6326" w:rsidP="00C84F80">
            <w:pPr>
              <w:keepNext/>
            </w:pPr>
          </w:p>
        </w:tc>
      </w:tr>
      <w:tr w:rsidR="004B4931" w14:paraId="73FEFC33" w14:textId="77777777" w:rsidTr="00055526">
        <w:trPr>
          <w:cantSplit/>
        </w:trPr>
        <w:tc>
          <w:tcPr>
            <w:tcW w:w="567" w:type="dxa"/>
          </w:tcPr>
          <w:p w14:paraId="73FEFC30" w14:textId="77777777" w:rsidR="001D7AF0" w:rsidRDefault="009D632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3FEFC31" w14:textId="77777777" w:rsidR="006E04A4" w:rsidRDefault="009D6326" w:rsidP="000326E3">
            <w:r>
              <w:t>Bet. 2018/19:UU8 Sveriges medlemskap i FN:s säkerhetsråd 2017–2018</w:t>
            </w:r>
          </w:p>
        </w:tc>
        <w:tc>
          <w:tcPr>
            <w:tcW w:w="2055" w:type="dxa"/>
          </w:tcPr>
          <w:p w14:paraId="73FEFC32" w14:textId="77777777" w:rsidR="006E04A4" w:rsidRDefault="009D6326" w:rsidP="00C84F80">
            <w:r>
              <w:t>20 res. (M, SD, C, V, KD, L)</w:t>
            </w:r>
          </w:p>
        </w:tc>
      </w:tr>
      <w:tr w:rsidR="004B4931" w14:paraId="73FEFC37" w14:textId="77777777" w:rsidTr="00055526">
        <w:trPr>
          <w:cantSplit/>
        </w:trPr>
        <w:tc>
          <w:tcPr>
            <w:tcW w:w="567" w:type="dxa"/>
          </w:tcPr>
          <w:p w14:paraId="73FEFC34" w14:textId="77777777" w:rsidR="001D7AF0" w:rsidRDefault="009D6326" w:rsidP="00C84F80">
            <w:pPr>
              <w:pStyle w:val="FlistaNrRubriknr"/>
            </w:pPr>
            <w:r>
              <w:t>28</w:t>
            </w:r>
          </w:p>
        </w:tc>
        <w:tc>
          <w:tcPr>
            <w:tcW w:w="6663" w:type="dxa"/>
          </w:tcPr>
          <w:p w14:paraId="73FEFC35" w14:textId="77777777" w:rsidR="006E04A4" w:rsidRDefault="009D6326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73FEFC36" w14:textId="77777777" w:rsidR="006E04A4" w:rsidRDefault="009D6326" w:rsidP="00C84F80"/>
        </w:tc>
      </w:tr>
    </w:tbl>
    <w:p w14:paraId="73FEFC38" w14:textId="77777777" w:rsidR="00517888" w:rsidRPr="00F221DA" w:rsidRDefault="009D6326" w:rsidP="00137840">
      <w:pPr>
        <w:pStyle w:val="Blankrad"/>
      </w:pPr>
      <w:r>
        <w:t xml:space="preserve">     </w:t>
      </w:r>
    </w:p>
    <w:p w14:paraId="73FEFC39" w14:textId="77777777" w:rsidR="00121B42" w:rsidRDefault="009D6326" w:rsidP="00121B42">
      <w:pPr>
        <w:pStyle w:val="Blankrad"/>
      </w:pPr>
      <w:r>
        <w:t xml:space="preserve">     </w:t>
      </w:r>
    </w:p>
    <w:p w14:paraId="73FEFC3A" w14:textId="77777777" w:rsidR="006E04A4" w:rsidRPr="00F221DA" w:rsidRDefault="009D632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B4931" w14:paraId="73FEFC3D" w14:textId="77777777" w:rsidTr="00D774A8">
        <w:tc>
          <w:tcPr>
            <w:tcW w:w="567" w:type="dxa"/>
          </w:tcPr>
          <w:p w14:paraId="73FEFC3B" w14:textId="77777777" w:rsidR="00D774A8" w:rsidRDefault="009D6326">
            <w:pPr>
              <w:pStyle w:val="IngenText"/>
            </w:pPr>
          </w:p>
        </w:tc>
        <w:tc>
          <w:tcPr>
            <w:tcW w:w="8718" w:type="dxa"/>
          </w:tcPr>
          <w:p w14:paraId="73FEFC3C" w14:textId="77777777" w:rsidR="00D774A8" w:rsidRDefault="009D632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FEFC3E" w14:textId="77777777" w:rsidR="006E04A4" w:rsidRPr="00852BA1" w:rsidRDefault="009D632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FC50" w14:textId="77777777" w:rsidR="00000000" w:rsidRDefault="009D6326">
      <w:pPr>
        <w:spacing w:line="240" w:lineRule="auto"/>
      </w:pPr>
      <w:r>
        <w:separator/>
      </w:r>
    </w:p>
  </w:endnote>
  <w:endnote w:type="continuationSeparator" w:id="0">
    <w:p w14:paraId="73FEFC52" w14:textId="77777777" w:rsidR="00000000" w:rsidRDefault="009D6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FC44" w14:textId="77777777" w:rsidR="00BE217A" w:rsidRDefault="009D63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FC45" w14:textId="65A2612A" w:rsidR="00D73249" w:rsidRDefault="009D63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3FEFC46" w14:textId="77777777" w:rsidR="00D73249" w:rsidRDefault="009D63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FC4A" w14:textId="406E68F9" w:rsidR="00D73249" w:rsidRDefault="009D63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3FEFC4B" w14:textId="77777777" w:rsidR="00D73249" w:rsidRDefault="009D63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FC4C" w14:textId="77777777" w:rsidR="00000000" w:rsidRDefault="009D6326">
      <w:pPr>
        <w:spacing w:line="240" w:lineRule="auto"/>
      </w:pPr>
      <w:r>
        <w:separator/>
      </w:r>
    </w:p>
  </w:footnote>
  <w:footnote w:type="continuationSeparator" w:id="0">
    <w:p w14:paraId="73FEFC4E" w14:textId="77777777" w:rsidR="00000000" w:rsidRDefault="009D6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FC3F" w14:textId="77777777" w:rsidR="00BE217A" w:rsidRDefault="009D63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FC40" w14:textId="45296EF6" w:rsidR="00D73249" w:rsidRDefault="009D632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19 juni 2019</w:t>
    </w:r>
    <w:r>
      <w:fldChar w:fldCharType="end"/>
    </w:r>
  </w:p>
  <w:p w14:paraId="73FEFC41" w14:textId="77777777" w:rsidR="00D73249" w:rsidRDefault="009D632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FEFC42" w14:textId="77777777" w:rsidR="00D73249" w:rsidRDefault="009D6326"/>
  <w:p w14:paraId="73FEFC43" w14:textId="77777777" w:rsidR="00D73249" w:rsidRDefault="009D63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FC47" w14:textId="77777777" w:rsidR="00D73249" w:rsidRDefault="009D632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FEFC4C" wp14:editId="73FEFC4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EFC48" w14:textId="77777777" w:rsidR="00D73249" w:rsidRDefault="009D6326" w:rsidP="00BE217A">
    <w:pPr>
      <w:pStyle w:val="Dokumentrubrik"/>
      <w:spacing w:after="360"/>
    </w:pPr>
    <w:r>
      <w:t>Föredragningslista</w:t>
    </w:r>
  </w:p>
  <w:p w14:paraId="73FEFC49" w14:textId="77777777" w:rsidR="00D73249" w:rsidRDefault="009D63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1C47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0D08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6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E2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60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AB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67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F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B4931"/>
    <w:rsid w:val="004B4931"/>
    <w:rsid w:val="00511AD1"/>
    <w:rsid w:val="009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FB67"/>
  <w15:docId w15:val="{968B45E2-2E00-411F-A4DA-8CA2AF0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2019-06-19</SAFIR_Sammantradesdatum_Doc>
    <SAFIR_SammantradeID xmlns="C07A1A6C-0B19-41D9-BDF8-F523BA3921EB">ca656bd5-e676-490a-b7a4-24f5e55f44aa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F340E78-9209-4411-B650-07396E49F753}"/>
</file>

<file path=customXml/itemProps4.xml><?xml version="1.0" encoding="utf-8"?>
<ds:datastoreItem xmlns:ds="http://schemas.openxmlformats.org/officeDocument/2006/customXml" ds:itemID="{90243D12-5171-412D-8B08-FEC14DC8E50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555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2019-06-18T14:01:00Z</cp:lastPrinted>
  <dcterms:created xsi:type="dcterms:W3CDTF">2013-03-22T09:28:00Z</dcterms:created>
  <dcterms:modified xsi:type="dcterms:W3CDTF">2019-06-18T14:02:00Z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