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1A00D31DA44ACB8137B77C92D3F62F"/>
        </w:placeholder>
        <w15:appearance w15:val="hidden"/>
        <w:text/>
      </w:sdtPr>
      <w:sdtEndPr/>
      <w:sdtContent>
        <w:p w:rsidRPr="009B062B" w:rsidR="00AF30DD" w:rsidP="009B062B" w:rsidRDefault="00AF30DD" w14:paraId="395425C4" w14:textId="77777777">
          <w:pPr>
            <w:pStyle w:val="RubrikFrslagTIllRiksdagsbeslut"/>
          </w:pPr>
          <w:r w:rsidRPr="009B062B">
            <w:t>Förslag till riksdagsbeslut</w:t>
          </w:r>
        </w:p>
      </w:sdtContent>
    </w:sdt>
    <w:sdt>
      <w:sdtPr>
        <w:alias w:val="Yrkande 1"/>
        <w:tag w:val="ba92f62b-b93c-4694-8b3f-f51391b30e48"/>
        <w:id w:val="-1333440795"/>
        <w:lock w:val="sdtLocked"/>
      </w:sdtPr>
      <w:sdtEndPr/>
      <w:sdtContent>
        <w:p w:rsidR="00F36DB0" w:rsidRDefault="004B3402" w14:paraId="395425C5" w14:textId="41239A48">
          <w:pPr>
            <w:pStyle w:val="Frslagstext"/>
            <w:numPr>
              <w:ilvl w:val="0"/>
              <w:numId w:val="0"/>
            </w:numPr>
          </w:pPr>
          <w:r>
            <w:t>Riksdagen ställer sig bakom det som anförs i motionen om en höjning av avgiften till Brottsofferfonden och ti</w:t>
          </w:r>
          <w:r w:rsidR="004B6173">
            <w:t>llkännager detta för regeringen.</w:t>
          </w:r>
        </w:p>
      </w:sdtContent>
    </w:sdt>
    <w:p w:rsidRPr="009B062B" w:rsidR="00AF30DD" w:rsidP="009B062B" w:rsidRDefault="000156D9" w14:paraId="395425C6" w14:textId="77777777">
      <w:pPr>
        <w:pStyle w:val="Rubrik1"/>
      </w:pPr>
      <w:bookmarkStart w:name="MotionsStart" w:id="0"/>
      <w:bookmarkEnd w:id="0"/>
      <w:r w:rsidRPr="009B062B">
        <w:t>Motivering</w:t>
      </w:r>
    </w:p>
    <w:p w:rsidR="003C35F1" w:rsidP="003C35F1" w:rsidRDefault="003C35F1" w14:paraId="395425C7" w14:textId="3FFC2BF8">
      <w:pPr>
        <w:pStyle w:val="Normalutanindragellerluft"/>
      </w:pPr>
      <w:r>
        <w:t xml:space="preserve">Den som döms i en svensk tingsrätt för ett brott där fängelse ingår i straffskalan </w:t>
      </w:r>
      <w:r w:rsidR="00325EE8">
        <w:t xml:space="preserve">är </w:t>
      </w:r>
      <w:r>
        <w:t>skyldig att erlägga 800 kronor till Brottsofferfonden som förvaltas av Brottsoffermyndigheten.</w:t>
      </w:r>
    </w:p>
    <w:p w:rsidRPr="00325EE8" w:rsidR="003C35F1" w:rsidP="00325EE8" w:rsidRDefault="003C35F1" w14:paraId="395425C8" w14:textId="75BCBA56">
      <w:r w:rsidRPr="00325EE8">
        <w:t>Fonden används till att stödja olika projekt med brottsofferstödjande inriktning, vittnesstödsverksamheten vid landets alla tingsrätter – som är beslutad av regeringen i början av 2000-talet – samt forskning inom det viktimologiska området. Brottsofferfonden finansieras huvudsakligen av personer som begått brott. Varje dömd person ska betala en avgift på 800 kronor, om brottet kan straffas med fängelse. Summan har varit konstant i snart 15 år. De som avtjänar sitt straff i form av intensivövervakning med fotboja betalar en avgift på 80 kronor per dag, upp till högst 9</w:t>
      </w:r>
      <w:r w:rsidR="00325EE8">
        <w:t> </w:t>
      </w:r>
      <w:r w:rsidRPr="00325EE8">
        <w:t xml:space="preserve">600 kronor. </w:t>
      </w:r>
      <w:r w:rsidRPr="00325EE8">
        <w:lastRenderedPageBreak/>
        <w:t>Därutöver är fonden öppen för gåvor från privatpersoner, företag och organisationer.</w:t>
      </w:r>
    </w:p>
    <w:p w:rsidRPr="00325EE8" w:rsidR="003C35F1" w:rsidP="00325EE8" w:rsidRDefault="003C35F1" w14:paraId="395425C9" w14:textId="77777777">
      <w:r w:rsidRPr="00325EE8">
        <w:t xml:space="preserve">Fokus på det brottsofferstödjande arbetet har de senaste åren blivit skarpare, vilket är både välkommet och nödvändigt. Idag finns det tyvärr få ställen för den brottsutsatte att söka stöd. Konsekvenserna av brott är långt större än vad man vid första anblicken kan ana. Ett väpnat rån på arbetsplatsen kan sätta spår för livet och innebär inte sällan att den brottsutsatte inte kan återgå till liknande arbete, vilket riskerar att bli en dryg kostnad för samhället. Att den som utsatt andra för brott också ska ansvara för att rehabiliteringen av dessa personer blir så kvalificerad som möjligt måste anses högst rimligt. </w:t>
      </w:r>
    </w:p>
    <w:p w:rsidRPr="00325EE8" w:rsidR="003C35F1" w:rsidP="00325EE8" w:rsidRDefault="003C35F1" w14:paraId="395425CA" w14:textId="77777777">
      <w:r w:rsidRPr="00325EE8">
        <w:t xml:space="preserve">Lagen om brottsofferfonden trädde i kraft 1994. Avgiften bestämdes då till 300 kronor. Sedan 2015 är avgiften 800 kronor. Höjningen ska dock finansiera en betalningsförmedlande verksamhet för frivillig betalning och innebär således inget resurstillskott till brottsofferfonden. </w:t>
      </w:r>
    </w:p>
    <w:p w:rsidR="00093F48" w:rsidP="00325EE8" w:rsidRDefault="003C35F1" w14:paraId="395425CB" w14:textId="43D3B15C">
      <w:r w:rsidRPr="00325EE8">
        <w:t>Jag anser</w:t>
      </w:r>
      <w:r w:rsidRPr="00325EE8" w:rsidR="001A03F6">
        <w:t xml:space="preserve"> att</w:t>
      </w:r>
      <w:r w:rsidRPr="00325EE8">
        <w:t xml:space="preserve"> avgiften till Brott</w:t>
      </w:r>
      <w:r w:rsidRPr="00325EE8" w:rsidR="007A7CD0">
        <w:t>sofferfonden bör höjas till 1 0</w:t>
      </w:r>
      <w:r w:rsidRPr="00325EE8">
        <w:t>00 kronor, vilket skulle vara rimligt med hänsyn till att Brottsofferfondens viktiga arbete som bör förstärkas.</w:t>
      </w:r>
    </w:p>
    <w:p w:rsidRPr="00325EE8" w:rsidR="00325EE8" w:rsidP="00325EE8" w:rsidRDefault="00325EE8" w14:paraId="64455958" w14:textId="77777777">
      <w:bookmarkStart w:name="_GoBack" w:id="1"/>
      <w:bookmarkEnd w:id="1"/>
    </w:p>
    <w:sdt>
      <w:sdtPr>
        <w:rPr>
          <w:i/>
          <w:noProof/>
        </w:rPr>
        <w:alias w:val="CC_Underskrifter"/>
        <w:tag w:val="CC_Underskrifter"/>
        <w:id w:val="583496634"/>
        <w:lock w:val="sdtContentLocked"/>
        <w:placeholder>
          <w:docPart w:val="F8FCE69A1C4E434D96C819A99B2BE1D1"/>
        </w:placeholder>
        <w15:appearance w15:val="hidden"/>
      </w:sdtPr>
      <w:sdtEndPr>
        <w:rPr>
          <w:i w:val="0"/>
          <w:noProof w:val="0"/>
        </w:rPr>
      </w:sdtEndPr>
      <w:sdtContent>
        <w:p w:rsidR="004801AC" w:rsidP="00B1260D" w:rsidRDefault="00325EE8" w14:paraId="395425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70A2A" w:rsidRDefault="00470A2A" w14:paraId="395425D0" w14:textId="77777777"/>
    <w:sectPr w:rsidR="00470A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425D2" w14:textId="77777777" w:rsidR="003B587A" w:rsidRDefault="003B587A" w:rsidP="000C1CAD">
      <w:pPr>
        <w:spacing w:line="240" w:lineRule="auto"/>
      </w:pPr>
      <w:r>
        <w:separator/>
      </w:r>
    </w:p>
  </w:endnote>
  <w:endnote w:type="continuationSeparator" w:id="0">
    <w:p w14:paraId="395425D3" w14:textId="77777777" w:rsidR="003B587A" w:rsidRDefault="003B58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25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25D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5E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425D0" w14:textId="77777777" w:rsidR="003B587A" w:rsidRDefault="003B587A" w:rsidP="000C1CAD">
      <w:pPr>
        <w:spacing w:line="240" w:lineRule="auto"/>
      </w:pPr>
      <w:r>
        <w:separator/>
      </w:r>
    </w:p>
  </w:footnote>
  <w:footnote w:type="continuationSeparator" w:id="0">
    <w:p w14:paraId="395425D1" w14:textId="77777777" w:rsidR="003B587A" w:rsidRDefault="003B58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542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425E4" wp14:anchorId="395425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5EE8" w14:paraId="395425E5" w14:textId="77777777">
                          <w:pPr>
                            <w:jc w:val="right"/>
                          </w:pPr>
                          <w:sdt>
                            <w:sdtPr>
                              <w:alias w:val="CC_Noformat_Partikod"/>
                              <w:tag w:val="CC_Noformat_Partikod"/>
                              <w:id w:val="-53464382"/>
                              <w:placeholder>
                                <w:docPart w:val="1E1850B2039145C5826CB0D0A19B3BFE"/>
                              </w:placeholder>
                              <w:text/>
                            </w:sdtPr>
                            <w:sdtEndPr/>
                            <w:sdtContent>
                              <w:r w:rsidR="003C35F1">
                                <w:t>KD</w:t>
                              </w:r>
                            </w:sdtContent>
                          </w:sdt>
                          <w:sdt>
                            <w:sdtPr>
                              <w:alias w:val="CC_Noformat_Partinummer"/>
                              <w:tag w:val="CC_Noformat_Partinummer"/>
                              <w:id w:val="-1709555926"/>
                              <w:placeholder>
                                <w:docPart w:val="BA9C7F1C252E4AD08364ECF960AFF96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425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5EE8" w14:paraId="395425E5" w14:textId="77777777">
                    <w:pPr>
                      <w:jc w:val="right"/>
                    </w:pPr>
                    <w:sdt>
                      <w:sdtPr>
                        <w:alias w:val="CC_Noformat_Partikod"/>
                        <w:tag w:val="CC_Noformat_Partikod"/>
                        <w:id w:val="-53464382"/>
                        <w:placeholder>
                          <w:docPart w:val="1E1850B2039145C5826CB0D0A19B3BFE"/>
                        </w:placeholder>
                        <w:text/>
                      </w:sdtPr>
                      <w:sdtEndPr/>
                      <w:sdtContent>
                        <w:r w:rsidR="003C35F1">
                          <w:t>KD</w:t>
                        </w:r>
                      </w:sdtContent>
                    </w:sdt>
                    <w:sdt>
                      <w:sdtPr>
                        <w:alias w:val="CC_Noformat_Partinummer"/>
                        <w:tag w:val="CC_Noformat_Partinummer"/>
                        <w:id w:val="-1709555926"/>
                        <w:placeholder>
                          <w:docPart w:val="BA9C7F1C252E4AD08364ECF960AFF96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95425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5EE8" w14:paraId="395425D6" w14:textId="77777777">
    <w:pPr>
      <w:jc w:val="right"/>
    </w:pPr>
    <w:sdt>
      <w:sdtPr>
        <w:alias w:val="CC_Noformat_Partikod"/>
        <w:tag w:val="CC_Noformat_Partikod"/>
        <w:id w:val="559911109"/>
        <w:text/>
      </w:sdtPr>
      <w:sdtEndPr/>
      <w:sdtContent>
        <w:r w:rsidR="003C35F1">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95425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5EE8" w14:paraId="395425DA" w14:textId="77777777">
    <w:pPr>
      <w:jc w:val="right"/>
    </w:pPr>
    <w:sdt>
      <w:sdtPr>
        <w:alias w:val="CC_Noformat_Partikod"/>
        <w:tag w:val="CC_Noformat_Partikod"/>
        <w:id w:val="1471015553"/>
        <w:text/>
      </w:sdtPr>
      <w:sdtEndPr/>
      <w:sdtContent>
        <w:r w:rsidR="003C35F1">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25EE8" w14:paraId="3A7338A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25EE8" w14:paraId="395425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5EE8" w14:paraId="395425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:2849</w:t>
        </w:r>
      </w:sdtContent>
    </w:sdt>
  </w:p>
  <w:p w:rsidR="007A5507" w:rsidP="00E03A3D" w:rsidRDefault="00325EE8" w14:paraId="395425DF"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7A5507" w:rsidP="00283E0F" w:rsidRDefault="003C35F1" w14:paraId="395425E0" w14:textId="77777777">
        <w:pPr>
          <w:pStyle w:val="FSHRub2"/>
        </w:pPr>
        <w:r>
          <w:t>Höj avgiften till Brottsofferfonden</w:t>
        </w:r>
      </w:p>
    </w:sdtContent>
  </w:sdt>
  <w:sdt>
    <w:sdtPr>
      <w:alias w:val="CC_Boilerplate_3"/>
      <w:tag w:val="CC_Boilerplate_3"/>
      <w:id w:val="1606463544"/>
      <w:lock w:val="sdtContentLocked"/>
      <w15:appearance w15:val="hidden"/>
      <w:text w:multiLine="1"/>
    </w:sdtPr>
    <w:sdtEndPr/>
    <w:sdtContent>
      <w:p w:rsidR="007A5507" w:rsidP="00283E0F" w:rsidRDefault="007A5507" w14:paraId="395425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35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3F6"/>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5EE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50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87A"/>
    <w:rsid w:val="003C0D8C"/>
    <w:rsid w:val="003C10FB"/>
    <w:rsid w:val="003C1239"/>
    <w:rsid w:val="003C1A2D"/>
    <w:rsid w:val="003C3343"/>
    <w:rsid w:val="003C35F1"/>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A2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402"/>
    <w:rsid w:val="004B5B5E"/>
    <w:rsid w:val="004B5C44"/>
    <w:rsid w:val="004B6173"/>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CD0"/>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020"/>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60D"/>
    <w:rsid w:val="00B142B9"/>
    <w:rsid w:val="00B14F2A"/>
    <w:rsid w:val="00B14FAF"/>
    <w:rsid w:val="00B15547"/>
    <w:rsid w:val="00B15674"/>
    <w:rsid w:val="00B15D7C"/>
    <w:rsid w:val="00B21954"/>
    <w:rsid w:val="00B21CD7"/>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3F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DB0"/>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8A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5425C3"/>
  <w15:chartTrackingRefBased/>
  <w15:docId w15:val="{F55F4036-3BB7-45A4-9871-CA37934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A00D31DA44ACB8137B77C92D3F62F"/>
        <w:category>
          <w:name w:val="Allmänt"/>
          <w:gallery w:val="placeholder"/>
        </w:category>
        <w:types>
          <w:type w:val="bbPlcHdr"/>
        </w:types>
        <w:behaviors>
          <w:behavior w:val="content"/>
        </w:behaviors>
        <w:guid w:val="{3FA05A82-1434-4808-A879-10BE069F652C}"/>
      </w:docPartPr>
      <w:docPartBody>
        <w:p w:rsidR="001D26C2" w:rsidRDefault="00BA20C3">
          <w:pPr>
            <w:pStyle w:val="881A00D31DA44ACB8137B77C92D3F62F"/>
          </w:pPr>
          <w:r w:rsidRPr="009A726D">
            <w:rPr>
              <w:rStyle w:val="Platshllartext"/>
            </w:rPr>
            <w:t>Klicka här för att ange text.</w:t>
          </w:r>
        </w:p>
      </w:docPartBody>
    </w:docPart>
    <w:docPart>
      <w:docPartPr>
        <w:name w:val="F8FCE69A1C4E434D96C819A99B2BE1D1"/>
        <w:category>
          <w:name w:val="Allmänt"/>
          <w:gallery w:val="placeholder"/>
        </w:category>
        <w:types>
          <w:type w:val="bbPlcHdr"/>
        </w:types>
        <w:behaviors>
          <w:behavior w:val="content"/>
        </w:behaviors>
        <w:guid w:val="{5CEBB794-A7A1-44DE-A9A3-02DB9789DE72}"/>
      </w:docPartPr>
      <w:docPartBody>
        <w:p w:rsidR="001D26C2" w:rsidRDefault="00BA20C3">
          <w:pPr>
            <w:pStyle w:val="F8FCE69A1C4E434D96C819A99B2BE1D1"/>
          </w:pPr>
          <w:r w:rsidRPr="002551EA">
            <w:rPr>
              <w:rStyle w:val="Platshllartext"/>
              <w:color w:val="808080" w:themeColor="background1" w:themeShade="80"/>
            </w:rPr>
            <w:t>[Motionärernas namn]</w:t>
          </w:r>
        </w:p>
      </w:docPartBody>
    </w:docPart>
    <w:docPart>
      <w:docPartPr>
        <w:name w:val="1E1850B2039145C5826CB0D0A19B3BFE"/>
        <w:category>
          <w:name w:val="Allmänt"/>
          <w:gallery w:val="placeholder"/>
        </w:category>
        <w:types>
          <w:type w:val="bbPlcHdr"/>
        </w:types>
        <w:behaviors>
          <w:behavior w:val="content"/>
        </w:behaviors>
        <w:guid w:val="{015A4836-AB5E-4652-9D70-C016555BCB95}"/>
      </w:docPartPr>
      <w:docPartBody>
        <w:p w:rsidR="001D26C2" w:rsidRDefault="00BA20C3">
          <w:pPr>
            <w:pStyle w:val="1E1850B2039145C5826CB0D0A19B3BFE"/>
          </w:pPr>
          <w:r>
            <w:rPr>
              <w:rStyle w:val="Platshllartext"/>
            </w:rPr>
            <w:t xml:space="preserve"> </w:t>
          </w:r>
        </w:p>
      </w:docPartBody>
    </w:docPart>
    <w:docPart>
      <w:docPartPr>
        <w:name w:val="BA9C7F1C252E4AD08364ECF960AFF962"/>
        <w:category>
          <w:name w:val="Allmänt"/>
          <w:gallery w:val="placeholder"/>
        </w:category>
        <w:types>
          <w:type w:val="bbPlcHdr"/>
        </w:types>
        <w:behaviors>
          <w:behavior w:val="content"/>
        </w:behaviors>
        <w:guid w:val="{A634A2F6-3D51-40CC-B1A2-F4AD8B3168AB}"/>
      </w:docPartPr>
      <w:docPartBody>
        <w:p w:rsidR="001D26C2" w:rsidRDefault="00BA20C3">
          <w:pPr>
            <w:pStyle w:val="BA9C7F1C252E4AD08364ECF960AFF9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C3"/>
    <w:rsid w:val="001D26C2"/>
    <w:rsid w:val="008C2ED2"/>
    <w:rsid w:val="00BA20C3"/>
    <w:rsid w:val="00BA2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A00D31DA44ACB8137B77C92D3F62F">
    <w:name w:val="881A00D31DA44ACB8137B77C92D3F62F"/>
  </w:style>
  <w:style w:type="paragraph" w:customStyle="1" w:styleId="678FCDAC9D7F4853A281DE0419E9F3DB">
    <w:name w:val="678FCDAC9D7F4853A281DE0419E9F3DB"/>
  </w:style>
  <w:style w:type="paragraph" w:customStyle="1" w:styleId="65B6BED043564077BC83B20ED4CE37B6">
    <w:name w:val="65B6BED043564077BC83B20ED4CE37B6"/>
  </w:style>
  <w:style w:type="paragraph" w:customStyle="1" w:styleId="F8FCE69A1C4E434D96C819A99B2BE1D1">
    <w:name w:val="F8FCE69A1C4E434D96C819A99B2BE1D1"/>
  </w:style>
  <w:style w:type="paragraph" w:customStyle="1" w:styleId="1E1850B2039145C5826CB0D0A19B3BFE">
    <w:name w:val="1E1850B2039145C5826CB0D0A19B3BFE"/>
  </w:style>
  <w:style w:type="paragraph" w:customStyle="1" w:styleId="BA9C7F1C252E4AD08364ECF960AFF962">
    <w:name w:val="BA9C7F1C252E4AD08364ECF960AFF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9435</RubrikLookup>
    <MotionGuid xmlns="00d11361-0b92-4bae-a181-288d6a55b763">4ff949c9-2ed3-4b85-9217-ccff151c41fb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EB884890-5807-40FE-BC1E-C5C41B934047}">
  <ds:schemaRefs>
    <ds:schemaRef ds:uri="http://schemas.microsoft.com/sharepoint/v3/contenttype/forms"/>
  </ds:schemaRefs>
</ds:datastoreItem>
</file>

<file path=customXml/itemProps3.xml><?xml version="1.0" encoding="utf-8"?>
<ds:datastoreItem xmlns:ds="http://schemas.openxmlformats.org/officeDocument/2006/customXml" ds:itemID="{3D8FF24B-FBBA-470F-B4FA-58458D67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83F52-0874-4BB1-B397-D7AACD7A89DE}">
  <ds:schemaRefs>
    <ds:schemaRef ds:uri="http://schemas.riksdagen.se/motion"/>
  </ds:schemaRefs>
</ds:datastoreItem>
</file>

<file path=customXml/itemProps5.xml><?xml version="1.0" encoding="utf-8"?>
<ds:datastoreItem xmlns:ds="http://schemas.openxmlformats.org/officeDocument/2006/customXml" ds:itemID="{CB26098E-DE03-4A22-835E-87C9E1DD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316</Words>
  <Characters>1827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Höj avgiften till Brottsofferfonden</vt:lpstr>
      <vt:lpstr/>
    </vt:vector>
  </TitlesOfParts>
  <Company>Sveriges riksdag</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Höj avgiften till Brottsofferfonden</dc:title>
  <dc:subject/>
  <dc:creator>Riksdagsförvaltningen</dc:creator>
  <cp:keywords/>
  <dc:description/>
  <cp:lastModifiedBy>Kerstin Carlqvist</cp:lastModifiedBy>
  <cp:revision>7</cp:revision>
  <cp:lastPrinted>2016-06-13T12:10:00Z</cp:lastPrinted>
  <dcterms:created xsi:type="dcterms:W3CDTF">2016-10-05T10:17:00Z</dcterms:created>
  <dcterms:modified xsi:type="dcterms:W3CDTF">2017-04-26T10:29:00Z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*TDD72BFF3DA6E*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https://filur.riksdagen.se/drop/DropOffLibrary/TDD72BFF3DA6E.docx</vt:lpwstr>
  </property>
  <property fmtid="{D5CDD505-2E9C-101B-9397-08002B2CF9AE}" pid="13" name="RevisionsOn">
    <vt:lpwstr>1</vt:lpwstr>
  </property>
</Properties>
</file>