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25878BD3" w14:textId="77DEEE78" w:rsidR="00F77CD1" w:rsidRDefault="00F77CD1" w:rsidP="0096348C">
      <w:pPr>
        <w:rPr>
          <w:szCs w:val="24"/>
        </w:rPr>
      </w:pPr>
    </w:p>
    <w:p w14:paraId="3E6F56E6" w14:textId="1C7D4618" w:rsidR="003B0E1A" w:rsidRDefault="003B0E1A" w:rsidP="0096348C">
      <w:pPr>
        <w:rPr>
          <w:szCs w:val="24"/>
        </w:rPr>
      </w:pPr>
    </w:p>
    <w:p w14:paraId="0CF6CD88" w14:textId="77777777" w:rsidR="006469B2" w:rsidRDefault="006469B2" w:rsidP="0096348C">
      <w:pPr>
        <w:rPr>
          <w:szCs w:val="24"/>
        </w:rPr>
      </w:pPr>
    </w:p>
    <w:p w14:paraId="33264163" w14:textId="77777777" w:rsidR="00362457" w:rsidRPr="00D10746" w:rsidRDefault="00362457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43747B00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722AE0" w:rsidRPr="00A925E0">
              <w:rPr>
                <w:b/>
                <w:szCs w:val="24"/>
              </w:rPr>
              <w:t>2</w:t>
            </w:r>
            <w:r w:rsidR="000D522A" w:rsidRPr="00A925E0">
              <w:rPr>
                <w:b/>
                <w:szCs w:val="24"/>
              </w:rPr>
              <w:t>:</w:t>
            </w:r>
            <w:r w:rsidR="00A31F9E">
              <w:rPr>
                <w:b/>
                <w:szCs w:val="24"/>
              </w:rPr>
              <w:t>6</w:t>
            </w:r>
            <w:r w:rsidR="00D8048B">
              <w:rPr>
                <w:b/>
                <w:szCs w:val="24"/>
              </w:rPr>
              <w:t>3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F0CCBE8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6061D7">
              <w:rPr>
                <w:szCs w:val="24"/>
              </w:rPr>
              <w:t>6</w:t>
            </w:r>
            <w:r w:rsidR="00955E92" w:rsidRPr="001C05DA">
              <w:rPr>
                <w:szCs w:val="24"/>
              </w:rPr>
              <w:t>-</w:t>
            </w:r>
            <w:r w:rsidR="006068FB">
              <w:rPr>
                <w:szCs w:val="24"/>
              </w:rPr>
              <w:t>1</w:t>
            </w:r>
            <w:r w:rsidR="00D8048B">
              <w:rPr>
                <w:szCs w:val="24"/>
              </w:rPr>
              <w:t>6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0FBC2BE9" w:rsidR="00CA45DB" w:rsidRPr="0077685F" w:rsidRDefault="00D8048B" w:rsidP="00EE1733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BF5D39" w:rsidRPr="0071163A">
              <w:rPr>
                <w:szCs w:val="24"/>
              </w:rPr>
              <w:t>:</w:t>
            </w:r>
            <w:r w:rsidR="006061D7" w:rsidRPr="0071163A">
              <w:rPr>
                <w:szCs w:val="24"/>
              </w:rPr>
              <w:t>00</w:t>
            </w:r>
            <w:r w:rsidR="00953995" w:rsidRPr="006469B2">
              <w:rPr>
                <w:szCs w:val="24"/>
              </w:rPr>
              <w:t>–</w:t>
            </w:r>
            <w:r w:rsidR="006068FB" w:rsidRPr="006469B2">
              <w:rPr>
                <w:szCs w:val="24"/>
              </w:rPr>
              <w:t>0</w:t>
            </w:r>
            <w:r w:rsidR="006469B2" w:rsidRPr="006469B2">
              <w:rPr>
                <w:szCs w:val="24"/>
              </w:rPr>
              <w:t>9</w:t>
            </w:r>
            <w:r w:rsidR="00831DD6" w:rsidRPr="006469B2">
              <w:rPr>
                <w:szCs w:val="24"/>
              </w:rPr>
              <w:t>.</w:t>
            </w:r>
            <w:r w:rsidR="006068FB" w:rsidRPr="006469B2">
              <w:rPr>
                <w:szCs w:val="24"/>
              </w:rPr>
              <w:t>0</w:t>
            </w:r>
            <w:r w:rsidR="00D86C8D" w:rsidRPr="006469B2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BA0BAD9" w14:textId="21A9ADC0" w:rsidR="00A27979" w:rsidRDefault="00A27979" w:rsidP="00D15874">
      <w:pPr>
        <w:tabs>
          <w:tab w:val="left" w:pos="1418"/>
        </w:tabs>
        <w:rPr>
          <w:snapToGrid w:val="0"/>
          <w:szCs w:val="24"/>
        </w:rPr>
      </w:pPr>
    </w:p>
    <w:p w14:paraId="381247F8" w14:textId="77777777" w:rsidR="0071163A" w:rsidRPr="00D10746" w:rsidRDefault="0071163A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AD477F" w:rsidRPr="00D10746" w14:paraId="58CB2F6D" w14:textId="77777777" w:rsidTr="00804B3A">
        <w:tc>
          <w:tcPr>
            <w:tcW w:w="567" w:type="dxa"/>
          </w:tcPr>
          <w:p w14:paraId="58F66D3E" w14:textId="596C9691" w:rsidR="00AD477F" w:rsidRDefault="00AD477F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72269D9E" w14:textId="6146FA7C" w:rsidR="00D8048B" w:rsidRDefault="00D8048B" w:rsidP="00A31F9E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från Socialdepartementet, Folkhälsomyndigheten och Socialstyrelsen angående </w:t>
            </w:r>
            <w:r w:rsidR="001F5F4B">
              <w:rPr>
                <w:b/>
                <w:bCs/>
                <w:color w:val="000000"/>
                <w:szCs w:val="24"/>
              </w:rPr>
              <w:t>corona</w:t>
            </w:r>
            <w:r>
              <w:rPr>
                <w:b/>
                <w:bCs/>
                <w:color w:val="000000"/>
                <w:szCs w:val="24"/>
              </w:rPr>
              <w:t>pandemin</w:t>
            </w:r>
          </w:p>
          <w:p w14:paraId="69ACDE22" w14:textId="575020EB" w:rsidR="00AD477F" w:rsidRDefault="00E6608A" w:rsidP="00A31F9E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 w:rsidR="00D8048B" w:rsidRPr="00527AEA">
              <w:rPr>
                <w:szCs w:val="24"/>
              </w:rPr>
              <w:t xml:space="preserve">Socialminister Lena Hallengren, Socialdepartementet, generaldirektör Karin </w:t>
            </w:r>
            <w:proofErr w:type="spellStart"/>
            <w:r w:rsidR="00D8048B" w:rsidRPr="00527AEA">
              <w:rPr>
                <w:szCs w:val="24"/>
              </w:rPr>
              <w:t>Tegmark</w:t>
            </w:r>
            <w:proofErr w:type="spellEnd"/>
            <w:r w:rsidR="00D8048B" w:rsidRPr="00527AEA">
              <w:rPr>
                <w:szCs w:val="24"/>
              </w:rPr>
              <w:t xml:space="preserve"> Wisell, Folkhälsomyndigheten, och företrädare från Socialstyrelsen informera</w:t>
            </w:r>
            <w:r w:rsidR="00BC4D9C">
              <w:rPr>
                <w:szCs w:val="24"/>
              </w:rPr>
              <w:t>de</w:t>
            </w:r>
            <w:r w:rsidR="00D8048B" w:rsidRPr="00527AEA">
              <w:rPr>
                <w:szCs w:val="24"/>
              </w:rPr>
              <w:t xml:space="preserve"> om läget när det gäller </w:t>
            </w:r>
            <w:r w:rsidR="001F5F4B">
              <w:rPr>
                <w:szCs w:val="24"/>
              </w:rPr>
              <w:t>corona</w:t>
            </w:r>
            <w:r w:rsidR="00D8048B" w:rsidRPr="00527AEA">
              <w:rPr>
                <w:szCs w:val="24"/>
              </w:rPr>
              <w:t>pandemin.</w:t>
            </w:r>
          </w:p>
          <w:p w14:paraId="00C9CD07" w14:textId="797DC99F" w:rsidR="00E6608A" w:rsidRPr="00933BD5" w:rsidRDefault="00E6608A" w:rsidP="00A31F9E">
            <w:pPr>
              <w:rPr>
                <w:b/>
                <w:bCs/>
                <w:szCs w:val="24"/>
              </w:rPr>
            </w:pPr>
          </w:p>
        </w:tc>
      </w:tr>
      <w:tr w:rsidR="00A31F9E" w:rsidRPr="00D10746" w14:paraId="1A4F133F" w14:textId="77777777" w:rsidTr="00804B3A">
        <w:tc>
          <w:tcPr>
            <w:tcW w:w="567" w:type="dxa"/>
          </w:tcPr>
          <w:p w14:paraId="6B54357B" w14:textId="0B202813" w:rsidR="00A31F9E" w:rsidRDefault="00A31F9E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B0E1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45D44CB1" w14:textId="77777777" w:rsidR="00A31F9E" w:rsidRPr="00933BD5" w:rsidRDefault="00A31F9E" w:rsidP="00A31F9E">
            <w:pPr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Justering av protokoll</w:t>
            </w:r>
          </w:p>
          <w:p w14:paraId="7C8EEB47" w14:textId="77777777" w:rsidR="00A31F9E" w:rsidRPr="00933BD5" w:rsidRDefault="00A31F9E" w:rsidP="00A31F9E">
            <w:pPr>
              <w:rPr>
                <w:b/>
                <w:bCs/>
                <w:szCs w:val="24"/>
              </w:rPr>
            </w:pPr>
          </w:p>
          <w:p w14:paraId="11E4FFDA" w14:textId="23FB5C95" w:rsidR="00A31F9E" w:rsidRDefault="00A31F9E" w:rsidP="00A31F9E">
            <w:pPr>
              <w:rPr>
                <w:bCs/>
                <w:szCs w:val="24"/>
              </w:rPr>
            </w:pPr>
            <w:r w:rsidRPr="00933BD5">
              <w:rPr>
                <w:bCs/>
                <w:szCs w:val="24"/>
              </w:rPr>
              <w:t xml:space="preserve">Utskottet justerade protokoll </w:t>
            </w:r>
            <w:r w:rsidRPr="002F6DE3">
              <w:rPr>
                <w:bCs/>
                <w:szCs w:val="24"/>
              </w:rPr>
              <w:t>2021</w:t>
            </w:r>
            <w:r w:rsidRPr="00B77B0E">
              <w:rPr>
                <w:bCs/>
                <w:szCs w:val="24"/>
              </w:rPr>
              <w:t>/22:</w:t>
            </w:r>
            <w:r w:rsidR="00D86C8D" w:rsidRPr="00B77B0E">
              <w:rPr>
                <w:bCs/>
                <w:szCs w:val="24"/>
              </w:rPr>
              <w:t>6</w:t>
            </w:r>
            <w:r w:rsidR="00D8048B">
              <w:rPr>
                <w:bCs/>
                <w:szCs w:val="24"/>
              </w:rPr>
              <w:t>2</w:t>
            </w:r>
            <w:r w:rsidRPr="00B77B0E">
              <w:rPr>
                <w:bCs/>
                <w:szCs w:val="24"/>
              </w:rPr>
              <w:t>.</w:t>
            </w:r>
          </w:p>
          <w:p w14:paraId="1894AA1F" w14:textId="77777777" w:rsidR="00A31F9E" w:rsidRPr="00933BD5" w:rsidRDefault="00A31F9E" w:rsidP="00BF5D39">
            <w:pPr>
              <w:rPr>
                <w:b/>
                <w:bCs/>
                <w:szCs w:val="24"/>
              </w:rPr>
            </w:pPr>
          </w:p>
        </w:tc>
      </w:tr>
      <w:tr w:rsidR="00C3520C" w:rsidRPr="00D10746" w14:paraId="6B9F4B22" w14:textId="77777777" w:rsidTr="00804B3A">
        <w:tc>
          <w:tcPr>
            <w:tcW w:w="567" w:type="dxa"/>
          </w:tcPr>
          <w:p w14:paraId="2F5CA2A2" w14:textId="225622D3" w:rsidR="00C3520C" w:rsidRDefault="00C3520C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8048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6453D483" w14:textId="5753238E" w:rsidR="00C3520C" w:rsidRDefault="00EE6247" w:rsidP="00C3520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Infektion med ett visst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orthopoxvirus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och ändring i smittskyddslagen (SoU38) </w:t>
            </w:r>
          </w:p>
          <w:p w14:paraId="2B87DEF2" w14:textId="77777777" w:rsidR="00EE6247" w:rsidRDefault="00EE6247" w:rsidP="00C3520C">
            <w:pPr>
              <w:rPr>
                <w:bCs/>
                <w:szCs w:val="24"/>
              </w:rPr>
            </w:pPr>
          </w:p>
          <w:p w14:paraId="6694F86F" w14:textId="4B551278" w:rsidR="00C3520C" w:rsidRDefault="00C3520C" w:rsidP="00C3520C">
            <w:pPr>
              <w:rPr>
                <w:bCs/>
                <w:color w:val="000000"/>
                <w:szCs w:val="24"/>
              </w:rPr>
            </w:pPr>
            <w:r w:rsidRPr="00A01B6D">
              <w:rPr>
                <w:bCs/>
                <w:szCs w:val="24"/>
              </w:rPr>
              <w:t>Utskottet behandl</w:t>
            </w:r>
            <w:r w:rsidR="00EE6247">
              <w:rPr>
                <w:bCs/>
                <w:szCs w:val="24"/>
              </w:rPr>
              <w:t>ade</w:t>
            </w:r>
            <w:r>
              <w:rPr>
                <w:bCs/>
                <w:szCs w:val="24"/>
              </w:rPr>
              <w:t xml:space="preserve"> proposition 2021/22:</w:t>
            </w:r>
            <w:r w:rsidR="00EE6247">
              <w:rPr>
                <w:bCs/>
                <w:szCs w:val="24"/>
              </w:rPr>
              <w:t>25</w:t>
            </w:r>
            <w:r>
              <w:rPr>
                <w:bCs/>
                <w:szCs w:val="24"/>
              </w:rPr>
              <w:t>4</w:t>
            </w:r>
            <w:r w:rsidRPr="00885D65">
              <w:rPr>
                <w:bCs/>
                <w:szCs w:val="24"/>
              </w:rPr>
              <w:t>.</w:t>
            </w:r>
          </w:p>
          <w:p w14:paraId="7366F9BB" w14:textId="77777777" w:rsidR="00D8048B" w:rsidRDefault="00D8048B" w:rsidP="00D8048B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14:paraId="16FDCAE4" w14:textId="3247DD51" w:rsidR="00C3520C" w:rsidRPr="00D8048B" w:rsidRDefault="00D8048B" w:rsidP="00D8048B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8A11DC">
              <w:rPr>
                <w:bCs/>
                <w:szCs w:val="24"/>
              </w:rPr>
              <w:t>Utskottet justerade betänkande 2021/</w:t>
            </w:r>
            <w:proofErr w:type="gramStart"/>
            <w:r w:rsidRPr="008A11DC">
              <w:rPr>
                <w:bCs/>
                <w:szCs w:val="24"/>
              </w:rPr>
              <w:t>22:SoU</w:t>
            </w:r>
            <w:proofErr w:type="gramEnd"/>
            <w:r w:rsidRPr="008A11DC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8</w:t>
            </w:r>
            <w:r w:rsidRPr="008A11DC">
              <w:rPr>
                <w:bCs/>
                <w:szCs w:val="24"/>
              </w:rPr>
              <w:t>.</w:t>
            </w:r>
          </w:p>
          <w:p w14:paraId="0FD7FA05" w14:textId="3C975121" w:rsidR="00C3520C" w:rsidRDefault="00C3520C" w:rsidP="002763B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C3520C" w:rsidRPr="00D10746" w14:paraId="5481FE45" w14:textId="77777777" w:rsidTr="00804B3A">
        <w:tc>
          <w:tcPr>
            <w:tcW w:w="567" w:type="dxa"/>
          </w:tcPr>
          <w:p w14:paraId="5A613E9B" w14:textId="0FF3228F" w:rsidR="00C3520C" w:rsidRDefault="00C3520C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8048B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0CA53107" w14:textId="77777777" w:rsidR="00EE6247" w:rsidRDefault="00EE6247" w:rsidP="00F77CD1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Fråga om utskottsinitiativ om ändring i lagen med särskilda bestämmelser om vård av unga</w:t>
            </w:r>
          </w:p>
          <w:p w14:paraId="6A7E3538" w14:textId="77777777" w:rsidR="00EE6247" w:rsidRDefault="00EE6247" w:rsidP="00F77CD1"/>
          <w:p w14:paraId="4E3D1FF6" w14:textId="77777777" w:rsidR="000468DA" w:rsidRPr="006469B2" w:rsidRDefault="000468DA" w:rsidP="000468DA">
            <w:r w:rsidRPr="006469B2">
              <w:t xml:space="preserve">Utskottet </w:t>
            </w:r>
            <w:r w:rsidRPr="006469B2">
              <w:rPr>
                <w:bCs/>
                <w:szCs w:val="24"/>
              </w:rPr>
              <w:t>fortsatte behandlingen av</w:t>
            </w:r>
            <w:r w:rsidRPr="006469B2">
              <w:t xml:space="preserve"> frågan om </w:t>
            </w:r>
            <w:r w:rsidRPr="006469B2">
              <w:rPr>
                <w:bCs/>
                <w:szCs w:val="24"/>
              </w:rPr>
              <w:t>utskottsinitiativ om ändring i lagen med särskilda bestämmelser om vård av unga</w:t>
            </w:r>
            <w:r w:rsidRPr="006469B2">
              <w:t>.</w:t>
            </w:r>
          </w:p>
          <w:p w14:paraId="1A0010B0" w14:textId="77777777" w:rsidR="000468DA" w:rsidRPr="006469B2" w:rsidRDefault="000468DA" w:rsidP="000468DA"/>
          <w:p w14:paraId="0F8CEE22" w14:textId="77777777" w:rsidR="000468DA" w:rsidRPr="006469B2" w:rsidRDefault="000468DA" w:rsidP="000468DA">
            <w:r w:rsidRPr="006469B2">
              <w:t>Utskottet beslutade att ge kansliet i uppdrag att påbörja ett arbete med att ta fram ett förslag till en lagrådsremiss.</w:t>
            </w:r>
          </w:p>
          <w:p w14:paraId="26628683" w14:textId="77777777" w:rsidR="004D7883" w:rsidRPr="00BC4D9C" w:rsidRDefault="004D7883" w:rsidP="004D7883">
            <w:pPr>
              <w:rPr>
                <w:szCs w:val="24"/>
              </w:rPr>
            </w:pPr>
          </w:p>
          <w:p w14:paraId="0FB2DE2D" w14:textId="0E1837E4" w:rsidR="00BC4D9C" w:rsidRPr="00BC4D9C" w:rsidRDefault="004D7883" w:rsidP="004D7883">
            <w:pPr>
              <w:rPr>
                <w:szCs w:val="24"/>
              </w:rPr>
            </w:pPr>
            <w:r w:rsidRPr="00BC4D9C">
              <w:rPr>
                <w:szCs w:val="24"/>
              </w:rPr>
              <w:t xml:space="preserve">S-ledamöterna anförde att </w:t>
            </w:r>
            <w:r w:rsidR="00BC4D9C" w:rsidRPr="00BC4D9C">
              <w:rPr>
                <w:szCs w:val="24"/>
              </w:rPr>
              <w:t>de erinrar om sin reservation mot utskottets beslut den 6 maj 2021 men inte har något att invända mot dagens beslut.</w:t>
            </w:r>
            <w:r w:rsidRPr="00BC4D9C">
              <w:rPr>
                <w:szCs w:val="24"/>
              </w:rPr>
              <w:t xml:space="preserve"> </w:t>
            </w:r>
          </w:p>
          <w:p w14:paraId="58589FD0" w14:textId="77777777" w:rsidR="00BC4D9C" w:rsidRPr="00BC4D9C" w:rsidRDefault="00BC4D9C" w:rsidP="004D7883">
            <w:pPr>
              <w:rPr>
                <w:szCs w:val="24"/>
              </w:rPr>
            </w:pPr>
          </w:p>
          <w:p w14:paraId="71133270" w14:textId="77777777" w:rsidR="00BC4D9C" w:rsidRPr="00BC4D9C" w:rsidRDefault="00BC4D9C" w:rsidP="000468DA">
            <w:r w:rsidRPr="00BC4D9C">
              <w:t>Ärendet bordlades.</w:t>
            </w:r>
          </w:p>
          <w:p w14:paraId="226DA96C" w14:textId="77777777" w:rsidR="00BC4D9C" w:rsidRPr="00BC4D9C" w:rsidRDefault="00BC4D9C" w:rsidP="000468DA"/>
          <w:p w14:paraId="47F1EC01" w14:textId="0882F13F" w:rsidR="000468DA" w:rsidRPr="00BC4D9C" w:rsidRDefault="000468DA" w:rsidP="000468DA">
            <w:r w:rsidRPr="00BC4D9C">
              <w:t>Denna paragraf förklarades omedelbart justerad.</w:t>
            </w:r>
          </w:p>
          <w:p w14:paraId="5FAB950D" w14:textId="4DD6C962" w:rsidR="00C3520C" w:rsidRDefault="00C3520C" w:rsidP="002763B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1B671C" w:rsidRPr="00D10746" w14:paraId="4CD447BE" w14:textId="77777777" w:rsidTr="00804B3A">
        <w:tc>
          <w:tcPr>
            <w:tcW w:w="567" w:type="dxa"/>
          </w:tcPr>
          <w:p w14:paraId="312FA1F8" w14:textId="3C93C785" w:rsidR="001B671C" w:rsidRDefault="001B671C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159" w:type="dxa"/>
          </w:tcPr>
          <w:p w14:paraId="060BDC69" w14:textId="77777777" w:rsidR="001B671C" w:rsidRDefault="001B671C" w:rsidP="001B671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Inkomna EU-dokument </w:t>
            </w:r>
          </w:p>
          <w:p w14:paraId="101364B1" w14:textId="77777777" w:rsidR="001B671C" w:rsidRDefault="001B671C" w:rsidP="001B671C">
            <w:pPr>
              <w:rPr>
                <w:b/>
                <w:bCs/>
                <w:color w:val="000000"/>
                <w:szCs w:val="24"/>
              </w:rPr>
            </w:pPr>
          </w:p>
          <w:p w14:paraId="530A84C9" w14:textId="76EE3BCA" w:rsidR="001B671C" w:rsidRPr="006469B2" w:rsidRDefault="001B671C" w:rsidP="001B671C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  <w:r w:rsidRPr="006469B2">
              <w:rPr>
                <w:bCs/>
                <w:color w:val="000000" w:themeColor="text1"/>
                <w:szCs w:val="24"/>
              </w:rPr>
              <w:t>Inkomna EU-dokument för 18 maj – 14 juni 2022 anmäldes.</w:t>
            </w:r>
          </w:p>
          <w:p w14:paraId="0B656B5B" w14:textId="77777777" w:rsidR="001B671C" w:rsidRDefault="001B671C" w:rsidP="00F77CD1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77D4293C" w:rsidR="00E52D28" w:rsidRPr="00933BD5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1B671C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4EBADE91" w14:textId="77777777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933BD5" w:rsidRDefault="00D5166A" w:rsidP="00D5166A">
            <w:pPr>
              <w:rPr>
                <w:bCs/>
                <w:szCs w:val="24"/>
              </w:rPr>
            </w:pPr>
          </w:p>
          <w:p w14:paraId="66668954" w14:textId="5A161DAA" w:rsidR="00D5166A" w:rsidRPr="00933BD5" w:rsidRDefault="00425451" w:rsidP="00D5166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D5166A" w:rsidRPr="00933BD5">
              <w:rPr>
                <w:bCs/>
                <w:szCs w:val="24"/>
              </w:rPr>
              <w:t>anslichefen informerade kort om arbetsplanen.</w:t>
            </w:r>
          </w:p>
          <w:p w14:paraId="744D37E9" w14:textId="7D981718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5C5CF7" w:rsidRPr="00D10746" w14:paraId="29CD2068" w14:textId="77777777" w:rsidTr="00804B3A">
        <w:tc>
          <w:tcPr>
            <w:tcW w:w="567" w:type="dxa"/>
          </w:tcPr>
          <w:p w14:paraId="55248E44" w14:textId="0110B15C" w:rsidR="005C5CF7" w:rsidRPr="006F2A8B" w:rsidRDefault="005C5CF7" w:rsidP="007C30FA">
            <w:pPr>
              <w:tabs>
                <w:tab w:val="left" w:pos="1701"/>
              </w:tabs>
              <w:rPr>
                <w:b/>
                <w:snapToGrid w:val="0"/>
                <w:color w:val="FF0000"/>
                <w:szCs w:val="24"/>
              </w:rPr>
            </w:pPr>
            <w:r w:rsidRPr="00DF744E">
              <w:rPr>
                <w:b/>
                <w:snapToGrid w:val="0"/>
                <w:szCs w:val="24"/>
              </w:rPr>
              <w:t xml:space="preserve">§ </w:t>
            </w:r>
            <w:r w:rsidR="001B671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47C2FD8A" w14:textId="77777777" w:rsidR="00DF744E" w:rsidRPr="00BF5D39" w:rsidRDefault="00DF744E" w:rsidP="00DF744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BF5D39">
              <w:rPr>
                <w:b/>
                <w:bCs/>
                <w:szCs w:val="24"/>
              </w:rPr>
              <w:t>Inkomna skrivelser</w:t>
            </w:r>
          </w:p>
          <w:p w14:paraId="1E856EE0" w14:textId="77777777" w:rsidR="00DF744E" w:rsidRPr="00BF5D39" w:rsidRDefault="00DF744E" w:rsidP="00DF744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7FFB55BF" w14:textId="77777777" w:rsidR="00DF744E" w:rsidRPr="0077685F" w:rsidRDefault="00DF744E" w:rsidP="00DF744E">
            <w:pPr>
              <w:tabs>
                <w:tab w:val="left" w:pos="1701"/>
              </w:tabs>
              <w:rPr>
                <w:szCs w:val="24"/>
              </w:rPr>
            </w:pPr>
            <w:r w:rsidRPr="0077685F">
              <w:rPr>
                <w:szCs w:val="24"/>
              </w:rPr>
              <w:t xml:space="preserve">Inkomna skrivelser enligt bilaga 2 anmäldes. </w:t>
            </w:r>
          </w:p>
          <w:p w14:paraId="7672B66B" w14:textId="47835B0E" w:rsidR="005C5CF7" w:rsidRPr="006F2A8B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FF0000"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3B6B3FD9" w:rsidR="00B17881" w:rsidRPr="008A11DC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8A11DC">
              <w:rPr>
                <w:b/>
                <w:snapToGrid w:val="0"/>
                <w:szCs w:val="24"/>
              </w:rPr>
              <w:t xml:space="preserve">§ </w:t>
            </w:r>
            <w:r w:rsidR="006469B2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45C56168" w14:textId="77777777" w:rsidR="000307C5" w:rsidRPr="000468DA" w:rsidRDefault="000307C5" w:rsidP="000307C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468DA">
              <w:rPr>
                <w:b/>
                <w:snapToGrid w:val="0"/>
              </w:rPr>
              <w:t>Uppdrag att justera protokollet</w:t>
            </w:r>
          </w:p>
          <w:p w14:paraId="40369F5C" w14:textId="77777777" w:rsidR="000307C5" w:rsidRPr="006469B2" w:rsidRDefault="000307C5" w:rsidP="000307C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14:paraId="0A8C6F55" w14:textId="653849E0" w:rsidR="000307C5" w:rsidRPr="006469B2" w:rsidRDefault="000307C5" w:rsidP="000307C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6469B2">
              <w:rPr>
                <w:snapToGrid w:val="0"/>
                <w:color w:val="000000" w:themeColor="text1"/>
              </w:rPr>
              <w:t>Utskottet uppdrog åt ordföranden att justera dagens protokoll.</w:t>
            </w:r>
          </w:p>
          <w:p w14:paraId="33AF3650" w14:textId="77777777" w:rsidR="000307C5" w:rsidRPr="006469B2" w:rsidRDefault="000307C5" w:rsidP="00B17881">
            <w:pPr>
              <w:rPr>
                <w:color w:val="000000" w:themeColor="text1"/>
                <w:szCs w:val="24"/>
              </w:rPr>
            </w:pPr>
          </w:p>
          <w:p w14:paraId="4F6979E0" w14:textId="77777777" w:rsidR="00B17881" w:rsidRPr="008A11DC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3C62ECE6" w14:textId="3A2711E4" w:rsidR="00524C01" w:rsidRPr="008A11DC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07E6259C" w14:textId="233D739E" w:rsidR="00524C01" w:rsidRPr="008A11DC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2372F914" w14:textId="77777777" w:rsidR="00524C01" w:rsidRPr="008A11DC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8A11DC">
              <w:rPr>
                <w:szCs w:val="24"/>
              </w:rPr>
              <w:t>Vid protokollet</w:t>
            </w:r>
          </w:p>
          <w:p w14:paraId="0276CF53" w14:textId="422A21DC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7DC458E" w14:textId="77777777" w:rsidR="00763C65" w:rsidRPr="008A11DC" w:rsidRDefault="00763C65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21718EBE" w:rsidR="00B17881" w:rsidRPr="00BC4D9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BC4D9C">
              <w:rPr>
                <w:szCs w:val="24"/>
              </w:rPr>
              <w:t xml:space="preserve">Justeras den </w:t>
            </w:r>
            <w:r w:rsidR="00D86C8D" w:rsidRPr="00BC4D9C">
              <w:rPr>
                <w:snapToGrid w:val="0"/>
                <w:szCs w:val="24"/>
              </w:rPr>
              <w:t>1</w:t>
            </w:r>
            <w:r w:rsidR="006068FB" w:rsidRPr="00BC4D9C">
              <w:rPr>
                <w:snapToGrid w:val="0"/>
                <w:szCs w:val="24"/>
              </w:rPr>
              <w:t>6</w:t>
            </w:r>
            <w:r w:rsidR="00831DD6" w:rsidRPr="00BC4D9C">
              <w:rPr>
                <w:snapToGrid w:val="0"/>
                <w:szCs w:val="24"/>
              </w:rPr>
              <w:t xml:space="preserve"> juni</w:t>
            </w:r>
            <w:r w:rsidRPr="00BC4D9C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8A11DC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26FAEDFC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A31F9E">
              <w:rPr>
                <w:sz w:val="22"/>
                <w:szCs w:val="22"/>
              </w:rPr>
              <w:t>6</w:t>
            </w:r>
            <w:r w:rsidR="00D8048B">
              <w:rPr>
                <w:sz w:val="22"/>
                <w:szCs w:val="22"/>
              </w:rPr>
              <w:t>3</w:t>
            </w:r>
          </w:p>
        </w:tc>
      </w:tr>
      <w:tr w:rsidR="008344E2" w:rsidRPr="008E79FF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2A7AEF3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53FE1CA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1663C9" w:rsidRPr="00831DD6">
              <w:rPr>
                <w:sz w:val="22"/>
                <w:szCs w:val="22"/>
              </w:rPr>
              <w:t xml:space="preserve"> </w:t>
            </w:r>
            <w:proofErr w:type="gramStart"/>
            <w:r w:rsidR="007D2308">
              <w:rPr>
                <w:sz w:val="22"/>
                <w:szCs w:val="22"/>
              </w:rPr>
              <w:t>2-3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659EF6D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  <w:proofErr w:type="gramStart"/>
            <w:r w:rsidR="007D2308">
              <w:rPr>
                <w:sz w:val="22"/>
                <w:szCs w:val="22"/>
              </w:rPr>
              <w:t>4-8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618BC57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1DCD218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4055F7" w:rsidRPr="00831D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2406B86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656504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  <w:r w:rsidR="00EB7687" w:rsidRPr="00831D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24815997" w:rsidR="008344E2" w:rsidRPr="00831DD6" w:rsidRDefault="001972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CD0A22" w:rsidRPr="00831D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</w:p>
        </w:tc>
      </w:tr>
      <w:tr w:rsidR="008344E2" w:rsidRPr="008E79FF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</w:tr>
      <w:tr w:rsidR="008344E2" w:rsidRPr="008E79FF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76E62C5C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554D334D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3D2B1B46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247D656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C4C9C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37B8C0A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30368C7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288C7A2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E027406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333462EF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4722EE32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6B9C82D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3549CF2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187F7F6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03EC3A2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105BB3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8E79FF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0B17AF96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70A22F20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4CA93864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52217A7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01C3DDD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3FDEEEF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114C86E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2EED06C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1326FB61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442D315B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3FBC2542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0C2D09C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34506B3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25EE15F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0F72107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69A58F2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46D2AA4D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443F38ED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00C8B0F1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2A04C18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7837AA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61034FC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1F1AC4F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6743623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831DD6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 xml:space="preserve">Linda Lindberg </w:t>
            </w:r>
            <w:r w:rsidR="008344E2" w:rsidRPr="00831DD6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69C46EE5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4A9E7B9A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598B65AA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713D107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3BB0306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4EBF0D7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496F528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29875FB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0DD4A7A1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39D5F91F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555CD49F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0BBA6B1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7B411B1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58A702E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0A256BD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ABB2FC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15C7CC1E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0DFB7D6D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748B94CB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39B62E9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74D8BC2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738DEC1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3DAEBCC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611354F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2D534EB0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3C700676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427FB921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0A9ADF1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28601F3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4DD77A0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1ED78A0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59975CF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6009F17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75F556A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273F7C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1B485F1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0915902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77EF351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470DCFF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4983242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B2FF853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395E9538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38393285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2001A26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7881A0C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1A423AC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5911C86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1CE795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4E06B81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3D645B1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32C4A7C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1559D81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5AD76C1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49FCF5A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147E3D2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6E6ADBC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04491B31" w:rsidR="008344E2" w:rsidRPr="00E2792D" w:rsidRDefault="006068F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A11DC">
              <w:rPr>
                <w:sz w:val="22"/>
                <w:szCs w:val="22"/>
              </w:rPr>
              <w:t>Andrea Törnestam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434987A1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1686670B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5C979DD4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2672A9D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247E904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47676CD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96AF5D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1FDF9DD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1FC3C121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7C77671F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6261BBBA" w:rsidR="008344E2" w:rsidRPr="00831DD6" w:rsidRDefault="007D230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4772952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2D0986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11BBC0B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28103B3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05B426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8E79FF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831DD6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 xml:space="preserve">Clara Aranda </w:t>
            </w:r>
            <w:r w:rsidR="002309B2" w:rsidRPr="00831DD6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B433660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58E8EFC5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6347EA00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1EF2CA4F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604109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0B9609D6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4FBFC930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48DC8AA5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1DD6" w:rsidRPr="008E79FF" w14:paraId="076BF53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6F68" w14:textId="53AAA222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Rebecka Le Moine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AA0A" w14:textId="2A38D045" w:rsidR="00831DD6" w:rsidRPr="00831DD6" w:rsidRDefault="007D2308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49DB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12BA" w14:textId="610A0B4D" w:rsidR="00831DD6" w:rsidRPr="00831DD6" w:rsidRDefault="007D2308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3DF2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2544" w14:textId="41F88BFA" w:rsidR="00831DD6" w:rsidRPr="00831DD6" w:rsidRDefault="007D2308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4599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B248" w14:textId="506190E9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663D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E783" w14:textId="52277FE0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4CA8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881E" w14:textId="6AED06AA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E4DB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6612" w14:textId="55C7BEBC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A970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7E12EB" w14:textId="6AA1A1C4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BA88422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E020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E1F2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3F7F3ABF" w:rsidR="00E52D28" w:rsidRPr="00831DD6" w:rsidRDefault="007D230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6EB2CBC7" w:rsidR="00E52D28" w:rsidRPr="00831DD6" w:rsidRDefault="007D230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37997D1C" w:rsidR="00E52D28" w:rsidRPr="00831DD6" w:rsidRDefault="007D230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3101220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71CBC2E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2D22073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538EECD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56BAB3C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1D5C060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5A6608F7" w:rsidR="00E52D28" w:rsidRPr="00831DD6" w:rsidRDefault="007D230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1657AF41" w:rsidR="00E52D28" w:rsidRPr="00831DD6" w:rsidRDefault="007D230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57DAD7CA" w:rsidR="00E52D28" w:rsidRPr="00831DD6" w:rsidRDefault="007D230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288364B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C88D5E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49C78A5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4F31EFC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3BFC0AA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4038193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3552B00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7798A08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C5D051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628D28A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5C34F98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F0349D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35FF524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4386AF5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2E735135" w:rsidR="00E52D28" w:rsidRPr="00831DD6" w:rsidRDefault="007D230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2695D787" w:rsidR="00E52D28" w:rsidRPr="00831DD6" w:rsidRDefault="007D230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76AA3109" w:rsidR="00E52D28" w:rsidRPr="00831DD6" w:rsidRDefault="007D230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831DD6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 xml:space="preserve">Per Ramhorn </w:t>
            </w:r>
            <w:r w:rsidR="00E52D28" w:rsidRPr="00831DD6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01FE2019" w:rsidR="00E52D28" w:rsidRPr="00831DD6" w:rsidRDefault="007D230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315B623E" w:rsidR="00E52D28" w:rsidRPr="00831DD6" w:rsidRDefault="007D230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59729513" w:rsidR="00E52D28" w:rsidRPr="00831DD6" w:rsidRDefault="007D230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569304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432C4BE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1895333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30B039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654C815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6B89A36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7ADF81F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3B1A4BE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3591F2B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24B101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389A103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24F726D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5D125FE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6FE13DD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F67E5A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2CB6A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736502E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990644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25FE0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461A5E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0BF07FC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831DD6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8E79FF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62EEDE0E" w:rsidR="00E52D28" w:rsidRPr="00831DD6" w:rsidRDefault="007D230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56467E71" w:rsidR="00E52D28" w:rsidRPr="00831DD6" w:rsidRDefault="007D230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4E9E2EFD" w:rsidR="00E52D28" w:rsidRPr="00831DD6" w:rsidRDefault="007D230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65ABC31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1A4F0CD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4E98E16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091A3CB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9BBEA5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60698CC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3949D47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5E4C89A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51E812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7B0E0D3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5F3B252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33A1BF7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41FD75E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6806568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1E66C7A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78E904B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7C73935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61184DF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02A6933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250039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28341D2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562748C7" w:rsidR="00E52D28" w:rsidRPr="00831DD6" w:rsidRDefault="007D230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475DCF41" w:rsidR="00E52D28" w:rsidRPr="00831DD6" w:rsidRDefault="007D230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4B449671" w:rsidR="00E52D28" w:rsidRPr="00831DD6" w:rsidRDefault="007D230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52AB1D2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5631E1A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5D90728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1EC097E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287B56E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66FA7" w:rsidRPr="008E79FF" w14:paraId="076208B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3FF9" w14:textId="43A348A0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0906" w14:textId="1F2745DB" w:rsidR="00366FA7" w:rsidRPr="00831DD6" w:rsidRDefault="007D230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15A6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85DB" w14:textId="379787CC" w:rsidR="00366FA7" w:rsidRPr="00831DD6" w:rsidRDefault="007D230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E278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1379" w14:textId="60C683B7" w:rsidR="00366FA7" w:rsidRPr="00831DD6" w:rsidRDefault="007D230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E8CA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7383" w14:textId="2A0496EF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322C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83B3" w14:textId="02D7C09A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28F8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7BBF" w14:textId="057DEE80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3D6E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864A" w14:textId="554CFC75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C335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7FBD20D" w14:textId="0350FED6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2B5F1B2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239C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11BA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8E79FF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6676B6" w:rsidRPr="00831DD6" w:rsidRDefault="006676B6" w:rsidP="006676B6">
            <w:pPr>
              <w:spacing w:before="60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 = Närvarande</w:t>
            </w:r>
          </w:p>
          <w:p w14:paraId="731C3633" w14:textId="77777777" w:rsidR="006676B6" w:rsidRPr="00831DD6" w:rsidRDefault="006676B6" w:rsidP="006676B6">
            <w:pPr>
              <w:spacing w:before="60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6676B6" w:rsidRPr="00831DD6" w:rsidRDefault="006676B6" w:rsidP="006676B6">
            <w:pPr>
              <w:spacing w:before="60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X = ledamöter som deltagit i handläggningen</w:t>
            </w:r>
            <w:r w:rsidRPr="00831DD6">
              <w:rPr>
                <w:sz w:val="22"/>
                <w:szCs w:val="22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55B18BCD" w:rsidR="008E79FF" w:rsidRDefault="008E79FF">
      <w:pPr>
        <w:widowControl/>
        <w:rPr>
          <w:b/>
          <w:szCs w:val="24"/>
        </w:rPr>
      </w:pPr>
    </w:p>
    <w:p w14:paraId="174D25EB" w14:textId="05B4782C" w:rsidR="00D8048B" w:rsidRDefault="00D8048B">
      <w:pPr>
        <w:widowControl/>
        <w:rPr>
          <w:b/>
          <w:szCs w:val="24"/>
        </w:rPr>
      </w:pPr>
      <w:bookmarkStart w:id="0" w:name="_GoBack"/>
      <w:bookmarkEnd w:id="0"/>
    </w:p>
    <w:sectPr w:rsidR="00D8048B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573B"/>
    <w:rsid w:val="002F58BB"/>
    <w:rsid w:val="002F59A5"/>
    <w:rsid w:val="002F6C79"/>
    <w:rsid w:val="002F6DE3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918"/>
    <w:rsid w:val="005D6ADF"/>
    <w:rsid w:val="005D76C1"/>
    <w:rsid w:val="005D7E48"/>
    <w:rsid w:val="005E10A1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CFC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2F15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08A"/>
    <w:rsid w:val="00E668BB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EF6F35"/>
    <w:rsid w:val="00F000E3"/>
    <w:rsid w:val="00F009B3"/>
    <w:rsid w:val="00F02C9F"/>
    <w:rsid w:val="00F02DCA"/>
    <w:rsid w:val="00F05A45"/>
    <w:rsid w:val="00F06BB0"/>
    <w:rsid w:val="00F070F8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9F38-90C1-4CE0-9C5E-3D06950D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4280</TotalTime>
  <Pages>3</Pages>
  <Words>479</Words>
  <Characters>3361</Characters>
  <Application>Microsoft Office Word</Application>
  <DocSecurity>0</DocSecurity>
  <Lines>1680</Lines>
  <Paragraphs>274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1091</cp:revision>
  <cp:lastPrinted>2022-06-16T08:48:00Z</cp:lastPrinted>
  <dcterms:created xsi:type="dcterms:W3CDTF">2020-06-26T09:11:00Z</dcterms:created>
  <dcterms:modified xsi:type="dcterms:W3CDTF">2022-06-16T08:57:00Z</dcterms:modified>
</cp:coreProperties>
</file>