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CCC540014F45FB9BF98C7E1FB05D07"/>
        </w:placeholder>
        <w15:appearance w15:val="hidden"/>
        <w:text/>
      </w:sdtPr>
      <w:sdtEndPr/>
      <w:sdtContent>
        <w:p w:rsidRPr="009B062B" w:rsidR="00AF30DD" w:rsidP="009B062B" w:rsidRDefault="00AF30DD" w14:paraId="34F2D34A" w14:textId="77777777">
          <w:pPr>
            <w:pStyle w:val="RubrikFrslagTIllRiksdagsbeslut"/>
          </w:pPr>
          <w:r w:rsidRPr="009B062B">
            <w:t>Förslag till riksdagsbeslut</w:t>
          </w:r>
        </w:p>
      </w:sdtContent>
    </w:sdt>
    <w:sdt>
      <w:sdtPr>
        <w:alias w:val="Yrkande 1"/>
        <w:tag w:val="fcb64d48-6b4d-4672-bfca-93dacb4a0103"/>
        <w:id w:val="-104354874"/>
        <w:lock w:val="sdtLocked"/>
      </w:sdtPr>
      <w:sdtEndPr/>
      <w:sdtContent>
        <w:p w:rsidR="00FE26D3" w:rsidRDefault="00C52094" w14:paraId="34F2D34B" w14:textId="77777777">
          <w:pPr>
            <w:pStyle w:val="Frslagstext"/>
            <w:numPr>
              <w:ilvl w:val="0"/>
              <w:numId w:val="0"/>
            </w:numPr>
          </w:pPr>
          <w:r>
            <w:t>Riksdagen ställer sig bakom det som anförs i motionen om möjligheten att se över dagens villkor för att återkalla läkarlegitimation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7E364EC667D46D98F0BB5EFFABB0A3F"/>
        </w:placeholder>
        <w15:appearance w15:val="hidden"/>
        <w:text/>
      </w:sdtPr>
      <w:sdtEndPr/>
      <w:sdtContent>
        <w:p w:rsidRPr="009B062B" w:rsidR="006D79C9" w:rsidP="00333E95" w:rsidRDefault="006D79C9" w14:paraId="34F2D34C" w14:textId="77777777">
          <w:pPr>
            <w:pStyle w:val="Rubrik1"/>
          </w:pPr>
          <w:r>
            <w:t>Motivering</w:t>
          </w:r>
        </w:p>
      </w:sdtContent>
    </w:sdt>
    <w:p w:rsidR="00652B73" w:rsidP="00B53D64" w:rsidRDefault="00FF4414" w14:paraId="34F2D34D" w14:textId="77777777">
      <w:pPr>
        <w:pStyle w:val="Normalutanindragellerluft"/>
      </w:pPr>
      <w:r w:rsidRPr="00FF4414">
        <w:t>De senaste åren har tyvärr omfattande fall av fusk med ersättningar från Försäkringskassan eller LSS avslöjats. Fuskandet och de rena bedrägerierna är skadliga på flera sätt. Det tar resurser från dem som har ett verkligt behov och som behöver samhällets stöd, samtidigt som det urholkar förtroendet för myndigheterna och de olika stödprogram som de ansvarar för.</w:t>
      </w:r>
    </w:p>
    <w:p w:rsidR="00FF4414" w:rsidP="00FF4414" w:rsidRDefault="00FF4414" w14:paraId="34F2D34E" w14:textId="19D5FE8D">
      <w:r w:rsidRPr="00FF4414">
        <w:t xml:space="preserve">Människor som lyckas simulera en skada eller ett funktionshinder är skrupelfria bedragare som antingen är goda skådespelare eller som betalar för intyg. För att få ersättning från LSS eller sjukförsäkringen behövs läkarintyg. Ett läkarintyg som intygar osanna förhållanden uppsåtligen är kriminellt och dessutom moraliskt förkastligt. För att stävja och beivra ett </w:t>
      </w:r>
      <w:r w:rsidRPr="00FF4414">
        <w:lastRenderedPageBreak/>
        <w:t>sådant beteende behöver det bli tydligt vad som gäller i regelverket för läkarlegitimationer. Där bör det stå att en läkare som skriver falska läkarintyg ska förlora legitimationen och därmed rätten att praktisera som läkare.</w:t>
      </w:r>
    </w:p>
    <w:bookmarkStart w:name="_GoBack" w:id="1"/>
    <w:bookmarkEnd w:id="1"/>
    <w:p w:rsidRPr="00FF4414" w:rsidR="00384352" w:rsidP="00FF4414" w:rsidRDefault="00384352" w14:paraId="41933406" w14:textId="77777777"/>
    <w:sdt>
      <w:sdtPr>
        <w:rPr>
          <w:i/>
          <w:noProof/>
        </w:rPr>
        <w:alias w:val="CC_Underskrifter"/>
        <w:tag w:val="CC_Underskrifter"/>
        <w:id w:val="583496634"/>
        <w:lock w:val="sdtContentLocked"/>
        <w:placeholder>
          <w:docPart w:val="7EAEF15675E1446B98E34803781BA091"/>
        </w:placeholder>
        <w15:appearance w15:val="hidden"/>
      </w:sdtPr>
      <w:sdtEndPr>
        <w:rPr>
          <w:i w:val="0"/>
          <w:noProof w:val="0"/>
        </w:rPr>
      </w:sdtEndPr>
      <w:sdtContent>
        <w:p w:rsidR="004801AC" w:rsidP="00EC6819" w:rsidRDefault="00384352" w14:paraId="34F2D3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51310D" w:rsidRDefault="0051310D" w14:paraId="34F2D353" w14:textId="77777777"/>
    <w:sectPr w:rsidR="005131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D355" w14:textId="77777777" w:rsidR="00911763" w:rsidRDefault="00911763" w:rsidP="000C1CAD">
      <w:pPr>
        <w:spacing w:line="240" w:lineRule="auto"/>
      </w:pPr>
      <w:r>
        <w:separator/>
      </w:r>
    </w:p>
  </w:endnote>
  <w:endnote w:type="continuationSeparator" w:id="0">
    <w:p w14:paraId="34F2D356" w14:textId="77777777" w:rsidR="00911763" w:rsidRDefault="00911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D3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D35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8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D353" w14:textId="77777777" w:rsidR="00911763" w:rsidRDefault="00911763" w:rsidP="000C1CAD">
      <w:pPr>
        <w:spacing w:line="240" w:lineRule="auto"/>
      </w:pPr>
      <w:r>
        <w:separator/>
      </w:r>
    </w:p>
  </w:footnote>
  <w:footnote w:type="continuationSeparator" w:id="0">
    <w:p w14:paraId="34F2D354" w14:textId="77777777" w:rsidR="00911763" w:rsidRDefault="009117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F2D3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F2D366" wp14:anchorId="34F2D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4352" w14:paraId="34F2D367" w14:textId="77777777">
                          <w:pPr>
                            <w:jc w:val="right"/>
                          </w:pPr>
                          <w:sdt>
                            <w:sdtPr>
                              <w:alias w:val="CC_Noformat_Partikod"/>
                              <w:tag w:val="CC_Noformat_Partikod"/>
                              <w:id w:val="-53464382"/>
                              <w:placeholder>
                                <w:docPart w:val="09699CC6C2D042989E7B76C73A34D84F"/>
                              </w:placeholder>
                              <w:text/>
                            </w:sdtPr>
                            <w:sdtEndPr/>
                            <w:sdtContent>
                              <w:r w:rsidR="00FF4414">
                                <w:t>M</w:t>
                              </w:r>
                            </w:sdtContent>
                          </w:sdt>
                          <w:sdt>
                            <w:sdtPr>
                              <w:alias w:val="CC_Noformat_Partinummer"/>
                              <w:tag w:val="CC_Noformat_Partinummer"/>
                              <w:id w:val="-1709555926"/>
                              <w:placeholder>
                                <w:docPart w:val="8DEB8EB6DBA04C1780B4B077D9CBFEAF"/>
                              </w:placeholder>
                              <w:text/>
                            </w:sdtPr>
                            <w:sdtEndPr/>
                            <w:sdtContent>
                              <w:r w:rsidR="00ED1ACF">
                                <w:t>1088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F2D3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84352" w14:paraId="34F2D367" w14:textId="77777777">
                    <w:pPr>
                      <w:jc w:val="right"/>
                    </w:pPr>
                    <w:sdt>
                      <w:sdtPr>
                        <w:alias w:val="CC_Noformat_Partikod"/>
                        <w:tag w:val="CC_Noformat_Partikod"/>
                        <w:id w:val="-53464382"/>
                        <w:placeholder>
                          <w:docPart w:val="09699CC6C2D042989E7B76C73A34D84F"/>
                        </w:placeholder>
                        <w:text/>
                      </w:sdtPr>
                      <w:sdtEndPr/>
                      <w:sdtContent>
                        <w:r w:rsidR="00FF4414">
                          <w:t>M</w:t>
                        </w:r>
                      </w:sdtContent>
                    </w:sdt>
                    <w:sdt>
                      <w:sdtPr>
                        <w:alias w:val="CC_Noformat_Partinummer"/>
                        <w:tag w:val="CC_Noformat_Partinummer"/>
                        <w:id w:val="-1709555926"/>
                        <w:placeholder>
                          <w:docPart w:val="8DEB8EB6DBA04C1780B4B077D9CBFEAF"/>
                        </w:placeholder>
                        <w:text/>
                      </w:sdtPr>
                      <w:sdtEndPr/>
                      <w:sdtContent>
                        <w:r w:rsidR="00ED1ACF">
                          <w:t>1088</w:t>
                        </w:r>
                      </w:sdtContent>
                    </w:sdt>
                  </w:p>
                </w:txbxContent>
              </v:textbox>
              <w10:wrap anchorx="page"/>
            </v:shape>
          </w:pict>
        </mc:Fallback>
      </mc:AlternateContent>
    </w:r>
  </w:p>
  <w:p w:rsidRPr="00293C4F" w:rsidR="004F35FE" w:rsidP="00776B74" w:rsidRDefault="004F35FE" w14:paraId="34F2D3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4352" w14:paraId="34F2D359" w14:textId="77777777">
    <w:pPr>
      <w:jc w:val="right"/>
    </w:pPr>
    <w:sdt>
      <w:sdtPr>
        <w:alias w:val="CC_Noformat_Partikod"/>
        <w:tag w:val="CC_Noformat_Partikod"/>
        <w:id w:val="559911109"/>
        <w:placeholder>
          <w:docPart w:val="8DEB8EB6DBA04C1780B4B077D9CBFEAF"/>
        </w:placeholder>
        <w:text/>
      </w:sdtPr>
      <w:sdtEndPr/>
      <w:sdtContent>
        <w:r w:rsidR="00FF4414">
          <w:t>M</w:t>
        </w:r>
      </w:sdtContent>
    </w:sdt>
    <w:sdt>
      <w:sdtPr>
        <w:alias w:val="CC_Noformat_Partinummer"/>
        <w:tag w:val="CC_Noformat_Partinummer"/>
        <w:id w:val="1197820850"/>
        <w:text/>
      </w:sdtPr>
      <w:sdtEndPr/>
      <w:sdtContent>
        <w:r w:rsidR="00ED1ACF">
          <w:t>1088</w:t>
        </w:r>
      </w:sdtContent>
    </w:sdt>
  </w:p>
  <w:p w:rsidR="004F35FE" w:rsidP="00776B74" w:rsidRDefault="004F35FE" w14:paraId="34F2D3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4352" w14:paraId="34F2D35D" w14:textId="77777777">
    <w:pPr>
      <w:jc w:val="right"/>
    </w:pPr>
    <w:sdt>
      <w:sdtPr>
        <w:alias w:val="CC_Noformat_Partikod"/>
        <w:tag w:val="CC_Noformat_Partikod"/>
        <w:id w:val="1471015553"/>
        <w:text/>
      </w:sdtPr>
      <w:sdtEndPr/>
      <w:sdtContent>
        <w:r w:rsidR="00FF4414">
          <w:t>M</w:t>
        </w:r>
      </w:sdtContent>
    </w:sdt>
    <w:sdt>
      <w:sdtPr>
        <w:alias w:val="CC_Noformat_Partinummer"/>
        <w:tag w:val="CC_Noformat_Partinummer"/>
        <w:id w:val="-2014525982"/>
        <w:text/>
      </w:sdtPr>
      <w:sdtEndPr/>
      <w:sdtContent>
        <w:r w:rsidR="00ED1ACF">
          <w:t>1088</w:t>
        </w:r>
      </w:sdtContent>
    </w:sdt>
  </w:p>
  <w:p w:rsidR="004F35FE" w:rsidP="00A314CF" w:rsidRDefault="00384352" w14:paraId="34F2D3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84352" w14:paraId="34F2D35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4352" w14:paraId="34F2D3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w:t>
        </w:r>
      </w:sdtContent>
    </w:sdt>
  </w:p>
  <w:p w:rsidR="004F35FE" w:rsidP="00E03A3D" w:rsidRDefault="00384352" w14:paraId="34F2D361"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FF4414" w14:paraId="34F2D362" w14:textId="77777777">
        <w:pPr>
          <w:pStyle w:val="FSHRub2"/>
        </w:pPr>
        <w:r>
          <w:t>Återkallande av läkarlegitimationer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34F2D3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1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C787F"/>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B1C"/>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27C3"/>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CAE"/>
    <w:rsid w:val="003745D6"/>
    <w:rsid w:val="003756B0"/>
    <w:rsid w:val="0037649D"/>
    <w:rsid w:val="00376A32"/>
    <w:rsid w:val="003805D2"/>
    <w:rsid w:val="00381104"/>
    <w:rsid w:val="00381484"/>
    <w:rsid w:val="00383AF3"/>
    <w:rsid w:val="00383B34"/>
    <w:rsid w:val="00383C72"/>
    <w:rsid w:val="0038435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10D"/>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8E2"/>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1763"/>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094"/>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0DAB"/>
    <w:rsid w:val="00DB2A83"/>
    <w:rsid w:val="00DB30AF"/>
    <w:rsid w:val="00DB4FA4"/>
    <w:rsid w:val="00DB5461"/>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819"/>
    <w:rsid w:val="00EC6B7B"/>
    <w:rsid w:val="00EC734F"/>
    <w:rsid w:val="00EC7949"/>
    <w:rsid w:val="00ED0398"/>
    <w:rsid w:val="00ED094C"/>
    <w:rsid w:val="00ED0EA9"/>
    <w:rsid w:val="00ED19F0"/>
    <w:rsid w:val="00ED1ACF"/>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26D3"/>
    <w:rsid w:val="00FE3142"/>
    <w:rsid w:val="00FE4932"/>
    <w:rsid w:val="00FE5C06"/>
    <w:rsid w:val="00FE5C73"/>
    <w:rsid w:val="00FF0BD9"/>
    <w:rsid w:val="00FF255F"/>
    <w:rsid w:val="00FF30A2"/>
    <w:rsid w:val="00FF441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2D349"/>
  <w15:chartTrackingRefBased/>
  <w15:docId w15:val="{18144A68-A68F-4D94-965F-CFF677AC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CC540014F45FB9BF98C7E1FB05D07"/>
        <w:category>
          <w:name w:val="Allmänt"/>
          <w:gallery w:val="placeholder"/>
        </w:category>
        <w:types>
          <w:type w:val="bbPlcHdr"/>
        </w:types>
        <w:behaviors>
          <w:behavior w:val="content"/>
        </w:behaviors>
        <w:guid w:val="{DA30B74B-F26A-4F26-A102-BB1FDC8E18B0}"/>
      </w:docPartPr>
      <w:docPartBody>
        <w:p w:rsidR="005F5E7D" w:rsidRDefault="00497B97">
          <w:pPr>
            <w:pStyle w:val="59CCC540014F45FB9BF98C7E1FB05D07"/>
          </w:pPr>
          <w:r w:rsidRPr="005A0A93">
            <w:rPr>
              <w:rStyle w:val="Platshllartext"/>
            </w:rPr>
            <w:t>Förslag till riksdagsbeslut</w:t>
          </w:r>
        </w:p>
      </w:docPartBody>
    </w:docPart>
    <w:docPart>
      <w:docPartPr>
        <w:name w:val="97E364EC667D46D98F0BB5EFFABB0A3F"/>
        <w:category>
          <w:name w:val="Allmänt"/>
          <w:gallery w:val="placeholder"/>
        </w:category>
        <w:types>
          <w:type w:val="bbPlcHdr"/>
        </w:types>
        <w:behaviors>
          <w:behavior w:val="content"/>
        </w:behaviors>
        <w:guid w:val="{2B8E0A5F-E069-4A93-8F70-A3B2E8B2CA07}"/>
      </w:docPartPr>
      <w:docPartBody>
        <w:p w:rsidR="005F5E7D" w:rsidRDefault="00497B97">
          <w:pPr>
            <w:pStyle w:val="97E364EC667D46D98F0BB5EFFABB0A3F"/>
          </w:pPr>
          <w:r w:rsidRPr="005A0A93">
            <w:rPr>
              <w:rStyle w:val="Platshllartext"/>
            </w:rPr>
            <w:t>Motivering</w:t>
          </w:r>
        </w:p>
      </w:docPartBody>
    </w:docPart>
    <w:docPart>
      <w:docPartPr>
        <w:name w:val="7EAEF15675E1446B98E34803781BA091"/>
        <w:category>
          <w:name w:val="Allmänt"/>
          <w:gallery w:val="placeholder"/>
        </w:category>
        <w:types>
          <w:type w:val="bbPlcHdr"/>
        </w:types>
        <w:behaviors>
          <w:behavior w:val="content"/>
        </w:behaviors>
        <w:guid w:val="{3426197F-491C-482B-B4C9-A4FBF19DB704}"/>
      </w:docPartPr>
      <w:docPartBody>
        <w:p w:rsidR="005F5E7D" w:rsidRDefault="00497B97">
          <w:pPr>
            <w:pStyle w:val="7EAEF15675E1446B98E34803781BA091"/>
          </w:pPr>
          <w:r w:rsidRPr="00490DAC">
            <w:rPr>
              <w:rStyle w:val="Platshllartext"/>
            </w:rPr>
            <w:t>Skriv ej här, motionärer infogas via panel!</w:t>
          </w:r>
        </w:p>
      </w:docPartBody>
    </w:docPart>
    <w:docPart>
      <w:docPartPr>
        <w:name w:val="09699CC6C2D042989E7B76C73A34D84F"/>
        <w:category>
          <w:name w:val="Allmänt"/>
          <w:gallery w:val="placeholder"/>
        </w:category>
        <w:types>
          <w:type w:val="bbPlcHdr"/>
        </w:types>
        <w:behaviors>
          <w:behavior w:val="content"/>
        </w:behaviors>
        <w:guid w:val="{873CA7B3-1767-45BA-BA21-A3FA4FA38115}"/>
      </w:docPartPr>
      <w:docPartBody>
        <w:p w:rsidR="005F5E7D" w:rsidRDefault="00497B97">
          <w:pPr>
            <w:pStyle w:val="09699CC6C2D042989E7B76C73A34D84F"/>
          </w:pPr>
          <w:r>
            <w:rPr>
              <w:rStyle w:val="Platshllartext"/>
            </w:rPr>
            <w:t xml:space="preserve"> </w:t>
          </w:r>
        </w:p>
      </w:docPartBody>
    </w:docPart>
    <w:docPart>
      <w:docPartPr>
        <w:name w:val="8DEB8EB6DBA04C1780B4B077D9CBFEAF"/>
        <w:category>
          <w:name w:val="Allmänt"/>
          <w:gallery w:val="placeholder"/>
        </w:category>
        <w:types>
          <w:type w:val="bbPlcHdr"/>
        </w:types>
        <w:behaviors>
          <w:behavior w:val="content"/>
        </w:behaviors>
        <w:guid w:val="{FBFF5ACD-D691-4F19-8F7F-0BBABE6D3D40}"/>
      </w:docPartPr>
      <w:docPartBody>
        <w:p w:rsidR="005F5E7D" w:rsidRDefault="00497B97">
          <w:pPr>
            <w:pStyle w:val="8DEB8EB6DBA04C1780B4B077D9CBFE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97"/>
    <w:rsid w:val="00497B97"/>
    <w:rsid w:val="005F5E7D"/>
    <w:rsid w:val="00AB5C17"/>
    <w:rsid w:val="00CD3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CCC540014F45FB9BF98C7E1FB05D07">
    <w:name w:val="59CCC540014F45FB9BF98C7E1FB05D07"/>
  </w:style>
  <w:style w:type="paragraph" w:customStyle="1" w:styleId="A354D0217D80434E835EF652B45C7C86">
    <w:name w:val="A354D0217D80434E835EF652B45C7C86"/>
  </w:style>
  <w:style w:type="paragraph" w:customStyle="1" w:styleId="C7B51DA2DA524CE795990492C65E0CB5">
    <w:name w:val="C7B51DA2DA524CE795990492C65E0CB5"/>
  </w:style>
  <w:style w:type="paragraph" w:customStyle="1" w:styleId="97E364EC667D46D98F0BB5EFFABB0A3F">
    <w:name w:val="97E364EC667D46D98F0BB5EFFABB0A3F"/>
  </w:style>
  <w:style w:type="paragraph" w:customStyle="1" w:styleId="7EAEF15675E1446B98E34803781BA091">
    <w:name w:val="7EAEF15675E1446B98E34803781BA091"/>
  </w:style>
  <w:style w:type="paragraph" w:customStyle="1" w:styleId="09699CC6C2D042989E7B76C73A34D84F">
    <w:name w:val="09699CC6C2D042989E7B76C73A34D84F"/>
  </w:style>
  <w:style w:type="paragraph" w:customStyle="1" w:styleId="8DEB8EB6DBA04C1780B4B077D9CBFEAF">
    <w:name w:val="8DEB8EB6DBA04C1780B4B077D9CBF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41556-3A9A-4D75-99B2-59846A87C5A0}"/>
</file>

<file path=customXml/itemProps2.xml><?xml version="1.0" encoding="utf-8"?>
<ds:datastoreItem xmlns:ds="http://schemas.openxmlformats.org/officeDocument/2006/customXml" ds:itemID="{C2753AB9-A7D6-4086-A283-524FCF4DD507}"/>
</file>

<file path=customXml/itemProps3.xml><?xml version="1.0" encoding="utf-8"?>
<ds:datastoreItem xmlns:ds="http://schemas.openxmlformats.org/officeDocument/2006/customXml" ds:itemID="{006C023E-E77A-4DD2-BF6A-6183F329BD9A}"/>
</file>

<file path=docProps/app.xml><?xml version="1.0" encoding="utf-8"?>
<Properties xmlns="http://schemas.openxmlformats.org/officeDocument/2006/extended-properties" xmlns:vt="http://schemas.openxmlformats.org/officeDocument/2006/docPropsVTypes">
  <Template>Normal</Template>
  <TotalTime>9</TotalTime>
  <Pages>1</Pages>
  <Words>175</Words>
  <Characters>1025</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M1088 Återkallande av läkarlegitimationer</vt:lpstr>
      <vt:lpstr>
      </vt:lpstr>
    </vt:vector>
  </TitlesOfParts>
  <Company>Sveriges riksdag</Company>
  <LinksUpToDate>false</LinksUpToDate>
  <CharactersWithSpaces>1193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