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8409BD7EE8400BBD5EB9D4E2A5638C"/>
        </w:placeholder>
        <w:text/>
      </w:sdtPr>
      <w:sdtEndPr/>
      <w:sdtContent>
        <w:p w:rsidRPr="009B062B" w:rsidR="00AF30DD" w:rsidP="00673B66" w:rsidRDefault="00AF30DD" w14:paraId="30B52246" w14:textId="77777777">
          <w:pPr>
            <w:pStyle w:val="Rubrik1"/>
            <w:spacing w:after="300"/>
          </w:pPr>
          <w:r w:rsidRPr="009B062B">
            <w:t>Förslag till riksdagsbeslut</w:t>
          </w:r>
        </w:p>
      </w:sdtContent>
    </w:sdt>
    <w:sdt>
      <w:sdtPr>
        <w:alias w:val="Yrkande 1"/>
        <w:tag w:val="de0a219e-8a10-4d30-bfaa-06372d7c0e3c"/>
        <w:id w:val="1457059881"/>
        <w:lock w:val="sdtLocked"/>
      </w:sdtPr>
      <w:sdtEndPr/>
      <w:sdtContent>
        <w:p w:rsidR="0016378C" w:rsidRDefault="00EF6B0D" w14:paraId="30B52247" w14:textId="77777777">
          <w:pPr>
            <w:pStyle w:val="Frslagstext"/>
          </w:pPr>
          <w:r>
            <w:t>Riksdagen ställer sig bakom det som anförs i motionen om fullskaletest med moderna transportlösningar i någon eller några av landets större städer och tillkännager detta för regeringen.</w:t>
          </w:r>
        </w:p>
      </w:sdtContent>
    </w:sdt>
    <w:sdt>
      <w:sdtPr>
        <w:alias w:val="Yrkande 2"/>
        <w:tag w:val="91c61779-e628-446e-b7de-5cc62cac0005"/>
        <w:id w:val="998392515"/>
        <w:lock w:val="sdtLocked"/>
      </w:sdtPr>
      <w:sdtEndPr/>
      <w:sdtContent>
        <w:p w:rsidR="0016378C" w:rsidRDefault="00EF6B0D" w14:paraId="0FC27B55" w14:textId="77777777">
          <w:pPr>
            <w:pStyle w:val="Frslagstext"/>
          </w:pPr>
          <w:r>
            <w:t>Riksdagen ställer sig bakom det som anförs i motionen om åtgärder för att underlätta fullskaletest av moderna transportlösningar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9C0DE6CFD4665949408B670CFB561"/>
        </w:placeholder>
        <w:text/>
      </w:sdtPr>
      <w:sdtEndPr/>
      <w:sdtContent>
        <w:p w:rsidRPr="009B062B" w:rsidR="006D79C9" w:rsidP="00333E95" w:rsidRDefault="006D79C9" w14:paraId="30B52249" w14:textId="77777777">
          <w:pPr>
            <w:pStyle w:val="Rubrik1"/>
          </w:pPr>
          <w:r>
            <w:t>Motivering</w:t>
          </w:r>
        </w:p>
      </w:sdtContent>
    </w:sdt>
    <w:p w:rsidR="000A7739" w:rsidP="00546C5B" w:rsidRDefault="7978D288" w14:paraId="30B5224A" w14:textId="22C99DD4">
      <w:pPr>
        <w:pStyle w:val="Normalutanindragellerluft"/>
      </w:pPr>
      <w:r>
        <w:t>Infrastruktur är som ett blodomlopp i vår ekonomi. Transporter är en naturlig del av våra liv.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 På samma sätt är det med de transporter som behövs för näringslivet och den offentliga sektorn. Viktiga transporter sker också av livsnöd</w:t>
      </w:r>
      <w:r w:rsidR="004B5BBE">
        <w:softHyphen/>
      </w:r>
      <w:r>
        <w:t>vändiga saker som mat och avfall.</w:t>
      </w:r>
    </w:p>
    <w:p w:rsidRPr="000A7739" w:rsidR="00546C5B" w:rsidP="000A7739" w:rsidRDefault="00546C5B" w14:paraId="30B5224B" w14:textId="2BB8908E">
      <w:r w:rsidRPr="000A7739">
        <w:t>Utvecklingen inom fordonsindustrin går nu med hög hastighet. Övergång från förbränningsmotor till elektriska lösningar är ett exempel. Att minska bränsleför</w:t>
      </w:r>
      <w:r w:rsidR="004B5BBE">
        <w:softHyphen/>
      </w:r>
      <w:r w:rsidRPr="000A7739">
        <w:t>brukning och utsläpp för att bidra till hållbara transporter liksom att utveckla säkerhetssystem och förarstödd eller helt autonom körning är viktiga trender.</w:t>
      </w:r>
    </w:p>
    <w:p w:rsidRPr="000A7739" w:rsidR="00546C5B" w:rsidP="000A7739" w:rsidRDefault="00546C5B" w14:paraId="30B5224C" w14:textId="77777777">
      <w:r w:rsidRPr="000A7739">
        <w:t>Sverige ligger i framkant av fordonsutvecklingen, med Göteborg som det tydligaste exemplet. Bland många satsningar finns de som rör spännande områden som utvecklingen av autonoma eller självstyrande fordon. Göteborg har dessutom utvecklats till en nod för användningen av AI inom transportområdet.</w:t>
      </w:r>
    </w:p>
    <w:p w:rsidRPr="000A7739" w:rsidR="00546C5B" w:rsidP="000A7739" w:rsidRDefault="00546C5B" w14:paraId="30B5224D" w14:textId="503A6D7B">
      <w:r w:rsidRPr="000A7739">
        <w:t xml:space="preserve">Efter ett totalförbud mot självkörande fordon i Sverige finns nu möjlighet att genomföra försök i vanlig trafik. Det är klokt. Dock är regleringen alltför rigid, med </w:t>
      </w:r>
      <w:r w:rsidRPr="000A7739">
        <w:lastRenderedPageBreak/>
        <w:t xml:space="preserve">onödiga begränsningar av </w:t>
      </w:r>
      <w:r w:rsidRPr="000A7739" w:rsidR="00D71407">
        <w:t xml:space="preserve">till exempel högsta </w:t>
      </w:r>
      <w:r w:rsidRPr="000A7739">
        <w:t>hastighet</w:t>
      </w:r>
      <w:r w:rsidRPr="000A7739" w:rsidR="00D71407">
        <w:t xml:space="preserve"> vid försök</w:t>
      </w:r>
      <w:r w:rsidRPr="000A7739">
        <w:t>. Dessutom kvarstår frågan hur användningen av självstyrande och självkörande fordon ska regleras när utvecklingen går från försöks- och forskningsverksamhet till kommersiella produkter på marknaden. Exempelvis finns en diskussion och ett motsatsförhållande mellan å ena sidan de autonoma fordonens behov av kameror och å andra sidan integritet. Detta behöver lösas ut. I annat fall kommer utvecklingen av dessa moderna fordon förläggas i andra länder. Dessutom kommer i så fall lösningar och standarder att utvecklas som Sverige kommer att behöva anpassa sig till. Det är klokare att Sverige deltar genom att ta vara på alla nya möjligheter som öppnas.</w:t>
      </w:r>
    </w:p>
    <w:p w:rsidRPr="000A7739" w:rsidR="00546C5B" w:rsidP="004B5BBE" w:rsidRDefault="00546C5B" w14:paraId="30B5224E" w14:textId="4DC6C971">
      <w:r w:rsidRPr="000A7739">
        <w:t xml:space="preserve">Nya tekniska lösningar för modern mobilitet kommer ge oss många, nya spännande möjligheter. </w:t>
      </w:r>
      <w:r w:rsidRPr="000A7739" w:rsidR="00D71407">
        <w:t xml:space="preserve">Elbussar har introducerats i såväl Göteborg som Stockholm. </w:t>
      </w:r>
      <w:r w:rsidRPr="000A7739">
        <w:t xml:space="preserve">Med elbussar som används i vanlig stadstrafik testas tekniken och konceptet. </w:t>
      </w:r>
      <w:r w:rsidRPr="000A7739" w:rsidR="00D71407">
        <w:t xml:space="preserve">Tysta bussar utan lokala utsläpp är nu en vanlig syn i trafiken. </w:t>
      </w:r>
      <w:r w:rsidRPr="000A7739">
        <w:t>Med tekniken finns också möjlighet att ha busshållplatser inomhus, vilket är något som över tid kan förändra arkitektur och stadsplanering. Producenterna kan senare använda busslinjer i sin säljverksamhet. På samma sätt kan saker som avlämningsplatser i bostadsområden underlätta för människor som beställer varor online samtidigt som transportbehoven minskas och ändras.</w:t>
      </w:r>
    </w:p>
    <w:p w:rsidRPr="000A7739" w:rsidR="00D71407" w:rsidP="000A7739" w:rsidRDefault="00546C5B" w14:paraId="30B5224F" w14:textId="77777777">
      <w:r w:rsidRPr="000A7739">
        <w:t xml:space="preserve">Med ny teknik följer också utmaningar. En sådan är att moderna fordon och transportlösningar under överskådlig tid kommer att användas tillsammans med äldre fordon och transportlösningar. En annan stor utmaning är att gå från att utveckla enstaka lösningar såsom en självstyrande bil eller en elbuss till att utveckla ett helt koncept för en stadsdel eller en stad. </w:t>
      </w:r>
      <w:r w:rsidRPr="000A7739" w:rsidR="00D71407">
        <w:t>En tredje utmaning är att kunna ha ett fungerande elsystem som 100 eller 200 bussar har laddningsbehov vid samma tidpunkt.</w:t>
      </w:r>
    </w:p>
    <w:p w:rsidRPr="000A7739" w:rsidR="00546C5B" w:rsidP="000A7739" w:rsidRDefault="00D71407" w14:paraId="30B52250" w14:textId="0F135182">
      <w:r w:rsidRPr="000A7739">
        <w:t xml:space="preserve">Sverige har stora möjligheter. </w:t>
      </w:r>
      <w:r w:rsidRPr="000A7739" w:rsidR="00546C5B">
        <w:t xml:space="preserve">Vi har en fordonsindustri med ledande aktörer såsom AB Volvo, Volvo Cars, Scania och Autoliv, men också ett brett nätverk av leverantörer till dessa inom en rad områden. Vi har också framstående universitet som Chalmers och en offentlig förvaltning som är van att bland annat föra in nya tekniska lösningar i kollektivtrafiken. Vägen framåt torde vara att bestämma sig för att genomföra en eller ett par fullskaleförsök med modern mobilitet i någon eller några av de större städerna. </w:t>
      </w:r>
      <w:r w:rsidRPr="000A7739" w:rsidR="00333C97">
        <w:t xml:space="preserve">Det bör ges regeringen tillkänna. Ett fullskaletest skulle </w:t>
      </w:r>
      <w:r w:rsidRPr="000A7739" w:rsidR="00546C5B">
        <w:t xml:space="preserve">exempelvis kunna handla om att vid om- och utbyggnad av centrala områden i Göteborg såsom Backaplan, Ringön, </w:t>
      </w:r>
      <w:r w:rsidRPr="000A7739" w:rsidR="00333C97">
        <w:t xml:space="preserve">eller </w:t>
      </w:r>
      <w:r w:rsidRPr="000A7739" w:rsidR="00546C5B">
        <w:t>Gamlestaden i planeringen sätta mål för och bygga in den allra mest moderna mobilitet tillsammans med näringsliv och forskning. Erfarenheter som dras från sådana fullskaleförsök innebär flera fördelar. Företag som Volvo Bussar eller Volvo Cars kan utveckla sina erbjudanden och sälja mer på världsmarknaden. Forskningen leder till ökat kunnande. Offentlig förvaltning utvecklar sin förmåga till stadsutveckling. Innovativa satsningar på modern teknik är mycket bättre än felriktade politiska initiativ om bilfria områden. Transporter behövs i ett samhälle, frågan är hu</w:t>
      </w:r>
      <w:r w:rsidR="00993C31">
        <w:t>r</w:t>
      </w:r>
      <w:r w:rsidRPr="000A7739" w:rsidR="00546C5B">
        <w:t xml:space="preserve"> vi klarar transportbehoven på ett klokt, modernt och miljömedvetet sätt.</w:t>
      </w:r>
    </w:p>
    <w:p w:rsidRPr="000A7739" w:rsidR="000A7739" w:rsidP="000A7739" w:rsidRDefault="00546C5B" w14:paraId="30B52251" w14:textId="628E5673">
      <w:r w:rsidRPr="000A7739">
        <w:t>I Sverige har vi verksamheter inom moderna och nydana</w:t>
      </w:r>
      <w:r w:rsidR="00E810D4">
        <w:t>nd</w:t>
      </w:r>
      <w:r w:rsidRPr="000A7739">
        <w:t>e lösningar för trans</w:t>
      </w:r>
      <w:r w:rsidR="004B5BBE">
        <w:softHyphen/>
      </w:r>
      <w:bookmarkStart w:name="_GoBack" w:id="1"/>
      <w:bookmarkEnd w:id="1"/>
      <w:r w:rsidRPr="000A7739">
        <w:t>porter som ligger i absolut framkant. Vi ska dock vara medvetna om att det händer saker i andra länder också. Tar vi vara på möjligheter i Sverige betyder det mycket för företag och jobb här hemma. Försitter vi chansen är risken att tekniken och lösningarna utvecklas någon annanstans. Regeringen bör därför överväga möjligheterna att genomföra ett fullskaletest med moderna transportlösningar i någon eller några av landets större städer.</w:t>
      </w:r>
      <w:r w:rsidRPr="000A7739" w:rsidR="00333C97">
        <w:t xml:space="preserve"> Därtill bör ett arbete ske med att utveckla stöd för fullskaletest</w:t>
      </w:r>
      <w:r w:rsidRPr="000A7739" w:rsidR="00FE624A">
        <w:t xml:space="preserve">. Det kan exempelvis handla om att få undan regulatoriska problem med begränsningar som </w:t>
      </w:r>
      <w:r w:rsidRPr="000A7739" w:rsidR="00FE624A">
        <w:lastRenderedPageBreak/>
        <w:t>idag uppstår kring områden som datahantering, integritet och hastighetsbegränsningar. Detta bör ges regeringen tillkänna.</w:t>
      </w:r>
    </w:p>
    <w:sdt>
      <w:sdtPr>
        <w:rPr>
          <w:i/>
          <w:noProof/>
        </w:rPr>
        <w:alias w:val="CC_Underskrifter"/>
        <w:tag w:val="CC_Underskrifter"/>
        <w:id w:val="583496634"/>
        <w:lock w:val="sdtContentLocked"/>
        <w:placeholder>
          <w:docPart w:val="E59008F4B20742AB853DB72EC37A69E7"/>
        </w:placeholder>
      </w:sdtPr>
      <w:sdtEndPr>
        <w:rPr>
          <w:i w:val="0"/>
          <w:noProof w:val="0"/>
        </w:rPr>
      </w:sdtEndPr>
      <w:sdtContent>
        <w:p w:rsidR="00673B66" w:rsidP="001C0D8C" w:rsidRDefault="00673B66" w14:paraId="30B52252" w14:textId="77777777"/>
        <w:p w:rsidRPr="008E0FE2" w:rsidR="004801AC" w:rsidP="001C0D8C" w:rsidRDefault="009B648A" w14:paraId="30B52253" w14:textId="77777777"/>
      </w:sdtContent>
    </w:sdt>
    <w:tbl>
      <w:tblPr>
        <w:tblW w:w="5000" w:type="pct"/>
        <w:tblLook w:val="04A0" w:firstRow="1" w:lastRow="0" w:firstColumn="1" w:lastColumn="0" w:noHBand="0" w:noVBand="1"/>
        <w:tblCaption w:val="underskrifter"/>
      </w:tblPr>
      <w:tblGrid>
        <w:gridCol w:w="4252"/>
        <w:gridCol w:w="4252"/>
      </w:tblGrid>
      <w:tr w:rsidR="001007CD" w14:paraId="426C1488" w14:textId="77777777">
        <w:trPr>
          <w:cantSplit/>
        </w:trPr>
        <w:tc>
          <w:tcPr>
            <w:tcW w:w="50" w:type="pct"/>
            <w:vAlign w:val="bottom"/>
          </w:tcPr>
          <w:p w:rsidR="001007CD" w:rsidRDefault="006F1BA2" w14:paraId="79BF1B30" w14:textId="77777777">
            <w:pPr>
              <w:pStyle w:val="Underskrifter"/>
            </w:pPr>
            <w:r>
              <w:t>Lars Hjälmered (M)</w:t>
            </w:r>
          </w:p>
        </w:tc>
        <w:tc>
          <w:tcPr>
            <w:tcW w:w="50" w:type="pct"/>
            <w:vAlign w:val="bottom"/>
          </w:tcPr>
          <w:p w:rsidR="001007CD" w:rsidRDefault="001007CD" w14:paraId="3382F7E0" w14:textId="77777777">
            <w:pPr>
              <w:pStyle w:val="Underskrifter"/>
            </w:pPr>
          </w:p>
        </w:tc>
      </w:tr>
    </w:tbl>
    <w:p w:rsidR="00654880" w:rsidRDefault="00654880" w14:paraId="30B52257" w14:textId="77777777"/>
    <w:sectPr w:rsidR="006548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2259" w14:textId="77777777" w:rsidR="001921E5" w:rsidRDefault="001921E5" w:rsidP="000C1CAD">
      <w:pPr>
        <w:spacing w:line="240" w:lineRule="auto"/>
      </w:pPr>
      <w:r>
        <w:separator/>
      </w:r>
    </w:p>
  </w:endnote>
  <w:endnote w:type="continuationSeparator" w:id="0">
    <w:p w14:paraId="30B5225A" w14:textId="77777777" w:rsidR="001921E5" w:rsidRDefault="00192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22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22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2268" w14:textId="77777777" w:rsidR="00262EA3" w:rsidRPr="001C0D8C" w:rsidRDefault="00262EA3" w:rsidP="001C0D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2257" w14:textId="77777777" w:rsidR="001921E5" w:rsidRDefault="001921E5" w:rsidP="000C1CAD">
      <w:pPr>
        <w:spacing w:line="240" w:lineRule="auto"/>
      </w:pPr>
      <w:r>
        <w:separator/>
      </w:r>
    </w:p>
  </w:footnote>
  <w:footnote w:type="continuationSeparator" w:id="0">
    <w:p w14:paraId="30B52258" w14:textId="77777777" w:rsidR="001921E5" w:rsidRDefault="001921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22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B52269" wp14:editId="30B522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B5226D" w14:textId="77777777" w:rsidR="00262EA3" w:rsidRDefault="009B648A" w:rsidP="008103B5">
                          <w:pPr>
                            <w:jc w:val="right"/>
                          </w:pPr>
                          <w:sdt>
                            <w:sdtPr>
                              <w:alias w:val="CC_Noformat_Partikod"/>
                              <w:tag w:val="CC_Noformat_Partikod"/>
                              <w:id w:val="-53464382"/>
                              <w:placeholder>
                                <w:docPart w:val="ABD64BB67D2B458398362CFB79591A53"/>
                              </w:placeholder>
                              <w:text/>
                            </w:sdtPr>
                            <w:sdtEndPr/>
                            <w:sdtContent>
                              <w:r w:rsidR="00F60DB8">
                                <w:t>M</w:t>
                              </w:r>
                            </w:sdtContent>
                          </w:sdt>
                          <w:sdt>
                            <w:sdtPr>
                              <w:alias w:val="CC_Noformat_Partinummer"/>
                              <w:tag w:val="CC_Noformat_Partinummer"/>
                              <w:id w:val="-1709555926"/>
                              <w:placeholder>
                                <w:docPart w:val="61DA5608620D4427BFBAD541C2FA0903"/>
                              </w:placeholder>
                              <w:text/>
                            </w:sdtPr>
                            <w:sdtEndPr/>
                            <w:sdtContent>
                              <w:r w:rsidR="000A7739">
                                <w:t>2562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B522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B5226D" w14:textId="77777777" w:rsidR="00262EA3" w:rsidRDefault="009B648A" w:rsidP="008103B5">
                    <w:pPr>
                      <w:jc w:val="right"/>
                    </w:pPr>
                    <w:sdt>
                      <w:sdtPr>
                        <w:alias w:val="CC_Noformat_Partikod"/>
                        <w:tag w:val="CC_Noformat_Partikod"/>
                        <w:id w:val="-53464382"/>
                        <w:placeholder>
                          <w:docPart w:val="ABD64BB67D2B458398362CFB79591A53"/>
                        </w:placeholder>
                        <w:text/>
                      </w:sdtPr>
                      <w:sdtEndPr/>
                      <w:sdtContent>
                        <w:r w:rsidR="00F60DB8">
                          <w:t>M</w:t>
                        </w:r>
                      </w:sdtContent>
                    </w:sdt>
                    <w:sdt>
                      <w:sdtPr>
                        <w:alias w:val="CC_Noformat_Partinummer"/>
                        <w:tag w:val="CC_Noformat_Partinummer"/>
                        <w:id w:val="-1709555926"/>
                        <w:placeholder>
                          <w:docPart w:val="61DA5608620D4427BFBAD541C2FA0903"/>
                        </w:placeholder>
                        <w:text/>
                      </w:sdtPr>
                      <w:sdtEndPr/>
                      <w:sdtContent>
                        <w:r w:rsidR="000A7739">
                          <w:t>2562</w:t>
                        </w:r>
                      </w:sdtContent>
                    </w:sdt>
                  </w:p>
                </w:txbxContent>
              </v:textbox>
              <w10:wrap anchorx="page"/>
            </v:shape>
          </w:pict>
        </mc:Fallback>
      </mc:AlternateContent>
    </w:r>
  </w:p>
  <w:p w14:paraId="30B522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225D" w14:textId="77777777" w:rsidR="00262EA3" w:rsidRDefault="00262EA3" w:rsidP="008563AC">
    <w:pPr>
      <w:jc w:val="right"/>
    </w:pPr>
  </w:p>
  <w:p w14:paraId="30B522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2261" w14:textId="77777777" w:rsidR="00262EA3" w:rsidRDefault="009B64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B5226B" wp14:editId="30B522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B52262" w14:textId="77777777" w:rsidR="00262EA3" w:rsidRDefault="009B648A" w:rsidP="00A314CF">
    <w:pPr>
      <w:pStyle w:val="FSHNormal"/>
      <w:spacing w:before="40"/>
    </w:pPr>
    <w:sdt>
      <w:sdtPr>
        <w:alias w:val="CC_Noformat_Motionstyp"/>
        <w:tag w:val="CC_Noformat_Motionstyp"/>
        <w:id w:val="1162973129"/>
        <w:lock w:val="sdtContentLocked"/>
        <w15:appearance w15:val="hidden"/>
        <w:text/>
      </w:sdtPr>
      <w:sdtEndPr/>
      <w:sdtContent>
        <w:r w:rsidR="00DA4B66">
          <w:t>Enskild motion</w:t>
        </w:r>
      </w:sdtContent>
    </w:sdt>
    <w:r w:rsidR="00821B36">
      <w:t xml:space="preserve"> </w:t>
    </w:r>
    <w:sdt>
      <w:sdtPr>
        <w:alias w:val="CC_Noformat_Partikod"/>
        <w:tag w:val="CC_Noformat_Partikod"/>
        <w:id w:val="1471015553"/>
        <w:text/>
      </w:sdtPr>
      <w:sdtEndPr/>
      <w:sdtContent>
        <w:r w:rsidR="00F60DB8">
          <w:t>M</w:t>
        </w:r>
      </w:sdtContent>
    </w:sdt>
    <w:sdt>
      <w:sdtPr>
        <w:alias w:val="CC_Noformat_Partinummer"/>
        <w:tag w:val="CC_Noformat_Partinummer"/>
        <w:id w:val="-2014525982"/>
        <w:text/>
      </w:sdtPr>
      <w:sdtEndPr/>
      <w:sdtContent>
        <w:r w:rsidR="000A7739">
          <w:t>2562</w:t>
        </w:r>
      </w:sdtContent>
    </w:sdt>
  </w:p>
  <w:p w14:paraId="30B52263" w14:textId="77777777" w:rsidR="00262EA3" w:rsidRPr="008227B3" w:rsidRDefault="009B64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B52264" w14:textId="77777777" w:rsidR="00262EA3" w:rsidRPr="008227B3" w:rsidRDefault="009B64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4B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4B66">
          <w:t>:1889</w:t>
        </w:r>
      </w:sdtContent>
    </w:sdt>
  </w:p>
  <w:p w14:paraId="30B52265" w14:textId="77777777" w:rsidR="00262EA3" w:rsidRDefault="009B64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4B66">
          <w:t>av Lars Hjälmered (M)</w:t>
        </w:r>
      </w:sdtContent>
    </w:sdt>
  </w:p>
  <w:sdt>
    <w:sdtPr>
      <w:alias w:val="CC_Noformat_Rubtext"/>
      <w:tag w:val="CC_Noformat_Rubtext"/>
      <w:id w:val="-218060500"/>
      <w:lock w:val="sdtLocked"/>
      <w:placeholder>
        <w:docPart w:val="D0B94CF762124465B5B95CB303E8619C"/>
      </w:placeholder>
      <w:text/>
    </w:sdtPr>
    <w:sdtEndPr/>
    <w:sdtContent>
      <w:p w14:paraId="30B52266" w14:textId="77777777" w:rsidR="00262EA3" w:rsidRDefault="00F60DB8" w:rsidP="00283E0F">
        <w:pPr>
          <w:pStyle w:val="FSHRub2"/>
        </w:pPr>
        <w:r>
          <w:t>Etablera och underlätta för pilotområde för moderna transportlösningar</w:t>
        </w:r>
      </w:p>
    </w:sdtContent>
  </w:sdt>
  <w:sdt>
    <w:sdtPr>
      <w:alias w:val="CC_Boilerplate_3"/>
      <w:tag w:val="CC_Boilerplate_3"/>
      <w:id w:val="1606463544"/>
      <w:lock w:val="sdtContentLocked"/>
      <w15:appearance w15:val="hidden"/>
      <w:text w:multiLine="1"/>
    </w:sdtPr>
    <w:sdtEndPr/>
    <w:sdtContent>
      <w:p w14:paraId="30B522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0D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73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7CD"/>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78C"/>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E5"/>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D8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27"/>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9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BB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C5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8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80"/>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66"/>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BA2"/>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3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8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3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07"/>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6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D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0D"/>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B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24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978D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52245"/>
  <w15:chartTrackingRefBased/>
  <w15:docId w15:val="{E406E853-CC9A-4258-AF4E-F58377D6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8409BD7EE8400BBD5EB9D4E2A5638C"/>
        <w:category>
          <w:name w:val="Allmänt"/>
          <w:gallery w:val="placeholder"/>
        </w:category>
        <w:types>
          <w:type w:val="bbPlcHdr"/>
        </w:types>
        <w:behaviors>
          <w:behavior w:val="content"/>
        </w:behaviors>
        <w:guid w:val="{178658F4-21BF-4066-B8AA-FCAE4847E093}"/>
      </w:docPartPr>
      <w:docPartBody>
        <w:p w:rsidR="006437F7" w:rsidRDefault="00933089">
          <w:pPr>
            <w:pStyle w:val="C08409BD7EE8400BBD5EB9D4E2A5638C"/>
          </w:pPr>
          <w:r w:rsidRPr="005A0A93">
            <w:rPr>
              <w:rStyle w:val="Platshllartext"/>
            </w:rPr>
            <w:t>Förslag till riksdagsbeslut</w:t>
          </w:r>
        </w:p>
      </w:docPartBody>
    </w:docPart>
    <w:docPart>
      <w:docPartPr>
        <w:name w:val="74C9C0DE6CFD4665949408B670CFB561"/>
        <w:category>
          <w:name w:val="Allmänt"/>
          <w:gallery w:val="placeholder"/>
        </w:category>
        <w:types>
          <w:type w:val="bbPlcHdr"/>
        </w:types>
        <w:behaviors>
          <w:behavior w:val="content"/>
        </w:behaviors>
        <w:guid w:val="{9F7BD623-859F-4BA1-93B7-CBD6C2BFA6F2}"/>
      </w:docPartPr>
      <w:docPartBody>
        <w:p w:rsidR="006437F7" w:rsidRDefault="00933089">
          <w:pPr>
            <w:pStyle w:val="74C9C0DE6CFD4665949408B670CFB561"/>
          </w:pPr>
          <w:r w:rsidRPr="005A0A93">
            <w:rPr>
              <w:rStyle w:val="Platshllartext"/>
            </w:rPr>
            <w:t>Motivering</w:t>
          </w:r>
        </w:p>
      </w:docPartBody>
    </w:docPart>
    <w:docPart>
      <w:docPartPr>
        <w:name w:val="ABD64BB67D2B458398362CFB79591A53"/>
        <w:category>
          <w:name w:val="Allmänt"/>
          <w:gallery w:val="placeholder"/>
        </w:category>
        <w:types>
          <w:type w:val="bbPlcHdr"/>
        </w:types>
        <w:behaviors>
          <w:behavior w:val="content"/>
        </w:behaviors>
        <w:guid w:val="{55DB98B5-263E-49FD-9A2F-E34CA4E07984}"/>
      </w:docPartPr>
      <w:docPartBody>
        <w:p w:rsidR="006437F7" w:rsidRDefault="00933089">
          <w:pPr>
            <w:pStyle w:val="ABD64BB67D2B458398362CFB79591A53"/>
          </w:pPr>
          <w:r>
            <w:rPr>
              <w:rStyle w:val="Platshllartext"/>
            </w:rPr>
            <w:t xml:space="preserve"> </w:t>
          </w:r>
        </w:p>
      </w:docPartBody>
    </w:docPart>
    <w:docPart>
      <w:docPartPr>
        <w:name w:val="61DA5608620D4427BFBAD541C2FA0903"/>
        <w:category>
          <w:name w:val="Allmänt"/>
          <w:gallery w:val="placeholder"/>
        </w:category>
        <w:types>
          <w:type w:val="bbPlcHdr"/>
        </w:types>
        <w:behaviors>
          <w:behavior w:val="content"/>
        </w:behaviors>
        <w:guid w:val="{AA412323-408D-4567-9609-82AE065F2235}"/>
      </w:docPartPr>
      <w:docPartBody>
        <w:p w:rsidR="006437F7" w:rsidRDefault="00933089">
          <w:pPr>
            <w:pStyle w:val="61DA5608620D4427BFBAD541C2FA0903"/>
          </w:pPr>
          <w:r>
            <w:t xml:space="preserve"> </w:t>
          </w:r>
        </w:p>
      </w:docPartBody>
    </w:docPart>
    <w:docPart>
      <w:docPartPr>
        <w:name w:val="DefaultPlaceholder_-1854013440"/>
        <w:category>
          <w:name w:val="Allmänt"/>
          <w:gallery w:val="placeholder"/>
        </w:category>
        <w:types>
          <w:type w:val="bbPlcHdr"/>
        </w:types>
        <w:behaviors>
          <w:behavior w:val="content"/>
        </w:behaviors>
        <w:guid w:val="{7A3D9D7C-4803-4B23-9A28-E09F3891050F}"/>
      </w:docPartPr>
      <w:docPartBody>
        <w:p w:rsidR="006437F7" w:rsidRDefault="00933089">
          <w:r w:rsidRPr="001C02B6">
            <w:rPr>
              <w:rStyle w:val="Platshllartext"/>
            </w:rPr>
            <w:t>Klicka eller tryck här för att ange text.</w:t>
          </w:r>
        </w:p>
      </w:docPartBody>
    </w:docPart>
    <w:docPart>
      <w:docPartPr>
        <w:name w:val="D0B94CF762124465B5B95CB303E8619C"/>
        <w:category>
          <w:name w:val="Allmänt"/>
          <w:gallery w:val="placeholder"/>
        </w:category>
        <w:types>
          <w:type w:val="bbPlcHdr"/>
        </w:types>
        <w:behaviors>
          <w:behavior w:val="content"/>
        </w:behaviors>
        <w:guid w:val="{AFE2A813-92AF-47CE-B6E1-8CA0F83B080E}"/>
      </w:docPartPr>
      <w:docPartBody>
        <w:p w:rsidR="006437F7" w:rsidRDefault="00933089">
          <w:r w:rsidRPr="001C02B6">
            <w:rPr>
              <w:rStyle w:val="Platshllartext"/>
            </w:rPr>
            <w:t>[ange din text här]</w:t>
          </w:r>
        </w:p>
      </w:docPartBody>
    </w:docPart>
    <w:docPart>
      <w:docPartPr>
        <w:name w:val="E59008F4B20742AB853DB72EC37A69E7"/>
        <w:category>
          <w:name w:val="Allmänt"/>
          <w:gallery w:val="placeholder"/>
        </w:category>
        <w:types>
          <w:type w:val="bbPlcHdr"/>
        </w:types>
        <w:behaviors>
          <w:behavior w:val="content"/>
        </w:behaviors>
        <w:guid w:val="{A351321D-5252-4920-A2AA-C7597EF2D413}"/>
      </w:docPartPr>
      <w:docPartBody>
        <w:p w:rsidR="009624E9" w:rsidRDefault="009624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9"/>
    <w:rsid w:val="00614807"/>
    <w:rsid w:val="006437F7"/>
    <w:rsid w:val="00933089"/>
    <w:rsid w:val="009624E9"/>
    <w:rsid w:val="00EE3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3089"/>
    <w:rPr>
      <w:color w:val="F4B083" w:themeColor="accent2" w:themeTint="99"/>
    </w:rPr>
  </w:style>
  <w:style w:type="paragraph" w:customStyle="1" w:styleId="C08409BD7EE8400BBD5EB9D4E2A5638C">
    <w:name w:val="C08409BD7EE8400BBD5EB9D4E2A5638C"/>
  </w:style>
  <w:style w:type="paragraph" w:customStyle="1" w:styleId="E0FD1BF8FA5F4AB0BAD830AE27452E51">
    <w:name w:val="E0FD1BF8FA5F4AB0BAD830AE27452E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7A143402C74081BB86E6AB54D246DA">
    <w:name w:val="A17A143402C74081BB86E6AB54D246DA"/>
  </w:style>
  <w:style w:type="paragraph" w:customStyle="1" w:styleId="74C9C0DE6CFD4665949408B670CFB561">
    <w:name w:val="74C9C0DE6CFD4665949408B670CFB561"/>
  </w:style>
  <w:style w:type="paragraph" w:customStyle="1" w:styleId="A984ED5B027F47FC89430D0958AE3CE5">
    <w:name w:val="A984ED5B027F47FC89430D0958AE3CE5"/>
  </w:style>
  <w:style w:type="paragraph" w:customStyle="1" w:styleId="E77EE62B5A9B41A18301EC4D6F1771DB">
    <w:name w:val="E77EE62B5A9B41A18301EC4D6F1771DB"/>
  </w:style>
  <w:style w:type="paragraph" w:customStyle="1" w:styleId="ABD64BB67D2B458398362CFB79591A53">
    <w:name w:val="ABD64BB67D2B458398362CFB79591A53"/>
  </w:style>
  <w:style w:type="paragraph" w:customStyle="1" w:styleId="61DA5608620D4427BFBAD541C2FA0903">
    <w:name w:val="61DA5608620D4427BFBAD541C2FA0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60B33-5142-4B1D-9235-A15E2BCFF094}"/>
</file>

<file path=customXml/itemProps2.xml><?xml version="1.0" encoding="utf-8"?>
<ds:datastoreItem xmlns:ds="http://schemas.openxmlformats.org/officeDocument/2006/customXml" ds:itemID="{8D2152DA-AF2F-42E5-99EA-4E35238F446F}"/>
</file>

<file path=customXml/itemProps3.xml><?xml version="1.0" encoding="utf-8"?>
<ds:datastoreItem xmlns:ds="http://schemas.openxmlformats.org/officeDocument/2006/customXml" ds:itemID="{80C213D1-77AE-4A68-B390-4AEB7D35A86B}"/>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4904</Characters>
  <Application>Microsoft Office Word</Application>
  <DocSecurity>0</DocSecurity>
  <Lines>80</Lines>
  <Paragraphs>15</Paragraphs>
  <ScaleCrop>false</ScaleCrop>
  <HeadingPairs>
    <vt:vector size="2" baseType="variant">
      <vt:variant>
        <vt:lpstr>Rubrik</vt:lpstr>
      </vt:variant>
      <vt:variant>
        <vt:i4>1</vt:i4>
      </vt:variant>
    </vt:vector>
  </HeadingPairs>
  <TitlesOfParts>
    <vt:vector size="1" baseType="lpstr">
      <vt:lpstr>M2562 Etablera och underlätta för pilotområde för moderna transportlösningar</vt:lpstr>
    </vt:vector>
  </TitlesOfParts>
  <Company>Sveriges riksdag</Company>
  <LinksUpToDate>false</LinksUpToDate>
  <CharactersWithSpaces>5743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