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5FE871C5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24752A">
              <w:rPr>
                <w:b/>
                <w:sz w:val="22"/>
                <w:szCs w:val="22"/>
              </w:rPr>
              <w:t>4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3CF1C4F4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10-</w:t>
            </w:r>
            <w:r w:rsidR="0024752A">
              <w:rPr>
                <w:sz w:val="22"/>
                <w:szCs w:val="22"/>
              </w:rPr>
              <w:t>20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2DA4122" w14:textId="77777777" w:rsidR="002F13EE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B17029">
              <w:rPr>
                <w:sz w:val="22"/>
                <w:szCs w:val="22"/>
              </w:rPr>
              <w:t>9.12</w:t>
            </w:r>
          </w:p>
          <w:p w14:paraId="112CF2CA" w14:textId="5FC1C643" w:rsidR="00B17029" w:rsidRPr="00885264" w:rsidRDefault="00B17029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9.15–9.16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85264" w14:paraId="112CF2D6" w14:textId="77777777" w:rsidTr="00DE7B67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F5F2E5B" w14:textId="77777777" w:rsidR="005F4E76" w:rsidRPr="005F4E76" w:rsidRDefault="005F4E76" w:rsidP="005F4E7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F4E76">
              <w:rPr>
                <w:b/>
                <w:bCs/>
                <w:snapToGrid w:val="0"/>
                <w:sz w:val="22"/>
                <w:szCs w:val="22"/>
              </w:rPr>
              <w:t>Anmälan om kompletteringsval</w:t>
            </w:r>
          </w:p>
          <w:p w14:paraId="418224D0" w14:textId="77777777" w:rsidR="005F4E76" w:rsidRPr="005F4E76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0303F9" w14:textId="15AC3D3A" w:rsidR="00DE7B67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4E76">
              <w:rPr>
                <w:snapToGrid w:val="0"/>
                <w:sz w:val="22"/>
                <w:szCs w:val="22"/>
              </w:rPr>
              <w:t xml:space="preserve">Kanslichefen anmälde att Ida Karkiainen (S) </w:t>
            </w:r>
            <w:r>
              <w:rPr>
                <w:snapToGrid w:val="0"/>
                <w:sz w:val="22"/>
                <w:szCs w:val="22"/>
              </w:rPr>
              <w:t>utsetts till l</w:t>
            </w:r>
            <w:r w:rsidRPr="005F4E76">
              <w:rPr>
                <w:snapToGrid w:val="0"/>
                <w:sz w:val="22"/>
                <w:szCs w:val="22"/>
              </w:rPr>
              <w:t>edamot i konstitutionsutskottet.</w:t>
            </w:r>
          </w:p>
          <w:p w14:paraId="112CF2D5" w14:textId="60868E03" w:rsidR="005F4E76" w:rsidRPr="00885264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F4E76" w:rsidRPr="00885264" w14:paraId="57DC379C" w14:textId="77777777" w:rsidTr="00DE7B67">
        <w:tc>
          <w:tcPr>
            <w:tcW w:w="567" w:type="dxa"/>
          </w:tcPr>
          <w:p w14:paraId="118D9239" w14:textId="51281670" w:rsidR="005F4E76" w:rsidRPr="00885264" w:rsidRDefault="005F4E7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B500A70" w14:textId="77777777" w:rsidR="005F4E76" w:rsidRPr="00F246A4" w:rsidRDefault="005F4E76" w:rsidP="005F4E7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246A4">
              <w:rPr>
                <w:b/>
                <w:bCs/>
                <w:snapToGrid w:val="0"/>
                <w:sz w:val="22"/>
                <w:szCs w:val="22"/>
              </w:rPr>
              <w:t>Avsägelse av uppdrag som ordförande</w:t>
            </w:r>
          </w:p>
          <w:p w14:paraId="48AD51F1" w14:textId="77777777" w:rsidR="005F4E76" w:rsidRPr="00F246A4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2D60A5" w14:textId="711C5B89" w:rsidR="005F4E76" w:rsidRDefault="004F048C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F048C">
              <w:rPr>
                <w:snapToGrid w:val="0"/>
                <w:sz w:val="22"/>
                <w:szCs w:val="22"/>
              </w:rPr>
              <w:t>Hans Ekström (S</w:t>
            </w:r>
            <w:r w:rsidR="005F4E76" w:rsidRPr="004F048C">
              <w:rPr>
                <w:snapToGrid w:val="0"/>
                <w:sz w:val="22"/>
                <w:szCs w:val="22"/>
              </w:rPr>
              <w:t>) avsade</w:t>
            </w:r>
            <w:r w:rsidR="005F4E76" w:rsidRPr="00F246A4">
              <w:rPr>
                <w:snapToGrid w:val="0"/>
                <w:sz w:val="22"/>
                <w:szCs w:val="22"/>
              </w:rPr>
              <w:t xml:space="preserve"> sig uppdraget som ordförande</w:t>
            </w:r>
            <w:r w:rsidR="005F4E76">
              <w:rPr>
                <w:snapToGrid w:val="0"/>
                <w:sz w:val="22"/>
                <w:szCs w:val="22"/>
              </w:rPr>
              <w:t xml:space="preserve"> </w:t>
            </w:r>
            <w:r w:rsidR="005F4E76" w:rsidRPr="00F246A4">
              <w:rPr>
                <w:snapToGrid w:val="0"/>
                <w:sz w:val="22"/>
                <w:szCs w:val="22"/>
              </w:rPr>
              <w:t>i utskottet.</w:t>
            </w:r>
          </w:p>
          <w:p w14:paraId="67F094B9" w14:textId="13866416" w:rsidR="009E5FAB" w:rsidRDefault="009E5FAB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BA6288" w14:textId="4DF187FB" w:rsidR="009E5FAB" w:rsidRPr="00F246A4" w:rsidRDefault="009E5FAB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biföll avsägelsen.</w:t>
            </w:r>
          </w:p>
          <w:p w14:paraId="33E16878" w14:textId="77777777" w:rsidR="005F4E76" w:rsidRPr="00F246A4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7184DB" w14:textId="77777777" w:rsidR="005F4E76" w:rsidRPr="00F246A4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6A4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F2F6254" w14:textId="77777777" w:rsidR="005F4E76" w:rsidRPr="00F246A4" w:rsidRDefault="005F4E76" w:rsidP="00F246A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F048C" w:rsidRPr="00885264" w14:paraId="3E496BC0" w14:textId="77777777" w:rsidTr="00DE7B67">
        <w:tc>
          <w:tcPr>
            <w:tcW w:w="567" w:type="dxa"/>
          </w:tcPr>
          <w:p w14:paraId="0CD6614C" w14:textId="09F1A780" w:rsidR="004F048C" w:rsidRDefault="004F0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26C4F8B" w14:textId="77777777" w:rsidR="004F048C" w:rsidRPr="004F048C" w:rsidRDefault="004F048C" w:rsidP="004F04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4F048C">
              <w:rPr>
                <w:b/>
                <w:bCs/>
                <w:snapToGrid w:val="0"/>
                <w:sz w:val="22"/>
                <w:szCs w:val="22"/>
              </w:rPr>
              <w:t>Byte av ordförande</w:t>
            </w:r>
          </w:p>
          <w:p w14:paraId="40348A06" w14:textId="77777777" w:rsidR="004F048C" w:rsidRPr="004F048C" w:rsidRDefault="004F048C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BC3DFF" w14:textId="3B9C99CF" w:rsidR="004F048C" w:rsidRDefault="009E5FAB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Vice ordföranden tog över </w:t>
            </w:r>
            <w:r w:rsidR="004F048C" w:rsidRPr="004F048C">
              <w:rPr>
                <w:snapToGrid w:val="0"/>
                <w:sz w:val="22"/>
                <w:szCs w:val="22"/>
              </w:rPr>
              <w:t>ledningen av sammanträdet.</w:t>
            </w:r>
          </w:p>
          <w:p w14:paraId="175F4E3E" w14:textId="2D861ABB" w:rsidR="004F048C" w:rsidRPr="00F246A4" w:rsidRDefault="004F048C" w:rsidP="004F04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DE7B67">
        <w:tc>
          <w:tcPr>
            <w:tcW w:w="567" w:type="dxa"/>
          </w:tcPr>
          <w:p w14:paraId="57274903" w14:textId="16B380B1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DC5704A" w14:textId="2BBB0DD4" w:rsidR="00F246A4" w:rsidRPr="00F246A4" w:rsidRDefault="00F246A4" w:rsidP="00F246A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246A4">
              <w:rPr>
                <w:b/>
                <w:bCs/>
                <w:snapToGrid w:val="0"/>
                <w:sz w:val="22"/>
                <w:szCs w:val="22"/>
              </w:rPr>
              <w:t>Val av ordförande</w:t>
            </w:r>
          </w:p>
          <w:p w14:paraId="0A71A0BA" w14:textId="77777777" w:rsidR="00F246A4" w:rsidRP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B56423" w14:textId="6D67E315" w:rsid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6A4">
              <w:rPr>
                <w:snapToGrid w:val="0"/>
                <w:sz w:val="22"/>
                <w:szCs w:val="22"/>
              </w:rPr>
              <w:t xml:space="preserve">Utskottet </w:t>
            </w:r>
            <w:r w:rsidRPr="004F048C">
              <w:rPr>
                <w:snapToGrid w:val="0"/>
                <w:sz w:val="22"/>
                <w:szCs w:val="22"/>
              </w:rPr>
              <w:t xml:space="preserve">valde </w:t>
            </w:r>
            <w:r w:rsidR="004F048C" w:rsidRPr="004F048C">
              <w:rPr>
                <w:snapToGrid w:val="0"/>
                <w:sz w:val="22"/>
                <w:szCs w:val="22"/>
              </w:rPr>
              <w:t xml:space="preserve">Ida Karkiainen </w:t>
            </w:r>
            <w:r w:rsidRPr="004F048C">
              <w:rPr>
                <w:snapToGrid w:val="0"/>
                <w:sz w:val="22"/>
                <w:szCs w:val="22"/>
              </w:rPr>
              <w:t>(</w:t>
            </w:r>
            <w:r w:rsidR="004F048C" w:rsidRPr="004F048C">
              <w:rPr>
                <w:snapToGrid w:val="0"/>
                <w:sz w:val="22"/>
                <w:szCs w:val="22"/>
              </w:rPr>
              <w:t>S</w:t>
            </w:r>
            <w:r w:rsidRPr="004F048C">
              <w:rPr>
                <w:snapToGrid w:val="0"/>
                <w:sz w:val="22"/>
                <w:szCs w:val="22"/>
              </w:rPr>
              <w:t>) till ordförande</w:t>
            </w:r>
            <w:r w:rsidRPr="00F246A4">
              <w:rPr>
                <w:snapToGrid w:val="0"/>
                <w:sz w:val="22"/>
                <w:szCs w:val="22"/>
              </w:rPr>
              <w:t>.</w:t>
            </w:r>
          </w:p>
          <w:p w14:paraId="60CE63EE" w14:textId="77777777" w:rsid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DC7990" w14:textId="1CCF892E" w:rsidR="001B1B2A" w:rsidRP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6A4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928D335" w14:textId="755B190A" w:rsidR="00F246A4" w:rsidRP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F048C" w:rsidRPr="00885264" w14:paraId="45B21161" w14:textId="77777777" w:rsidTr="00DE7B67">
        <w:tc>
          <w:tcPr>
            <w:tcW w:w="567" w:type="dxa"/>
          </w:tcPr>
          <w:p w14:paraId="49018EDF" w14:textId="7F5CB9B3" w:rsidR="004F048C" w:rsidRDefault="004F0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1E44C9E" w14:textId="77777777" w:rsidR="004F048C" w:rsidRPr="004F048C" w:rsidRDefault="004F048C" w:rsidP="004F04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4F048C">
              <w:rPr>
                <w:b/>
                <w:bCs/>
                <w:snapToGrid w:val="0"/>
                <w:sz w:val="22"/>
                <w:szCs w:val="22"/>
              </w:rPr>
              <w:t>Byte av ordförande</w:t>
            </w:r>
          </w:p>
          <w:p w14:paraId="1EB6C188" w14:textId="77777777" w:rsidR="009E5FAB" w:rsidRDefault="009E5FAB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6B76F9" w14:textId="3E38A8F6" w:rsidR="004F048C" w:rsidRDefault="009E5FAB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E5FAB">
              <w:rPr>
                <w:snapToGrid w:val="0"/>
                <w:sz w:val="22"/>
                <w:szCs w:val="22"/>
              </w:rPr>
              <w:t xml:space="preserve">Vice ordföranden </w:t>
            </w:r>
            <w:r w:rsidR="004F048C" w:rsidRPr="004F048C">
              <w:rPr>
                <w:snapToGrid w:val="0"/>
                <w:sz w:val="22"/>
                <w:szCs w:val="22"/>
              </w:rPr>
              <w:t>överlämnade åt ordföranden att leda sammanträdet.</w:t>
            </w:r>
          </w:p>
          <w:p w14:paraId="5BD2EBEF" w14:textId="3025639E" w:rsidR="004F048C" w:rsidRPr="00F246A4" w:rsidRDefault="004F048C" w:rsidP="004F04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F246A4" w:rsidRPr="00885264" w14:paraId="69F3920C" w14:textId="77777777" w:rsidTr="00DE7B67">
        <w:tc>
          <w:tcPr>
            <w:tcW w:w="567" w:type="dxa"/>
          </w:tcPr>
          <w:p w14:paraId="66AB66C0" w14:textId="234CF919" w:rsidR="00F246A4" w:rsidRDefault="00D6191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0CEF524" w14:textId="77777777" w:rsidR="00F246A4" w:rsidRPr="001B1B2A" w:rsidRDefault="00F246A4" w:rsidP="00F246A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3E9F3BDF" w14:textId="77777777" w:rsidR="00F246A4" w:rsidRPr="001B1B2A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C8B306" w14:textId="195DC961" w:rsidR="00F246A4" w:rsidRDefault="00F246A4" w:rsidP="00F24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 w:rsidR="00586FA3">
              <w:rPr>
                <w:snapToGrid w:val="0"/>
                <w:sz w:val="22"/>
                <w:szCs w:val="22"/>
              </w:rPr>
              <w:t>3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5891BC59" w14:textId="77777777" w:rsidR="00F246A4" w:rsidRPr="00F246A4" w:rsidRDefault="00F246A4" w:rsidP="00F246A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DE7B67">
        <w:tc>
          <w:tcPr>
            <w:tcW w:w="567" w:type="dxa"/>
          </w:tcPr>
          <w:p w14:paraId="1DC0DDAB" w14:textId="269EB352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83DDD0E" w14:textId="168CB4D0" w:rsidR="004F048C" w:rsidRPr="005877A4" w:rsidRDefault="004F048C" w:rsidP="004F0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28564F68" w14:textId="77777777" w:rsidR="004F048C" w:rsidRPr="00A73B6E" w:rsidRDefault="004F048C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312326" w14:textId="18BE565A" w:rsidR="004F048C" w:rsidRPr="00477C9F" w:rsidRDefault="004F048C" w:rsidP="004F04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9E5FAB">
              <w:rPr>
                <w:snapToGrid w:val="0"/>
                <w:sz w:val="22"/>
                <w:szCs w:val="22"/>
              </w:rPr>
              <w:t xml:space="preserve">Ida Karkiainen </w:t>
            </w:r>
            <w:r w:rsidR="009E5FAB" w:rsidRPr="00672623">
              <w:rPr>
                <w:snapToGrid w:val="0"/>
                <w:sz w:val="22"/>
                <w:szCs w:val="22"/>
              </w:rPr>
              <w:t>(</w:t>
            </w:r>
            <w:r w:rsidR="009E5FAB">
              <w:rPr>
                <w:snapToGrid w:val="0"/>
                <w:sz w:val="22"/>
                <w:szCs w:val="22"/>
              </w:rPr>
              <w:t>S</w:t>
            </w:r>
            <w:r w:rsidR="009E5FAB" w:rsidRPr="00672623">
              <w:rPr>
                <w:snapToGrid w:val="0"/>
                <w:sz w:val="22"/>
                <w:szCs w:val="22"/>
              </w:rPr>
              <w:t xml:space="preserve">) </w:t>
            </w:r>
            <w:r w:rsidR="009E5FAB">
              <w:rPr>
                <w:snapToGrid w:val="0"/>
                <w:sz w:val="22"/>
                <w:szCs w:val="22"/>
              </w:rPr>
              <w:t xml:space="preserve">ersätter </w:t>
            </w:r>
            <w:r>
              <w:rPr>
                <w:snapToGrid w:val="0"/>
                <w:sz w:val="22"/>
                <w:szCs w:val="22"/>
              </w:rPr>
              <w:t>Hans Ekström (S)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 w:rsidR="00261E36">
              <w:rPr>
                <w:snapToGrid w:val="0"/>
                <w:sz w:val="22"/>
                <w:szCs w:val="22"/>
              </w:rPr>
              <w:t>ordförande</w:t>
            </w:r>
            <w:r w:rsidRPr="00672623">
              <w:rPr>
                <w:snapToGrid w:val="0"/>
                <w:sz w:val="22"/>
                <w:szCs w:val="22"/>
              </w:rPr>
              <w:t xml:space="preserve"> i beredningsdelegationen.</w:t>
            </w:r>
          </w:p>
          <w:p w14:paraId="0B04B9F9" w14:textId="2B5B7DA3" w:rsidR="004F048C" w:rsidRPr="00D20F20" w:rsidRDefault="004F048C" w:rsidP="00C86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51A40" w:rsidRPr="00885264" w14:paraId="5C40D8F3" w14:textId="77777777" w:rsidTr="00DE7B67">
        <w:tc>
          <w:tcPr>
            <w:tcW w:w="567" w:type="dxa"/>
          </w:tcPr>
          <w:p w14:paraId="6FDB23BF" w14:textId="31521A72" w:rsidR="00651A40" w:rsidRDefault="00651A4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27FF501" w14:textId="77777777" w:rsidR="00C864E6" w:rsidRPr="00C864E6" w:rsidRDefault="00C864E6" w:rsidP="00C864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C864E6">
              <w:rPr>
                <w:b/>
                <w:bCs/>
                <w:sz w:val="22"/>
                <w:szCs w:val="22"/>
              </w:rPr>
              <w:t>Interparlamentariskt utskottsmöte</w:t>
            </w:r>
          </w:p>
          <w:p w14:paraId="11E6FEF5" w14:textId="77777777" w:rsidR="00C864E6" w:rsidRPr="00C864E6" w:rsidRDefault="00C864E6" w:rsidP="00C864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38B7B89" w14:textId="6CAF5BBE" w:rsidR="00651A40" w:rsidRDefault="00C864E6" w:rsidP="00C864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864E6">
              <w:rPr>
                <w:sz w:val="22"/>
                <w:szCs w:val="22"/>
              </w:rPr>
              <w:t xml:space="preserve">Utskottet beslutade att ledamoten </w:t>
            </w:r>
            <w:r w:rsidR="004F048C">
              <w:rPr>
                <w:sz w:val="22"/>
                <w:szCs w:val="22"/>
              </w:rPr>
              <w:t>Amalia Rud Pedersen</w:t>
            </w:r>
            <w:r w:rsidRPr="00C864E6">
              <w:rPr>
                <w:sz w:val="22"/>
                <w:szCs w:val="22"/>
              </w:rPr>
              <w:t xml:space="preserve"> (</w:t>
            </w:r>
            <w:r w:rsidR="004F048C">
              <w:rPr>
                <w:sz w:val="22"/>
                <w:szCs w:val="22"/>
              </w:rPr>
              <w:t>S</w:t>
            </w:r>
            <w:r w:rsidRPr="00C864E6">
              <w:rPr>
                <w:sz w:val="22"/>
                <w:szCs w:val="22"/>
              </w:rPr>
              <w:t>) deltar i det av AFCO-utskottet anordnade interparlamentariska mötet den 26 oktober 2022 i Bryssel om framtidskonferensens slutsatser och de nationella parlamentens roll i EU.</w:t>
            </w:r>
          </w:p>
          <w:p w14:paraId="44F73F36" w14:textId="6DA379FB" w:rsidR="00C864E6" w:rsidRPr="005B003E" w:rsidRDefault="00C864E6" w:rsidP="00C864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6348C" w:rsidRPr="00885264" w14:paraId="112CF2DB" w14:textId="77777777" w:rsidTr="00DE7B67">
        <w:tc>
          <w:tcPr>
            <w:tcW w:w="567" w:type="dxa"/>
          </w:tcPr>
          <w:p w14:paraId="112CF2D7" w14:textId="3E9AA856" w:rsidR="0096348C" w:rsidRPr="00885264" w:rsidRDefault="00B1702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4F048C">
              <w:br w:type="page"/>
            </w:r>
            <w:r w:rsidR="004F048C">
              <w:br w:type="page"/>
            </w:r>
            <w:r w:rsidR="004F048C"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>§</w:t>
            </w:r>
            <w:r w:rsidR="004F048C">
              <w:rPr>
                <w:b/>
                <w:snapToGrid w:val="0"/>
                <w:sz w:val="22"/>
                <w:szCs w:val="22"/>
              </w:rPr>
              <w:t xml:space="preserve"> 9</w:t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89CA9E2" w14:textId="77777777" w:rsidR="00651A40" w:rsidRPr="00651A40" w:rsidRDefault="00651A40" w:rsidP="00651A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1A40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4D2E07A9" w14:textId="77777777" w:rsidR="00651A40" w:rsidRPr="00651A4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AA1ACC" w14:textId="77777777" w:rsidR="009C51B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51A40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112CF2DA" w14:textId="7118BA25" w:rsidR="00651A40" w:rsidRPr="00651A4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DE7B67">
        <w:tc>
          <w:tcPr>
            <w:tcW w:w="567" w:type="dxa"/>
          </w:tcPr>
          <w:p w14:paraId="4B498ED2" w14:textId="579EE09B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504E10C4" w14:textId="1707A5FD" w:rsidR="00651A40" w:rsidRDefault="00586FA3" w:rsidP="00651A40">
            <w:pPr>
              <w:rPr>
                <w:b/>
                <w:snapToGrid w:val="0"/>
                <w:sz w:val="22"/>
                <w:szCs w:val="22"/>
              </w:rPr>
            </w:pPr>
            <w:r w:rsidRPr="00586FA3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(vilande grundlagsförslag)</w:t>
            </w:r>
            <w:r>
              <w:rPr>
                <w:b/>
                <w:snapToGrid w:val="0"/>
                <w:sz w:val="22"/>
                <w:szCs w:val="22"/>
              </w:rPr>
              <w:t xml:space="preserve"> (KU2)</w:t>
            </w:r>
          </w:p>
          <w:p w14:paraId="3AE9DC86" w14:textId="77777777" w:rsidR="00586FA3" w:rsidRPr="00586FA3" w:rsidRDefault="00586FA3" w:rsidP="00651A40">
            <w:pPr>
              <w:rPr>
                <w:bCs/>
                <w:snapToGrid w:val="0"/>
                <w:sz w:val="22"/>
                <w:szCs w:val="22"/>
              </w:rPr>
            </w:pPr>
          </w:p>
          <w:p w14:paraId="0D8132D8" w14:textId="77777777" w:rsidR="00586FA3" w:rsidRPr="00586FA3" w:rsidRDefault="00586FA3" w:rsidP="00586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Utskottet behandlade vilande förslag.</w:t>
            </w:r>
          </w:p>
          <w:p w14:paraId="30882E62" w14:textId="77777777" w:rsidR="00586FA3" w:rsidRPr="00586FA3" w:rsidRDefault="00586FA3" w:rsidP="00586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2CC2A1" w14:textId="77777777" w:rsidR="00651A40" w:rsidRDefault="00586FA3" w:rsidP="00586FA3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5FF8FB29" w14:textId="00D269AD" w:rsidR="00586FA3" w:rsidRPr="00651A40" w:rsidRDefault="00586FA3" w:rsidP="00586FA3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DE7B67">
        <w:tc>
          <w:tcPr>
            <w:tcW w:w="567" w:type="dxa"/>
          </w:tcPr>
          <w:p w14:paraId="112CF2E6" w14:textId="0946875A" w:rsidR="0096348C" w:rsidRPr="00885264" w:rsidRDefault="00586FA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6A1A8099" w14:textId="77777777" w:rsidR="00845158" w:rsidRDefault="00586FA3" w:rsidP="0084515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 w:rsidRPr="00586FA3">
              <w:rPr>
                <w:b/>
                <w:bCs/>
                <w:snapToGrid w:val="0"/>
                <w:sz w:val="22"/>
                <w:szCs w:val="22"/>
              </w:rPr>
              <w:t>En ny riksbankslag (vilande grundlagsförslag m.m.)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(KU8)</w:t>
            </w:r>
          </w:p>
          <w:p w14:paraId="2B83ABE4" w14:textId="77777777" w:rsidR="00586FA3" w:rsidRPr="00586FA3" w:rsidRDefault="00586FA3" w:rsidP="00586FA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FC3EC31" w14:textId="2A81B101" w:rsidR="00586FA3" w:rsidRPr="00586FA3" w:rsidRDefault="00586FA3" w:rsidP="00586FA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bookmarkStart w:id="0" w:name="_Hlk116646640"/>
            <w:r w:rsidRPr="00586FA3">
              <w:rPr>
                <w:bCs/>
                <w:sz w:val="22"/>
                <w:szCs w:val="22"/>
              </w:rPr>
              <w:t>Utskottet behandlade vilande förslag och proposition 2021/22:41</w:t>
            </w:r>
            <w:bookmarkEnd w:id="0"/>
            <w:r w:rsidRPr="00586FA3">
              <w:rPr>
                <w:bCs/>
                <w:sz w:val="22"/>
                <w:szCs w:val="22"/>
              </w:rPr>
              <w:t xml:space="preserve"> punkterna 3–21, proposition 2021/22:169 punkt 9</w:t>
            </w:r>
            <w:r w:rsidR="00E14BF4">
              <w:rPr>
                <w:bCs/>
                <w:sz w:val="22"/>
                <w:szCs w:val="22"/>
              </w:rPr>
              <w:t>,</w:t>
            </w:r>
            <w:r w:rsidRPr="00586FA3">
              <w:rPr>
                <w:bCs/>
                <w:sz w:val="22"/>
                <w:szCs w:val="22"/>
              </w:rPr>
              <w:t xml:space="preserve"> proposition 2021/22:215 punkt 38</w:t>
            </w:r>
            <w:r w:rsidR="005326A2">
              <w:rPr>
                <w:bCs/>
                <w:sz w:val="22"/>
                <w:szCs w:val="22"/>
              </w:rPr>
              <w:t xml:space="preserve"> och en motion</w:t>
            </w:r>
            <w:r w:rsidRPr="00586FA3">
              <w:rPr>
                <w:bCs/>
                <w:sz w:val="22"/>
                <w:szCs w:val="22"/>
              </w:rPr>
              <w:t>.</w:t>
            </w:r>
          </w:p>
          <w:p w14:paraId="232B12D9" w14:textId="77777777" w:rsidR="00586FA3" w:rsidRDefault="00586FA3" w:rsidP="00845158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FC3469B" w14:textId="77777777" w:rsidR="00586FA3" w:rsidRDefault="00586FA3" w:rsidP="00845158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112CF2E9" w14:textId="0DDE2F25" w:rsidR="00586FA3" w:rsidRPr="00885264" w:rsidRDefault="00586FA3" w:rsidP="00845158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DE7B67">
        <w:tc>
          <w:tcPr>
            <w:tcW w:w="567" w:type="dxa"/>
          </w:tcPr>
          <w:p w14:paraId="13894DBB" w14:textId="6912808B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B5C6574" w14:textId="1FA1C554" w:rsidR="00290E9B" w:rsidRDefault="00BF59BF" w:rsidP="0024752A">
            <w:pPr>
              <w:rPr>
                <w:b/>
                <w:bCs/>
                <w:sz w:val="22"/>
                <w:szCs w:val="22"/>
              </w:rPr>
            </w:pPr>
            <w:r w:rsidRPr="00BF59BF">
              <w:rPr>
                <w:b/>
                <w:bCs/>
                <w:sz w:val="22"/>
                <w:szCs w:val="22"/>
              </w:rPr>
              <w:t>Ett teknikneutralt krav på underskrift av regeringsbeslut (vilande grundlagsförslag)</w:t>
            </w:r>
            <w:r>
              <w:rPr>
                <w:b/>
                <w:bCs/>
                <w:sz w:val="22"/>
                <w:szCs w:val="22"/>
              </w:rPr>
              <w:t xml:space="preserve"> (KU9)</w:t>
            </w:r>
          </w:p>
          <w:p w14:paraId="6B7CF3D9" w14:textId="77777777" w:rsidR="00BF59BF" w:rsidRDefault="00BF59BF" w:rsidP="0024752A">
            <w:pPr>
              <w:rPr>
                <w:sz w:val="22"/>
                <w:szCs w:val="22"/>
              </w:rPr>
            </w:pPr>
          </w:p>
          <w:p w14:paraId="6208E19A" w14:textId="77777777" w:rsidR="00BF59BF" w:rsidRDefault="00BF59BF" w:rsidP="00BF59B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t>Utskottet behandlade vilande förslag</w:t>
            </w:r>
            <w:r>
              <w:rPr>
                <w:bCs/>
                <w:sz w:val="22"/>
                <w:szCs w:val="22"/>
              </w:rPr>
              <w:t>.</w:t>
            </w:r>
          </w:p>
          <w:p w14:paraId="09C3B547" w14:textId="77777777" w:rsidR="00BF59BF" w:rsidRDefault="00BF59BF" w:rsidP="00BF59B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40E2096" w14:textId="77777777" w:rsidR="00BF59BF" w:rsidRPr="00FC7F31" w:rsidRDefault="00BF59BF" w:rsidP="00BF59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C7F3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577B0D7" w14:textId="33A3CDAF" w:rsidR="00BF59BF" w:rsidRPr="00BF59BF" w:rsidRDefault="00BF59BF" w:rsidP="0024752A">
            <w:pPr>
              <w:rPr>
                <w:sz w:val="22"/>
                <w:szCs w:val="22"/>
              </w:rPr>
            </w:pPr>
          </w:p>
        </w:tc>
      </w:tr>
      <w:tr w:rsidR="00F25BEA" w:rsidRPr="00885264" w14:paraId="68069811" w14:textId="77777777" w:rsidTr="00DE7B67">
        <w:tc>
          <w:tcPr>
            <w:tcW w:w="567" w:type="dxa"/>
          </w:tcPr>
          <w:p w14:paraId="4370D4B9" w14:textId="214F86F7" w:rsidR="00F25BEA" w:rsidRDefault="00F25BE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2EBF1308" w14:textId="3AA77BA2" w:rsidR="005F4E76" w:rsidRPr="005F4E76" w:rsidRDefault="005F4E76" w:rsidP="00F25B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F4E76">
              <w:rPr>
                <w:b/>
                <w:sz w:val="22"/>
                <w:szCs w:val="22"/>
              </w:rPr>
              <w:t>En fortsatt anpassning av riksdagens pensionssystem till en höjd pensionsålder m.m. (KU12)</w:t>
            </w:r>
          </w:p>
          <w:p w14:paraId="6EF835E8" w14:textId="77777777" w:rsidR="005F4E76" w:rsidRDefault="005F4E76" w:rsidP="00BF59B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42B6025" w14:textId="7CA3AA98" w:rsidR="00FC7F31" w:rsidRDefault="005F4E76" w:rsidP="00BF59B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F4E76">
              <w:rPr>
                <w:sz w:val="22"/>
                <w:szCs w:val="22"/>
              </w:rPr>
              <w:t xml:space="preserve">Utskottet behandlade </w:t>
            </w:r>
            <w:r w:rsidRPr="00FC7F31">
              <w:rPr>
                <w:sz w:val="22"/>
                <w:szCs w:val="22"/>
              </w:rPr>
              <w:t>framställning</w:t>
            </w:r>
            <w:r>
              <w:rPr>
                <w:sz w:val="22"/>
                <w:szCs w:val="22"/>
              </w:rPr>
              <w:t xml:space="preserve"> </w:t>
            </w:r>
            <w:r w:rsidRPr="005F4E76">
              <w:rPr>
                <w:sz w:val="22"/>
                <w:szCs w:val="22"/>
              </w:rPr>
              <w:t>2021/22:RS</w:t>
            </w:r>
            <w:r>
              <w:rPr>
                <w:sz w:val="22"/>
                <w:szCs w:val="22"/>
              </w:rPr>
              <w:t>7.</w:t>
            </w:r>
          </w:p>
          <w:p w14:paraId="3312621D" w14:textId="77777777" w:rsidR="005F4E76" w:rsidRDefault="005F4E76" w:rsidP="00BF59B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E6E9C9" w14:textId="77777777" w:rsidR="005F4E76" w:rsidRPr="00FC7F31" w:rsidRDefault="005F4E76" w:rsidP="005F4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snapToGrid w:val="0"/>
                <w:sz w:val="22"/>
                <w:szCs w:val="22"/>
              </w:rPr>
              <w:t>Ärendet bordlades.</w:t>
            </w:r>
          </w:p>
          <w:p w14:paraId="5A9D8510" w14:textId="2F142669" w:rsidR="005F4E76" w:rsidRPr="00FC7F31" w:rsidRDefault="005F4E76" w:rsidP="00BF59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25BEA" w:rsidRPr="00885264" w14:paraId="23474EA1" w14:textId="77777777" w:rsidTr="00DE7B67">
        <w:tc>
          <w:tcPr>
            <w:tcW w:w="567" w:type="dxa"/>
          </w:tcPr>
          <w:p w14:paraId="5C924BB9" w14:textId="35646BA6" w:rsidR="00F25BEA" w:rsidRDefault="0024752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50B2398F" w14:textId="77777777" w:rsidR="006D022D" w:rsidRDefault="008009D0" w:rsidP="00290E9B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</w:t>
            </w:r>
            <w:r w:rsidR="00F25BEA" w:rsidRPr="00F25BEA">
              <w:rPr>
                <w:b/>
                <w:bCs/>
                <w:color w:val="000000"/>
                <w:sz w:val="22"/>
                <w:szCs w:val="22"/>
              </w:rPr>
              <w:t>l till riksdagens råd för Riksrevisionen</w:t>
            </w:r>
          </w:p>
          <w:p w14:paraId="1891FE03" w14:textId="60570CBF" w:rsidR="00F25BEA" w:rsidRDefault="00F25BEA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7228C637" w14:textId="3D7F83A5" w:rsidR="004F048C" w:rsidRDefault="0024752A" w:rsidP="004F048C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3F24AA">
              <w:rPr>
                <w:color w:val="000000"/>
                <w:sz w:val="22"/>
                <w:szCs w:val="22"/>
              </w:rPr>
              <w:t>tskottet</w:t>
            </w:r>
            <w:r w:rsidR="00FC7F31">
              <w:rPr>
                <w:color w:val="000000"/>
                <w:sz w:val="22"/>
                <w:szCs w:val="22"/>
              </w:rPr>
              <w:t xml:space="preserve"> </w:t>
            </w:r>
            <w:r w:rsidR="005326A2">
              <w:rPr>
                <w:color w:val="000000"/>
                <w:sz w:val="22"/>
                <w:szCs w:val="22"/>
              </w:rPr>
              <w:t>diskuterade</w:t>
            </w:r>
            <w:r w:rsidR="004F048C">
              <w:rPr>
                <w:color w:val="000000"/>
                <w:sz w:val="22"/>
                <w:szCs w:val="22"/>
              </w:rPr>
              <w:t xml:space="preserve"> nomineringar till rådet.</w:t>
            </w:r>
          </w:p>
          <w:p w14:paraId="21491316" w14:textId="77777777" w:rsidR="004F048C" w:rsidRDefault="004F048C" w:rsidP="004F048C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000E4431" w14:textId="77777777" w:rsidR="006D022D" w:rsidRDefault="004F048C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Frågan bordlades.</w:t>
            </w:r>
          </w:p>
          <w:p w14:paraId="736FCE39" w14:textId="3E5AB6BC" w:rsidR="00F25BEA" w:rsidRPr="004F048C" w:rsidRDefault="00F25BEA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885264" w:rsidRPr="00885264" w14:paraId="24CE5D1B" w14:textId="77777777" w:rsidTr="00DE7B67">
        <w:tc>
          <w:tcPr>
            <w:tcW w:w="567" w:type="dxa"/>
          </w:tcPr>
          <w:p w14:paraId="28C0D72E" w14:textId="75E0C19D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48C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20B4CEA1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A17ED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DE7B6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7C97F56D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6D022D">
              <w:rPr>
                <w:sz w:val="22"/>
                <w:szCs w:val="22"/>
              </w:rPr>
              <w:t>t 2022-10-27</w:t>
            </w:r>
          </w:p>
          <w:p w14:paraId="112CF307" w14:textId="42C8BAD9" w:rsidR="00D84638" w:rsidRPr="00D84638" w:rsidRDefault="004F048C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</w:tc>
      </w:tr>
    </w:tbl>
    <w:p w14:paraId="112CF30C" w14:textId="77777777" w:rsidR="0096348C" w:rsidRPr="00885264" w:rsidRDefault="0096348C" w:rsidP="0096348C">
      <w:pPr>
        <w:tabs>
          <w:tab w:val="left" w:pos="1701"/>
        </w:tabs>
        <w:rPr>
          <w:sz w:val="22"/>
          <w:szCs w:val="22"/>
        </w:rPr>
      </w:pPr>
      <w:r w:rsidRPr="00885264">
        <w:rPr>
          <w:sz w:val="22"/>
          <w:szCs w:val="22"/>
        </w:rP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318"/>
        <w:gridCol w:w="356"/>
        <w:gridCol w:w="356"/>
        <w:gridCol w:w="356"/>
        <w:gridCol w:w="356"/>
        <w:gridCol w:w="356"/>
        <w:gridCol w:w="356"/>
        <w:gridCol w:w="356"/>
        <w:gridCol w:w="356"/>
        <w:gridCol w:w="360"/>
        <w:gridCol w:w="356"/>
        <w:gridCol w:w="356"/>
        <w:gridCol w:w="356"/>
        <w:gridCol w:w="356"/>
      </w:tblGrid>
      <w:tr w:rsidR="00C4279B" w:rsidRPr="00D84638" w14:paraId="07106657" w14:textId="77777777" w:rsidTr="004265D2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32B5BCAC" w14:textId="77777777" w:rsidR="00C4279B" w:rsidRDefault="00C4279B" w:rsidP="005E1A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0113D267" w14:textId="77777777" w:rsidR="00C4279B" w:rsidRPr="00864673" w:rsidRDefault="00C4279B" w:rsidP="005E1A5E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707B6A91" w14:textId="605D90BA" w:rsidR="00C4279B" w:rsidRPr="00D84638" w:rsidRDefault="00C4279B" w:rsidP="005E1A5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2022-10-1</w:t>
            </w:r>
            <w:r w:rsidR="00AA6355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B442E0" w14:textId="77777777" w:rsidR="00C4279B" w:rsidRPr="00D84638" w:rsidRDefault="00C4279B" w:rsidP="005E1A5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656AE" w14:textId="77777777" w:rsidR="00C4279B" w:rsidRPr="00D84638" w:rsidRDefault="00C4279B" w:rsidP="005E1A5E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0DE819BF" w14:textId="77777777" w:rsidR="00C4279B" w:rsidRPr="00D84638" w:rsidRDefault="00C4279B" w:rsidP="005E1A5E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C306145" w14:textId="79E3DD37" w:rsidR="00C4279B" w:rsidRPr="00D84638" w:rsidRDefault="00C4279B" w:rsidP="005E1A5E">
            <w:pPr>
              <w:rPr>
                <w:sz w:val="20"/>
              </w:rPr>
            </w:pPr>
            <w:r w:rsidRPr="00D84638">
              <w:rPr>
                <w:sz w:val="20"/>
              </w:rPr>
              <w:t>2022/23:</w:t>
            </w:r>
            <w:r w:rsidR="000B00BF">
              <w:rPr>
                <w:sz w:val="20"/>
              </w:rPr>
              <w:t>4</w:t>
            </w:r>
          </w:p>
        </w:tc>
      </w:tr>
      <w:tr w:rsidR="00C4279B" w:rsidRPr="00D84638" w14:paraId="18E7C1AE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C04" w14:textId="77777777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914" w14:textId="100565C7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Pr="00DE7B67">
              <w:rPr>
                <w:sz w:val="20"/>
              </w:rPr>
              <w:t>1-</w:t>
            </w:r>
            <w:r w:rsidR="004F048C">
              <w:rPr>
                <w:sz w:val="20"/>
              </w:rPr>
              <w:t>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FCA6" w14:textId="699EFCE9" w:rsidR="00C4279B" w:rsidRPr="00DE7B67" w:rsidRDefault="004F048C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12-14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68D6" w14:textId="0DD47B18" w:rsidR="00C4279B" w:rsidRPr="00DE7B67" w:rsidRDefault="004F048C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AF64" w14:textId="6D14CAF0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340C" w14:textId="77777777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63FC" w14:textId="77777777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9A27" w14:textId="77777777" w:rsidR="00C4279B" w:rsidRPr="00DE7B67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C4279B" w:rsidRPr="00D84638" w14:paraId="41FCD294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F43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7904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79D4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78A8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992E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C83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7D46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8C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CBB6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F091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B06E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7048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71F8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FBA7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1739" w14:textId="77777777" w:rsidR="00C4279B" w:rsidRPr="00D84638" w:rsidRDefault="00C4279B" w:rsidP="005E1A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2F5CFF11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4EC3" w14:textId="10B1DF20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3DE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56B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03ED" w14:textId="6EE08639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533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670E" w14:textId="2B830E4E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6A8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091E" w14:textId="5FEA1E6A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A27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453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FE6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B51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213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401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497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7DEF7257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FD8E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 w:rsidRPr="00C7765A">
              <w:rPr>
                <w:bCs/>
                <w:iCs/>
                <w:sz w:val="22"/>
                <w:szCs w:val="22"/>
                <w:lang w:val="de-DE"/>
              </w:rPr>
              <w:t>Karin Enström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E3E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4BB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99A8" w14:textId="368A1E5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8F9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0E4" w14:textId="22CB07B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BBE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DC8" w14:textId="339DC1A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302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738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11C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27E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D71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DDA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4E5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4F048C" w:rsidRPr="00D84638" w14:paraId="6710507D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8018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08B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035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01C9" w14:textId="6BB9A23A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C6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E3AB" w14:textId="61F2BF4E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3C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F5CE" w14:textId="461B8BF2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F4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FCB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F09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B14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34F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63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32E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7D355DCE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B38F" w14:textId="1DF84284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C7765A">
              <w:rPr>
                <w:bCs/>
                <w:iCs/>
                <w:sz w:val="22"/>
                <w:szCs w:val="22"/>
              </w:rPr>
              <w:t>Hans Ekström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13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D5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2C73" w14:textId="4B9169A1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15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C96" w14:textId="38A20168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605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C2E0" w14:textId="29D4A00D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E53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0A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200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ADA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919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CF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A7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5FF0DF3E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A439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BFE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C64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975" w14:textId="248E2852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9D1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69E7" w14:textId="3A1CC61A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B3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E959" w14:textId="5D0CE418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F2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97F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8D9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950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B42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7BF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264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0B7718E9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2FC1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D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71A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BF21" w14:textId="7CAD9BAA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15F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F7A0" w14:textId="7CE8ACAE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81A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C26C" w14:textId="52975099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874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3A6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878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83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32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BA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A6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55ACF43C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548B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57A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5E9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6DD1" w14:textId="2B39CCB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D62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46DF" w14:textId="05359C3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B58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A235" w14:textId="11FBDC4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D04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0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059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13C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A40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DB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437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2BF9152E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90FD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290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D9B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4794" w14:textId="636F10A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98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7B1E" w14:textId="74B73136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F81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EA5C" w14:textId="063EF381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B62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8FE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6E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59E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E21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3B4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6E0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121A707C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4B3F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78F0" w14:textId="2F351749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33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A8E" w14:textId="5DC87DD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CE8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F6AE" w14:textId="32E7E42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238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278D" w14:textId="38104F91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16C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9FD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DDB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08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327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A0E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A04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4C3A1432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F59A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E36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7A5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E4F" w14:textId="5BC80E81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4EC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1F95" w14:textId="05283F4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513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E29A" w14:textId="64C92DE3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F5F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5A7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CB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A4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4EF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925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761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2D90B68F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9E19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06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5BC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950A" w14:textId="24E153D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74A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0FB7" w14:textId="7410467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C76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B826" w14:textId="14F250D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5BB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D05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C2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E05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DE4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CA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42F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08ED463D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4CEA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72F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46C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054E" w14:textId="735A24F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F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2DF7" w14:textId="2F6CC5A9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35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1BF" w14:textId="2F14B0E9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E06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DAD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DEF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AE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FB4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4DF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7D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0123A916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5A8B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4BC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F85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585B" w14:textId="6447F01D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5B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0BCD" w14:textId="7AE7AA4D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B04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A653" w14:textId="47D39BD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898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F5E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946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2C6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38D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C23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623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146EF48F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6C2F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33F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D4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030B" w14:textId="36D37C2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C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F27C" w14:textId="247D37DF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5F5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303" w14:textId="1C0E154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80B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41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6EA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D70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03E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73C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A8B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6EDC7B39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C77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EC1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EA2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B1CA" w14:textId="6A4EA20E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6C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581E" w14:textId="72D52F1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6E6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8132" w14:textId="6352B834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6D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F17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BA5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D64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AD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3D7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920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5BB8E667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21A3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Rasmus Ling (MP)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1B4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E51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4D58" w14:textId="65ABF4A3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11A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B758" w14:textId="777B7CD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5AA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3AE" w14:textId="77718F4F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C5F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29A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1FB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9C1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39E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566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183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78D47F05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DC20" w14:textId="77777777" w:rsidR="004F048C" w:rsidRPr="00707299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A83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2C9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5D12" w14:textId="10D4ED3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89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B206" w14:textId="5770F9AE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77B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1BD3" w14:textId="5A93C388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DC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8AC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D46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7B6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38E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57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C5F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F048C" w:rsidRPr="00D84638" w14:paraId="759DBBF6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E62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C32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BC1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51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4E7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9E1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0D2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76B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230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97E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8D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E26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AE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03C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EB2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3B111A15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BE2F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7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6A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8D6A" w14:textId="539DA602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D93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3980" w14:textId="24275D42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C7D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22B" w14:textId="71C11FBB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59E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2A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AB6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B98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2B3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9A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3C0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B1E8DB1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784A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6E7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02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B566" w14:textId="01B33CD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C85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C975" w14:textId="153166AD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54E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4C74" w14:textId="18EB3548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E7D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EE7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20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F67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9D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A4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308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731D52F8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AE6B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70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73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12A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91A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053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F73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9F3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332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7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12D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F0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523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E41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FCD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7B43B6D9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E623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A01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326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95C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7AE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10E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F49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FEB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FB8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716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E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2B5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CEF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FD0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74C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5D041179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9F83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4805" w14:textId="45D6C075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C32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91F" w14:textId="54316D4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E79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87EF" w14:textId="54D8BEB2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D43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D7BE" w14:textId="1267D7D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49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D48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935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547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E8A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ABA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32A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1B5A3187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42E0" w14:textId="77777777" w:rsidR="004F048C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3EC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230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7C8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5CD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E851" w14:textId="692F40E0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20D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12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336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8FB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E51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71E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F62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AE4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DD4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28EB3C13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C7F4" w14:textId="77777777" w:rsidR="004F048C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D98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A32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CEE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06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077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1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92E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06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3B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D75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9D0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553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C48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FC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507766E0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7A2B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B89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1AB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08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E86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C17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694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0E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DF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15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2B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6B6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A0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A18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8F9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1B7757AA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831C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739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EDA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C7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724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109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30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41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E55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9B4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1C3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EB2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19F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822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DEB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8298114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D81E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DC0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C0C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6FC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45E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CCB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76D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520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9F4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0ED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F4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92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3CC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786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019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1CE6DB87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AED5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280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7C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5E5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6D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565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A92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99E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116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520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0C0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FE9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105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AED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6FF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2CCE62F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957F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FF9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A85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D81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15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773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8BC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6B7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004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8EE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A0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20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70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D91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28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71794944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7490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9D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A23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2EA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C7D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EF9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E47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ACE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392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F37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10D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140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B5F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F25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C82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168425DA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725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1094" w14:textId="01BB2EF4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EB5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251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CD9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C2BC" w14:textId="1944DC11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93B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CEA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F4D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D93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939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7FF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E3F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CA3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2BA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4511DDC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D0CB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E93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CB4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5D0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ACA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72D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525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6C5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F69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D6C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F37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5EF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2D2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21E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B5E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691AFAF0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4A93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D87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6EB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D6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D8D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C63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F2A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F5D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4A3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003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3A0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49D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52D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CF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0A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66B05BC5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B994" w14:textId="77777777" w:rsidR="004F048C" w:rsidRPr="00D84638" w:rsidRDefault="004F048C" w:rsidP="004F048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4E4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397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2F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727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B15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926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07F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24B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55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150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E3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D4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83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33C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387FEA63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9106" w14:textId="77777777" w:rsidR="004F048C" w:rsidRPr="00D84638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61B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E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615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019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F62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CAE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A5A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394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0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641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90E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42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780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FE5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C205363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9F13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5DD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D4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520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E79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CBD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D8D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9E1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17C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CA7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43E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08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282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06D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EE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6C6B73C1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E1E6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DB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827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BBA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117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7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591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C0D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D64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4F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A72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0C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32E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072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4B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17F91D02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A214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Vakant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D9E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E19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3F6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E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E7F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21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602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1CE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78A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8BB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7D9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0E7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256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88C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0E2B0AA1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933E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03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80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84C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F99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F9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30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FE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428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76E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023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6B8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178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131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62F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5768FE54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69C1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CB7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1AA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705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DD3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F4E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E43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F93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BB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64C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762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E5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3B7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1B7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888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737077CF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B634" w14:textId="77777777" w:rsidR="004F048C" w:rsidRPr="007A46BA" w:rsidRDefault="004F048C" w:rsidP="004F048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D2F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158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42F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1D4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158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26B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47E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C05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856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1F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2D4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BB6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ABB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804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2A5BE1D5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2880" w14:textId="77777777" w:rsidR="004F048C" w:rsidRPr="007A46BA" w:rsidRDefault="004F048C" w:rsidP="004F048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8A5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359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051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B4E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8CD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9B5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C35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30E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E68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B2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BB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CA4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706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A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625CF09D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5D38" w14:textId="77777777" w:rsidR="004F048C" w:rsidRPr="007A46BA" w:rsidRDefault="004F048C" w:rsidP="004F048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E0F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9B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EF8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501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06E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E3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043B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317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4B0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EB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70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07F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789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E54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57AE8B7F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FBA3" w14:textId="77777777" w:rsidR="004F048C" w:rsidRPr="007A46BA" w:rsidRDefault="004F048C" w:rsidP="004F048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6D7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37A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027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728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2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99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07B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0A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4FC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FB96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5F1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E42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388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921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3D846C1D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967F" w14:textId="77777777" w:rsidR="004F048C" w:rsidRPr="007A46BA" w:rsidRDefault="004F048C" w:rsidP="004F048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495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B28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F2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CE3F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2E5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79B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D90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3423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F9B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6A2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F685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32A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A89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1E1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4850329D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5DF" w14:textId="77777777" w:rsidR="004F048C" w:rsidRPr="007A46BA" w:rsidRDefault="004F048C" w:rsidP="004F048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9D9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735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B7C1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BF9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68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DF10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6798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F29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191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74FA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6AC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DA2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5127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EFF4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048C" w:rsidRPr="00D84638" w14:paraId="01EE199B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84" w:type="dxa"/>
          </w:tcPr>
          <w:p w14:paraId="47B29C1C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4947" w:type="dxa"/>
            <w:gridSpan w:val="14"/>
          </w:tcPr>
          <w:p w14:paraId="2A1BA74E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4F048C" w:rsidRPr="00D84638" w14:paraId="2BC339DE" w14:textId="77777777" w:rsidTr="0069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84" w:type="dxa"/>
          </w:tcPr>
          <w:p w14:paraId="2659009D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4947" w:type="dxa"/>
            <w:gridSpan w:val="14"/>
          </w:tcPr>
          <w:p w14:paraId="3F794E72" w14:textId="77777777" w:rsidR="004F048C" w:rsidRPr="00D84638" w:rsidRDefault="004F048C" w:rsidP="004F0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8382467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90B07"/>
    <w:rsid w:val="000A0021"/>
    <w:rsid w:val="000A10F5"/>
    <w:rsid w:val="000B00BF"/>
    <w:rsid w:val="000B7C05"/>
    <w:rsid w:val="000D4D83"/>
    <w:rsid w:val="00133B7E"/>
    <w:rsid w:val="00161AA6"/>
    <w:rsid w:val="001A1578"/>
    <w:rsid w:val="001B1B2A"/>
    <w:rsid w:val="001C700F"/>
    <w:rsid w:val="001E1FAC"/>
    <w:rsid w:val="001F385D"/>
    <w:rsid w:val="002174A8"/>
    <w:rsid w:val="00227230"/>
    <w:rsid w:val="002329B0"/>
    <w:rsid w:val="002373C0"/>
    <w:rsid w:val="002415BB"/>
    <w:rsid w:val="0024752A"/>
    <w:rsid w:val="002544E0"/>
    <w:rsid w:val="00261BBF"/>
    <w:rsid w:val="00261E36"/>
    <w:rsid w:val="002624FF"/>
    <w:rsid w:val="00275CD2"/>
    <w:rsid w:val="00290E9B"/>
    <w:rsid w:val="00296D10"/>
    <w:rsid w:val="002B51DB"/>
    <w:rsid w:val="002D2AB5"/>
    <w:rsid w:val="002F13EE"/>
    <w:rsid w:val="002F1BBA"/>
    <w:rsid w:val="002F284C"/>
    <w:rsid w:val="003410B6"/>
    <w:rsid w:val="00360479"/>
    <w:rsid w:val="003910B0"/>
    <w:rsid w:val="00394192"/>
    <w:rsid w:val="003952A4"/>
    <w:rsid w:val="0039591D"/>
    <w:rsid w:val="003A48EB"/>
    <w:rsid w:val="003A5397"/>
    <w:rsid w:val="003A729A"/>
    <w:rsid w:val="003E3027"/>
    <w:rsid w:val="003F24AA"/>
    <w:rsid w:val="003F2558"/>
    <w:rsid w:val="0040434B"/>
    <w:rsid w:val="0041580F"/>
    <w:rsid w:val="004206DB"/>
    <w:rsid w:val="004265D2"/>
    <w:rsid w:val="00437E23"/>
    <w:rsid w:val="00446353"/>
    <w:rsid w:val="004B6D8F"/>
    <w:rsid w:val="004C4B2B"/>
    <w:rsid w:val="004C5D4F"/>
    <w:rsid w:val="004D4209"/>
    <w:rsid w:val="004E60D8"/>
    <w:rsid w:val="004F048C"/>
    <w:rsid w:val="004F1B55"/>
    <w:rsid w:val="004F680C"/>
    <w:rsid w:val="0050040F"/>
    <w:rsid w:val="00502075"/>
    <w:rsid w:val="005108E6"/>
    <w:rsid w:val="005326A2"/>
    <w:rsid w:val="0057624B"/>
    <w:rsid w:val="00581568"/>
    <w:rsid w:val="005818AF"/>
    <w:rsid w:val="00583439"/>
    <w:rsid w:val="00586FA3"/>
    <w:rsid w:val="005902BB"/>
    <w:rsid w:val="005A23B0"/>
    <w:rsid w:val="005B003E"/>
    <w:rsid w:val="005C1541"/>
    <w:rsid w:val="005C2F5F"/>
    <w:rsid w:val="005E28B9"/>
    <w:rsid w:val="005E439C"/>
    <w:rsid w:val="005F4E76"/>
    <w:rsid w:val="00651A40"/>
    <w:rsid w:val="006874A5"/>
    <w:rsid w:val="00695A53"/>
    <w:rsid w:val="006A511D"/>
    <w:rsid w:val="006B7B0C"/>
    <w:rsid w:val="006C21FA"/>
    <w:rsid w:val="006D022D"/>
    <w:rsid w:val="006D3126"/>
    <w:rsid w:val="00701B1B"/>
    <w:rsid w:val="00707299"/>
    <w:rsid w:val="007078E1"/>
    <w:rsid w:val="00723D66"/>
    <w:rsid w:val="00726AFD"/>
    <w:rsid w:val="00726EE5"/>
    <w:rsid w:val="00750FF0"/>
    <w:rsid w:val="00752A31"/>
    <w:rsid w:val="00763031"/>
    <w:rsid w:val="00767BDA"/>
    <w:rsid w:val="00790244"/>
    <w:rsid w:val="007F6B0D"/>
    <w:rsid w:val="008009D0"/>
    <w:rsid w:val="008011CC"/>
    <w:rsid w:val="00821D12"/>
    <w:rsid w:val="00834B38"/>
    <w:rsid w:val="008375E9"/>
    <w:rsid w:val="00845158"/>
    <w:rsid w:val="008557FA"/>
    <w:rsid w:val="00871191"/>
    <w:rsid w:val="008808A5"/>
    <w:rsid w:val="00885264"/>
    <w:rsid w:val="008A0CA8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827B6"/>
    <w:rsid w:val="00991774"/>
    <w:rsid w:val="009A68FE"/>
    <w:rsid w:val="009B0A01"/>
    <w:rsid w:val="009C3BE7"/>
    <w:rsid w:val="009C51B0"/>
    <w:rsid w:val="009D1BB5"/>
    <w:rsid w:val="009E5FAB"/>
    <w:rsid w:val="009F6E99"/>
    <w:rsid w:val="00A13F03"/>
    <w:rsid w:val="00A17ED3"/>
    <w:rsid w:val="00A258F2"/>
    <w:rsid w:val="00A401A5"/>
    <w:rsid w:val="00A423D0"/>
    <w:rsid w:val="00A744C3"/>
    <w:rsid w:val="00A84DE6"/>
    <w:rsid w:val="00A9262A"/>
    <w:rsid w:val="00AA6355"/>
    <w:rsid w:val="00AC2B7D"/>
    <w:rsid w:val="00AF7C8D"/>
    <w:rsid w:val="00B15788"/>
    <w:rsid w:val="00B17029"/>
    <w:rsid w:val="00B54D41"/>
    <w:rsid w:val="00B64A91"/>
    <w:rsid w:val="00B738C9"/>
    <w:rsid w:val="00B9203B"/>
    <w:rsid w:val="00BB2B7D"/>
    <w:rsid w:val="00BE6956"/>
    <w:rsid w:val="00BF59BF"/>
    <w:rsid w:val="00C15B27"/>
    <w:rsid w:val="00C33C5D"/>
    <w:rsid w:val="00C35889"/>
    <w:rsid w:val="00C4279B"/>
    <w:rsid w:val="00C66B52"/>
    <w:rsid w:val="00C864E6"/>
    <w:rsid w:val="00C919F3"/>
    <w:rsid w:val="00C92589"/>
    <w:rsid w:val="00C93236"/>
    <w:rsid w:val="00CA39FE"/>
    <w:rsid w:val="00CB6A34"/>
    <w:rsid w:val="00D20F20"/>
    <w:rsid w:val="00D41A45"/>
    <w:rsid w:val="00D44270"/>
    <w:rsid w:val="00D52626"/>
    <w:rsid w:val="00D52C75"/>
    <w:rsid w:val="00D6191E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14BF4"/>
    <w:rsid w:val="00E2749C"/>
    <w:rsid w:val="00E33857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246A4"/>
    <w:rsid w:val="00F25BEA"/>
    <w:rsid w:val="00F60518"/>
    <w:rsid w:val="00F70370"/>
    <w:rsid w:val="00F97E87"/>
    <w:rsid w:val="00FA1B58"/>
    <w:rsid w:val="00FA384F"/>
    <w:rsid w:val="00FB2A33"/>
    <w:rsid w:val="00FC7F31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2022-10-20T11:05:00Z</cp:lastPrinted>
  <dcterms:created xsi:type="dcterms:W3CDTF">2022-11-01T12:25:00Z</dcterms:created>
  <dcterms:modified xsi:type="dcterms:W3CDTF">2022-11-08T13:01:00Z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