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C17FC" w:rsidRDefault="00DD452D" w14:paraId="0ADFE0E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5E5CD8962454C6F96ECBC56B7BFE9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047c00b-feba-45ab-a73d-6d15e81418cf"/>
        <w:id w:val="258499938"/>
        <w:lock w:val="sdtLocked"/>
      </w:sdtPr>
      <w:sdtEndPr/>
      <w:sdtContent>
        <w:p w:rsidR="004547E3" w:rsidRDefault="00225264" w14:paraId="042F53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 väntan på högre självförsörjningsgrad planera för beredskapslager för livsmedel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1DED491DF854DB993F8D2BE88C9B732"/>
        </w:placeholder>
        <w:text/>
      </w:sdtPr>
      <w:sdtEndPr/>
      <w:sdtContent>
        <w:p w:rsidRPr="009B062B" w:rsidR="006D79C9" w:rsidP="00333E95" w:rsidRDefault="006D79C9" w14:paraId="13908FC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E02B59" w:rsidR="007D73D3" w:rsidP="00AD2B72" w:rsidRDefault="007D73D3" w14:paraId="007C8068" w14:textId="271B500F">
      <w:pPr>
        <w:pStyle w:val="Normalutanindragellerluft"/>
      </w:pPr>
      <w:r w:rsidRPr="00E02B59">
        <w:t>I lägen av krig och kris ställs mycket på sin spets. Tillgången på varor och livsmedel blir livsviktig för landets befolkning. Då Sverige har en förhållandevis låg självförsörj</w:t>
      </w:r>
      <w:r w:rsidR="00AA22A8">
        <w:softHyphen/>
      </w:r>
      <w:r w:rsidRPr="00E02B59">
        <w:t xml:space="preserve">ningsgrad på livsmedel kan tillgången vid ett allvarligt tillstånd såsom krig bli akut. </w:t>
      </w:r>
    </w:p>
    <w:p w:rsidR="007D73D3" w:rsidP="00E02B59" w:rsidRDefault="007D73D3" w14:paraId="34E56968" w14:textId="4AFE1DD9">
      <w:r>
        <w:t>Med en politik som skapar förutsättningar för högre självförsörjning</w:t>
      </w:r>
      <w:r w:rsidR="00225264">
        <w:t>,</w:t>
      </w:r>
      <w:r>
        <w:t xml:space="preserve"> där lantbruket är en viktig del i en framtida säker lösning</w:t>
      </w:r>
      <w:r w:rsidR="00225264">
        <w:t>,</w:t>
      </w:r>
      <w:r>
        <w:t xml:space="preserve"> ser behoven annorlunda ut på sikt men här och nu saknas beredskapslager. </w:t>
      </w:r>
    </w:p>
    <w:p w:rsidR="00E02B59" w:rsidP="00E02B59" w:rsidRDefault="007D73D3" w14:paraId="2A6F49AC" w14:textId="62F2F91E">
      <w:r>
        <w:t>För att säkra tillgången på varor och livsmedel bör vi se över möjligheten att i väntan på högre självförsörjning</w:t>
      </w:r>
      <w:r w:rsidR="00E02B59">
        <w:t>s</w:t>
      </w:r>
      <w:r>
        <w:t>grad planera för beredskapslager framförallt för livs</w:t>
      </w:r>
      <w:r w:rsidR="00AD2B72">
        <w:softHyphen/>
      </w:r>
      <w:r>
        <w:t>medel för att Sverige ska vara väl rustat i</w:t>
      </w:r>
      <w:r w:rsidR="00E02B59">
        <w:t xml:space="preserve"> händelse av</w:t>
      </w:r>
      <w:r>
        <w:t xml:space="preserve"> kris.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0AA50368594FD69497ABCF3AA62611"/>
        </w:placeholder>
      </w:sdtPr>
      <w:sdtEndPr>
        <w:rPr>
          <w:i w:val="0"/>
          <w:noProof w:val="0"/>
        </w:rPr>
      </w:sdtEndPr>
      <w:sdtContent>
        <w:p w:rsidR="004C17FC" w:rsidP="004C17FC" w:rsidRDefault="004C17FC" w14:paraId="406D6D8C" w14:textId="77777777"/>
        <w:p w:rsidRPr="008E0FE2" w:rsidR="004801AC" w:rsidP="004C17FC" w:rsidRDefault="00DD452D" w14:paraId="5B1A4E31" w14:textId="545189E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547E3" w14:paraId="56428592" w14:textId="77777777">
        <w:trPr>
          <w:cantSplit/>
        </w:trPr>
        <w:tc>
          <w:tcPr>
            <w:tcW w:w="50" w:type="pct"/>
            <w:vAlign w:val="bottom"/>
          </w:tcPr>
          <w:p w:rsidR="004547E3" w:rsidRDefault="00225264" w14:paraId="5419A3AF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4547E3" w:rsidRDefault="004547E3" w14:paraId="76A9417E" w14:textId="77777777">
            <w:pPr>
              <w:pStyle w:val="Underskrifter"/>
              <w:spacing w:after="0"/>
            </w:pPr>
          </w:p>
        </w:tc>
      </w:tr>
    </w:tbl>
    <w:p w:rsidR="00A5111B" w:rsidRDefault="00A5111B" w14:paraId="5690F293" w14:textId="77777777"/>
    <w:sectPr w:rsidR="00A5111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1A1D" w14:textId="77777777" w:rsidR="00204614" w:rsidRDefault="00204614" w:rsidP="000C1CAD">
      <w:pPr>
        <w:spacing w:line="240" w:lineRule="auto"/>
      </w:pPr>
      <w:r>
        <w:separator/>
      </w:r>
    </w:p>
  </w:endnote>
  <w:endnote w:type="continuationSeparator" w:id="0">
    <w:p w14:paraId="58193136" w14:textId="77777777" w:rsidR="00204614" w:rsidRDefault="002046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2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AE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03A5" w14:textId="200952E3" w:rsidR="00262EA3" w:rsidRPr="004C17FC" w:rsidRDefault="00262EA3" w:rsidP="004C17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3D00" w14:textId="77777777" w:rsidR="00204614" w:rsidRDefault="00204614" w:rsidP="000C1CAD">
      <w:pPr>
        <w:spacing w:line="240" w:lineRule="auto"/>
      </w:pPr>
      <w:r>
        <w:separator/>
      </w:r>
    </w:p>
  </w:footnote>
  <w:footnote w:type="continuationSeparator" w:id="0">
    <w:p w14:paraId="4F719E79" w14:textId="77777777" w:rsidR="00204614" w:rsidRDefault="002046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63C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B4D531" wp14:editId="456385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7C4EA" w14:textId="2F84A0C7" w:rsidR="00262EA3" w:rsidRDefault="00DD45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D73D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E41E8">
                                <w:t>1476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B4D5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17C4EA" w14:textId="2F84A0C7" w:rsidR="00262EA3" w:rsidRDefault="00DD45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D73D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E41E8">
                          <w:t>1476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B4FE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06BE" w14:textId="77777777" w:rsidR="00262EA3" w:rsidRDefault="00262EA3" w:rsidP="008563AC">
    <w:pPr>
      <w:jc w:val="right"/>
    </w:pPr>
  </w:p>
  <w:p w14:paraId="660C738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661E" w14:textId="77777777" w:rsidR="00262EA3" w:rsidRDefault="00DD45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00A625" wp14:editId="31F28C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ED56A1" w14:textId="2F6D56CA" w:rsidR="00262EA3" w:rsidRDefault="00DD45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C17F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73D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41E8">
          <w:t>1476</w:t>
        </w:r>
      </w:sdtContent>
    </w:sdt>
  </w:p>
  <w:p w14:paraId="55212E23" w14:textId="77777777" w:rsidR="00262EA3" w:rsidRPr="008227B3" w:rsidRDefault="00DD45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F3D1C6" w14:textId="69BDDFDB" w:rsidR="00262EA3" w:rsidRPr="008227B3" w:rsidRDefault="00DD45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17F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17FC">
          <w:t>:2184</w:t>
        </w:r>
      </w:sdtContent>
    </w:sdt>
  </w:p>
  <w:p w14:paraId="48C389B2" w14:textId="6209CDF3" w:rsidR="00262EA3" w:rsidRDefault="00DD45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C17FC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8659BE" w14:textId="157DC470" w:rsidR="00262EA3" w:rsidRDefault="007D73D3" w:rsidP="00283E0F">
        <w:pPr>
          <w:pStyle w:val="FSHRub2"/>
        </w:pPr>
        <w:r>
          <w:t>Beredskapslager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2D8C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D73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1E8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614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264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7E3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7FC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3D3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2EB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11B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2A8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B72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52D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2B59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54177"/>
  <w15:chartTrackingRefBased/>
  <w15:docId w15:val="{5548BAFD-7074-4D96-B906-CE04808F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E5CD8962454C6F96ECBC56B7BFE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9B322-2462-4AC4-9544-77817246496A}"/>
      </w:docPartPr>
      <w:docPartBody>
        <w:p w:rsidR="00862792" w:rsidRDefault="008434BB">
          <w:pPr>
            <w:pStyle w:val="C5E5CD8962454C6F96ECBC56B7BFE9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DED491DF854DB993F8D2BE88C9B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BDC09-3946-47A5-9770-CF53A760C5B8}"/>
      </w:docPartPr>
      <w:docPartBody>
        <w:p w:rsidR="00862792" w:rsidRDefault="008434BB">
          <w:pPr>
            <w:pStyle w:val="21DED491DF854DB993F8D2BE88C9B73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0AA50368594FD69497ABCF3AA62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A2866-96F7-438C-8DA7-B5D501AE68F7}"/>
      </w:docPartPr>
      <w:docPartBody>
        <w:p w:rsidR="00FA795E" w:rsidRDefault="00FA79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92"/>
    <w:rsid w:val="008434BB"/>
    <w:rsid w:val="00862792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E5CD8962454C6F96ECBC56B7BFE984">
    <w:name w:val="C5E5CD8962454C6F96ECBC56B7BFE984"/>
  </w:style>
  <w:style w:type="paragraph" w:customStyle="1" w:styleId="21DED491DF854DB993F8D2BE88C9B732">
    <w:name w:val="21DED491DF854DB993F8D2BE88C9B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9FEC2-8025-4B76-9239-CA6BED938969}"/>
</file>

<file path=customXml/itemProps2.xml><?xml version="1.0" encoding="utf-8"?>
<ds:datastoreItem xmlns:ds="http://schemas.openxmlformats.org/officeDocument/2006/customXml" ds:itemID="{B885D4EF-8A66-4AB8-973B-EC9A8F62D015}"/>
</file>

<file path=customXml/itemProps3.xml><?xml version="1.0" encoding="utf-8"?>
<ds:datastoreItem xmlns:ds="http://schemas.openxmlformats.org/officeDocument/2006/customXml" ds:itemID="{1E6A97B6-EE8A-474E-9F99-DA65B0219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Beredskapslager</vt:lpstr>
      <vt:lpstr>
      </vt:lpstr>
    </vt:vector>
  </TitlesOfParts>
  <Company>Sveriges riksdag</Company>
  <LinksUpToDate>false</LinksUpToDate>
  <CharactersWithSpaces>979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