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Torsdagen den 18 december 2014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851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Utgiftsområde 2 Samhällsekonomi och finansförvaltning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Utgiftsområde 25 Allmänna bidrag till kommuner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Niklas Karlsson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Janine Alm Ericson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Håkan Svenneling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Jonas Jacobsson Gjörtler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Ahlgren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Persson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Jakob Forssmed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0.42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Utgiftsområde 26 Statsskuldsräntor m.m.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0.42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Utgiftsområde 27 Avgiften till Europeiska unionen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Börje Vestlund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0.48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Trafikutskottets betänkande TU1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Utgiftsområde 22 Kommunikationer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Svensson Smith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Pia Nilsson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Patrik Jönsson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Wallrup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Jessica Rosencrantz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Åkesson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Tysklind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Robert Halef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Statsrådet Anna Johansson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Suzanne Svensson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3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Sten Bergheden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3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Leif Pettersson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Edward Riedl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3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Andersson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3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Teres Lindberg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Carl Schlyter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1.23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2.11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Kulturutskottets betänkande KrU1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Utgiftsområde 17 Kultur, medier, trossamfund och fritid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Gunilla Carlsson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Aron Emilsson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Niclas Malmberg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Rossana Dinamarca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Bill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Lodenius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Bengt Eliasson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Lars-Axel Nordell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Kultur- och demokratiminister Alice Bah Kuhnke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Björn Wiechel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Lillemets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3.19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Utgiftsområde 20 Allmän miljö- och naturvård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Matilda Ernkrans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Hultberg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Martin Kinnunen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Stina Bergström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Lena Ek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Jens Holm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Malm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Klimat- och miljöminister Åsa Romson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Jan-Olof Larsson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Forsberg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Carl Schlyter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1.14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4.33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Utgiftsområde 23 Areella näringar, landsbygd och livsmedel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Isak From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Forsberg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Nohrén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Jens Holm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Ulf 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Eskil Erlandsson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Tysklind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Runar Filper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5.31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5 tim. 31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18 december 2014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2014-12-18</SAFIR_Sammantradesdatum_Doc>
    <SAFIR_SammantradeID xmlns="C07A1A6C-0B19-41D9-BDF8-F523BA3921EB">eb65c2a7-4d79-47f1-a55b-cf96b6a246e4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C7AE2A-DCC9-4E39-9DD6-156971BA12F5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18 december 2014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