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2D29C8CC8F445F9B1DE98F762C35F91"/>
        </w:placeholder>
        <w:text/>
      </w:sdtPr>
      <w:sdtEndPr/>
      <w:sdtContent>
        <w:p w:rsidRPr="009B062B" w:rsidR="00AF30DD" w:rsidP="000B21AC" w:rsidRDefault="00AF30DD" w14:paraId="135C92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2c0b70-29e0-4cc1-906c-1f1d5d50a0b3"/>
        <w:id w:val="1131278978"/>
        <w:lock w:val="sdtLocked"/>
      </w:sdtPr>
      <w:sdtEndPr/>
      <w:sdtContent>
        <w:p w:rsidR="00382651" w:rsidRDefault="00E21FB2" w14:paraId="36EC48E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obligatoriskt ställningstagande i donationsregistret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5467C103C9E4B1B9A70FABA44BE6FE2"/>
        </w:placeholder>
        <w:text/>
      </w:sdtPr>
      <w:sdtEndPr/>
      <w:sdtContent>
        <w:p w:rsidRPr="009B062B" w:rsidR="006D79C9" w:rsidP="00333E95" w:rsidRDefault="006D79C9" w14:paraId="13D243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F49B2" w:rsidP="00DF49B2" w:rsidRDefault="00027472" w14:paraId="7607948F" w14:textId="77777777">
      <w:pPr>
        <w:pStyle w:val="Normalutanindragellerluft"/>
      </w:pPr>
      <w:r w:rsidRPr="004A421F">
        <w:t>Transplantation av organ och vävnader är livsavgörande för många svårt sjuka i Sverige. En transplantation kan även ge avsevärt förbättrad hälsa och högre livskvalitet för andra. De organ som kan doneras och transplanteras i Sverige är hjärta, lunga, njure, lever, bukspottkörtel och tunntarm. I Sverige transplanteras drygt 800 organ och 1</w:t>
      </w:r>
      <w:r w:rsidR="00E21FB2">
        <w:t> </w:t>
      </w:r>
      <w:r w:rsidRPr="004A421F">
        <w:t>300 vävnader om året.</w:t>
      </w:r>
    </w:p>
    <w:p w:rsidR="00DF49B2" w:rsidP="00DF49B2" w:rsidRDefault="00027472" w14:paraId="447304A8" w14:textId="13A6D006">
      <w:r w:rsidRPr="004A421F">
        <w:t>För att en transplantation ska kunna ske är förutsättningen att människor är villiga att donera sina organ och vävnader efter sin död. Behovet av organ och vävnader över</w:t>
      </w:r>
      <w:r w:rsidR="00DF49B2">
        <w:softHyphen/>
      </w:r>
      <w:r w:rsidRPr="004A421F">
        <w:t>skrider tillgången och varje år dör 30–50 personer i Sverige under tiden de väntar på organtransplantation.</w:t>
      </w:r>
    </w:p>
    <w:p w:rsidR="00DF49B2" w:rsidP="00DF49B2" w:rsidRDefault="00027472" w14:paraId="3E3C102E" w14:textId="01871F9F">
      <w:r w:rsidRPr="004A421F">
        <w:t>År 202</w:t>
      </w:r>
      <w:r>
        <w:t>1</w:t>
      </w:r>
      <w:r w:rsidRPr="004A421F">
        <w:t xml:space="preserve"> var </w:t>
      </w:r>
      <w:r>
        <w:t>knappt</w:t>
      </w:r>
      <w:r w:rsidRPr="004A421F">
        <w:t xml:space="preserve"> 1,</w:t>
      </w:r>
      <w:r>
        <w:t>8</w:t>
      </w:r>
      <w:r w:rsidRPr="004A421F">
        <w:t xml:space="preserve"> miljoner anmälda till donationsregistret i Sverige. Många fler donatorer skulle kunna finnas. </w:t>
      </w:r>
      <w:r>
        <w:t xml:space="preserve">Enligt </w:t>
      </w:r>
      <w:r w:rsidR="00E21FB2">
        <w:t>Utredningen</w:t>
      </w:r>
      <w:r w:rsidRPr="00E63B30" w:rsidR="00E21FB2">
        <w:t xml:space="preserve"> </w:t>
      </w:r>
      <w:r w:rsidRPr="00E63B30">
        <w:t>om donations- och transplantations</w:t>
      </w:r>
      <w:r w:rsidR="00DF49B2">
        <w:softHyphen/>
      </w:r>
      <w:r w:rsidRPr="00E63B30">
        <w:t>frågor</w:t>
      </w:r>
      <w:r>
        <w:t xml:space="preserve"> (</w:t>
      </w:r>
      <w:r w:rsidRPr="00E63B30">
        <w:t>SOU 2015:84</w:t>
      </w:r>
      <w:r>
        <w:t>) är omkring 80 procent av Sveriges befolkning positiva till att donera organ.</w:t>
      </w:r>
    </w:p>
    <w:p w:rsidR="00DF49B2" w:rsidP="00DF49B2" w:rsidRDefault="00027472" w14:paraId="2E33C8B0" w14:textId="77777777">
      <w:r w:rsidRPr="004A421F">
        <w:t xml:space="preserve">För att </w:t>
      </w:r>
      <w:r>
        <w:t xml:space="preserve">inte missa ett stort antal potentiella donatorer som trots viljan att donera ändå inte har anmält sig till donationsregistret </w:t>
      </w:r>
      <w:r w:rsidRPr="004A421F">
        <w:t xml:space="preserve">bör </w:t>
      </w:r>
      <w:r>
        <w:t>regeringen överväga ett obligatoriskt ställningstagande i registret.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4DFD1C7D364EF3B8C335CD2D8ADB15"/>
        </w:placeholder>
      </w:sdtPr>
      <w:sdtEndPr>
        <w:rPr>
          <w:i w:val="0"/>
          <w:noProof w:val="0"/>
        </w:rPr>
      </w:sdtEndPr>
      <w:sdtContent>
        <w:p w:rsidR="000B21AC" w:rsidP="000B21AC" w:rsidRDefault="000B21AC" w14:paraId="2937390A" w14:textId="23347330"/>
        <w:p w:rsidRPr="008E0FE2" w:rsidR="004801AC" w:rsidP="000B21AC" w:rsidRDefault="00713856" w14:paraId="3F58D5AE" w14:textId="1568567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2651" w14:paraId="7AEEC4FF" w14:textId="77777777">
        <w:trPr>
          <w:cantSplit/>
        </w:trPr>
        <w:tc>
          <w:tcPr>
            <w:tcW w:w="50" w:type="pct"/>
            <w:vAlign w:val="bottom"/>
          </w:tcPr>
          <w:p w:rsidR="00382651" w:rsidRDefault="00E21FB2" w14:paraId="66FE6BF9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382651" w:rsidRDefault="00382651" w14:paraId="4981282B" w14:textId="77777777">
            <w:pPr>
              <w:pStyle w:val="Underskrifter"/>
            </w:pPr>
          </w:p>
        </w:tc>
      </w:tr>
    </w:tbl>
    <w:p w:rsidR="00E03C64" w:rsidRDefault="00E03C64" w14:paraId="6D434175" w14:textId="77777777"/>
    <w:sectPr w:rsidR="00E03C6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ABEC" w14:textId="77777777" w:rsidR="00027472" w:rsidRDefault="00027472" w:rsidP="000C1CAD">
      <w:pPr>
        <w:spacing w:line="240" w:lineRule="auto"/>
      </w:pPr>
      <w:r>
        <w:separator/>
      </w:r>
    </w:p>
  </w:endnote>
  <w:endnote w:type="continuationSeparator" w:id="0">
    <w:p w14:paraId="498AD0AA" w14:textId="77777777" w:rsidR="00027472" w:rsidRDefault="000274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4E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CD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FD92" w14:textId="727A5370" w:rsidR="00262EA3" w:rsidRPr="000B21AC" w:rsidRDefault="00262EA3" w:rsidP="000B21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1E79" w14:textId="77777777" w:rsidR="00027472" w:rsidRDefault="00027472" w:rsidP="000C1CAD">
      <w:pPr>
        <w:spacing w:line="240" w:lineRule="auto"/>
      </w:pPr>
      <w:r>
        <w:separator/>
      </w:r>
    </w:p>
  </w:footnote>
  <w:footnote w:type="continuationSeparator" w:id="0">
    <w:p w14:paraId="41E6816F" w14:textId="77777777" w:rsidR="00027472" w:rsidRDefault="000274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B09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6D4E90" wp14:editId="026BCD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76931" w14:textId="77777777" w:rsidR="00262EA3" w:rsidRDefault="007138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2747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6D4E9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876931" w14:textId="77777777" w:rsidR="00262EA3" w:rsidRDefault="007138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2747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1B685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85A0" w14:textId="77777777" w:rsidR="00262EA3" w:rsidRDefault="00262EA3" w:rsidP="008563AC">
    <w:pPr>
      <w:jc w:val="right"/>
    </w:pPr>
  </w:p>
  <w:p w14:paraId="4FF425F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1660" w14:textId="77777777" w:rsidR="00262EA3" w:rsidRDefault="007138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BDED69" wp14:editId="1D49E2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AB36AC" w14:textId="77777777" w:rsidR="00262EA3" w:rsidRDefault="007138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21A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747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55D1723" w14:textId="77777777" w:rsidR="00262EA3" w:rsidRPr="008227B3" w:rsidRDefault="007138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4D6B76" w14:textId="77777777" w:rsidR="00262EA3" w:rsidRPr="008227B3" w:rsidRDefault="007138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1A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1AC">
          <w:t>:2164</w:t>
        </w:r>
      </w:sdtContent>
    </w:sdt>
  </w:p>
  <w:p w14:paraId="68206E39" w14:textId="77777777" w:rsidR="00262EA3" w:rsidRDefault="007138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B21AC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31712D" w14:textId="77777777" w:rsidR="00262EA3" w:rsidRDefault="00027472" w:rsidP="00283E0F">
        <w:pPr>
          <w:pStyle w:val="FSHRub2"/>
        </w:pPr>
        <w:r>
          <w:t>Obligatoriskt ställningstagande i donationsregistret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CF977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274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472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1AC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65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4FFA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85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9B2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C64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1FB2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9347D"/>
  <w15:chartTrackingRefBased/>
  <w15:docId w15:val="{06015042-E869-4987-B751-EEE121A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29C8CC8F445F9B1DE98F762C35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A24E0-84FB-4752-AAEC-72ABE403D598}"/>
      </w:docPartPr>
      <w:docPartBody>
        <w:p w:rsidR="0073072C" w:rsidRDefault="0073072C">
          <w:pPr>
            <w:pStyle w:val="E2D29C8CC8F445F9B1DE98F762C35F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467C103C9E4B1B9A70FABA44BE6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50D63-77FB-4B41-8422-339E0C2CDBF2}"/>
      </w:docPartPr>
      <w:docPartBody>
        <w:p w:rsidR="0073072C" w:rsidRDefault="0073072C">
          <w:pPr>
            <w:pStyle w:val="D5467C103C9E4B1B9A70FABA44BE6F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4DFD1C7D364EF3B8C335CD2D8AD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A2DC4-F32C-4B4F-B144-6D8208FEFFAD}"/>
      </w:docPartPr>
      <w:docPartBody>
        <w:p w:rsidR="002F0872" w:rsidRDefault="002F08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C"/>
    <w:rsid w:val="002F0872"/>
    <w:rsid w:val="007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D29C8CC8F445F9B1DE98F762C35F91">
    <w:name w:val="E2D29C8CC8F445F9B1DE98F762C35F91"/>
  </w:style>
  <w:style w:type="paragraph" w:customStyle="1" w:styleId="D5467C103C9E4B1B9A70FABA44BE6FE2">
    <w:name w:val="D5467C103C9E4B1B9A70FABA44B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3E312-5295-433E-9C84-13542D50A5EE}"/>
</file>

<file path=customXml/itemProps2.xml><?xml version="1.0" encoding="utf-8"?>
<ds:datastoreItem xmlns:ds="http://schemas.openxmlformats.org/officeDocument/2006/customXml" ds:itemID="{4204A36A-A7BD-427E-8392-9D9746301D22}"/>
</file>

<file path=customXml/itemProps3.xml><?xml version="1.0" encoding="utf-8"?>
<ds:datastoreItem xmlns:ds="http://schemas.openxmlformats.org/officeDocument/2006/customXml" ds:itemID="{F7E90808-9301-4235-B902-801D023EB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Obligatoriskt ställningstagande i donationsregistret</vt:lpstr>
      <vt:lpstr>
      </vt:lpstr>
    </vt:vector>
  </TitlesOfParts>
  <Company>Sveriges riksdag</Company>
  <LinksUpToDate>false</LinksUpToDate>
  <CharactersWithSpaces>1335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