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86BCF" w:rsidRDefault="00DF42AA" w14:paraId="337616D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495C7F4B08C4E21A802ACC873AAD10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0b9af78-017a-48cb-8233-7f7ed56becea"/>
        <w:id w:val="-1193223838"/>
        <w:lock w:val="sdtLocked"/>
      </w:sdtPr>
      <w:sdtEndPr/>
      <w:sdtContent>
        <w:p w:rsidR="00744F15" w:rsidRDefault="00583CF9" w14:paraId="2D89BE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behoven av en omfördelning av flerbarnstillägget till ett förstabarnstillägg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1161C3A60444F629460F892AF13DB23"/>
        </w:placeholder>
        <w:text/>
      </w:sdtPr>
      <w:sdtEndPr/>
      <w:sdtContent>
        <w:p w:rsidRPr="009B062B" w:rsidR="006D79C9" w:rsidP="00333E95" w:rsidRDefault="006D79C9" w14:paraId="252F0C1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7E0667" w:rsidR="00FB1885" w:rsidP="007E0667" w:rsidRDefault="00FB1885" w14:paraId="0AAFB3CE" w14:textId="4BAAFC62">
      <w:pPr>
        <w:pStyle w:val="Normalutanindragellerluft"/>
      </w:pPr>
      <w:r w:rsidRPr="007E0667">
        <w:t>Sverige har ett mycket generöst stöd till barnfamiljer med en väl utbyggd föräldra</w:t>
      </w:r>
      <w:r w:rsidR="00BC735F">
        <w:softHyphen/>
      </w:r>
      <w:r w:rsidRPr="007E0667">
        <w:t>försäkring som det finns en stor, bred politisk enighet om. Det är dock viktigt att makten över föräldraförsäkringen ligger hos barnfamiljerna själva utan politisk klåfingrighet.</w:t>
      </w:r>
    </w:p>
    <w:p w:rsidRPr="007E0667" w:rsidR="00FB1885" w:rsidP="00BC735F" w:rsidRDefault="00FB1885" w14:paraId="11919412" w14:textId="79A10D58">
      <w:r w:rsidRPr="007E0667">
        <w:t>Barnbidraget är också en del av Sveriges generella välfärdssystem. Det kan vara ett viktigt ekonomiskt stöd för de familjer som har låga inkomster. Ett alternativ till barn</w:t>
      </w:r>
      <w:r w:rsidR="00BC735F">
        <w:softHyphen/>
      </w:r>
      <w:r w:rsidRPr="007E0667">
        <w:t>bidraget skulle kunna vara ett skatteavdrag för barn. Det skulle innebära en mindre rundgång av skatteinbetalningar och utbetalningar i skatte- och välfärdssystemet.</w:t>
      </w:r>
    </w:p>
    <w:p w:rsidRPr="007E0667" w:rsidR="00FB1885" w:rsidP="00BC735F" w:rsidRDefault="00FB1885" w14:paraId="18EA2CCA" w14:textId="0C90A606">
      <w:r w:rsidRPr="007E0667">
        <w:t>En viktig reform inom ramen för nuvarande system skulle kunna vara att minska och ta bort flerbarnstillägget och istället omfördela bidraget till ett förstärkt engångsbidrag för det första barnet.</w:t>
      </w:r>
    </w:p>
    <w:p w:rsidRPr="007E0667" w:rsidR="00FB1885" w:rsidP="00BC735F" w:rsidRDefault="00FB1885" w14:paraId="6AC50856" w14:textId="3289EFB1">
      <w:r w:rsidRPr="007E0667">
        <w:t>Det är det första barnet som ofta innebär stora investeringar för den unga barn</w:t>
      </w:r>
      <w:r w:rsidR="00BC735F">
        <w:softHyphen/>
      </w:r>
      <w:r w:rsidRPr="007E0667">
        <w:t>familjen när barnvagn, bilbyte eller andra inköp måste till. Den familj som har många barn kan använda cykel, kläder m.m. från tidigare barn, vilket innebär att flerbarns</w:t>
      </w:r>
      <w:r w:rsidRPr="007E0667">
        <w:softHyphen/>
        <w:t>tillägget istället skulle göra större nytta i ett förstabarnstillägg.</w:t>
      </w:r>
    </w:p>
    <w:p w:rsidRPr="007E0667" w:rsidR="00FB1885" w:rsidP="00BC735F" w:rsidRDefault="00FB1885" w14:paraId="3DE14F35" w14:textId="70BD238D">
      <w:r w:rsidRPr="007E0667">
        <w:t>Det finns stora behov av en omfördelning av flerbarnstillägget till ett förstabarns</w:t>
      </w:r>
      <w:r w:rsidR="00BC735F">
        <w:softHyphen/>
      </w:r>
      <w:r w:rsidRPr="007E0667">
        <w:t>tillägg.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B7F417F3234FF7874D78650361A53B"/>
        </w:placeholder>
      </w:sdtPr>
      <w:sdtEndPr>
        <w:rPr>
          <w:i w:val="0"/>
          <w:noProof w:val="0"/>
        </w:rPr>
      </w:sdtEndPr>
      <w:sdtContent>
        <w:p w:rsidR="00686BCF" w:rsidP="00686BCF" w:rsidRDefault="00686BCF" w14:paraId="22D12B31" w14:textId="77777777"/>
        <w:p w:rsidRPr="008E0FE2" w:rsidR="004801AC" w:rsidP="00686BCF" w:rsidRDefault="00DF42AA" w14:paraId="09A302E3" w14:textId="0701ED1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4F15" w14:paraId="1C852188" w14:textId="77777777">
        <w:trPr>
          <w:cantSplit/>
        </w:trPr>
        <w:tc>
          <w:tcPr>
            <w:tcW w:w="50" w:type="pct"/>
            <w:vAlign w:val="bottom"/>
          </w:tcPr>
          <w:p w:rsidR="00744F15" w:rsidRDefault="00583CF9" w14:paraId="7DF53192" w14:textId="77777777"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744F15" w:rsidRDefault="00744F15" w14:paraId="427BA566" w14:textId="77777777">
            <w:pPr>
              <w:pStyle w:val="Underskrifter"/>
              <w:spacing w:after="0"/>
            </w:pPr>
          </w:p>
        </w:tc>
      </w:tr>
    </w:tbl>
    <w:p w:rsidR="003E66D4" w:rsidRDefault="003E66D4" w14:paraId="4089237C" w14:textId="77777777"/>
    <w:sectPr w:rsidR="003E66D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604D" w14:textId="77777777" w:rsidR="003A2BF4" w:rsidRDefault="003A2BF4" w:rsidP="000C1CAD">
      <w:pPr>
        <w:spacing w:line="240" w:lineRule="auto"/>
      </w:pPr>
      <w:r>
        <w:separator/>
      </w:r>
    </w:p>
  </w:endnote>
  <w:endnote w:type="continuationSeparator" w:id="0">
    <w:p w14:paraId="76A52CCE" w14:textId="77777777" w:rsidR="003A2BF4" w:rsidRDefault="003A2B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F7F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228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7323" w14:textId="2BBFA7B0" w:rsidR="00262EA3" w:rsidRPr="00686BCF" w:rsidRDefault="00262EA3" w:rsidP="00686B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1D96" w14:textId="77777777" w:rsidR="003A2BF4" w:rsidRDefault="003A2BF4" w:rsidP="000C1CAD">
      <w:pPr>
        <w:spacing w:line="240" w:lineRule="auto"/>
      </w:pPr>
      <w:r>
        <w:separator/>
      </w:r>
    </w:p>
  </w:footnote>
  <w:footnote w:type="continuationSeparator" w:id="0">
    <w:p w14:paraId="17F385E5" w14:textId="77777777" w:rsidR="003A2BF4" w:rsidRDefault="003A2B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2C6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A3232D" wp14:editId="67892D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ECB2" w14:textId="0E22AFE1" w:rsidR="00262EA3" w:rsidRDefault="00DF42A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B188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E0667">
                                <w:t>1253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A3232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0BCECB2" w14:textId="0E22AFE1" w:rsidR="00262EA3" w:rsidRDefault="00DF42A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B188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E0667">
                          <w:t>1253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76398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1B41" w14:textId="77777777" w:rsidR="00262EA3" w:rsidRDefault="00262EA3" w:rsidP="008563AC">
    <w:pPr>
      <w:jc w:val="right"/>
    </w:pPr>
  </w:p>
  <w:p w14:paraId="79C67AF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F3E6" w14:textId="77777777" w:rsidR="00262EA3" w:rsidRDefault="00DF42A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A7F00D" wp14:editId="09B0DA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9B75DA" w14:textId="2322E296" w:rsidR="00262EA3" w:rsidRDefault="00DF42A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86B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B188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0667">
          <w:t>1253</w:t>
        </w:r>
      </w:sdtContent>
    </w:sdt>
  </w:p>
  <w:p w14:paraId="280507FC" w14:textId="77777777" w:rsidR="00262EA3" w:rsidRPr="008227B3" w:rsidRDefault="00DF42A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101594" w14:textId="7732BE65" w:rsidR="00262EA3" w:rsidRPr="008227B3" w:rsidRDefault="00DF42A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6BC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6BCF">
          <w:t>:2408</w:t>
        </w:r>
      </w:sdtContent>
    </w:sdt>
  </w:p>
  <w:p w14:paraId="5818B019" w14:textId="0989C3B6" w:rsidR="00262EA3" w:rsidRDefault="00DF42A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86BCF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628870C" w14:textId="670F44F7" w:rsidR="00262EA3" w:rsidRDefault="00FB1885" w:rsidP="00283E0F">
        <w:pPr>
          <w:pStyle w:val="FSHRub2"/>
        </w:pPr>
        <w:r>
          <w:t>Omfördelning av barnbidraget från flerbarnstillägg till förstabarnstillägg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D1BA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B18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85B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95F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C45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A16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2BF4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6D4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E2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3CF9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BCF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4F15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0F7A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667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CC2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35F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2AA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A52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885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4DECC"/>
  <w15:chartTrackingRefBased/>
  <w15:docId w15:val="{929BFD86-AF29-4E86-98EF-2A8BBFE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semiHidden/>
    <w:unhideWhenUsed/>
    <w:locked/>
    <w:rsid w:val="00FB188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5C7F4B08C4E21A802ACC873AAD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DEC36-C1FD-4CD8-9FB4-0C6F599E971B}"/>
      </w:docPartPr>
      <w:docPartBody>
        <w:p w:rsidR="00530E6A" w:rsidRDefault="0013732D">
          <w:pPr>
            <w:pStyle w:val="A495C7F4B08C4E21A802ACC873AAD1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161C3A60444F629460F892AF13D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CD294-F6E5-4D07-89F8-22A7571AF931}"/>
      </w:docPartPr>
      <w:docPartBody>
        <w:p w:rsidR="00530E6A" w:rsidRDefault="0013732D">
          <w:pPr>
            <w:pStyle w:val="21161C3A60444F629460F892AF13DB2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B7F417F3234FF7874D78650361A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A9C7D-CAE2-412B-AB86-77749A468984}"/>
      </w:docPartPr>
      <w:docPartBody>
        <w:p w:rsidR="00AB406F" w:rsidRDefault="00AB40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2D"/>
    <w:rsid w:val="0013732D"/>
    <w:rsid w:val="0031223E"/>
    <w:rsid w:val="00530E6A"/>
    <w:rsid w:val="00AB406F"/>
    <w:rsid w:val="00C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95C7F4B08C4E21A802ACC873AAD100">
    <w:name w:val="A495C7F4B08C4E21A802ACC873AAD100"/>
  </w:style>
  <w:style w:type="paragraph" w:customStyle="1" w:styleId="21161C3A60444F629460F892AF13DB23">
    <w:name w:val="21161C3A60444F629460F892AF13D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20104-39D4-4EF4-82F0-C578952FB905}"/>
</file>

<file path=customXml/itemProps2.xml><?xml version="1.0" encoding="utf-8"?>
<ds:datastoreItem xmlns:ds="http://schemas.openxmlformats.org/officeDocument/2006/customXml" ds:itemID="{A89D822A-75FC-475B-976A-8D4D3BC58D4F}"/>
</file>

<file path=customXml/itemProps3.xml><?xml version="1.0" encoding="utf-8"?>
<ds:datastoreItem xmlns:ds="http://schemas.openxmlformats.org/officeDocument/2006/customXml" ds:itemID="{2415B82E-929B-4806-A249-6C7DE170A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1256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