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9CB55B0C1C436799604ECE601EE6DD"/>
        </w:placeholder>
        <w15:appearance w15:val="hidden"/>
        <w:text/>
      </w:sdtPr>
      <w:sdtEndPr/>
      <w:sdtContent>
        <w:p w:rsidRPr="009B062B" w:rsidR="00AF30DD" w:rsidP="009B062B" w:rsidRDefault="00AF30DD" w14:paraId="1351AA79" w14:textId="77777777">
          <w:pPr>
            <w:pStyle w:val="RubrikFrslagTIllRiksdagsbeslut"/>
          </w:pPr>
          <w:r w:rsidRPr="009B062B">
            <w:t>Förslag till riksdagsbeslut</w:t>
          </w:r>
        </w:p>
      </w:sdtContent>
    </w:sdt>
    <w:sdt>
      <w:sdtPr>
        <w:alias w:val="Yrkande 1"/>
        <w:tag w:val="b722279f-a285-4296-8970-96259ee5468f"/>
        <w:id w:val="972024167"/>
        <w:lock w:val="sdtLocked"/>
      </w:sdtPr>
      <w:sdtEndPr/>
      <w:sdtContent>
        <w:p w:rsidR="00E448EE" w:rsidRDefault="00CD3B89" w14:paraId="1351AA7A" w14:textId="77777777">
          <w:pPr>
            <w:pStyle w:val="Frslagstext"/>
            <w:numPr>
              <w:ilvl w:val="0"/>
              <w:numId w:val="0"/>
            </w:numPr>
          </w:pPr>
          <w:r>
            <w:t>Riksdagen ställer sig bakom det som anförs i motionen om att utse 2020 till ett svenskt kulturarvsår och tillkännager detta för regeringen.</w:t>
          </w:r>
        </w:p>
      </w:sdtContent>
    </w:sdt>
    <w:p w:rsidRPr="009B062B" w:rsidR="00AF30DD" w:rsidP="009B062B" w:rsidRDefault="000156D9" w14:paraId="1351AA7B" w14:textId="77777777">
      <w:pPr>
        <w:pStyle w:val="Rubrik1"/>
      </w:pPr>
      <w:bookmarkStart w:name="MotionsStart" w:id="0"/>
      <w:bookmarkEnd w:id="0"/>
      <w:r w:rsidRPr="009B062B">
        <w:t>Motivering</w:t>
      </w:r>
    </w:p>
    <w:p w:rsidR="00841B42" w:rsidP="00841B42" w:rsidRDefault="00841B42" w14:paraId="1351AA7C" w14:textId="77777777">
      <w:pPr>
        <w:pStyle w:val="Normalutanindragellerluft"/>
      </w:pPr>
      <w:r>
        <w:t>Mångkulturåret 2006 utlystes av den socialdemokratiska regeringen med det primära syftet att uppmärksamma och hylla förekomsten av utländska kulturer och identiteter i Sverige. Ett stort antal myndigheter, institutioner, stiftelser och bolag inom kulturområdet samt vissa universitet och högskolor och svenska ambassader utomlands fick i uppdrag att medverka. Man bjöd även in samtliga Sveriges kommuner, landsting, regioner, länsstyrelser, vissa myndigheter, övriga universitet och högskolor, scenkonstinstitutioner, regionala museer, bibliotek, arkivinstitutioner, festivaler och övriga aktörer att medverka.</w:t>
      </w:r>
    </w:p>
    <w:p w:rsidR="00093F48" w:rsidP="00ED7A6F" w:rsidRDefault="00841B42" w14:paraId="1351AA7D" w14:textId="3608ACF9">
      <w:r w:rsidRPr="00ED7A6F">
        <w:t>Vi anser att det kunde vara på sin plats att på ett liknande sätt rikta fokus mot kulturområdet och vitalisera den kulturpolitiska debatten genom att återigen samla det offentliga Sverige kring ett temaår med kulturpolitisk prägel och föreslår därför att riksdagen tillkännager för regeringen som sin mening att 2020 skall utses till svenskt kulturarvsår med det primära syftet att stärka den gemensamma nationella identiteten och att uppmärksamma och hylla olika aspekter av den traditionella, folkliga svenska kulturen.</w:t>
      </w:r>
    </w:p>
    <w:p w:rsidRPr="00ED7A6F" w:rsidR="00ED7A6F" w:rsidP="00ED7A6F" w:rsidRDefault="00ED7A6F" w14:paraId="05E08B07" w14:textId="77777777">
      <w:bookmarkStart w:name="_GoBack" w:id="1"/>
      <w:bookmarkEnd w:id="1"/>
    </w:p>
    <w:sdt>
      <w:sdtPr>
        <w:alias w:val="CC_Underskrifter"/>
        <w:tag w:val="CC_Underskrifter"/>
        <w:id w:val="583496634"/>
        <w:lock w:val="sdtContentLocked"/>
        <w:placeholder>
          <w:docPart w:val="4437C072340D405BA4AE468677BAF322"/>
        </w:placeholder>
        <w15:appearance w15:val="hidden"/>
      </w:sdtPr>
      <w:sdtEndPr/>
      <w:sdtContent>
        <w:p w:rsidR="004801AC" w:rsidP="00952EB3" w:rsidRDefault="00ED7A6F" w14:paraId="1351AA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957AD6" w:rsidRDefault="00957AD6" w14:paraId="1351AA88" w14:textId="77777777"/>
    <w:sectPr w:rsidR="00957A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AA8A" w14:textId="77777777" w:rsidR="004E56A2" w:rsidRDefault="004E56A2" w:rsidP="000C1CAD">
      <w:pPr>
        <w:spacing w:line="240" w:lineRule="auto"/>
      </w:pPr>
      <w:r>
        <w:separator/>
      </w:r>
    </w:p>
  </w:endnote>
  <w:endnote w:type="continuationSeparator" w:id="0">
    <w:p w14:paraId="1351AA8B" w14:textId="77777777" w:rsidR="004E56A2" w:rsidRDefault="004E56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AA9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AA9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A6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AA88" w14:textId="77777777" w:rsidR="004E56A2" w:rsidRDefault="004E56A2" w:rsidP="000C1CAD">
      <w:pPr>
        <w:spacing w:line="240" w:lineRule="auto"/>
      </w:pPr>
      <w:r>
        <w:separator/>
      </w:r>
    </w:p>
  </w:footnote>
  <w:footnote w:type="continuationSeparator" w:id="0">
    <w:p w14:paraId="1351AA89" w14:textId="77777777" w:rsidR="004E56A2" w:rsidRDefault="004E56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51AA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51AA9C" wp14:anchorId="1351A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7A6F" w14:paraId="1351AA9D" w14:textId="77777777">
                          <w:pPr>
                            <w:jc w:val="right"/>
                          </w:pPr>
                          <w:sdt>
                            <w:sdtPr>
                              <w:alias w:val="CC_Noformat_Partikod"/>
                              <w:tag w:val="CC_Noformat_Partikod"/>
                              <w:id w:val="-53464382"/>
                              <w:placeholder>
                                <w:docPart w:val="528CBD8AC4B048D2A7B7CB76E599972B"/>
                              </w:placeholder>
                              <w:text/>
                            </w:sdtPr>
                            <w:sdtEndPr/>
                            <w:sdtContent>
                              <w:r w:rsidR="00841B42">
                                <w:t>SD</w:t>
                              </w:r>
                            </w:sdtContent>
                          </w:sdt>
                          <w:sdt>
                            <w:sdtPr>
                              <w:alias w:val="CC_Noformat_Partinummer"/>
                              <w:tag w:val="CC_Noformat_Partinummer"/>
                              <w:id w:val="-1709555926"/>
                              <w:placeholder>
                                <w:docPart w:val="050C041DEA4C4F7492036ED5694FAD8A"/>
                              </w:placeholder>
                              <w:text/>
                            </w:sdtPr>
                            <w:sdtEndPr/>
                            <w:sdtContent>
                              <w:r w:rsidR="00841B42">
                                <w:t>508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51A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7A6F" w14:paraId="1351AA9D" w14:textId="77777777">
                    <w:pPr>
                      <w:jc w:val="right"/>
                    </w:pPr>
                    <w:sdt>
                      <w:sdtPr>
                        <w:alias w:val="CC_Noformat_Partikod"/>
                        <w:tag w:val="CC_Noformat_Partikod"/>
                        <w:id w:val="-53464382"/>
                        <w:placeholder>
                          <w:docPart w:val="528CBD8AC4B048D2A7B7CB76E599972B"/>
                        </w:placeholder>
                        <w:text/>
                      </w:sdtPr>
                      <w:sdtEndPr/>
                      <w:sdtContent>
                        <w:r w:rsidR="00841B42">
                          <w:t>SD</w:t>
                        </w:r>
                      </w:sdtContent>
                    </w:sdt>
                    <w:sdt>
                      <w:sdtPr>
                        <w:alias w:val="CC_Noformat_Partinummer"/>
                        <w:tag w:val="CC_Noformat_Partinummer"/>
                        <w:id w:val="-1709555926"/>
                        <w:placeholder>
                          <w:docPart w:val="050C041DEA4C4F7492036ED5694FAD8A"/>
                        </w:placeholder>
                        <w:text/>
                      </w:sdtPr>
                      <w:sdtEndPr/>
                      <w:sdtContent>
                        <w:r w:rsidR="00841B42">
                          <w:t>508</w:t>
                        </w:r>
                      </w:sdtContent>
                    </w:sdt>
                  </w:p>
                </w:txbxContent>
              </v:textbox>
              <w10:wrap anchorx="page"/>
            </v:shape>
          </w:pict>
        </mc:Fallback>
      </mc:AlternateContent>
    </w:r>
  </w:p>
  <w:p w:rsidRPr="00293C4F" w:rsidR="007A5507" w:rsidP="00776B74" w:rsidRDefault="007A5507" w14:paraId="1351AA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7A6F" w14:paraId="1351AA8E" w14:textId="77777777">
    <w:pPr>
      <w:jc w:val="right"/>
    </w:pPr>
    <w:sdt>
      <w:sdtPr>
        <w:alias w:val="CC_Noformat_Partikod"/>
        <w:tag w:val="CC_Noformat_Partikod"/>
        <w:id w:val="559911109"/>
        <w:text/>
      </w:sdtPr>
      <w:sdtEndPr/>
      <w:sdtContent>
        <w:r w:rsidR="00841B42">
          <w:t>SD</w:t>
        </w:r>
      </w:sdtContent>
    </w:sdt>
    <w:sdt>
      <w:sdtPr>
        <w:alias w:val="CC_Noformat_Partinummer"/>
        <w:tag w:val="CC_Noformat_Partinummer"/>
        <w:id w:val="1197820850"/>
        <w:text/>
      </w:sdtPr>
      <w:sdtEndPr/>
      <w:sdtContent>
        <w:r w:rsidR="00841B42">
          <w:t>508</w:t>
        </w:r>
      </w:sdtContent>
    </w:sdt>
  </w:p>
  <w:p w:rsidR="007A5507" w:rsidP="00776B74" w:rsidRDefault="007A5507" w14:paraId="1351AA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D7A6F" w14:paraId="1351AA92" w14:textId="77777777">
    <w:pPr>
      <w:jc w:val="right"/>
    </w:pPr>
    <w:sdt>
      <w:sdtPr>
        <w:alias w:val="CC_Noformat_Partikod"/>
        <w:tag w:val="CC_Noformat_Partikod"/>
        <w:id w:val="1471015553"/>
        <w:text/>
      </w:sdtPr>
      <w:sdtEndPr/>
      <w:sdtContent>
        <w:r w:rsidR="00841B42">
          <w:t>SD</w:t>
        </w:r>
      </w:sdtContent>
    </w:sdt>
    <w:sdt>
      <w:sdtPr>
        <w:alias w:val="CC_Noformat_Partinummer"/>
        <w:tag w:val="CC_Noformat_Partinummer"/>
        <w:id w:val="-2014525982"/>
        <w:text/>
      </w:sdtPr>
      <w:sdtEndPr/>
      <w:sdtContent>
        <w:r w:rsidR="00841B42">
          <w:t>508</w:t>
        </w:r>
      </w:sdtContent>
    </w:sdt>
  </w:p>
  <w:p w:rsidR="007A5507" w:rsidP="00A314CF" w:rsidRDefault="00ED7A6F" w14:paraId="019E8D5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ED7A6F" w14:paraId="1351AA9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7A6F" w14:paraId="1351AA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:2182</w:t>
        </w:r>
      </w:sdtContent>
    </w:sdt>
  </w:p>
  <w:p w:rsidR="007A5507" w:rsidP="00E03A3D" w:rsidRDefault="00ED7A6F" w14:paraId="1351AA97"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CD3B89" w14:paraId="1351AA98" w14:textId="78B4DE3D">
        <w:pPr>
          <w:pStyle w:val="FSHRub2"/>
        </w:pPr>
        <w:r>
          <w:t>Svenskt kulturarvsår 2020</w:t>
        </w:r>
      </w:p>
    </w:sdtContent>
  </w:sdt>
  <w:sdt>
    <w:sdtPr>
      <w:alias w:val="CC_Boilerplate_3"/>
      <w:tag w:val="CC_Boilerplate_3"/>
      <w:id w:val="1606463544"/>
      <w:lock w:val="sdtContentLocked"/>
      <w15:appearance w15:val="hidden"/>
      <w:text w:multiLine="1"/>
    </w:sdtPr>
    <w:sdtEndPr/>
    <w:sdtContent>
      <w:p w:rsidR="007A5507" w:rsidP="00283E0F" w:rsidRDefault="007A5507" w14:paraId="1351AA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1B4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FB1"/>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18"/>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E9F"/>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6A2"/>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B42"/>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EB3"/>
    <w:rsid w:val="00955EC2"/>
    <w:rsid w:val="009564E1"/>
    <w:rsid w:val="009573B3"/>
    <w:rsid w:val="00957AD6"/>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89"/>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48EE"/>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A6F"/>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5B0"/>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1AA78"/>
  <w15:chartTrackingRefBased/>
  <w15:docId w15:val="{142D4FA1-DD78-43F7-BCE8-989DE19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9CB55B0C1C436799604ECE601EE6DD"/>
        <w:category>
          <w:name w:val="Allmänt"/>
          <w:gallery w:val="placeholder"/>
        </w:category>
        <w:types>
          <w:type w:val="bbPlcHdr"/>
        </w:types>
        <w:behaviors>
          <w:behavior w:val="content"/>
        </w:behaviors>
        <w:guid w:val="{7C09129A-9CDB-4D91-BDEC-3AD895CE62B7}"/>
      </w:docPartPr>
      <w:docPartBody>
        <w:p w:rsidR="00F03724" w:rsidRDefault="0065449E">
          <w:pPr>
            <w:pStyle w:val="8B9CB55B0C1C436799604ECE601EE6DD"/>
          </w:pPr>
          <w:r w:rsidRPr="009A726D">
            <w:rPr>
              <w:rStyle w:val="Platshllartext"/>
            </w:rPr>
            <w:t>Klicka här för att ange text.</w:t>
          </w:r>
        </w:p>
      </w:docPartBody>
    </w:docPart>
    <w:docPart>
      <w:docPartPr>
        <w:name w:val="4437C072340D405BA4AE468677BAF322"/>
        <w:category>
          <w:name w:val="Allmänt"/>
          <w:gallery w:val="placeholder"/>
        </w:category>
        <w:types>
          <w:type w:val="bbPlcHdr"/>
        </w:types>
        <w:behaviors>
          <w:behavior w:val="content"/>
        </w:behaviors>
        <w:guid w:val="{4BFFF3AE-1F24-4948-B096-91B8301CAA32}"/>
      </w:docPartPr>
      <w:docPartBody>
        <w:p w:rsidR="00F03724" w:rsidRDefault="0065449E">
          <w:pPr>
            <w:pStyle w:val="4437C072340D405BA4AE468677BAF322"/>
          </w:pPr>
          <w:r w:rsidRPr="002551EA">
            <w:rPr>
              <w:rStyle w:val="Platshllartext"/>
              <w:color w:val="808080" w:themeColor="background1" w:themeShade="80"/>
            </w:rPr>
            <w:t>[Motionärernas namn]</w:t>
          </w:r>
        </w:p>
      </w:docPartBody>
    </w:docPart>
    <w:docPart>
      <w:docPartPr>
        <w:name w:val="528CBD8AC4B048D2A7B7CB76E599972B"/>
        <w:category>
          <w:name w:val="Allmänt"/>
          <w:gallery w:val="placeholder"/>
        </w:category>
        <w:types>
          <w:type w:val="bbPlcHdr"/>
        </w:types>
        <w:behaviors>
          <w:behavior w:val="content"/>
        </w:behaviors>
        <w:guid w:val="{21F61CA4-9064-4D3F-B4C2-1E1DD58F65D9}"/>
      </w:docPartPr>
      <w:docPartBody>
        <w:p w:rsidR="00F03724" w:rsidRDefault="0065449E">
          <w:pPr>
            <w:pStyle w:val="528CBD8AC4B048D2A7B7CB76E599972B"/>
          </w:pPr>
          <w:r>
            <w:rPr>
              <w:rStyle w:val="Platshllartext"/>
            </w:rPr>
            <w:t xml:space="preserve"> </w:t>
          </w:r>
        </w:p>
      </w:docPartBody>
    </w:docPart>
    <w:docPart>
      <w:docPartPr>
        <w:name w:val="050C041DEA4C4F7492036ED5694FAD8A"/>
        <w:category>
          <w:name w:val="Allmänt"/>
          <w:gallery w:val="placeholder"/>
        </w:category>
        <w:types>
          <w:type w:val="bbPlcHdr"/>
        </w:types>
        <w:behaviors>
          <w:behavior w:val="content"/>
        </w:behaviors>
        <w:guid w:val="{6C98847D-70F5-4AAD-BF60-744A6B856B3C}"/>
      </w:docPartPr>
      <w:docPartBody>
        <w:p w:rsidR="00F03724" w:rsidRDefault="0065449E">
          <w:pPr>
            <w:pStyle w:val="050C041DEA4C4F7492036ED5694FAD8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9E"/>
    <w:rsid w:val="0065449E"/>
    <w:rsid w:val="00F037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9CB55B0C1C436799604ECE601EE6DD">
    <w:name w:val="8B9CB55B0C1C436799604ECE601EE6DD"/>
  </w:style>
  <w:style w:type="paragraph" w:customStyle="1" w:styleId="44C5C59EAB0B4D04849CD6D9E0A71A0F">
    <w:name w:val="44C5C59EAB0B4D04849CD6D9E0A71A0F"/>
  </w:style>
  <w:style w:type="paragraph" w:customStyle="1" w:styleId="F1AEA1971F844C72825064646C218DAB">
    <w:name w:val="F1AEA1971F844C72825064646C218DAB"/>
  </w:style>
  <w:style w:type="paragraph" w:customStyle="1" w:styleId="4437C072340D405BA4AE468677BAF322">
    <w:name w:val="4437C072340D405BA4AE468677BAF322"/>
  </w:style>
  <w:style w:type="paragraph" w:customStyle="1" w:styleId="528CBD8AC4B048D2A7B7CB76E599972B">
    <w:name w:val="528CBD8AC4B048D2A7B7CB76E599972B"/>
  </w:style>
  <w:style w:type="paragraph" w:customStyle="1" w:styleId="050C041DEA4C4F7492036ED5694FAD8A">
    <w:name w:val="050C041DEA4C4F7492036ED5694FA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8769</RubrikLookup>
    <MotionGuid xmlns="00d11361-0b92-4bae-a181-288d6a55b763">f18459bb-eb54-461c-b555-b2afb4bf9122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DE3A-CEFC-40E3-B20E-9AE853E56AA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F47FFB-8F82-462D-A3CF-644B769D6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9FD045-8A77-4BC0-B64A-90334152752D}">
  <ds:schemaRefs>
    <ds:schemaRef ds:uri="http://schemas.riksdagen.se/motion"/>
  </ds:schemaRefs>
</ds:datastoreItem>
</file>

<file path=customXml/itemProps5.xml><?xml version="1.0" encoding="utf-8"?>
<ds:datastoreItem xmlns:ds="http://schemas.openxmlformats.org/officeDocument/2006/customXml" ds:itemID="{4CAF5D16-E721-4230-BC24-C5DF7624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190</Words>
  <Characters>1223</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201617SD508 Svensk kulturarvsår 2020</dc:title>
  <dc:subject/>
  <dc:creator>Riksdagsförvaltningen</dc:creator>
  <cp:keywords/>
  <dc:description/>
  <cp:lastModifiedBy>Kerstin Carlqvist</cp:lastModifiedBy>
  <cp:revision>5</cp:revision>
  <cp:lastPrinted>2016-06-13T12:10:00Z</cp:lastPrinted>
  <dcterms:created xsi:type="dcterms:W3CDTF">2016-10-04T13:56:00Z</dcterms:created>
  <dcterms:modified xsi:type="dcterms:W3CDTF">2017-05-30T07:46:00Z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*T14A81DE44589*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https://filur.riksdagen.se/drop/DropOffLibrary/T14A81DE44589.docx</vt:lpwstr>
  </property>
  <property fmtid="{D5CDD505-2E9C-101B-9397-08002B2CF9AE}" pid="13" name="RevisionsOn">
    <vt:lpwstr>1</vt:lpwstr>
  </property>
</Properties>
</file>