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CEC82BB4684465F9C546A29F5BDA572"/>
        </w:placeholder>
        <w:text/>
      </w:sdtPr>
      <w:sdtEndPr/>
      <w:sdtContent>
        <w:p w:rsidRPr="009B062B" w:rsidR="00AF30DD" w:rsidP="00AA11F6" w:rsidRDefault="00AF30DD" w14:paraId="04F44778" w14:textId="77777777">
          <w:pPr>
            <w:pStyle w:val="Rubrik1"/>
            <w:spacing w:after="300"/>
          </w:pPr>
          <w:r w:rsidRPr="009B062B">
            <w:t>Förslag till riksdagsbeslut</w:t>
          </w:r>
        </w:p>
      </w:sdtContent>
    </w:sdt>
    <w:sdt>
      <w:sdtPr>
        <w:alias w:val="Yrkande 1"/>
        <w:tag w:val="da03bfd9-3b1a-4b9f-af2f-2c847c3d91ab"/>
        <w:id w:val="921844886"/>
        <w:lock w:val="sdtLocked"/>
      </w:sdtPr>
      <w:sdtEndPr/>
      <w:sdtContent>
        <w:p w:rsidR="00175E5D" w:rsidRDefault="00AF54C5" w14:paraId="71BDDAA2" w14:textId="516A3FBF">
          <w:pPr>
            <w:pStyle w:val="Frslagstext"/>
          </w:pPr>
          <w:r>
            <w:t>Riksdagen ställer sig bakom det som anförs i motionen om att utreda en höjning av hastigheten på A-traktorer från dagens 30 kilometer i timmen till 45 kilometer i timmen samt ett tillägg på behörigheten AM och tillkännager detta för regeringen.</w:t>
          </w:r>
        </w:p>
      </w:sdtContent>
    </w:sdt>
    <w:sdt>
      <w:sdtPr>
        <w:alias w:val="Yrkande 2"/>
        <w:tag w:val="d9a5351e-eec3-4e76-ae38-aadaee1dedea"/>
        <w:id w:val="-1738078016"/>
        <w:lock w:val="sdtLocked"/>
      </w:sdtPr>
      <w:sdtEndPr/>
      <w:sdtContent>
        <w:p w:rsidR="00175E5D" w:rsidRDefault="00AF54C5" w14:paraId="209B9394" w14:textId="77777777">
          <w:pPr>
            <w:pStyle w:val="Frslagstext"/>
          </w:pPr>
          <w:r>
            <w:t>Riksdagen ställer sig bakom det som anförs i motionen om att utreda möjligheten att vidta kraftfulla åtgärder vid konstaterande av manipulation av hastighetsbegränsande anordning på A-traktor och tillkännager detta för regeringen.</w:t>
          </w:r>
        </w:p>
      </w:sdtContent>
    </w:sdt>
    <w:sdt>
      <w:sdtPr>
        <w:alias w:val="Yrkande 3"/>
        <w:tag w:val="67c22baa-2037-49c8-b935-dbe22ad4f15a"/>
        <w:id w:val="-504051967"/>
        <w:lock w:val="sdtLocked"/>
      </w:sdtPr>
      <w:sdtEndPr/>
      <w:sdtContent>
        <w:p w:rsidR="00175E5D" w:rsidRDefault="00AF54C5" w14:paraId="031FAB4A" w14:textId="77777777">
          <w:pPr>
            <w:pStyle w:val="Frslagstext"/>
          </w:pPr>
          <w:r>
            <w:t>Riksdagen ställer sig bakom det som anförs i motionen om plomberingen av den hastighetsbegränsande anordningen och tillkännager detta för regeringen.</w:t>
          </w:r>
        </w:p>
      </w:sdtContent>
    </w:sdt>
    <w:sdt>
      <w:sdtPr>
        <w:alias w:val="Yrkande 4"/>
        <w:tag w:val="83466cb9-d5be-4c0e-976c-4badfe2199c8"/>
        <w:id w:val="1717692538"/>
        <w:lock w:val="sdtLocked"/>
      </w:sdtPr>
      <w:sdtEndPr/>
      <w:sdtContent>
        <w:p w:rsidR="00175E5D" w:rsidRDefault="00AF54C5" w14:paraId="6E07901F" w14:textId="77777777">
          <w:pPr>
            <w:pStyle w:val="Frslagstext"/>
          </w:pPr>
          <w:r>
            <w:t>Riksdagen ställer sig bakom det som anförs i motionen om att införa bälteskrav i A-traktorer och tillkännager detta för regeringen.</w:t>
          </w:r>
        </w:p>
      </w:sdtContent>
    </w:sdt>
    <w:sdt>
      <w:sdtPr>
        <w:alias w:val="Yrkande 5"/>
        <w:tag w:val="b31f1b4c-5186-40c3-bc75-a554b119ff06"/>
        <w:id w:val="-1242641971"/>
        <w:lock w:val="sdtLocked"/>
      </w:sdtPr>
      <w:sdtEndPr/>
      <w:sdtContent>
        <w:p w:rsidR="00175E5D" w:rsidRDefault="00AF54C5" w14:paraId="7E88A38E" w14:textId="77777777">
          <w:pPr>
            <w:pStyle w:val="Frslagstext"/>
          </w:pPr>
          <w:r>
            <w:t>Riksdagen ställer sig bakom det som anförs i motionen om att låta ackrediterade verkstäder utföra teknisk undersökning gällande manipulation av hastighetsbegränsande anordning på A-traktorer,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7CBB407C4B4DDF8BF832860AFDB736"/>
        </w:placeholder>
        <w:text/>
      </w:sdtPr>
      <w:sdtEndPr/>
      <w:sdtContent>
        <w:p w:rsidRPr="009B062B" w:rsidR="006D79C9" w:rsidP="00333E95" w:rsidRDefault="000D0C95" w14:paraId="6F77FCBD" w14:textId="5780FD38">
          <w:pPr>
            <w:pStyle w:val="Rubrik1"/>
          </w:pPr>
          <w:r w:rsidRPr="000D0C95">
            <w:t>1 Högsta tillåtna hastighet för A-traktor: 45 km/h</w:t>
          </w:r>
        </w:p>
      </w:sdtContent>
    </w:sdt>
    <w:p w:rsidRPr="00254FD1" w:rsidR="00254FD1" w:rsidP="000D0C95" w:rsidRDefault="00254FD1" w14:paraId="7EAF7C68" w14:textId="1A365E2D">
      <w:pPr>
        <w:pStyle w:val="Normalutanindragellerluft"/>
      </w:pPr>
      <w:r w:rsidRPr="00254FD1">
        <w:t>Äldre traktorer producerade före år 2003 och bilar ombyggda till traktorer (A-traktor) ska idag vara begränsade till en hastighet av högst 30</w:t>
      </w:r>
      <w:r w:rsidR="00193A6F">
        <w:t> </w:t>
      </w:r>
      <w:r w:rsidRPr="00254FD1">
        <w:t xml:space="preserve">km/h. </w:t>
      </w:r>
      <w:r w:rsidR="00193A6F">
        <w:t xml:space="preserve">Om </w:t>
      </w:r>
      <w:r w:rsidRPr="00254FD1">
        <w:t>hastigheten för A</w:t>
      </w:r>
      <w:r w:rsidR="00193A6F">
        <w:noBreakHyphen/>
      </w:r>
      <w:r w:rsidRPr="00254FD1">
        <w:t>traktorer</w:t>
      </w:r>
      <w:r w:rsidR="00193A6F">
        <w:t xml:space="preserve"> höjs</w:t>
      </w:r>
      <w:r w:rsidRPr="00254FD1">
        <w:t xml:space="preserve"> från 30</w:t>
      </w:r>
      <w:r w:rsidR="00193A6F">
        <w:t> </w:t>
      </w:r>
      <w:r w:rsidRPr="00254FD1">
        <w:t>km/h till 45</w:t>
      </w:r>
      <w:r w:rsidR="00193A6F">
        <w:t> </w:t>
      </w:r>
      <w:r w:rsidRPr="00254FD1">
        <w:t>km/h kan trafiksäkerheten öka</w:t>
      </w:r>
      <w:r w:rsidR="00833CD9">
        <w:t>,</w:t>
      </w:r>
      <w:r w:rsidRPr="00254FD1">
        <w:t xml:space="preserve"> eftersom de då inte utgör ett lika stort hinder i trafiken. EU-mopeder har en tillåten maximal hastighet av 45</w:t>
      </w:r>
      <w:r w:rsidR="00193A6F">
        <w:t> </w:t>
      </w:r>
      <w:r w:rsidRPr="00254FD1">
        <w:t>km/h. Av dessa anledningar är det därför rimligt att höja hastigheten på A-traktorer från dagens 30</w:t>
      </w:r>
      <w:r w:rsidR="00193A6F">
        <w:t> </w:t>
      </w:r>
      <w:r w:rsidRPr="00254FD1">
        <w:t>km/h till 45</w:t>
      </w:r>
      <w:r w:rsidR="00193A6F">
        <w:t> </w:t>
      </w:r>
      <w:r w:rsidRPr="00254FD1">
        <w:t>km/h. En examinering av körkortsbehörighet AM (vilket krävs som lägst av dessa fordonsslag såvitt de ej går fortare än 30</w:t>
      </w:r>
      <w:r w:rsidR="00193A6F">
        <w:t> </w:t>
      </w:r>
      <w:r w:rsidRPr="00254FD1">
        <w:t>km/h) med någon form av kunskapsvalidering av att man kan hantera ett fyrhjuligt fordon av denna vikt och storlek</w:t>
      </w:r>
      <w:r w:rsidR="00833CD9">
        <w:t xml:space="preserve"> behövs</w:t>
      </w:r>
      <w:r w:rsidRPr="00254FD1">
        <w:t>.</w:t>
      </w:r>
      <w:r w:rsidR="00D7722E">
        <w:t xml:space="preserve"> </w:t>
      </w:r>
      <w:r w:rsidRPr="00254FD1">
        <w:t>I dagsläget prövas endast kunskap om hantering av ett tvåhjuligt fordon, AM</w:t>
      </w:r>
      <w:r w:rsidR="00D7722E">
        <w:t>. R</w:t>
      </w:r>
      <w:r w:rsidRPr="00254FD1">
        <w:t xml:space="preserve">imligen bör det även prövas mot ett fyrhjuligt fordon med motsvarande vikt som en A-traktor innan man får behörighet att framföra den typen av fordon. Exempelvis bör moment </w:t>
      </w:r>
      <w:r w:rsidR="00D7722E">
        <w:t>så</w:t>
      </w:r>
      <w:r w:rsidRPr="00254FD1">
        <w:t>som manövrering ingå i examineringen samt hur vikt och halka påverkar.</w:t>
      </w:r>
    </w:p>
    <w:p w:rsidRPr="000D0C95" w:rsidR="00254FD1" w:rsidP="000D0C95" w:rsidRDefault="00254FD1" w14:paraId="3DAAEAD9" w14:textId="771CB7AE">
      <w:pPr>
        <w:pStyle w:val="Rubrik1numrerat"/>
        <w:ind w:left="312" w:hanging="312"/>
      </w:pPr>
      <w:r w:rsidRPr="000D0C95">
        <w:t>Åtgärder vid manipulation av hastighetsbegränsande anordning</w:t>
      </w:r>
    </w:p>
    <w:p w:rsidR="008B2D6D" w:rsidP="000D0C95" w:rsidRDefault="00254FD1" w14:paraId="6A6DF770" w14:textId="49D0B16C">
      <w:pPr>
        <w:pStyle w:val="Normalutanindragellerluft"/>
      </w:pPr>
      <w:r w:rsidRPr="00254FD1">
        <w:t xml:space="preserve">Under sommaren 2021 </w:t>
      </w:r>
      <w:r w:rsidRPr="00254FD1" w:rsidR="00193A6F">
        <w:t>aktualisera</w:t>
      </w:r>
      <w:r w:rsidR="00193A6F">
        <w:t>de</w:t>
      </w:r>
      <w:r w:rsidRPr="00254FD1" w:rsidR="00193A6F">
        <w:t xml:space="preserve">s </w:t>
      </w:r>
      <w:r w:rsidRPr="00254FD1">
        <w:t>frågan om trafiksäkerheten gällande A-traktorer</w:t>
      </w:r>
      <w:r w:rsidR="008B2D6D">
        <w:t>,</w:t>
      </w:r>
      <w:r w:rsidRPr="00254FD1">
        <w:t xml:space="preserve"> då ett antal svåra olyckor inträffa</w:t>
      </w:r>
      <w:r w:rsidR="00193A6F">
        <w:t>de</w:t>
      </w:r>
      <w:r w:rsidRPr="00254FD1">
        <w:t>. Vid dessa olyckor har en misstanke om manipula</w:t>
      </w:r>
      <w:r w:rsidR="000D0C95">
        <w:softHyphen/>
      </w:r>
      <w:r w:rsidRPr="00254FD1">
        <w:t xml:space="preserve">tion av </w:t>
      </w:r>
      <w:r w:rsidR="003A6381">
        <w:t xml:space="preserve">fordonens inbyggda </w:t>
      </w:r>
      <w:r w:rsidRPr="00254FD1">
        <w:t>hastighetsbegräns</w:t>
      </w:r>
      <w:r w:rsidR="003A6381">
        <w:t>ningar</w:t>
      </w:r>
      <w:r w:rsidRPr="00254FD1">
        <w:t xml:space="preserve"> funnits</w:t>
      </w:r>
      <w:r w:rsidR="008B2D6D">
        <w:t>,</w:t>
      </w:r>
      <w:r w:rsidRPr="00254FD1">
        <w:t xml:space="preserve"> eftersom fordonet uppvisat skador som är avsevärt större än vad som borde </w:t>
      </w:r>
      <w:r w:rsidR="008B2D6D">
        <w:t xml:space="preserve">ha </w:t>
      </w:r>
      <w:r w:rsidRPr="00254FD1">
        <w:t>varit fallet. Hos polisen har ett stort antal A-traktorer varit föremål för teknisk undersökning då de har upptäckts i trafik med hastigheter överstigande den konstruktiva maxgränsen på 30</w:t>
      </w:r>
      <w:r w:rsidR="00193A6F">
        <w:t> </w:t>
      </w:r>
      <w:r w:rsidRPr="00254FD1">
        <w:t>km/h. I dagsläget kräver domstolar att polisen bevisar hur fordonet manipulerats</w:t>
      </w:r>
      <w:r w:rsidR="00193A6F">
        <w:t xml:space="preserve"> och </w:t>
      </w:r>
      <w:r w:rsidRPr="00254FD1">
        <w:t>att föraren kände till detta för att kunna döma</w:t>
      </w:r>
      <w:r w:rsidR="00193A6F">
        <w:t xml:space="preserve"> någon </w:t>
      </w:r>
      <w:r w:rsidRPr="00254FD1">
        <w:t>för olovlig körning.</w:t>
      </w:r>
    </w:p>
    <w:p w:rsidRPr="00254FD1" w:rsidR="00254FD1" w:rsidP="000D0C95" w:rsidRDefault="00254FD1" w14:paraId="65C32114" w14:textId="5B139F05">
      <w:r w:rsidRPr="00254FD1">
        <w:t xml:space="preserve">För att komma tillrätta med den stigande olyckskurvan med A-traktorer måste det tydligt markeras från samhället att manipulation med den hastighetsbegränsande anordningen är ett allvarligt brott. En av polisen dokumenterad mätning </w:t>
      </w:r>
      <w:r w:rsidR="00193A6F">
        <w:t xml:space="preserve">av </w:t>
      </w:r>
      <w:r w:rsidRPr="00254FD1">
        <w:t xml:space="preserve">att fordonets konstruktiva hastighet överstiger den för fordonstypen maximala hastigheten skall vara </w:t>
      </w:r>
      <w:r w:rsidRPr="00254FD1">
        <w:lastRenderedPageBreak/>
        <w:t>tillräcklig för en fällande dom. Hela fordonet skall vid en dokumenterad manipulation klassas som brottsverktyg, istället för som idag att polisen endast kan beslagta och förverka ”kabeln” eller ”programvaran” som gör att hastighetsbegränsaren s</w:t>
      </w:r>
      <w:r w:rsidR="008B2D6D">
        <w:t>a</w:t>
      </w:r>
      <w:r w:rsidRPr="00254FD1">
        <w:t>tts ur spel.</w:t>
      </w:r>
    </w:p>
    <w:p w:rsidRPr="00254FD1" w:rsidR="00254FD1" w:rsidP="000D0C95" w:rsidRDefault="00254FD1" w14:paraId="3AAE62A9" w14:textId="1404A5CB">
      <w:r w:rsidRPr="000D0C95">
        <w:rPr>
          <w:spacing w:val="-2"/>
        </w:rPr>
        <w:t>För att säkerställa att det inte förekommer manipulation av den hastighetsbegränsande</w:t>
      </w:r>
      <w:r w:rsidRPr="00254FD1">
        <w:t xml:space="preserve"> utrustningen bör det vara förenat med kraftfulla åtgärder vid upptäckt manipulation. Det är lämpligt att fordonet tas i beslag av polis eller bilinspektör för att sedan anses vara förverkat. Med så kraftfulla åtgärder minskas viljan att manipulera fordonet avsevärt.</w:t>
      </w:r>
    </w:p>
    <w:p w:rsidRPr="000D0C95" w:rsidR="00254FD1" w:rsidP="000D0C95" w:rsidRDefault="00254FD1" w14:paraId="47319A31" w14:textId="0396EEFD">
      <w:pPr>
        <w:pStyle w:val="Rubrik1numrerat"/>
      </w:pPr>
      <w:r w:rsidRPr="000D0C95">
        <w:t>Plombering av hastighetsbegränsande anordning</w:t>
      </w:r>
    </w:p>
    <w:p w:rsidR="00BE4D7F" w:rsidP="000D0C95" w:rsidRDefault="00254FD1" w14:paraId="22A35370" w14:textId="11590CA1">
      <w:pPr>
        <w:pStyle w:val="Normalutanindragellerluft"/>
      </w:pPr>
      <w:r w:rsidRPr="00254FD1">
        <w:t>För att säkerställa att ingrepp i den hastighetsbegränsande anordningen försvåras</w:t>
      </w:r>
      <w:r w:rsidR="00BE4D7F">
        <w:t>,</w:t>
      </w:r>
      <w:r w:rsidRPr="00254FD1">
        <w:t xml:space="preserve"> skall den plomberas av krediterad verkstad. Plomberingen skall vara svår att bryta utan att det blir bestående och </w:t>
      </w:r>
      <w:r w:rsidR="003A6381">
        <w:t xml:space="preserve">utan </w:t>
      </w:r>
      <w:r w:rsidRPr="00254FD1">
        <w:t xml:space="preserve">tydliga skador på densamma. För att underlätta för </w:t>
      </w:r>
      <w:r w:rsidR="00193A6F">
        <w:t xml:space="preserve">en </w:t>
      </w:r>
      <w:r w:rsidRPr="00254FD1">
        <w:t>kontrol</w:t>
      </w:r>
      <w:r w:rsidR="000D0C95">
        <w:softHyphen/>
      </w:r>
      <w:r w:rsidRPr="00254FD1">
        <w:t xml:space="preserve">lerande myndighet skall den hastighetsbegränsande anordningen ha en port där polis/besiktningsorgan kan ansluta sin utrustning för att kontrollera att inga ingrepp gjorts i mjukvaran. I dagsläget har varken polis eller besiktningsorgan någon utrustning </w:t>
      </w:r>
      <w:r w:rsidR="00BE4D7F">
        <w:t xml:space="preserve">för </w:t>
      </w:r>
      <w:r w:rsidRPr="00254FD1">
        <w:t>att kontrollera mjukvaran i fordonselektroniken.</w:t>
      </w:r>
    </w:p>
    <w:p w:rsidRPr="00254FD1" w:rsidR="00254FD1" w:rsidP="000D0C95" w:rsidRDefault="00254FD1" w14:paraId="1F9AC08C" w14:textId="43DE4A76">
      <w:r w:rsidRPr="00254FD1">
        <w:t>Det är rimligt att ett intyg utfärdas av verkstaden som plomberar ”elektronikboxen”</w:t>
      </w:r>
      <w:r w:rsidR="00BE4D7F">
        <w:t xml:space="preserve"> </w:t>
      </w:r>
      <w:r w:rsidRPr="00254FD1">
        <w:t>samt att det skall vara märkta och spårbara plomber</w:t>
      </w:r>
      <w:r w:rsidR="00BE4D7F">
        <w:t>,</w:t>
      </w:r>
      <w:r w:rsidRPr="00254FD1">
        <w:t xml:space="preserve"> likt en färdskrivarbesiktning.</w:t>
      </w:r>
      <w:r w:rsidR="00CF6245">
        <w:t xml:space="preserve"> </w:t>
      </w:r>
      <w:r w:rsidRPr="00254FD1" w:rsidR="00CF6245">
        <w:t>Dessutom</w:t>
      </w:r>
      <w:r w:rsidR="003A6381">
        <w:t xml:space="preserve"> bör</w:t>
      </w:r>
      <w:r w:rsidRPr="00254FD1" w:rsidR="00CF6245">
        <w:t xml:space="preserve"> plomberingsintyg och plombnummer kontrolleras vid den periodiska kontrollbesiktningen var 24</w:t>
      </w:r>
      <w:r w:rsidR="00CF6245">
        <w:t>:e</w:t>
      </w:r>
      <w:r w:rsidRPr="00254FD1" w:rsidR="00CF6245">
        <w:t xml:space="preserve"> månad.</w:t>
      </w:r>
      <w:r w:rsidR="00CF6245">
        <w:t xml:space="preserve"> </w:t>
      </w:r>
      <w:r w:rsidRPr="00254FD1">
        <w:t xml:space="preserve">Allt </w:t>
      </w:r>
      <w:r w:rsidR="00CF6245">
        <w:t xml:space="preserve">detta </w:t>
      </w:r>
      <w:r w:rsidRPr="00254FD1">
        <w:t>under överinseende av S</w:t>
      </w:r>
      <w:r w:rsidR="00E01416">
        <w:t>wedac</w:t>
      </w:r>
      <w:r w:rsidR="00CF6245">
        <w:t xml:space="preserve">, vilket torde </w:t>
      </w:r>
      <w:proofErr w:type="gramStart"/>
      <w:r w:rsidRPr="00254FD1">
        <w:t>öka oviljan</w:t>
      </w:r>
      <w:proofErr w:type="gramEnd"/>
      <w:r w:rsidRPr="00254FD1">
        <w:t xml:space="preserve"> från verkstäderna att lämna ifrån sig plomberade</w:t>
      </w:r>
      <w:r w:rsidR="00CF6245">
        <w:t xml:space="preserve"> </w:t>
      </w:r>
      <w:r w:rsidRPr="00254FD1">
        <w:t>manipulationer.</w:t>
      </w:r>
    </w:p>
    <w:p w:rsidRPr="000D0C95" w:rsidR="00254FD1" w:rsidP="000D0C95" w:rsidRDefault="00254FD1" w14:paraId="701867FD" w14:textId="4F2943FA">
      <w:pPr>
        <w:pStyle w:val="Rubrik1numrerat"/>
      </w:pPr>
      <w:r w:rsidRPr="000D0C95">
        <w:t>Bälteskrav i A-traktorer</w:t>
      </w:r>
    </w:p>
    <w:p w:rsidRPr="00254FD1" w:rsidR="00254FD1" w:rsidP="000D0C95" w:rsidRDefault="00254FD1" w14:paraId="7487744A" w14:textId="032199BC">
      <w:pPr>
        <w:pStyle w:val="Normalutanindragellerluft"/>
      </w:pPr>
      <w:r w:rsidRPr="00254FD1">
        <w:t>En A-traktor är i grunden en ombyggd bil</w:t>
      </w:r>
      <w:r w:rsidR="00F81685">
        <w:t>,</w:t>
      </w:r>
      <w:r w:rsidRPr="00254FD1">
        <w:t xml:space="preserve"> och många av de A-traktorer som registrerats de senaste åren är utrustade med airbag och sidoairbag</w:t>
      </w:r>
      <w:r w:rsidR="00E01416">
        <w:t xml:space="preserve"> – e</w:t>
      </w:r>
      <w:r w:rsidRPr="00254FD1">
        <w:t>n viktig säkerhetsutrustning som kan rädda liv i händelse av olycka. Tyvärr saknas det idag krav på bilbälte i en A</w:t>
      </w:r>
      <w:r w:rsidR="003A6381">
        <w:noBreakHyphen/>
      </w:r>
      <w:r w:rsidRPr="00254FD1">
        <w:t xml:space="preserve">traktor och det kan leda till allvarliga personskador eller dödsfall när en olycka inträffar och airbagen löser ut. </w:t>
      </w:r>
      <w:r w:rsidR="003A6381">
        <w:t>A</w:t>
      </w:r>
      <w:r w:rsidRPr="00254FD1">
        <w:t xml:space="preserve">irbagen </w:t>
      </w:r>
      <w:r w:rsidR="003A6381">
        <w:t xml:space="preserve">löses </w:t>
      </w:r>
      <w:r w:rsidRPr="00254FD1">
        <w:t xml:space="preserve">ut </w:t>
      </w:r>
      <w:r w:rsidR="003A6381">
        <w:t>vid en frontalkollision redan vid</w:t>
      </w:r>
      <w:r w:rsidRPr="00254FD1">
        <w:t xml:space="preserve"> en </w:t>
      </w:r>
      <w:r w:rsidR="003A6381">
        <w:t>hastighet</w:t>
      </w:r>
      <w:r w:rsidRPr="00254FD1">
        <w:t xml:space="preserve"> </w:t>
      </w:r>
      <w:r w:rsidR="003A6381">
        <w:t>omkring</w:t>
      </w:r>
      <w:r w:rsidRPr="00254FD1">
        <w:t xml:space="preserve"> 26</w:t>
      </w:r>
      <w:r w:rsidR="00E01416">
        <w:t> </w:t>
      </w:r>
      <w:r w:rsidRPr="00254FD1">
        <w:t>km/h</w:t>
      </w:r>
      <w:r w:rsidR="00F81685">
        <w:t xml:space="preserve">. </w:t>
      </w:r>
      <w:r w:rsidRPr="00254FD1" w:rsidR="003A6381">
        <w:t>Vid kollisionen slungas kroppen mot ratten</w:t>
      </w:r>
      <w:r w:rsidR="003A6381">
        <w:t>,</w:t>
      </w:r>
      <w:r w:rsidRPr="00254FD1" w:rsidR="003A6381">
        <w:t xml:space="preserve"> samtidigt som airbagen löser ut med våldsam kraft. En krockkudde löser ut med en hastighet upp </w:t>
      </w:r>
      <w:r w:rsidR="003A6381">
        <w:t>e</w:t>
      </w:r>
      <w:r w:rsidRPr="00254FD1" w:rsidR="003A6381">
        <w:t xml:space="preserve">mot 300 kilometer i timmen. </w:t>
      </w:r>
      <w:r w:rsidR="00F81685">
        <w:t>D</w:t>
      </w:r>
      <w:r w:rsidRPr="00254FD1">
        <w:t>å riskerar man livshotande skador om man saknar bilbälte.</w:t>
      </w:r>
    </w:p>
    <w:p w:rsidRPr="00254FD1" w:rsidR="00254FD1" w:rsidP="000D0C95" w:rsidRDefault="00254FD1" w14:paraId="21F2E82A" w14:textId="20463297">
      <w:r w:rsidRPr="00254FD1">
        <w:lastRenderedPageBreak/>
        <w:t xml:space="preserve">Airbagens skyddande funktion bygger på att man har bilbälte och att airbagen skall </w:t>
      </w:r>
      <w:r w:rsidRPr="00A35D9D">
        <w:rPr>
          <w:spacing w:val="-2"/>
        </w:rPr>
        <w:t>fånga upp huvudrörelsen som uppstår när kroppen bromsas av bältet. För att de säkerhets</w:t>
      </w:r>
      <w:r w:rsidRPr="00A35D9D" w:rsidR="000D0C95">
        <w:rPr>
          <w:spacing w:val="-2"/>
        </w:rPr>
        <w:softHyphen/>
      </w:r>
      <w:r w:rsidRPr="00A35D9D">
        <w:rPr>
          <w:spacing w:val="-2"/>
        </w:rPr>
        <w:t>funktioner</w:t>
      </w:r>
      <w:r w:rsidRPr="00254FD1">
        <w:t xml:space="preserve"> som i grunden monterades in i den bil som senare byggts om till A</w:t>
      </w:r>
      <w:r w:rsidR="00E01416">
        <w:noBreakHyphen/>
      </w:r>
      <w:r w:rsidRPr="00254FD1">
        <w:t>traktor inte skall orsaka svåra personskador bör bälteskrav införas i A-traktorer. Oaktat om A-traktorn har airbag eller ej bör bälteskrav införas i fordonstypen A-traktor. Bilbältets skyddande egenskaper även i låg fart är väl dokumenterade.</w:t>
      </w:r>
    </w:p>
    <w:p w:rsidRPr="000D0C95" w:rsidR="00BF06CD" w:rsidP="000D0C95" w:rsidRDefault="00254FD1" w14:paraId="4A8E5FE7" w14:textId="4A91BE76">
      <w:pPr>
        <w:pStyle w:val="Rubrik1numrerat"/>
      </w:pPr>
      <w:r w:rsidRPr="000D0C95">
        <w:t>Utredning kring eventuell manipulation av A-traktor</w:t>
      </w:r>
    </w:p>
    <w:p w:rsidRPr="00422B9E" w:rsidR="00422B9E" w:rsidP="000D0C95" w:rsidRDefault="00254FD1" w14:paraId="64CF9118" w14:textId="20868CB4">
      <w:pPr>
        <w:pStyle w:val="Normalutanindragellerluft"/>
      </w:pPr>
      <w:r w:rsidRPr="00254FD1">
        <w:t>Idag får polisen lägga ner stora resurser för att utreda huruvida en A-traktors hastighets</w:t>
      </w:r>
      <w:r w:rsidR="00A35D9D">
        <w:softHyphen/>
      </w:r>
      <w:r w:rsidRPr="00254FD1">
        <w:t>begränsande utrustning manipulerats. Denna utredning skulle med fördel kunna läggas ut på ackrediterade verkstäder</w:t>
      </w:r>
      <w:r w:rsidR="00BF06CD">
        <w:t>,</w:t>
      </w:r>
      <w:r w:rsidRPr="00254FD1">
        <w:t xml:space="preserve"> som på polisens uppdrag kan undersöka om fordonet har en otillåten ändring. Arbetet skulle effektiviseras</w:t>
      </w:r>
      <w:r w:rsidR="00BF06CD">
        <w:t>,</w:t>
      </w:r>
      <w:r w:rsidRPr="00254FD1">
        <w:t xml:space="preserve"> eftersom polisen omöjligt kan vara utrustad att avläsa alla förekommande bilmärken och styrboxar. Med avtal kan ackredi</w:t>
      </w:r>
      <w:r w:rsidR="00A35D9D">
        <w:softHyphen/>
      </w:r>
      <w:r w:rsidRPr="00254FD1">
        <w:t>terade verkstäder</w:t>
      </w:r>
      <w:r w:rsidR="00BF06CD">
        <w:t>,</w:t>
      </w:r>
      <w:r w:rsidRPr="00254FD1">
        <w:t xml:space="preserve"> specialiserade på aktuellt bilmärke</w:t>
      </w:r>
      <w:r w:rsidR="00BF06CD">
        <w:t>,</w:t>
      </w:r>
      <w:r w:rsidRPr="00254FD1">
        <w:t xml:space="preserve"> snabbt och rättssäkert fastställa om mjukvaran är manipulerad. Resultatet av undersökningen överlämnas till polisen och en förundersökningsledare som leder utredningen vidare gällande olovlig körning.</w:t>
      </w:r>
    </w:p>
    <w:sdt>
      <w:sdtPr>
        <w:alias w:val="CC_Underskrifter"/>
        <w:tag w:val="CC_Underskrifter"/>
        <w:id w:val="583496634"/>
        <w:lock w:val="sdtContentLocked"/>
        <w:placeholder>
          <w:docPart w:val="DF9B236EB8A24B62A978DC1B34C95511"/>
        </w:placeholder>
      </w:sdtPr>
      <w:sdtEndPr/>
      <w:sdtContent>
        <w:p w:rsidR="00AA11F6" w:rsidP="00AA11F6" w:rsidRDefault="00AA11F6" w14:paraId="33D879CB" w14:textId="77777777"/>
        <w:p w:rsidRPr="008E0FE2" w:rsidR="004801AC" w:rsidP="00AA11F6" w:rsidRDefault="00A35D9D" w14:paraId="7764F3FF" w14:textId="6E6A4B60"/>
      </w:sdtContent>
    </w:sdt>
    <w:tbl>
      <w:tblPr>
        <w:tblW w:w="5000" w:type="pct"/>
        <w:tblLook w:val="04A0" w:firstRow="1" w:lastRow="0" w:firstColumn="1" w:lastColumn="0" w:noHBand="0" w:noVBand="1"/>
        <w:tblCaption w:val="underskrifter"/>
      </w:tblPr>
      <w:tblGrid>
        <w:gridCol w:w="4252"/>
        <w:gridCol w:w="4252"/>
      </w:tblGrid>
      <w:tr w:rsidR="00FC28A3" w14:paraId="5875DC53" w14:textId="77777777">
        <w:trPr>
          <w:cantSplit/>
        </w:trPr>
        <w:tc>
          <w:tcPr>
            <w:tcW w:w="50" w:type="pct"/>
            <w:vAlign w:val="bottom"/>
          </w:tcPr>
          <w:p w:rsidR="00FC28A3" w:rsidRDefault="00E01416" w14:paraId="40C688B7" w14:textId="77777777">
            <w:pPr>
              <w:pStyle w:val="Underskrifter"/>
            </w:pPr>
            <w:r>
              <w:t>Thomas Morell (SD)</w:t>
            </w:r>
          </w:p>
        </w:tc>
        <w:tc>
          <w:tcPr>
            <w:tcW w:w="50" w:type="pct"/>
            <w:vAlign w:val="bottom"/>
          </w:tcPr>
          <w:p w:rsidR="00FC28A3" w:rsidRDefault="00E01416" w14:paraId="1B77A807" w14:textId="77777777">
            <w:pPr>
              <w:pStyle w:val="Underskrifter"/>
            </w:pPr>
            <w:r>
              <w:t>Jimmy Ståhl (SD)</w:t>
            </w:r>
          </w:p>
        </w:tc>
      </w:tr>
      <w:tr w:rsidR="00FC28A3" w14:paraId="2AA5F2A6" w14:textId="77777777">
        <w:trPr>
          <w:cantSplit/>
        </w:trPr>
        <w:tc>
          <w:tcPr>
            <w:tcW w:w="50" w:type="pct"/>
            <w:vAlign w:val="bottom"/>
          </w:tcPr>
          <w:p w:rsidR="00FC28A3" w:rsidRDefault="00E01416" w14:paraId="3C923671" w14:textId="77777777">
            <w:pPr>
              <w:pStyle w:val="Underskrifter"/>
            </w:pPr>
            <w:r>
              <w:t>Patrik Jönsson (SD)</w:t>
            </w:r>
          </w:p>
        </w:tc>
        <w:tc>
          <w:tcPr>
            <w:tcW w:w="50" w:type="pct"/>
            <w:vAlign w:val="bottom"/>
          </w:tcPr>
          <w:p w:rsidR="00FC28A3" w:rsidRDefault="00E01416" w14:paraId="503F622B" w14:textId="77777777">
            <w:pPr>
              <w:pStyle w:val="Underskrifter"/>
            </w:pPr>
            <w:r>
              <w:t>David Perez (SD)</w:t>
            </w:r>
          </w:p>
        </w:tc>
      </w:tr>
    </w:tbl>
    <w:p w:rsidR="0021499D" w:rsidRDefault="0021499D" w14:paraId="00A86270" w14:textId="77777777"/>
    <w:sectPr w:rsidR="0021499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CB2BD" w14:textId="77777777" w:rsidR="005B3650" w:rsidRDefault="005B3650" w:rsidP="000C1CAD">
      <w:pPr>
        <w:spacing w:line="240" w:lineRule="auto"/>
      </w:pPr>
      <w:r>
        <w:separator/>
      </w:r>
    </w:p>
  </w:endnote>
  <w:endnote w:type="continuationSeparator" w:id="0">
    <w:p w14:paraId="5E50B5D6" w14:textId="77777777" w:rsidR="005B3650" w:rsidRDefault="005B36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24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05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E0CA" w14:textId="263FA4B6" w:rsidR="00262EA3" w:rsidRPr="00AA11F6" w:rsidRDefault="00262EA3" w:rsidP="00AA11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533B" w14:textId="77777777" w:rsidR="005B3650" w:rsidRDefault="005B3650" w:rsidP="000C1CAD">
      <w:pPr>
        <w:spacing w:line="240" w:lineRule="auto"/>
      </w:pPr>
      <w:r>
        <w:separator/>
      </w:r>
    </w:p>
  </w:footnote>
  <w:footnote w:type="continuationSeparator" w:id="0">
    <w:p w14:paraId="45602886" w14:textId="77777777" w:rsidR="005B3650" w:rsidRDefault="005B365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2A5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C3C072" w14:textId="784DB4E8" w:rsidR="00262EA3" w:rsidRDefault="00A35D9D" w:rsidP="008103B5">
                          <w:pPr>
                            <w:jc w:val="right"/>
                          </w:pPr>
                          <w:sdt>
                            <w:sdtPr>
                              <w:alias w:val="CC_Noformat_Partikod"/>
                              <w:tag w:val="CC_Noformat_Partikod"/>
                              <w:id w:val="-53464382"/>
                              <w:placeholder>
                                <w:docPart w:val="5A4594E8A9094992A6E087F721ECC086"/>
                              </w:placeholder>
                              <w:text/>
                            </w:sdtPr>
                            <w:sdtEndPr/>
                            <w:sdtContent>
                              <w:r w:rsidR="00481B33">
                                <w:t>SD</w:t>
                              </w:r>
                            </w:sdtContent>
                          </w:sdt>
                          <w:sdt>
                            <w:sdtPr>
                              <w:alias w:val="CC_Noformat_Partinummer"/>
                              <w:tag w:val="CC_Noformat_Partinummer"/>
                              <w:id w:val="-1709555926"/>
                              <w:placeholder>
                                <w:docPart w:val="7D579C1068614C4A999A6603912AF902"/>
                              </w:placeholder>
                              <w:text/>
                            </w:sdtPr>
                            <w:sdtEndPr/>
                            <w:sdtContent>
                              <w:r w:rsidR="00321E2C">
                                <w:t>368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C3C072" w14:textId="784DB4E8" w:rsidR="00262EA3" w:rsidRDefault="00A35D9D" w:rsidP="008103B5">
                    <w:pPr>
                      <w:jc w:val="right"/>
                    </w:pPr>
                    <w:sdt>
                      <w:sdtPr>
                        <w:alias w:val="CC_Noformat_Partikod"/>
                        <w:tag w:val="CC_Noformat_Partikod"/>
                        <w:id w:val="-53464382"/>
                        <w:placeholder>
                          <w:docPart w:val="5A4594E8A9094992A6E087F721ECC086"/>
                        </w:placeholder>
                        <w:text/>
                      </w:sdtPr>
                      <w:sdtEndPr/>
                      <w:sdtContent>
                        <w:r w:rsidR="00481B33">
                          <w:t>SD</w:t>
                        </w:r>
                      </w:sdtContent>
                    </w:sdt>
                    <w:sdt>
                      <w:sdtPr>
                        <w:alias w:val="CC_Noformat_Partinummer"/>
                        <w:tag w:val="CC_Noformat_Partinummer"/>
                        <w:id w:val="-1709555926"/>
                        <w:placeholder>
                          <w:docPart w:val="7D579C1068614C4A999A6603912AF902"/>
                        </w:placeholder>
                        <w:text/>
                      </w:sdtPr>
                      <w:sdtEndPr/>
                      <w:sdtContent>
                        <w:r w:rsidR="00321E2C">
                          <w:t>368</w:t>
                        </w:r>
                      </w:sdtContent>
                    </w:sdt>
                  </w:p>
                </w:txbxContent>
              </v:textbox>
              <w10:wrap anchorx="page"/>
            </v:shape>
          </w:pict>
        </mc:Fallback>
      </mc:AlternateContent>
    </w:r>
  </w:p>
  <w:p w14:paraId="3EBAA6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FC5F" w14:textId="77777777" w:rsidR="00262EA3" w:rsidRDefault="00262EA3" w:rsidP="008563AC">
    <w:pPr>
      <w:jc w:val="right"/>
    </w:pPr>
  </w:p>
  <w:p w14:paraId="6F54B8C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4897" w14:textId="77777777" w:rsidR="00262EA3" w:rsidRDefault="00A35D9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B07FB4" w14:textId="2F168A36" w:rsidR="00262EA3" w:rsidRDefault="00A35D9D" w:rsidP="00A314CF">
    <w:pPr>
      <w:pStyle w:val="FSHNormal"/>
      <w:spacing w:before="40"/>
    </w:pPr>
    <w:sdt>
      <w:sdtPr>
        <w:alias w:val="CC_Noformat_Motionstyp"/>
        <w:tag w:val="CC_Noformat_Motionstyp"/>
        <w:id w:val="1162973129"/>
        <w:lock w:val="sdtContentLocked"/>
        <w15:appearance w15:val="hidden"/>
        <w:text/>
      </w:sdtPr>
      <w:sdtEndPr/>
      <w:sdtContent>
        <w:r w:rsidR="009C2BCD">
          <w:t>Kommittémotion</w:t>
        </w:r>
      </w:sdtContent>
    </w:sdt>
    <w:r w:rsidR="00821B36">
      <w:t xml:space="preserve"> </w:t>
    </w:r>
    <w:sdt>
      <w:sdtPr>
        <w:alias w:val="CC_Noformat_Partikod"/>
        <w:tag w:val="CC_Noformat_Partikod"/>
        <w:id w:val="1471015553"/>
        <w:text/>
      </w:sdtPr>
      <w:sdtEndPr/>
      <w:sdtContent>
        <w:r w:rsidR="00481B33">
          <w:t>SD</w:t>
        </w:r>
      </w:sdtContent>
    </w:sdt>
    <w:sdt>
      <w:sdtPr>
        <w:alias w:val="CC_Noformat_Partinummer"/>
        <w:tag w:val="CC_Noformat_Partinummer"/>
        <w:id w:val="-2014525982"/>
        <w:text/>
      </w:sdtPr>
      <w:sdtEndPr/>
      <w:sdtContent>
        <w:r w:rsidR="00321E2C">
          <w:t>368</w:t>
        </w:r>
      </w:sdtContent>
    </w:sdt>
  </w:p>
  <w:p w14:paraId="221FF4BC" w14:textId="77777777" w:rsidR="00262EA3" w:rsidRPr="008227B3" w:rsidRDefault="00A35D9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FC89B1" w14:textId="77777777" w:rsidR="00262EA3" w:rsidRPr="008227B3" w:rsidRDefault="00A35D9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C2BCD">
          <w:t>2021/22</w:t>
        </w:r>
      </w:sdtContent>
    </w:sdt>
    <w:sdt>
      <w:sdtPr>
        <w:rPr>
          <w:rStyle w:val="BeteckningChar"/>
        </w:rPr>
        <w:alias w:val="CC_Noformat_Partibet"/>
        <w:tag w:val="CC_Noformat_Partibet"/>
        <w:id w:val="405810658"/>
        <w:lock w:val="sdtContentLocked"/>
        <w:placeholder>
          <w:docPart w:val="0245DF94862147BC9E2465036E097D13"/>
        </w:placeholder>
        <w:showingPlcHdr/>
        <w15:appearance w15:val="hidden"/>
        <w:text/>
      </w:sdtPr>
      <w:sdtEndPr>
        <w:rPr>
          <w:rStyle w:val="Rubrik1Char"/>
          <w:rFonts w:asciiTheme="majorHAnsi" w:hAnsiTheme="majorHAnsi"/>
          <w:sz w:val="38"/>
        </w:rPr>
      </w:sdtEndPr>
      <w:sdtContent>
        <w:r w:rsidR="009C2BCD">
          <w:t>:2932</w:t>
        </w:r>
      </w:sdtContent>
    </w:sdt>
  </w:p>
  <w:p w14:paraId="793B2A62" w14:textId="77777777" w:rsidR="00262EA3" w:rsidRDefault="00A35D9D" w:rsidP="00E03A3D">
    <w:pPr>
      <w:pStyle w:val="Motionr"/>
    </w:pPr>
    <w:sdt>
      <w:sdtPr>
        <w:alias w:val="CC_Noformat_Avtext"/>
        <w:tag w:val="CC_Noformat_Avtext"/>
        <w:id w:val="-2020768203"/>
        <w:lock w:val="sdtContentLocked"/>
        <w15:appearance w15:val="hidden"/>
        <w:text/>
      </w:sdtPr>
      <w:sdtEndPr/>
      <w:sdtContent>
        <w:r w:rsidR="009C2BCD">
          <w:t>av Thomas Morell m.fl. (SD)</w:t>
        </w:r>
      </w:sdtContent>
    </w:sdt>
  </w:p>
  <w:sdt>
    <w:sdtPr>
      <w:alias w:val="CC_Noformat_Rubtext"/>
      <w:tag w:val="CC_Noformat_Rubtext"/>
      <w:id w:val="-218060500"/>
      <w:lock w:val="sdtLocked"/>
      <w:text/>
    </w:sdtPr>
    <w:sdtEndPr/>
    <w:sdtContent>
      <w:p w14:paraId="6DD5DEB2" w14:textId="77777777" w:rsidR="00262EA3" w:rsidRDefault="004D0D87" w:rsidP="00283E0F">
        <w:pPr>
          <w:pStyle w:val="FSHRub2"/>
        </w:pPr>
        <w:r>
          <w:t>Trafiksäkerhetshöjande åtgärder på A-traktorer</w:t>
        </w:r>
      </w:p>
    </w:sdtContent>
  </w:sdt>
  <w:sdt>
    <w:sdtPr>
      <w:alias w:val="CC_Boilerplate_3"/>
      <w:tag w:val="CC_Boilerplate_3"/>
      <w:id w:val="1606463544"/>
      <w:lock w:val="sdtContentLocked"/>
      <w15:appearance w15:val="hidden"/>
      <w:text w:multiLine="1"/>
    </w:sdtPr>
    <w:sdtEndPr/>
    <w:sdtContent>
      <w:p w14:paraId="40CD3E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81B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DB"/>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C95"/>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A80"/>
    <w:rsid w:val="00133BE2"/>
    <w:rsid w:val="0013458A"/>
    <w:rsid w:val="001354CF"/>
    <w:rsid w:val="0013597D"/>
    <w:rsid w:val="00135E5D"/>
    <w:rsid w:val="001364A1"/>
    <w:rsid w:val="00136BC5"/>
    <w:rsid w:val="0013764A"/>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E5D"/>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A6F"/>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A0B"/>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E77"/>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99D"/>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583"/>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4FD1"/>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566"/>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E2C"/>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83E"/>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A32"/>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81"/>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487"/>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B7A"/>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D0A"/>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B33"/>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32"/>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D87"/>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596"/>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900"/>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650"/>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BA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0E08"/>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EFB"/>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887"/>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D0E"/>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CD9"/>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2D6D"/>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BC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1D6"/>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9D"/>
    <w:rsid w:val="00A35DA9"/>
    <w:rsid w:val="00A36507"/>
    <w:rsid w:val="00A368EE"/>
    <w:rsid w:val="00A36DC8"/>
    <w:rsid w:val="00A3763D"/>
    <w:rsid w:val="00A37F84"/>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4F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1F6"/>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2D6B"/>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4C5"/>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D7F"/>
    <w:rsid w:val="00BE65CF"/>
    <w:rsid w:val="00BE6E5C"/>
    <w:rsid w:val="00BE714A"/>
    <w:rsid w:val="00BE75A8"/>
    <w:rsid w:val="00BF01BE"/>
    <w:rsid w:val="00BF01CE"/>
    <w:rsid w:val="00BF06CD"/>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D44"/>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3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F09"/>
    <w:rsid w:val="00CE12C7"/>
    <w:rsid w:val="00CE134C"/>
    <w:rsid w:val="00CE13F3"/>
    <w:rsid w:val="00CE172B"/>
    <w:rsid w:val="00CE25A0"/>
    <w:rsid w:val="00CE311E"/>
    <w:rsid w:val="00CE35E9"/>
    <w:rsid w:val="00CE3980"/>
    <w:rsid w:val="00CE3EE2"/>
    <w:rsid w:val="00CE7274"/>
    <w:rsid w:val="00CF0175"/>
    <w:rsid w:val="00CF0C44"/>
    <w:rsid w:val="00CF0E40"/>
    <w:rsid w:val="00CF1001"/>
    <w:rsid w:val="00CF1520"/>
    <w:rsid w:val="00CF1A9C"/>
    <w:rsid w:val="00CF221C"/>
    <w:rsid w:val="00CF28B1"/>
    <w:rsid w:val="00CF2CBD"/>
    <w:rsid w:val="00CF37E0"/>
    <w:rsid w:val="00CF3D13"/>
    <w:rsid w:val="00CF4519"/>
    <w:rsid w:val="00CF4FAC"/>
    <w:rsid w:val="00CF5033"/>
    <w:rsid w:val="00CF58E4"/>
    <w:rsid w:val="00CF6245"/>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929"/>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22E"/>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D50"/>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71E"/>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416"/>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233"/>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6E"/>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C03"/>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685"/>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8A3"/>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5DCE"/>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41A2A2"/>
  <w15:chartTrackingRefBased/>
  <w15:docId w15:val="{23CFC56D-176F-48D6-A09D-343CFD73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828489">
      <w:bodyDiv w:val="1"/>
      <w:marLeft w:val="0"/>
      <w:marRight w:val="0"/>
      <w:marTop w:val="0"/>
      <w:marBottom w:val="0"/>
      <w:divBdr>
        <w:top w:val="none" w:sz="0" w:space="0" w:color="auto"/>
        <w:left w:val="none" w:sz="0" w:space="0" w:color="auto"/>
        <w:bottom w:val="none" w:sz="0" w:space="0" w:color="auto"/>
        <w:right w:val="none" w:sz="0" w:space="0" w:color="auto"/>
      </w:divBdr>
    </w:div>
    <w:div w:id="125613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EC82BB4684465F9C546A29F5BDA572"/>
        <w:category>
          <w:name w:val="Allmänt"/>
          <w:gallery w:val="placeholder"/>
        </w:category>
        <w:types>
          <w:type w:val="bbPlcHdr"/>
        </w:types>
        <w:behaviors>
          <w:behavior w:val="content"/>
        </w:behaviors>
        <w:guid w:val="{CA7FBDE3-DFAB-4DCE-B3AE-3826BD6F06CE}"/>
      </w:docPartPr>
      <w:docPartBody>
        <w:p w:rsidR="002E5B18" w:rsidRDefault="00F32E2B">
          <w:pPr>
            <w:pStyle w:val="4CEC82BB4684465F9C546A29F5BDA572"/>
          </w:pPr>
          <w:r w:rsidRPr="005A0A93">
            <w:rPr>
              <w:rStyle w:val="Platshllartext"/>
            </w:rPr>
            <w:t>Förslag till riksdagsbeslut</w:t>
          </w:r>
        </w:p>
      </w:docPartBody>
    </w:docPart>
    <w:docPart>
      <w:docPartPr>
        <w:name w:val="C87CBB407C4B4DDF8BF832860AFDB736"/>
        <w:category>
          <w:name w:val="Allmänt"/>
          <w:gallery w:val="placeholder"/>
        </w:category>
        <w:types>
          <w:type w:val="bbPlcHdr"/>
        </w:types>
        <w:behaviors>
          <w:behavior w:val="content"/>
        </w:behaviors>
        <w:guid w:val="{296DBCED-254F-436E-9784-9ECFB7ABBCA1}"/>
      </w:docPartPr>
      <w:docPartBody>
        <w:p w:rsidR="002E5B18" w:rsidRDefault="00F32E2B">
          <w:pPr>
            <w:pStyle w:val="C87CBB407C4B4DDF8BF832860AFDB736"/>
          </w:pPr>
          <w:r w:rsidRPr="005A0A93">
            <w:rPr>
              <w:rStyle w:val="Platshllartext"/>
            </w:rPr>
            <w:t>Motivering</w:t>
          </w:r>
        </w:p>
      </w:docPartBody>
    </w:docPart>
    <w:docPart>
      <w:docPartPr>
        <w:name w:val="5A4594E8A9094992A6E087F721ECC086"/>
        <w:category>
          <w:name w:val="Allmänt"/>
          <w:gallery w:val="placeholder"/>
        </w:category>
        <w:types>
          <w:type w:val="bbPlcHdr"/>
        </w:types>
        <w:behaviors>
          <w:behavior w:val="content"/>
        </w:behaviors>
        <w:guid w:val="{121370A1-3B05-4685-94B5-6319159B46F5}"/>
      </w:docPartPr>
      <w:docPartBody>
        <w:p w:rsidR="002E5B18" w:rsidRDefault="00F32E2B">
          <w:pPr>
            <w:pStyle w:val="5A4594E8A9094992A6E087F721ECC086"/>
          </w:pPr>
          <w:r>
            <w:rPr>
              <w:rStyle w:val="Platshllartext"/>
            </w:rPr>
            <w:t xml:space="preserve"> </w:t>
          </w:r>
        </w:p>
      </w:docPartBody>
    </w:docPart>
    <w:docPart>
      <w:docPartPr>
        <w:name w:val="7D579C1068614C4A999A6603912AF902"/>
        <w:category>
          <w:name w:val="Allmänt"/>
          <w:gallery w:val="placeholder"/>
        </w:category>
        <w:types>
          <w:type w:val="bbPlcHdr"/>
        </w:types>
        <w:behaviors>
          <w:behavior w:val="content"/>
        </w:behaviors>
        <w:guid w:val="{EFEC13B4-CA1F-477A-92A9-4BF62073FB42}"/>
      </w:docPartPr>
      <w:docPartBody>
        <w:p w:rsidR="002E5B18" w:rsidRDefault="00F32E2B">
          <w:pPr>
            <w:pStyle w:val="7D579C1068614C4A999A6603912AF902"/>
          </w:pPr>
          <w:r>
            <w:t xml:space="preserve"> </w:t>
          </w:r>
        </w:p>
      </w:docPartBody>
    </w:docPart>
    <w:docPart>
      <w:docPartPr>
        <w:name w:val="DF9B236EB8A24B62A978DC1B34C95511"/>
        <w:category>
          <w:name w:val="Allmänt"/>
          <w:gallery w:val="placeholder"/>
        </w:category>
        <w:types>
          <w:type w:val="bbPlcHdr"/>
        </w:types>
        <w:behaviors>
          <w:behavior w:val="content"/>
        </w:behaviors>
        <w:guid w:val="{3857BF8C-2643-44CF-A17E-4FD03E9D3428}"/>
      </w:docPartPr>
      <w:docPartBody>
        <w:p w:rsidR="004B7C97" w:rsidRDefault="004B7C97"/>
      </w:docPartBody>
    </w:docPart>
    <w:docPart>
      <w:docPartPr>
        <w:name w:val="0245DF94862147BC9E2465036E097D13"/>
        <w:category>
          <w:name w:val="Allmänt"/>
          <w:gallery w:val="placeholder"/>
        </w:category>
        <w:types>
          <w:type w:val="bbPlcHdr"/>
        </w:types>
        <w:behaviors>
          <w:behavior w:val="content"/>
        </w:behaviors>
        <w:guid w:val="{3F507552-D635-4009-BCAC-EEBED0931FB9}"/>
      </w:docPartPr>
      <w:docPartBody>
        <w:p w:rsidR="00000000" w:rsidRDefault="00DD6B69">
          <w:r>
            <w:t>:2932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2B"/>
    <w:rsid w:val="000879C8"/>
    <w:rsid w:val="000F1A7E"/>
    <w:rsid w:val="002E5B18"/>
    <w:rsid w:val="004B7C97"/>
    <w:rsid w:val="00565F3E"/>
    <w:rsid w:val="00923AE9"/>
    <w:rsid w:val="00CF3BED"/>
    <w:rsid w:val="00DD6B69"/>
    <w:rsid w:val="00F32E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EC82BB4684465F9C546A29F5BDA572">
    <w:name w:val="4CEC82BB4684465F9C546A29F5BDA572"/>
  </w:style>
  <w:style w:type="paragraph" w:customStyle="1" w:styleId="C87CBB407C4B4DDF8BF832860AFDB736">
    <w:name w:val="C87CBB407C4B4DDF8BF832860AFDB736"/>
  </w:style>
  <w:style w:type="paragraph" w:customStyle="1" w:styleId="5A4594E8A9094992A6E087F721ECC086">
    <w:name w:val="5A4594E8A9094992A6E087F721ECC086"/>
  </w:style>
  <w:style w:type="paragraph" w:customStyle="1" w:styleId="7D579C1068614C4A999A6603912AF902">
    <w:name w:val="7D579C1068614C4A999A6603912AF9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75C5FC-579F-4326-9F76-862ADC4FCB14}"/>
</file>

<file path=customXml/itemProps2.xml><?xml version="1.0" encoding="utf-8"?>
<ds:datastoreItem xmlns:ds="http://schemas.openxmlformats.org/officeDocument/2006/customXml" ds:itemID="{37DC90C0-8510-47DA-B0CB-89F3749B403C}"/>
</file>

<file path=customXml/itemProps3.xml><?xml version="1.0" encoding="utf-8"?>
<ds:datastoreItem xmlns:ds="http://schemas.openxmlformats.org/officeDocument/2006/customXml" ds:itemID="{2D1705CA-8542-4C1A-985B-6EE14B47DC33}"/>
</file>

<file path=docProps/app.xml><?xml version="1.0" encoding="utf-8"?>
<Properties xmlns="http://schemas.openxmlformats.org/officeDocument/2006/extended-properties" xmlns:vt="http://schemas.openxmlformats.org/officeDocument/2006/docPropsVTypes">
  <Template>Normal</Template>
  <TotalTime>24</TotalTime>
  <Pages>3</Pages>
  <Words>987</Words>
  <Characters>5853</Characters>
  <Application>Microsoft Office Word</Application>
  <DocSecurity>0</DocSecurity>
  <Lines>97</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SD368 Trafiksäkerhetshöjande åtgärder på A traktorer</vt:lpstr>
      <vt:lpstr>
      </vt:lpstr>
    </vt:vector>
  </TitlesOfParts>
  <Company>Sveriges riksdag</Company>
  <LinksUpToDate>false</LinksUpToDate>
  <CharactersWithSpaces>6811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