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D7CFF87765E4931B697684FEFCBDAB1"/>
        </w:placeholder>
        <w:text/>
      </w:sdtPr>
      <w:sdtEndPr/>
      <w:sdtContent>
        <w:p xmlns:w14="http://schemas.microsoft.com/office/word/2010/wordml" w:rsidRPr="009B062B" w:rsidR="00AF30DD" w:rsidP="00A45359" w:rsidRDefault="00AF30DD" w14:paraId="72174E50" w14:textId="77777777">
          <w:pPr>
            <w:pStyle w:val="Rubrik1"/>
            <w:spacing w:after="300"/>
          </w:pPr>
          <w:r w:rsidRPr="009B062B">
            <w:t>Förslag till riksdagsbeslut</w:t>
          </w:r>
        </w:p>
      </w:sdtContent>
    </w:sdt>
    <w:sdt>
      <w:sdtPr>
        <w:alias w:val="Yrkande 1"/>
        <w:tag w:val="58fa05e1-9dcc-4155-a71c-4695a9877c73"/>
        <w:id w:val="-745342462"/>
        <w:lock w:val="sdtLocked"/>
      </w:sdtPr>
      <w:sdtEndPr/>
      <w:sdtContent>
        <w:p xmlns:w14="http://schemas.microsoft.com/office/word/2010/wordml" w:rsidR="0056780A" w:rsidRDefault="0055081A" w14:paraId="72174E51" w14:textId="77777777">
          <w:pPr>
            <w:pStyle w:val="Frslagstext"/>
            <w:numPr>
              <w:ilvl w:val="0"/>
              <w:numId w:val="0"/>
            </w:numPr>
          </w:pPr>
          <w:r>
            <w:t>Riksdagen ställer sig bakom det som anförs i motionen om att se över hur en rimlig kostnad kan tillföras den som överklagar ett bygglovsärende som ligger inom gällande detaljplan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B9C496BE9A4E6AA2B2631FB6B952D1"/>
        </w:placeholder>
        <w:text/>
      </w:sdtPr>
      <w:sdtEndPr/>
      <w:sdtContent>
        <w:p xmlns:w14="http://schemas.microsoft.com/office/word/2010/wordml" w:rsidRPr="009B062B" w:rsidR="006D79C9" w:rsidP="00333E95" w:rsidRDefault="006D79C9" w14:paraId="72174E52" w14:textId="77777777">
          <w:pPr>
            <w:pStyle w:val="Rubrik1"/>
          </w:pPr>
          <w:r>
            <w:t>Motivering</w:t>
          </w:r>
        </w:p>
      </w:sdtContent>
    </w:sdt>
    <w:p xmlns:w14="http://schemas.microsoft.com/office/word/2010/wordml" w:rsidRPr="00591693" w:rsidR="00422B9E" w:rsidP="00591693" w:rsidRDefault="00933161" w14:paraId="72174E53" w14:textId="41383178">
      <w:pPr>
        <w:pStyle w:val="Normalutanindragellerluft"/>
        <w:rPr>
          <w:spacing w:val="-1"/>
        </w:rPr>
      </w:pPr>
      <w:r w:rsidRPr="00591693">
        <w:rPr>
          <w:spacing w:val="-1"/>
        </w:rPr>
        <w:t>Sverige behöver bygga. Det är allt från bostäder till infrastruktur, badhus och idrotts</w:t>
      </w:r>
      <w:r w:rsidRPr="00591693" w:rsidR="00591693">
        <w:rPr>
          <w:spacing w:val="-1"/>
        </w:rPr>
        <w:softHyphen/>
      </w:r>
      <w:r w:rsidRPr="00591693">
        <w:rPr>
          <w:spacing w:val="-1"/>
        </w:rPr>
        <w:t>anläggningar. Kommunerna kämpar med detaljplaner för att ligga steget före och planera för framtiden. Oavsett var i landet vi befinner oss hör vi vittnesmål om hur lång process det är att få bygga</w:t>
      </w:r>
      <w:r w:rsidRPr="00591693" w:rsidR="00552807">
        <w:rPr>
          <w:spacing w:val="-1"/>
        </w:rPr>
        <w:t>,</w:t>
      </w:r>
      <w:r w:rsidRPr="00591693">
        <w:rPr>
          <w:spacing w:val="-1"/>
        </w:rPr>
        <w:t xml:space="preserve"> och </w:t>
      </w:r>
      <w:r w:rsidRPr="00591693" w:rsidR="00552807">
        <w:rPr>
          <w:spacing w:val="-1"/>
        </w:rPr>
        <w:t>o</w:t>
      </w:r>
      <w:r w:rsidRPr="00591693">
        <w:rPr>
          <w:spacing w:val="-1"/>
        </w:rPr>
        <w:t xml:space="preserve">avsett om det ligger inom den ram detaljplanen avger </w:t>
      </w:r>
      <w:r w:rsidRPr="00591693" w:rsidR="00552807">
        <w:rPr>
          <w:spacing w:val="-1"/>
        </w:rPr>
        <w:t xml:space="preserve">är det </w:t>
      </w:r>
      <w:r w:rsidRPr="00591693">
        <w:rPr>
          <w:spacing w:val="-1"/>
        </w:rPr>
        <w:t xml:space="preserve">ändå svårigheter att få komma till skott. Överklagandena duggar tätt och fördyrar och försenar projekt som gör att människor står utan boende i ett läge när bostäder måste </w:t>
      </w:r>
      <w:bookmarkStart w:name="_GoBack" w:id="1"/>
      <w:bookmarkEnd w:id="1"/>
      <w:r w:rsidRPr="00591693">
        <w:rPr>
          <w:spacing w:val="-1"/>
        </w:rPr>
        <w:t>fram eller gör att anläggningen eller skolan, äldreboendet eller ishallen blir onödigt mycket dyrare</w:t>
      </w:r>
      <w:r w:rsidRPr="00591693" w:rsidR="00092677">
        <w:rPr>
          <w:spacing w:val="-1"/>
        </w:rPr>
        <w:t xml:space="preserve">. </w:t>
      </w:r>
      <w:r w:rsidRPr="00591693" w:rsidR="00552807">
        <w:rPr>
          <w:spacing w:val="-1"/>
        </w:rPr>
        <w:t>Överklaganden</w:t>
      </w:r>
      <w:r w:rsidRPr="00591693" w:rsidR="00D677AF">
        <w:rPr>
          <w:spacing w:val="-1"/>
        </w:rPr>
        <w:t xml:space="preserve"> kan leda till s</w:t>
      </w:r>
      <w:r w:rsidRPr="00591693">
        <w:rPr>
          <w:spacing w:val="-1"/>
        </w:rPr>
        <w:t>egdragna tvister, extremt förlängd hand</w:t>
      </w:r>
      <w:r w:rsidR="00591693">
        <w:rPr>
          <w:spacing w:val="-1"/>
        </w:rPr>
        <w:softHyphen/>
      </w:r>
      <w:r w:rsidRPr="00591693">
        <w:rPr>
          <w:spacing w:val="-1"/>
        </w:rPr>
        <w:t>läggningstid eller väntan på avgörande</w:t>
      </w:r>
      <w:r w:rsidRPr="00591693" w:rsidR="00552807">
        <w:rPr>
          <w:spacing w:val="-1"/>
        </w:rPr>
        <w:t>,</w:t>
      </w:r>
      <w:r w:rsidRPr="00591693">
        <w:rPr>
          <w:spacing w:val="-1"/>
        </w:rPr>
        <w:t xml:space="preserve"> </w:t>
      </w:r>
      <w:r w:rsidRPr="00591693" w:rsidR="00092677">
        <w:rPr>
          <w:spacing w:val="-1"/>
        </w:rPr>
        <w:t xml:space="preserve">vilket i sin tur leder till högre kostnader för skattebetalarna när de ska betala kommunal verksamhet, längre väntetider och högre kostnader för bostäder och försvårad möjlighet att driva företag när planeringen går i stå. Att överklaga kostar idag ingenting. Det gör att instrumentet används till okynnes. När ett byggprojekt ligger helt inom linje för detaljplan och godkänts för start bör det inte kunna överklagas med mindre än att det ger en kostnad för den som önskar överklaga. Det finns inget positivt i att låta överklaga och förlänga frågan ”bara för att” samtidigt som det skapar en ohemul mängd arbete för rättsväsendet. Det är med anledning av detta hög tid att se över rimligheten i att kunna överklaga utan ekonomisk kostnad. </w:t>
      </w:r>
    </w:p>
    <w:sdt>
      <w:sdtPr>
        <w:rPr>
          <w:i/>
          <w:noProof/>
        </w:rPr>
        <w:alias w:val="CC_Underskrifter"/>
        <w:tag w:val="CC_Underskrifter"/>
        <w:id w:val="583496634"/>
        <w:lock w:val="sdtContentLocked"/>
        <w:placeholder>
          <w:docPart w:val="31B3494D38D943B78868C79D058D41E2"/>
        </w:placeholder>
      </w:sdtPr>
      <w:sdtEndPr>
        <w:rPr>
          <w:i w:val="0"/>
          <w:noProof w:val="0"/>
        </w:rPr>
      </w:sdtEndPr>
      <w:sdtContent>
        <w:p xmlns:w14="http://schemas.microsoft.com/office/word/2010/wordml" w:rsidR="00A45359" w:rsidP="00A45359" w:rsidRDefault="00A45359" w14:paraId="72174E55" w14:textId="77777777"/>
        <w:p xmlns:w14="http://schemas.microsoft.com/office/word/2010/wordml" w:rsidRPr="008E0FE2" w:rsidR="004801AC" w:rsidP="00A45359" w:rsidRDefault="00591693" w14:paraId="72174E56" w14:textId="77777777"/>
      </w:sdtContent>
    </w:sdt>
    <w:tbl>
      <w:tblPr>
        <w:tblW w:w="5000" w:type="pct"/>
        <w:tblLook w:val="04a0"/>
        <w:tblCaption w:val="underskrifter"/>
      </w:tblPr>
      <w:tblGrid>
        <w:gridCol w:w="4252"/>
        <w:gridCol w:w="4252"/>
      </w:tblGrid>
      <w:tr xmlns:w14="http://schemas.microsoft.com/office/word/2010/wordml" w:rsidR="00704618" w14:paraId="0CF428D1" w14:textId="77777777">
        <w:trPr>
          <w:cantSplit/>
        </w:trPr>
        <w:tc>
          <w:tcPr>
            <w:tcW w:w="50" w:type="pct"/>
            <w:vAlign w:val="bottom"/>
          </w:tcPr>
          <w:p w:rsidR="00704618" w:rsidRDefault="00D677AF" w14:paraId="5CD86B1F" w14:textId="77777777">
            <w:pPr>
              <w:pStyle w:val="Underskrifter"/>
            </w:pPr>
            <w:r>
              <w:t>Ann-Sofie Lifvenhage (M)</w:t>
            </w:r>
          </w:p>
        </w:tc>
        <w:tc>
          <w:tcPr>
            <w:tcW w:w="50" w:type="pct"/>
            <w:vAlign w:val="bottom"/>
          </w:tcPr>
          <w:p w:rsidR="00704618" w:rsidRDefault="00D677AF" w14:paraId="5CD86B1F" w14:textId="77777777">
            <w:pPr>
              <w:pStyle w:val="Underskrifter"/>
            </w:pPr>
            <w:r>
              <w:t/>
            </w:r>
          </w:p>
        </w:tc>
      </w:tr>
    </w:tbl>
    <w:p xmlns:w14="http://schemas.microsoft.com/office/word/2010/wordml" w:rsidR="00CE0799" w:rsidRDefault="00CE0799" w14:paraId="72174E5A" w14:textId="77777777"/>
    <w:sectPr w:rsidR="00CE079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74E5C" w14:textId="77777777" w:rsidR="00380FED" w:rsidRDefault="00380FED" w:rsidP="000C1CAD">
      <w:pPr>
        <w:spacing w:line="240" w:lineRule="auto"/>
      </w:pPr>
      <w:r>
        <w:separator/>
      </w:r>
    </w:p>
  </w:endnote>
  <w:endnote w:type="continuationSeparator" w:id="0">
    <w:p w14:paraId="72174E5D" w14:textId="77777777" w:rsidR="00380FED" w:rsidRDefault="00380F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4E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4E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4E6B" w14:textId="77777777" w:rsidR="00262EA3" w:rsidRPr="00A45359" w:rsidRDefault="00262EA3" w:rsidP="00A453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74E5A" w14:textId="77777777" w:rsidR="00380FED" w:rsidRDefault="00380FED" w:rsidP="000C1CAD">
      <w:pPr>
        <w:spacing w:line="240" w:lineRule="auto"/>
      </w:pPr>
      <w:r>
        <w:separator/>
      </w:r>
    </w:p>
  </w:footnote>
  <w:footnote w:type="continuationSeparator" w:id="0">
    <w:p w14:paraId="72174E5B" w14:textId="77777777" w:rsidR="00380FED" w:rsidRDefault="00380F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174E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174E6D" wp14:anchorId="72174E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1693" w14:paraId="72174E70" w14:textId="77777777">
                          <w:pPr>
                            <w:jc w:val="right"/>
                          </w:pPr>
                          <w:sdt>
                            <w:sdtPr>
                              <w:alias w:val="CC_Noformat_Partikod"/>
                              <w:tag w:val="CC_Noformat_Partikod"/>
                              <w:id w:val="-53464382"/>
                              <w:placeholder>
                                <w:docPart w:val="85D6A5C8753F455F85544DE3DE5B9657"/>
                              </w:placeholder>
                              <w:text/>
                            </w:sdtPr>
                            <w:sdtEndPr/>
                            <w:sdtContent>
                              <w:r w:rsidR="00933161">
                                <w:t>M</w:t>
                              </w:r>
                            </w:sdtContent>
                          </w:sdt>
                          <w:sdt>
                            <w:sdtPr>
                              <w:alias w:val="CC_Noformat_Partinummer"/>
                              <w:tag w:val="CC_Noformat_Partinummer"/>
                              <w:id w:val="-1709555926"/>
                              <w:placeholder>
                                <w:docPart w:val="6523E8AB677143D98ED2EE749B0CC3C0"/>
                              </w:placeholder>
                              <w:text/>
                            </w:sdtPr>
                            <w:sdtEndPr/>
                            <w:sdtContent>
                              <w:r w:rsidR="00850E43">
                                <w:t>1489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174E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1693" w14:paraId="72174E70" w14:textId="77777777">
                    <w:pPr>
                      <w:jc w:val="right"/>
                    </w:pPr>
                    <w:sdt>
                      <w:sdtPr>
                        <w:alias w:val="CC_Noformat_Partikod"/>
                        <w:tag w:val="CC_Noformat_Partikod"/>
                        <w:id w:val="-53464382"/>
                        <w:placeholder>
                          <w:docPart w:val="85D6A5C8753F455F85544DE3DE5B9657"/>
                        </w:placeholder>
                        <w:text/>
                      </w:sdtPr>
                      <w:sdtEndPr/>
                      <w:sdtContent>
                        <w:r w:rsidR="00933161">
                          <w:t>M</w:t>
                        </w:r>
                      </w:sdtContent>
                    </w:sdt>
                    <w:sdt>
                      <w:sdtPr>
                        <w:alias w:val="CC_Noformat_Partinummer"/>
                        <w:tag w:val="CC_Noformat_Partinummer"/>
                        <w:id w:val="-1709555926"/>
                        <w:placeholder>
                          <w:docPart w:val="6523E8AB677143D98ED2EE749B0CC3C0"/>
                        </w:placeholder>
                        <w:text/>
                      </w:sdtPr>
                      <w:sdtEndPr/>
                      <w:sdtContent>
                        <w:r w:rsidR="00850E43">
                          <w:t>1489</w:t>
                        </w:r>
                      </w:sdtContent>
                    </w:sdt>
                  </w:p>
                </w:txbxContent>
              </v:textbox>
              <w10:wrap anchorx="page"/>
            </v:shape>
          </w:pict>
        </mc:Fallback>
      </mc:AlternateContent>
    </w:r>
  </w:p>
  <w:p w:rsidRPr="00293C4F" w:rsidR="00262EA3" w:rsidP="00776B74" w:rsidRDefault="00262EA3" w14:paraId="72174E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174E60" w14:textId="77777777">
    <w:pPr>
      <w:jc w:val="right"/>
    </w:pPr>
  </w:p>
  <w:p w:rsidR="00262EA3" w:rsidP="00776B74" w:rsidRDefault="00262EA3" w14:paraId="72174E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1693" w14:paraId="72174E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174E6F" wp14:anchorId="72174E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1693" w14:paraId="72174E65" w14:textId="77777777">
    <w:pPr>
      <w:pStyle w:val="FSHNormal"/>
      <w:spacing w:before="40"/>
    </w:pPr>
    <w:sdt>
      <w:sdtPr>
        <w:alias w:val="CC_Noformat_Motionstyp"/>
        <w:tag w:val="CC_Noformat_Motionstyp"/>
        <w:id w:val="1162973129"/>
        <w:lock w:val="sdtContentLocked"/>
        <w15:appearance w15:val="hidden"/>
        <w:text/>
      </w:sdtPr>
      <w:sdtEndPr/>
      <w:sdtContent>
        <w:r w:rsidR="002772F3">
          <w:t>Enskild motion</w:t>
        </w:r>
      </w:sdtContent>
    </w:sdt>
    <w:r w:rsidR="00821B36">
      <w:t xml:space="preserve"> </w:t>
    </w:r>
    <w:sdt>
      <w:sdtPr>
        <w:alias w:val="CC_Noformat_Partikod"/>
        <w:tag w:val="CC_Noformat_Partikod"/>
        <w:id w:val="1471015553"/>
        <w:text/>
      </w:sdtPr>
      <w:sdtEndPr/>
      <w:sdtContent>
        <w:r w:rsidR="00933161">
          <w:t>M</w:t>
        </w:r>
      </w:sdtContent>
    </w:sdt>
    <w:sdt>
      <w:sdtPr>
        <w:alias w:val="CC_Noformat_Partinummer"/>
        <w:tag w:val="CC_Noformat_Partinummer"/>
        <w:id w:val="-2014525982"/>
        <w:text/>
      </w:sdtPr>
      <w:sdtEndPr/>
      <w:sdtContent>
        <w:r w:rsidR="00850E43">
          <w:t>1489</w:t>
        </w:r>
      </w:sdtContent>
    </w:sdt>
  </w:p>
  <w:p w:rsidRPr="008227B3" w:rsidR="00262EA3" w:rsidP="008227B3" w:rsidRDefault="00591693" w14:paraId="72174E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1693" w14:paraId="72174E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72F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72F3">
          <w:t>:427</w:t>
        </w:r>
      </w:sdtContent>
    </w:sdt>
  </w:p>
  <w:p w:rsidR="00262EA3" w:rsidP="00E03A3D" w:rsidRDefault="00591693" w14:paraId="72174E68" w14:textId="77777777">
    <w:pPr>
      <w:pStyle w:val="Motionr"/>
    </w:pPr>
    <w:sdt>
      <w:sdtPr>
        <w:alias w:val="CC_Noformat_Avtext"/>
        <w:tag w:val="CC_Noformat_Avtext"/>
        <w:id w:val="-2020768203"/>
        <w:lock w:val="sdtContentLocked"/>
        <w15:appearance w15:val="hidden"/>
        <w:text/>
      </w:sdtPr>
      <w:sdtEndPr/>
      <w:sdtContent>
        <w:r w:rsidR="002772F3">
          <w:t>av Ann-Sofie Lifvenhage (M)</w:t>
        </w:r>
      </w:sdtContent>
    </w:sdt>
  </w:p>
  <w:sdt>
    <w:sdtPr>
      <w:alias w:val="CC_Noformat_Rubtext"/>
      <w:tag w:val="CC_Noformat_Rubtext"/>
      <w:id w:val="-218060500"/>
      <w:lock w:val="sdtLocked"/>
      <w:text/>
    </w:sdtPr>
    <w:sdtEndPr/>
    <w:sdtContent>
      <w:p w:rsidR="00262EA3" w:rsidP="00283E0F" w:rsidRDefault="00092677" w14:paraId="72174E69" w14:textId="77777777">
        <w:pPr>
          <w:pStyle w:val="FSHRub2"/>
        </w:pPr>
        <w:r>
          <w:t>Inte gratis att överklaga</w:t>
        </w:r>
      </w:p>
    </w:sdtContent>
  </w:sdt>
  <w:sdt>
    <w:sdtPr>
      <w:alias w:val="CC_Boilerplate_3"/>
      <w:tag w:val="CC_Boilerplate_3"/>
      <w:id w:val="1606463544"/>
      <w:lock w:val="sdtContentLocked"/>
      <w15:appearance w15:val="hidden"/>
      <w:text w:multiLine="1"/>
    </w:sdtPr>
    <w:sdtEndPr/>
    <w:sdtContent>
      <w:p w:rsidR="00262EA3" w:rsidP="00283E0F" w:rsidRDefault="00262EA3" w14:paraId="72174E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331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67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2F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FED"/>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81A"/>
    <w:rsid w:val="005518E6"/>
    <w:rsid w:val="0055213D"/>
    <w:rsid w:val="005526D9"/>
    <w:rsid w:val="00552763"/>
    <w:rsid w:val="00552807"/>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0A"/>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693"/>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18"/>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E4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161"/>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359"/>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79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7AF"/>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174E4F"/>
  <w15:chartTrackingRefBased/>
  <w15:docId w15:val="{1DF7B68C-8772-4A7E-A596-1EC9C410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CFF87765E4931B697684FEFCBDAB1"/>
        <w:category>
          <w:name w:val="Allmänt"/>
          <w:gallery w:val="placeholder"/>
        </w:category>
        <w:types>
          <w:type w:val="bbPlcHdr"/>
        </w:types>
        <w:behaviors>
          <w:behavior w:val="content"/>
        </w:behaviors>
        <w:guid w:val="{4B04D230-D3F1-400C-AFF3-4C84BC15D506}"/>
      </w:docPartPr>
      <w:docPartBody>
        <w:p w:rsidR="001E110F" w:rsidRDefault="00460D43">
          <w:pPr>
            <w:pStyle w:val="BD7CFF87765E4931B697684FEFCBDAB1"/>
          </w:pPr>
          <w:r w:rsidRPr="005A0A93">
            <w:rPr>
              <w:rStyle w:val="Platshllartext"/>
            </w:rPr>
            <w:t>Förslag till riksdagsbeslut</w:t>
          </w:r>
        </w:p>
      </w:docPartBody>
    </w:docPart>
    <w:docPart>
      <w:docPartPr>
        <w:name w:val="2FB9C496BE9A4E6AA2B2631FB6B952D1"/>
        <w:category>
          <w:name w:val="Allmänt"/>
          <w:gallery w:val="placeholder"/>
        </w:category>
        <w:types>
          <w:type w:val="bbPlcHdr"/>
        </w:types>
        <w:behaviors>
          <w:behavior w:val="content"/>
        </w:behaviors>
        <w:guid w:val="{8EDFE484-083C-422C-A0F9-A7DDCE995BF2}"/>
      </w:docPartPr>
      <w:docPartBody>
        <w:p w:rsidR="001E110F" w:rsidRDefault="00460D43">
          <w:pPr>
            <w:pStyle w:val="2FB9C496BE9A4E6AA2B2631FB6B952D1"/>
          </w:pPr>
          <w:r w:rsidRPr="005A0A93">
            <w:rPr>
              <w:rStyle w:val="Platshllartext"/>
            </w:rPr>
            <w:t>Motivering</w:t>
          </w:r>
        </w:p>
      </w:docPartBody>
    </w:docPart>
    <w:docPart>
      <w:docPartPr>
        <w:name w:val="85D6A5C8753F455F85544DE3DE5B9657"/>
        <w:category>
          <w:name w:val="Allmänt"/>
          <w:gallery w:val="placeholder"/>
        </w:category>
        <w:types>
          <w:type w:val="bbPlcHdr"/>
        </w:types>
        <w:behaviors>
          <w:behavior w:val="content"/>
        </w:behaviors>
        <w:guid w:val="{2457F68C-9A83-480F-8A4E-0F6563D3E5C3}"/>
      </w:docPartPr>
      <w:docPartBody>
        <w:p w:rsidR="001E110F" w:rsidRDefault="00460D43">
          <w:pPr>
            <w:pStyle w:val="85D6A5C8753F455F85544DE3DE5B9657"/>
          </w:pPr>
          <w:r>
            <w:rPr>
              <w:rStyle w:val="Platshllartext"/>
            </w:rPr>
            <w:t xml:space="preserve"> </w:t>
          </w:r>
        </w:p>
      </w:docPartBody>
    </w:docPart>
    <w:docPart>
      <w:docPartPr>
        <w:name w:val="6523E8AB677143D98ED2EE749B0CC3C0"/>
        <w:category>
          <w:name w:val="Allmänt"/>
          <w:gallery w:val="placeholder"/>
        </w:category>
        <w:types>
          <w:type w:val="bbPlcHdr"/>
        </w:types>
        <w:behaviors>
          <w:behavior w:val="content"/>
        </w:behaviors>
        <w:guid w:val="{E8395DA3-62B9-40B7-BD3A-E5261E2337E3}"/>
      </w:docPartPr>
      <w:docPartBody>
        <w:p w:rsidR="001E110F" w:rsidRDefault="00460D43">
          <w:pPr>
            <w:pStyle w:val="6523E8AB677143D98ED2EE749B0CC3C0"/>
          </w:pPr>
          <w:r>
            <w:t xml:space="preserve"> </w:t>
          </w:r>
        </w:p>
      </w:docPartBody>
    </w:docPart>
    <w:docPart>
      <w:docPartPr>
        <w:name w:val="31B3494D38D943B78868C79D058D41E2"/>
        <w:category>
          <w:name w:val="Allmänt"/>
          <w:gallery w:val="placeholder"/>
        </w:category>
        <w:types>
          <w:type w:val="bbPlcHdr"/>
        </w:types>
        <w:behaviors>
          <w:behavior w:val="content"/>
        </w:behaviors>
        <w:guid w:val="{6F3F3A9E-9D94-4977-B880-8946D66C2BB0}"/>
      </w:docPartPr>
      <w:docPartBody>
        <w:p w:rsidR="00A360B4" w:rsidRDefault="00A360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0F"/>
    <w:rsid w:val="001E110F"/>
    <w:rsid w:val="00460D43"/>
    <w:rsid w:val="00A36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7CFF87765E4931B697684FEFCBDAB1">
    <w:name w:val="BD7CFF87765E4931B697684FEFCBDAB1"/>
  </w:style>
  <w:style w:type="paragraph" w:customStyle="1" w:styleId="95A5BAF86D4D4D49917FFA9F913B01AE">
    <w:name w:val="95A5BAF86D4D4D49917FFA9F913B01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C54F15BEFA4B1BB3E448D68CAD6BC6">
    <w:name w:val="CFC54F15BEFA4B1BB3E448D68CAD6BC6"/>
  </w:style>
  <w:style w:type="paragraph" w:customStyle="1" w:styleId="2FB9C496BE9A4E6AA2B2631FB6B952D1">
    <w:name w:val="2FB9C496BE9A4E6AA2B2631FB6B952D1"/>
  </w:style>
  <w:style w:type="paragraph" w:customStyle="1" w:styleId="D50FAEA1FAE4491D85CFB52E26B0832D">
    <w:name w:val="D50FAEA1FAE4491D85CFB52E26B0832D"/>
  </w:style>
  <w:style w:type="paragraph" w:customStyle="1" w:styleId="0E0CD4E719344526B4BECBECAA49FF55">
    <w:name w:val="0E0CD4E719344526B4BECBECAA49FF55"/>
  </w:style>
  <w:style w:type="paragraph" w:customStyle="1" w:styleId="85D6A5C8753F455F85544DE3DE5B9657">
    <w:name w:val="85D6A5C8753F455F85544DE3DE5B9657"/>
  </w:style>
  <w:style w:type="paragraph" w:customStyle="1" w:styleId="6523E8AB677143D98ED2EE749B0CC3C0">
    <w:name w:val="6523E8AB677143D98ED2EE749B0CC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B34FC-82DB-41B6-B10D-0A8AA727B0B4}"/>
</file>

<file path=customXml/itemProps2.xml><?xml version="1.0" encoding="utf-8"?>
<ds:datastoreItem xmlns:ds="http://schemas.openxmlformats.org/officeDocument/2006/customXml" ds:itemID="{262FA891-2E0E-47BE-8263-A19721F52994}"/>
</file>

<file path=customXml/itemProps3.xml><?xml version="1.0" encoding="utf-8"?>
<ds:datastoreItem xmlns:ds="http://schemas.openxmlformats.org/officeDocument/2006/customXml" ds:itemID="{D3A85B37-B4BF-4C13-A54F-0C2A80808E01}"/>
</file>

<file path=docProps/app.xml><?xml version="1.0" encoding="utf-8"?>
<Properties xmlns="http://schemas.openxmlformats.org/officeDocument/2006/extended-properties" xmlns:vt="http://schemas.openxmlformats.org/officeDocument/2006/docPropsVTypes">
  <Template>Normal</Template>
  <TotalTime>15</TotalTime>
  <Pages>1</Pages>
  <Words>275</Words>
  <Characters>1496</Characters>
  <Application>Microsoft Office Word</Application>
  <DocSecurity>0</DocSecurity>
  <Lines>29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M1489 Inte gratis att överklaga</vt:lpstr>
      <vt:lpstr>
      </vt:lpstr>
    </vt:vector>
  </TitlesOfParts>
  <Company>Sveriges riksdag</Company>
  <LinksUpToDate>false</LinksUpToDate>
  <CharactersWithSpaces>1766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