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0E055F" w:rsidP="0096348C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DF096C">
              <w:rPr>
                <w:b/>
              </w:rPr>
              <w:t>2</w:t>
            </w:r>
            <w:r w:rsidR="007C0FCB">
              <w:rPr>
                <w:b/>
              </w:rPr>
              <w:t>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D72B66">
              <w:t>03-</w:t>
            </w:r>
            <w:r w:rsidR="003E108C">
              <w:t>2</w:t>
            </w:r>
            <w:r w:rsidR="007C0FCB">
              <w:t>9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</w:tcPr>
          <w:p w:rsidR="00DB45DF" w:rsidRDefault="00D72B66" w:rsidP="000E055F">
            <w:r>
              <w:t>1</w:t>
            </w:r>
            <w:r w:rsidR="007C0FCB">
              <w:t>1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CA5088">
              <w:t>12.05</w:t>
            </w:r>
          </w:p>
        </w:tc>
      </w:tr>
      <w:tr w:rsidR="00DB45DF" w:rsidTr="0096348C">
        <w:tc>
          <w:tcPr>
            <w:tcW w:w="1985" w:type="dxa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</w:tcPr>
          <w:p w:rsidR="00DB45DF" w:rsidRDefault="00DB45DF" w:rsidP="000E055F">
            <w:r>
              <w:t xml:space="preserve">Se bilaga </w:t>
            </w:r>
          </w:p>
          <w:p w:rsidR="00082E35" w:rsidRDefault="00082E35" w:rsidP="000E055F"/>
        </w:tc>
      </w:tr>
    </w:tbl>
    <w:p w:rsidR="001E15BB" w:rsidRDefault="001E15BB" w:rsidP="0096348C">
      <w:pPr>
        <w:tabs>
          <w:tab w:val="left" w:pos="1701"/>
        </w:tabs>
        <w:rPr>
          <w:snapToGrid w:val="0"/>
          <w:color w:val="000000"/>
          <w:lang w:val="en-US"/>
        </w:rPr>
      </w:pPr>
    </w:p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1623A5" w:rsidTr="00F27743">
        <w:trPr>
          <w:gridBefore w:val="1"/>
          <w:wBefore w:w="1702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4" w:type="dxa"/>
            <w:gridSpan w:val="18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8E6F9A">
              <w:rPr>
                <w:szCs w:val="26"/>
              </w:rPr>
              <w:t>2</w:t>
            </w:r>
            <w:r w:rsidR="00C519F4">
              <w:rPr>
                <w:szCs w:val="26"/>
              </w:rPr>
              <w:t>5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23D2" w:rsidTr="00F27743">
        <w:trPr>
          <w:gridBefore w:val="1"/>
          <w:wBefore w:w="1702" w:type="dxa"/>
        </w:trPr>
        <w:tc>
          <w:tcPr>
            <w:tcW w:w="639" w:type="dxa"/>
            <w:gridSpan w:val="2"/>
          </w:tcPr>
          <w:p w:rsidR="004223D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8237082"/>
            <w:r>
              <w:rPr>
                <w:b/>
                <w:snapToGrid w:val="0"/>
              </w:rPr>
              <w:t>§ 2</w:t>
            </w:r>
          </w:p>
          <w:p w:rsidR="004223D2" w:rsidRPr="00236B92" w:rsidRDefault="004223D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874" w:type="dxa"/>
            <w:gridSpan w:val="18"/>
          </w:tcPr>
          <w:p w:rsidR="003E108C" w:rsidRPr="00B4008B" w:rsidRDefault="007C0FCB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szCs w:val="22"/>
              </w:rPr>
            </w:pPr>
            <w:r>
              <w:rPr>
                <w:b/>
                <w:szCs w:val="22"/>
              </w:rPr>
              <w:t>Ukrainska flyktingar på svenska arbetsmarknaden</w:t>
            </w:r>
          </w:p>
          <w:p w:rsidR="004223D2" w:rsidRDefault="004223D2" w:rsidP="004223D2">
            <w:pPr>
              <w:pStyle w:val="Liststycke"/>
              <w:widowControl/>
              <w:ind w:left="0"/>
              <w:textAlignment w:val="center"/>
            </w:pPr>
          </w:p>
          <w:p w:rsidR="007C0FCB" w:rsidRDefault="007C0FCB" w:rsidP="004223D2">
            <w:pPr>
              <w:pStyle w:val="Liststycke"/>
              <w:widowControl/>
              <w:ind w:left="0"/>
              <w:textAlignment w:val="center"/>
            </w:pPr>
            <w:r>
              <w:t>Statssekreterare Roger Mörtvik, åtföljd av medarbetare från Arbetsmarknadsdepartementet</w:t>
            </w:r>
            <w:r w:rsidR="00CA5088">
              <w:t xml:space="preserve"> och Justitiedepartementet</w:t>
            </w:r>
            <w:r>
              <w:t>, informerade om ukrainska flyktingar på svenska arbetsmarknaden.</w:t>
            </w:r>
          </w:p>
          <w:p w:rsidR="004223D2" w:rsidRPr="008B0ED8" w:rsidRDefault="004223D2" w:rsidP="008B0ED8">
            <w:pPr>
              <w:pStyle w:val="Liststycke"/>
              <w:widowControl/>
              <w:ind w:left="0"/>
              <w:textAlignment w:val="center"/>
              <w:rPr>
                <w:b/>
                <w:szCs w:val="24"/>
              </w:rPr>
            </w:pPr>
          </w:p>
        </w:tc>
      </w:tr>
      <w:bookmarkEnd w:id="0"/>
      <w:bookmarkEnd w:id="1"/>
      <w:tr w:rsidR="00BC1C24" w:rsidTr="00F27743">
        <w:trPr>
          <w:gridBefore w:val="1"/>
          <w:wBefore w:w="1702" w:type="dxa"/>
        </w:trPr>
        <w:tc>
          <w:tcPr>
            <w:tcW w:w="639" w:type="dxa"/>
            <w:gridSpan w:val="2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23D2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18"/>
          </w:tcPr>
          <w:p w:rsidR="00105724" w:rsidRDefault="007C0FCB" w:rsidP="00105724">
            <w:pPr>
              <w:widowControl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Arbetsmiljö och arbetstid (AU10)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3E108C" w:rsidRDefault="003E108C" w:rsidP="003E108C">
            <w:pPr>
              <w:pStyle w:val="Liststycke"/>
              <w:widowControl/>
              <w:ind w:left="0"/>
              <w:textAlignment w:val="center"/>
            </w:pPr>
            <w:r>
              <w:t>Utskottet fortsatte behandlingen av motioner.</w:t>
            </w:r>
          </w:p>
          <w:p w:rsidR="003E108C" w:rsidRDefault="003E108C" w:rsidP="003E108C">
            <w:pPr>
              <w:pStyle w:val="Liststycke"/>
              <w:widowControl/>
              <w:ind w:left="0"/>
              <w:textAlignment w:val="center"/>
            </w:pPr>
          </w:p>
          <w:p w:rsidR="008B0ED8" w:rsidRPr="008B0ED8" w:rsidRDefault="007C0FCB" w:rsidP="008B0ED8">
            <w:pPr>
              <w:pStyle w:val="Liststycke"/>
              <w:widowControl/>
              <w:ind w:left="0"/>
              <w:textAlignment w:val="center"/>
              <w:rPr>
                <w:i/>
              </w:rPr>
            </w:pPr>
            <w:r>
              <w:t>Ärendet bordlades</w:t>
            </w:r>
            <w:r w:rsidR="008B0ED8" w:rsidRPr="008B0ED8">
              <w:rPr>
                <w:i/>
              </w:rPr>
              <w:t>.</w:t>
            </w:r>
          </w:p>
          <w:p w:rsidR="008B0ED8" w:rsidRPr="00940319" w:rsidRDefault="008B0ED8" w:rsidP="004223D2">
            <w:pPr>
              <w:widowControl/>
              <w:textAlignment w:val="center"/>
              <w:rPr>
                <w:szCs w:val="24"/>
              </w:rPr>
            </w:pPr>
          </w:p>
        </w:tc>
      </w:tr>
      <w:tr w:rsidR="00F27743" w:rsidTr="00F27743">
        <w:trPr>
          <w:gridBefore w:val="1"/>
          <w:wBefore w:w="1702" w:type="dxa"/>
        </w:trPr>
        <w:tc>
          <w:tcPr>
            <w:tcW w:w="639" w:type="dxa"/>
            <w:gridSpan w:val="2"/>
          </w:tcPr>
          <w:p w:rsidR="00F27743" w:rsidRDefault="00F27743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874" w:type="dxa"/>
            <w:gridSpan w:val="18"/>
          </w:tcPr>
          <w:p w:rsidR="00F27743" w:rsidRDefault="00F27743" w:rsidP="00EA4FAB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Fråga om utskottsinitiativ om ett Ukrainapaket för bättre mottagande här och nu</w:t>
            </w:r>
          </w:p>
          <w:p w:rsidR="00CA5088" w:rsidRPr="00CA5088" w:rsidRDefault="00CA5088" w:rsidP="00EA4FAB">
            <w:pPr>
              <w:widowControl/>
              <w:textAlignment w:val="center"/>
              <w:rPr>
                <w:szCs w:val="24"/>
              </w:rPr>
            </w:pPr>
          </w:p>
          <w:p w:rsidR="00CA5088" w:rsidRDefault="00CA5088" w:rsidP="00EA4FA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CA5088">
              <w:rPr>
                <w:szCs w:val="24"/>
              </w:rPr>
              <w:t>tskottet</w:t>
            </w:r>
            <w:r>
              <w:rPr>
                <w:szCs w:val="24"/>
              </w:rPr>
              <w:t xml:space="preserve"> fortsatte behandlingen av frågan om ett initiativ om ett Ukrainapaket för bättre mottagande här och nu. </w:t>
            </w:r>
          </w:p>
          <w:p w:rsidR="00CA5088" w:rsidRDefault="00CA5088" w:rsidP="00EA4FAB">
            <w:pPr>
              <w:widowControl/>
              <w:textAlignment w:val="center"/>
              <w:rPr>
                <w:szCs w:val="24"/>
              </w:rPr>
            </w:pPr>
          </w:p>
          <w:p w:rsidR="00CA5088" w:rsidRDefault="00CA5088" w:rsidP="00EA4FA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Utskottet beslutade att inte ta något initiativ.</w:t>
            </w:r>
          </w:p>
          <w:p w:rsidR="00CA5088" w:rsidRDefault="00CA5088" w:rsidP="00EA4FAB">
            <w:pPr>
              <w:widowControl/>
              <w:textAlignment w:val="center"/>
              <w:rPr>
                <w:szCs w:val="24"/>
              </w:rPr>
            </w:pPr>
          </w:p>
          <w:p w:rsidR="00CA5088" w:rsidRDefault="00CA5088" w:rsidP="00EA4FAB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Mot beslutade reserverade sig L-ledamöterna och ansåg att utskottet borde ha inlett ett beredningsarbete i syfte att kunna ta ett initiativ i frågan.</w:t>
            </w:r>
          </w:p>
          <w:p w:rsidR="00CA5088" w:rsidRDefault="00CA5088" w:rsidP="00EA4FAB">
            <w:pPr>
              <w:widowControl/>
              <w:textAlignment w:val="center"/>
              <w:rPr>
                <w:szCs w:val="24"/>
              </w:rPr>
            </w:pPr>
          </w:p>
          <w:p w:rsidR="00F27743" w:rsidRDefault="00CA5088" w:rsidP="00EA4FAB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F27743" w:rsidRPr="00196B11" w:rsidRDefault="00F27743" w:rsidP="00EA4FAB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BC1C24" w:rsidTr="00F27743">
        <w:trPr>
          <w:gridBefore w:val="1"/>
          <w:wBefore w:w="1702" w:type="dxa"/>
        </w:trPr>
        <w:tc>
          <w:tcPr>
            <w:tcW w:w="639" w:type="dxa"/>
            <w:gridSpan w:val="2"/>
          </w:tcPr>
          <w:p w:rsidR="00BC1C24" w:rsidRDefault="00F27743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93559552"/>
            <w:r>
              <w:rPr>
                <w:b/>
                <w:snapToGrid w:val="0"/>
              </w:rPr>
              <w:t>§ 5</w:t>
            </w:r>
          </w:p>
        </w:tc>
        <w:tc>
          <w:tcPr>
            <w:tcW w:w="6874" w:type="dxa"/>
            <w:gridSpan w:val="18"/>
          </w:tcPr>
          <w:p w:rsidR="00EA4FAB" w:rsidRDefault="00BD18CE" w:rsidP="00EA4FAB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EA4FAB" w:rsidRDefault="00EA4FAB" w:rsidP="00EA4FAB">
            <w:pPr>
              <w:widowControl/>
              <w:textAlignment w:val="center"/>
              <w:rPr>
                <w:szCs w:val="22"/>
              </w:rPr>
            </w:pPr>
          </w:p>
          <w:p w:rsidR="00A902FD" w:rsidRDefault="00EA4FAB" w:rsidP="00EA4FAB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F2495A">
              <w:rPr>
                <w:szCs w:val="22"/>
              </w:rPr>
              <w:t>anslichefen anmälde sammanträdesplanen.</w:t>
            </w:r>
          </w:p>
          <w:p w:rsidR="00F2495A" w:rsidRPr="00F2495A" w:rsidRDefault="00F2495A" w:rsidP="00F2495A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</w:p>
        </w:tc>
      </w:tr>
      <w:tr w:rsidR="007C0FCB" w:rsidTr="00F27743">
        <w:trPr>
          <w:gridBefore w:val="1"/>
          <w:wBefore w:w="1702" w:type="dxa"/>
        </w:trPr>
        <w:tc>
          <w:tcPr>
            <w:tcW w:w="639" w:type="dxa"/>
            <w:gridSpan w:val="2"/>
          </w:tcPr>
          <w:p w:rsidR="007C0FCB" w:rsidRDefault="00F27743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874" w:type="dxa"/>
            <w:gridSpan w:val="18"/>
          </w:tcPr>
          <w:p w:rsidR="007C0FCB" w:rsidRDefault="007C0FCB" w:rsidP="00105724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Övriga frågor</w:t>
            </w:r>
          </w:p>
          <w:p w:rsidR="007C0FCB" w:rsidRPr="00CA5088" w:rsidRDefault="007C0FCB" w:rsidP="00105724">
            <w:pPr>
              <w:widowControl/>
              <w:textAlignment w:val="center"/>
              <w:rPr>
                <w:szCs w:val="24"/>
              </w:rPr>
            </w:pPr>
          </w:p>
          <w:p w:rsidR="007C0FCB" w:rsidRDefault="007C0FCB" w:rsidP="00105724">
            <w:pPr>
              <w:widowControl/>
              <w:textAlignment w:val="center"/>
              <w:rPr>
                <w:szCs w:val="24"/>
              </w:rPr>
            </w:pPr>
            <w:r w:rsidRPr="007C0FCB">
              <w:rPr>
                <w:szCs w:val="24"/>
              </w:rPr>
              <w:t>Patrik Björck (S)</w:t>
            </w:r>
            <w:r>
              <w:rPr>
                <w:szCs w:val="24"/>
              </w:rPr>
              <w:t xml:space="preserve"> och Malin Danielsson (L) återrapporterade från digitalt deltagande i FN:s kvinnokommission CSW66 (2022</w:t>
            </w:r>
            <w:r w:rsidR="00C519F4">
              <w:rPr>
                <w:szCs w:val="24"/>
              </w:rPr>
              <w:t>)</w:t>
            </w:r>
            <w:r>
              <w:rPr>
                <w:szCs w:val="24"/>
              </w:rPr>
              <w:t xml:space="preserve"> den </w:t>
            </w:r>
            <w:r>
              <w:rPr>
                <w:szCs w:val="24"/>
              </w:rPr>
              <w:br/>
              <w:t>14–25 mars 2022.</w:t>
            </w:r>
          </w:p>
          <w:p w:rsidR="007C0FCB" w:rsidRPr="007C0FCB" w:rsidRDefault="007C0FCB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105724" w:rsidTr="00F27743">
        <w:trPr>
          <w:gridBefore w:val="1"/>
          <w:wBefore w:w="1702" w:type="dxa"/>
        </w:trPr>
        <w:tc>
          <w:tcPr>
            <w:tcW w:w="639" w:type="dxa"/>
            <w:gridSpan w:val="2"/>
          </w:tcPr>
          <w:p w:rsidR="00105724" w:rsidRDefault="00F27743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874" w:type="dxa"/>
            <w:gridSpan w:val="18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Pr="00CA5088" w:rsidRDefault="00105724" w:rsidP="00105724">
            <w:pPr>
              <w:widowControl/>
              <w:textAlignment w:val="center"/>
              <w:rPr>
                <w:szCs w:val="24"/>
              </w:rPr>
            </w:pPr>
          </w:p>
          <w:p w:rsidR="00105724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7C0FCB">
              <w:rPr>
                <w:szCs w:val="24"/>
              </w:rPr>
              <w:t>or</w:t>
            </w:r>
            <w:r w:rsidRPr="00BD18CE">
              <w:rPr>
                <w:szCs w:val="24"/>
              </w:rPr>
              <w:t xml:space="preserve">sdagen den </w:t>
            </w:r>
            <w:r w:rsidR="007C0FCB">
              <w:rPr>
                <w:szCs w:val="24"/>
              </w:rPr>
              <w:t>31</w:t>
            </w:r>
            <w:r>
              <w:rPr>
                <w:szCs w:val="24"/>
              </w:rPr>
              <w:t xml:space="preserve"> </w:t>
            </w:r>
            <w:r w:rsidRPr="00BD18CE">
              <w:rPr>
                <w:szCs w:val="24"/>
              </w:rPr>
              <w:t>mars 2022 kl. 1</w:t>
            </w:r>
            <w:r w:rsidR="007C0FCB">
              <w:rPr>
                <w:szCs w:val="24"/>
              </w:rPr>
              <w:t>0</w:t>
            </w:r>
            <w:r w:rsidRPr="00BD18CE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105724" w:rsidRDefault="00105724" w:rsidP="00BC1C24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bookmarkEnd w:id="2"/>
      <w:tr w:rsidR="00D91C74" w:rsidTr="00F27743">
        <w:trPr>
          <w:gridBefore w:val="1"/>
          <w:gridAfter w:val="1"/>
          <w:wBefore w:w="1702" w:type="dxa"/>
          <w:wAfter w:w="357" w:type="dxa"/>
        </w:trPr>
        <w:tc>
          <w:tcPr>
            <w:tcW w:w="7156" w:type="dxa"/>
            <w:gridSpan w:val="19"/>
          </w:tcPr>
          <w:p w:rsidR="00C519F4" w:rsidRDefault="00C519F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7C0FCB">
              <w:t>31</w:t>
            </w:r>
            <w:r w:rsidR="00105724">
              <w:t xml:space="preserve"> </w:t>
            </w:r>
            <w:r w:rsidR="00BD18CE">
              <w:t>mars 2022</w:t>
            </w: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</w:p>
          <w:p w:rsidR="0062134A" w:rsidRDefault="0062134A" w:rsidP="00D91C74">
            <w:pPr>
              <w:tabs>
                <w:tab w:val="left" w:pos="1701"/>
              </w:tabs>
            </w:pPr>
          </w:p>
          <w:p w:rsidR="0058530B" w:rsidRDefault="0058530B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871F45" w:rsidRDefault="00871F45" w:rsidP="00D91C74">
            <w:pPr>
              <w:tabs>
                <w:tab w:val="left" w:pos="1701"/>
              </w:tabs>
            </w:pPr>
          </w:p>
          <w:p w:rsidR="00871F45" w:rsidRDefault="00871F45" w:rsidP="00D91C74">
            <w:pPr>
              <w:tabs>
                <w:tab w:val="left" w:pos="1701"/>
              </w:tabs>
            </w:pPr>
            <w:bookmarkStart w:id="3" w:name="_GoBack"/>
            <w:bookmarkEnd w:id="3"/>
          </w:p>
          <w:p w:rsidR="00CA5088" w:rsidRDefault="00CA5088" w:rsidP="00D91C74">
            <w:pPr>
              <w:tabs>
                <w:tab w:val="left" w:pos="1701"/>
              </w:tabs>
            </w:pPr>
          </w:p>
          <w:p w:rsidR="00CA5088" w:rsidRPr="00142088" w:rsidRDefault="00CA5088" w:rsidP="00D91C74">
            <w:pPr>
              <w:tabs>
                <w:tab w:val="left" w:pos="1701"/>
              </w:tabs>
            </w:pPr>
          </w:p>
        </w:tc>
      </w:tr>
      <w:tr w:rsidR="00A6453B" w:rsidTr="00F27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Default="00094133" w:rsidP="00E82437">
            <w:pPr>
              <w:tabs>
                <w:tab w:val="left" w:pos="1701"/>
              </w:tabs>
            </w:pPr>
            <w:r w:rsidRPr="003E108C"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3E108C" w:rsidRDefault="0058530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 w:rsidRPr="003E108C">
              <w:rPr>
                <w:b/>
              </w:rPr>
              <w:t>NÄRVAROFÖRTECKNING</w:t>
            </w:r>
          </w:p>
          <w:p w:rsidR="00A6453B" w:rsidRPr="003D1997" w:rsidRDefault="00A6453B" w:rsidP="00E82437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Pr="003E108C" w:rsidRDefault="00A6453B" w:rsidP="00E82437">
            <w:pPr>
              <w:tabs>
                <w:tab w:val="left" w:pos="1701"/>
              </w:tabs>
              <w:rPr>
                <w:b/>
              </w:rPr>
            </w:pPr>
            <w:r w:rsidRPr="003E108C">
              <w:rPr>
                <w:b/>
              </w:rPr>
              <w:t xml:space="preserve">Bilaga </w:t>
            </w:r>
          </w:p>
          <w:p w:rsidR="00A6453B" w:rsidRPr="003E108C" w:rsidRDefault="00A6453B" w:rsidP="00E82437">
            <w:pPr>
              <w:tabs>
                <w:tab w:val="left" w:pos="1701"/>
              </w:tabs>
            </w:pPr>
            <w:r w:rsidRPr="003E108C">
              <w:t>till protokoll</w:t>
            </w:r>
          </w:p>
          <w:p w:rsidR="00A6453B" w:rsidRPr="003D1997" w:rsidRDefault="00094133" w:rsidP="00E82437">
            <w:pPr>
              <w:tabs>
                <w:tab w:val="left" w:pos="1701"/>
              </w:tabs>
              <w:rPr>
                <w:sz w:val="20"/>
              </w:rPr>
            </w:pPr>
            <w:r w:rsidRPr="003E108C">
              <w:t>2021/22:</w:t>
            </w:r>
            <w:r w:rsidR="00EA4101" w:rsidRPr="003E108C">
              <w:t>2</w:t>
            </w:r>
            <w:r w:rsidR="007C0FCB">
              <w:t>6</w:t>
            </w:r>
          </w:p>
        </w:tc>
      </w:tr>
      <w:tr w:rsidR="00A6453B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CA5088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0C6ED6" w:rsidRDefault="00D63C79" w:rsidP="00D63C79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RPr="00CB693F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470514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CC43A6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CA5088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C79" w:rsidRPr="0078232D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1985" w:type="dxa"/>
            <w:gridSpan w:val="2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8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D63C79" w:rsidTr="00F27743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1985" w:type="dxa"/>
            <w:gridSpan w:val="2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8"/>
          </w:tcPr>
          <w:p w:rsidR="00D63C79" w:rsidRDefault="00D63C79" w:rsidP="00D63C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39671E" w:rsidRDefault="0039671E" w:rsidP="003E108C">
      <w:pPr>
        <w:widowControl/>
        <w:rPr>
          <w:rStyle w:val="Stark"/>
          <w:rFonts w:asciiTheme="minorHAnsi" w:hAnsiTheme="minorHAnsi" w:cstheme="minorHAnsi"/>
        </w:rPr>
      </w:pPr>
    </w:p>
    <w:sectPr w:rsidR="0039671E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6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20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6"/>
  </w:num>
  <w:num w:numId="11">
    <w:abstractNumId w:val="18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17"/>
  </w:num>
  <w:num w:numId="17">
    <w:abstractNumId w:val="17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2"/>
  </w:num>
  <w:num w:numId="19">
    <w:abstractNumId w:val="9"/>
  </w:num>
  <w:num w:numId="20">
    <w:abstractNumId w:val="19"/>
  </w:num>
  <w:num w:numId="21">
    <w:abstractNumId w:val="5"/>
  </w:num>
  <w:num w:numId="22">
    <w:abstractNumId w:val="15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A99"/>
    <w:rsid w:val="00171BDF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DF3"/>
    <w:rsid w:val="003C3067"/>
    <w:rsid w:val="003C386A"/>
    <w:rsid w:val="003C3A28"/>
    <w:rsid w:val="003C52DD"/>
    <w:rsid w:val="003C57AE"/>
    <w:rsid w:val="003C60E1"/>
    <w:rsid w:val="003C6492"/>
    <w:rsid w:val="003C6CB0"/>
    <w:rsid w:val="003C6DBF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8E4"/>
    <w:rsid w:val="003E2908"/>
    <w:rsid w:val="003E2C6A"/>
    <w:rsid w:val="003E417B"/>
    <w:rsid w:val="003E4431"/>
    <w:rsid w:val="003E49EB"/>
    <w:rsid w:val="003E5C2B"/>
    <w:rsid w:val="003E5D00"/>
    <w:rsid w:val="003E771E"/>
    <w:rsid w:val="003F1837"/>
    <w:rsid w:val="003F1B08"/>
    <w:rsid w:val="003F2075"/>
    <w:rsid w:val="003F3299"/>
    <w:rsid w:val="003F38D0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2770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60CD"/>
    <w:rsid w:val="00866E0B"/>
    <w:rsid w:val="00870273"/>
    <w:rsid w:val="0087082F"/>
    <w:rsid w:val="00870C2C"/>
    <w:rsid w:val="00871236"/>
    <w:rsid w:val="00871B00"/>
    <w:rsid w:val="00871F45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7FD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37D6"/>
    <w:rsid w:val="009E3C00"/>
    <w:rsid w:val="009E3CF1"/>
    <w:rsid w:val="009E43D8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4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088"/>
    <w:rsid w:val="00CA5C7A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74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5A89"/>
    <w:rsid w:val="00FB7771"/>
    <w:rsid w:val="00FB7B81"/>
    <w:rsid w:val="00FC0DE7"/>
    <w:rsid w:val="00FC121F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047A76D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AA41-DD82-423A-96B2-BC6EF3A8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1584</TotalTime>
  <Pages>3</Pages>
  <Words>386</Words>
  <Characters>2962</Characters>
  <Application>Microsoft Office Word</Application>
  <DocSecurity>0</DocSecurity>
  <Lines>1481</Lines>
  <Paragraphs>185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242</cp:revision>
  <cp:lastPrinted>2022-03-29T12:19:00Z</cp:lastPrinted>
  <dcterms:created xsi:type="dcterms:W3CDTF">2021-11-23T12:43:00Z</dcterms:created>
  <dcterms:modified xsi:type="dcterms:W3CDTF">2022-03-31T08:37:00Z</dcterms:modified>
</cp:coreProperties>
</file>