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C415E74482CC41E6A65EE2E4D350ED02"/>
        </w:placeholder>
        <w:text/>
      </w:sdtPr>
      <w:sdtEndPr/>
      <w:sdtContent>
        <w:p w:rsidRPr="009B062B" w:rsidR="00AF30DD" w:rsidP="00EA63B2" w:rsidRDefault="00AF30DD" w14:paraId="0191ADE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92caec9-17a3-44d3-9539-dcec0d790fc0"/>
        <w:id w:val="1358778713"/>
        <w:lock w:val="sdtLocked"/>
      </w:sdtPr>
      <w:sdtEndPr/>
      <w:sdtContent>
        <w:p w:rsidR="009A43E3" w:rsidRDefault="00E315BD" w14:paraId="0191ADE1" w14:textId="77777777">
          <w:pPr>
            <w:pStyle w:val="Frslagstext"/>
          </w:pPr>
          <w:r>
            <w:t>Riksdagen ställer sig bakom det som anförs i motionen om bredbandsmålet och tillkännager detta för regeringen.</w:t>
          </w:r>
        </w:p>
      </w:sdtContent>
    </w:sdt>
    <w:sdt>
      <w:sdtPr>
        <w:alias w:val="Yrkande 2"/>
        <w:tag w:val="53643a0e-5721-4d34-acc5-ce336e96175d"/>
        <w:id w:val="199905205"/>
        <w:lock w:val="sdtLocked"/>
      </w:sdtPr>
      <w:sdtEndPr/>
      <w:sdtContent>
        <w:p w:rsidR="009A43E3" w:rsidRDefault="00E315BD" w14:paraId="0191ADE2" w14:textId="77777777">
          <w:pPr>
            <w:pStyle w:val="Frslagstext"/>
          </w:pPr>
          <w:r>
            <w:t>Riksdagen ställer sig bakom det som anförs i motionen om att utbyggnadstakten av bredband på landsbygd måste höjas och tillkännager detta för regeringen.</w:t>
          </w:r>
        </w:p>
      </w:sdtContent>
    </w:sdt>
    <w:sdt>
      <w:sdtPr>
        <w:alias w:val="Yrkande 3"/>
        <w:tag w:val="2a6064dd-12fd-4029-8499-be91dfb3328d"/>
        <w:id w:val="702062289"/>
        <w:lock w:val="sdtLocked"/>
      </w:sdtPr>
      <w:sdtEndPr/>
      <w:sdtContent>
        <w:p w:rsidR="009A43E3" w:rsidRDefault="00E315BD" w14:paraId="0191ADE3" w14:textId="11BC6DB3">
          <w:pPr>
            <w:pStyle w:val="Frslagstext"/>
          </w:pPr>
          <w:r>
            <w:t>Riksdagen ställer sig bakom det som anförs i motionen om att kommunala bredbandsbolag ska kunna undantas från den s.k. lokaliseringsprincipen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216492A3093471B872C074722FA45AE"/>
        </w:placeholder>
        <w:text/>
      </w:sdtPr>
      <w:sdtEndPr/>
      <w:sdtContent>
        <w:p w:rsidRPr="009B062B" w:rsidR="006D79C9" w:rsidP="00333E95" w:rsidRDefault="006D79C9" w14:paraId="0191ADE4" w14:textId="77777777">
          <w:pPr>
            <w:pStyle w:val="Rubrik1"/>
          </w:pPr>
          <w:r>
            <w:t>Motivering</w:t>
          </w:r>
        </w:p>
      </w:sdtContent>
    </w:sdt>
    <w:p w:rsidR="00D51DEE" w:rsidP="00295034" w:rsidRDefault="3CA6836C" w14:paraId="0191ADE5" w14:textId="2D14AA6D">
      <w:pPr>
        <w:pStyle w:val="Normalutanindragellerluft"/>
      </w:pPr>
      <w:r>
        <w:t xml:space="preserve">Regeringen </w:t>
      </w:r>
      <w:r w:rsidR="00153839">
        <w:t>satte</w:t>
      </w:r>
      <w:r>
        <w:t xml:space="preserve"> i sin bredbandsstrategi ”Sverige helt uppkopplat 2025” som delmål att 95</w:t>
      </w:r>
      <w:r w:rsidR="00153839">
        <w:t> </w:t>
      </w:r>
      <w:r>
        <w:t xml:space="preserve">% av alla hushåll och företag </w:t>
      </w:r>
      <w:r w:rsidR="00153839">
        <w:t>skulle</w:t>
      </w:r>
      <w:r>
        <w:t xml:space="preserve"> ha tillgång till bredband på 100</w:t>
      </w:r>
      <w:r w:rsidR="00153839">
        <w:t> </w:t>
      </w:r>
      <w:r>
        <w:t>Mbit/s år 2020. Det målet infria</w:t>
      </w:r>
      <w:r w:rsidR="00153839">
        <w:t>des inte</w:t>
      </w:r>
      <w:r>
        <w:t>. Enligt årsredovisningen för 2020 som Post- och telestyrelsen (PTS) presentera</w:t>
      </w:r>
      <w:r w:rsidR="00153839">
        <w:t>de</w:t>
      </w:r>
      <w:r>
        <w:t xml:space="preserve"> (21</w:t>
      </w:r>
      <w:r w:rsidR="00153839">
        <w:t>-</w:t>
      </w:r>
      <w:r>
        <w:t>02</w:t>
      </w:r>
      <w:r w:rsidR="00153839">
        <w:t>-</w:t>
      </w:r>
      <w:r>
        <w:t xml:space="preserve">19) </w:t>
      </w:r>
      <w:r w:rsidR="00153839">
        <w:t>hade</w:t>
      </w:r>
      <w:r>
        <w:t xml:space="preserve"> 84 procent av </w:t>
      </w:r>
      <w:r w:rsidR="00153839">
        <w:t xml:space="preserve">alla </w:t>
      </w:r>
      <w:r>
        <w:t>hushåll och företag tillgång till 100</w:t>
      </w:r>
      <w:r w:rsidR="00153839">
        <w:t> </w:t>
      </w:r>
      <w:r>
        <w:t xml:space="preserve">Mbit/s. Sämst </w:t>
      </w:r>
      <w:r w:rsidR="00153839">
        <w:t>va</w:t>
      </w:r>
      <w:r>
        <w:t>r situationen utanför tätort</w:t>
      </w:r>
      <w:r w:rsidR="00153839">
        <w:t>er</w:t>
      </w:r>
      <w:r>
        <w:t xml:space="preserve"> och </w:t>
      </w:r>
      <w:r w:rsidR="00153839">
        <w:t xml:space="preserve">på </w:t>
      </w:r>
      <w:r>
        <w:t>småort</w:t>
      </w:r>
      <w:r w:rsidR="00153839">
        <w:t>er</w:t>
      </w:r>
      <w:r>
        <w:t>. PTS sammanfatta</w:t>
      </w:r>
      <w:r w:rsidR="00153839">
        <w:t>de</w:t>
      </w:r>
      <w:r>
        <w:t xml:space="preserve"> det med: </w:t>
      </w:r>
      <w:r w:rsidR="00153839">
        <w:t>”</w:t>
      </w:r>
      <w:r>
        <w:t>Bredbandsutbyggnaden fortskrider, men skillnaden i tillgång till snabbt bredband mellan områden i respektive utanför tätort och småort är fortsatt stor.</w:t>
      </w:r>
      <w:r w:rsidR="00153839">
        <w:t>”</w:t>
      </w:r>
      <w:r>
        <w:t xml:space="preserve"> Enligt årsredovisningen </w:t>
      </w:r>
      <w:r w:rsidR="00153839">
        <w:t>va</w:t>
      </w:r>
      <w:r>
        <w:t xml:space="preserve">r tillgången dessutom generellt lägre för företagen än för hushållen i Sverige. </w:t>
      </w:r>
    </w:p>
    <w:p w:rsidRPr="00D51DEE" w:rsidR="00D51DEE" w:rsidP="00295034" w:rsidRDefault="00620A43" w14:paraId="0191ADE6" w14:textId="6821269F">
      <w:r w:rsidRPr="00D51DEE">
        <w:t xml:space="preserve">Det är </w:t>
      </w:r>
      <w:r w:rsidRPr="00D51DEE" w:rsidR="00633DE3">
        <w:t>illa</w:t>
      </w:r>
      <w:r w:rsidRPr="00D51DEE" w:rsidR="002F7C1B">
        <w:t xml:space="preserve"> </w:t>
      </w:r>
      <w:r w:rsidRPr="00D51DEE">
        <w:t>att vi inte har kommit längre</w:t>
      </w:r>
      <w:r w:rsidRPr="00D51DEE" w:rsidR="002F7C1B">
        <w:t xml:space="preserve"> i utbyggnaden</w:t>
      </w:r>
      <w:r w:rsidRPr="00D51DEE" w:rsidR="000E1035">
        <w:t xml:space="preserve"> av denna viktiga infrastruktur</w:t>
      </w:r>
      <w:r w:rsidR="00153839">
        <w:t xml:space="preserve"> – n</w:t>
      </w:r>
      <w:r w:rsidRPr="00D51DEE" w:rsidR="002F7C1B">
        <w:t xml:space="preserve">ågot som blev än mer </w:t>
      </w:r>
      <w:r w:rsidRPr="00D51DEE" w:rsidR="00577EA8">
        <w:t>uppenbart</w:t>
      </w:r>
      <w:r w:rsidRPr="00D51DEE" w:rsidR="002F7C1B">
        <w:t xml:space="preserve"> under pandemin då antalet som arbetade </w:t>
      </w:r>
      <w:r w:rsidRPr="00D51DEE" w:rsidR="000E1035">
        <w:t xml:space="preserve">och studerade </w:t>
      </w:r>
      <w:r w:rsidRPr="00D51DEE" w:rsidR="002F7C1B">
        <w:t>från bostaden ökade markant</w:t>
      </w:r>
      <w:r w:rsidRPr="00D51DEE">
        <w:t xml:space="preserve">. </w:t>
      </w:r>
      <w:r w:rsidRPr="00D51DEE" w:rsidR="000E1035">
        <w:t xml:space="preserve">En utveckling som till del väntas fortsätta. </w:t>
      </w:r>
      <w:r w:rsidRPr="00D51DEE" w:rsidR="00633DE3">
        <w:t>Det är också trist att konstatera att glesbygden fortsätter att halka efter i utbyggnaden</w:t>
      </w:r>
      <w:r w:rsidR="00153839">
        <w:t xml:space="preserve"> – e</w:t>
      </w:r>
      <w:r w:rsidRPr="00D51DEE" w:rsidR="00633DE3">
        <w:t>n utveckling som kommer att bli än mer påtaglig då kopparnätet monteras ned och de som har</w:t>
      </w:r>
      <w:r w:rsidRPr="00D51DEE">
        <w:t xml:space="preserve"> bredbandsförsörjning via ADSL</w:t>
      </w:r>
      <w:r w:rsidRPr="00D51DEE" w:rsidR="00633DE3">
        <w:t xml:space="preserve"> förlorar den </w:t>
      </w:r>
      <w:r w:rsidRPr="00D51DEE" w:rsidR="00F35387">
        <w:t>uppkopplings</w:t>
      </w:r>
      <w:r w:rsidRPr="00D51DEE" w:rsidR="00633DE3">
        <w:t>möjligheten</w:t>
      </w:r>
      <w:r w:rsidRPr="00D51DEE">
        <w:t xml:space="preserve">. </w:t>
      </w:r>
      <w:r w:rsidRPr="00D51DEE" w:rsidR="00577EA8">
        <w:t xml:space="preserve">Som om </w:t>
      </w:r>
      <w:r w:rsidRPr="00295034" w:rsidR="00577EA8">
        <w:rPr>
          <w:spacing w:val="-2"/>
        </w:rPr>
        <w:t xml:space="preserve">detta inte är illa nog drog också Jordbruksverket </w:t>
      </w:r>
      <w:r w:rsidRPr="00295034" w:rsidR="000E1035">
        <w:rPr>
          <w:spacing w:val="-2"/>
        </w:rPr>
        <w:t xml:space="preserve">förra året </w:t>
      </w:r>
      <w:r w:rsidRPr="00295034" w:rsidR="00577EA8">
        <w:rPr>
          <w:spacing w:val="-2"/>
        </w:rPr>
        <w:t>in avsatta medel för bredbands</w:t>
      </w:r>
      <w:r w:rsidRPr="00295034" w:rsidR="00295034">
        <w:rPr>
          <w:spacing w:val="-2"/>
        </w:rPr>
        <w:softHyphen/>
      </w:r>
      <w:r w:rsidRPr="00295034" w:rsidR="00577EA8">
        <w:rPr>
          <w:spacing w:val="-2"/>
        </w:rPr>
        <w:t>utbyggnad</w:t>
      </w:r>
      <w:r w:rsidRPr="00D51DEE" w:rsidR="00691F8C">
        <w:t xml:space="preserve"> i glesbygd</w:t>
      </w:r>
      <w:r w:rsidRPr="00D51DEE" w:rsidR="00577EA8">
        <w:t xml:space="preserve">, något som senare återställdes. Men signalsystemet talar sitt tydliga språk. </w:t>
      </w:r>
    </w:p>
    <w:p w:rsidRPr="00D51DEE" w:rsidR="00BB6339" w:rsidP="00295034" w:rsidRDefault="00620A43" w14:paraId="0191ADE7" w14:textId="6D358AD4">
      <w:r w:rsidRPr="00D51DEE">
        <w:lastRenderedPageBreak/>
        <w:t>För mindre kommuner är det svårt att mäkta med de stora investeringar som krävs i infrastruktur för fiber</w:t>
      </w:r>
      <w:r w:rsidRPr="00D51DEE" w:rsidR="00633DE3">
        <w:t>.</w:t>
      </w:r>
      <w:r w:rsidRPr="00D51DEE">
        <w:t xml:space="preserve"> Det är därför oerhört viktigt att regeringen verkar för att medel även fortsättningsvis kan frigöras via exempelvis landsbygdsprogrammet. </w:t>
      </w:r>
      <w:r w:rsidRPr="00D51DEE" w:rsidR="00577EA8">
        <w:t xml:space="preserve">En ytterligare åtgärd som skulle snabba på utbyggnaden i glesbygd är om kommunala bredbandsbolag skulle kunna få undantag från den så kallade lokaliseringsprincipen. </w:t>
      </w:r>
      <w:r w:rsidRPr="00D51DEE" w:rsidR="00D83DDA">
        <w:t>D</w:t>
      </w:r>
      <w:r w:rsidRPr="00D51DEE" w:rsidR="00577EA8">
        <w:t xml:space="preserve">e skulle </w:t>
      </w:r>
      <w:r w:rsidRPr="00D51DEE" w:rsidR="00D83DDA">
        <w:t xml:space="preserve">då </w:t>
      </w:r>
      <w:r w:rsidRPr="00D51DEE" w:rsidR="00577EA8">
        <w:t>kunna samordna sig med angränsande kommuner då det gäller utbyggnad</w:t>
      </w:r>
      <w:r w:rsidRPr="00D51DEE" w:rsidR="00D83DDA">
        <w:t xml:space="preserve"> av fiber</w:t>
      </w:r>
      <w:r w:rsidRPr="00D51DEE" w:rsidR="00577EA8">
        <w:t>.</w:t>
      </w:r>
      <w:r w:rsidRPr="00D51DEE" w:rsidR="00D83DDA">
        <w:t xml:space="preserve"> </w:t>
      </w:r>
      <w:r w:rsidRPr="00D51DEE" w:rsidR="00577EA8">
        <w:t xml:space="preserve">Det skulle förenkla </w:t>
      </w:r>
      <w:r w:rsidRPr="00D51DEE" w:rsidR="00D83DDA">
        <w:t xml:space="preserve">och </w:t>
      </w:r>
      <w:r w:rsidRPr="00D51DEE" w:rsidR="00F35387">
        <w:t>höja</w:t>
      </w:r>
      <w:r w:rsidRPr="00D51DEE" w:rsidR="00D83DDA">
        <w:t xml:space="preserve"> </w:t>
      </w:r>
      <w:r w:rsidRPr="00D51DEE" w:rsidR="00F35387">
        <w:t>utbyggnadstakten</w:t>
      </w:r>
      <w:r w:rsidRPr="00D51DEE" w:rsidR="00D83DDA">
        <w:t xml:space="preserve">. </w:t>
      </w:r>
      <w:r w:rsidRPr="00D51DEE">
        <w:t>Detta måtte riksdagen ge regeringen till</w:t>
      </w:r>
      <w:r w:rsidR="00153839">
        <w:t xml:space="preserve"> </w:t>
      </w:r>
      <w:r w:rsidRPr="00D51DEE">
        <w:t>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1B5E40AF41D47718B90EEE3354014C8"/>
        </w:placeholder>
      </w:sdtPr>
      <w:sdtEndPr>
        <w:rPr>
          <w:i w:val="0"/>
          <w:noProof w:val="0"/>
        </w:rPr>
      </w:sdtEndPr>
      <w:sdtContent>
        <w:p w:rsidR="00EA63B2" w:rsidP="00EA63B2" w:rsidRDefault="00EA63B2" w14:paraId="0191ADE8" w14:textId="77777777"/>
        <w:p w:rsidRPr="008E0FE2" w:rsidR="004801AC" w:rsidP="00EA63B2" w:rsidRDefault="00295034" w14:paraId="0191ADE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C2A57" w14:paraId="5292BDCA" w14:textId="77777777">
        <w:trPr>
          <w:cantSplit/>
        </w:trPr>
        <w:tc>
          <w:tcPr>
            <w:tcW w:w="50" w:type="pct"/>
            <w:vAlign w:val="bottom"/>
          </w:tcPr>
          <w:p w:rsidR="00FC2A57" w:rsidRDefault="00153839" w14:paraId="026C2A12" w14:textId="77777777"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 w:rsidR="00FC2A57" w:rsidRDefault="00FC2A57" w14:paraId="0A96B462" w14:textId="77777777">
            <w:pPr>
              <w:pStyle w:val="Underskrifter"/>
            </w:pPr>
          </w:p>
        </w:tc>
      </w:tr>
    </w:tbl>
    <w:p w:rsidR="00917BF9" w:rsidRDefault="00917BF9" w14:paraId="0191ADED" w14:textId="77777777"/>
    <w:sectPr w:rsidR="00917BF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ADEF" w14:textId="77777777" w:rsidR="003E6165" w:rsidRDefault="003E6165" w:rsidP="000C1CAD">
      <w:pPr>
        <w:spacing w:line="240" w:lineRule="auto"/>
      </w:pPr>
      <w:r>
        <w:separator/>
      </w:r>
    </w:p>
  </w:endnote>
  <w:endnote w:type="continuationSeparator" w:id="0">
    <w:p w14:paraId="0191ADF0" w14:textId="77777777" w:rsidR="003E6165" w:rsidRDefault="003E616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ADF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ADF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ADFE" w14:textId="77777777" w:rsidR="00262EA3" w:rsidRPr="00EA63B2" w:rsidRDefault="00262EA3" w:rsidP="00EA63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ADED" w14:textId="77777777" w:rsidR="003E6165" w:rsidRDefault="003E6165" w:rsidP="000C1CAD">
      <w:pPr>
        <w:spacing w:line="240" w:lineRule="auto"/>
      </w:pPr>
      <w:r>
        <w:separator/>
      </w:r>
    </w:p>
  </w:footnote>
  <w:footnote w:type="continuationSeparator" w:id="0">
    <w:p w14:paraId="0191ADEE" w14:textId="77777777" w:rsidR="003E6165" w:rsidRDefault="003E616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ADF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91ADFF" wp14:editId="0191AE0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1AE03" w14:textId="77777777" w:rsidR="00262EA3" w:rsidRDefault="0029503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E262EF03B6437BB6BDA0D18293BD3A"/>
                              </w:placeholder>
                              <w:text/>
                            </w:sdtPr>
                            <w:sdtEndPr/>
                            <w:sdtContent>
                              <w:r w:rsidR="00620A4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0151951D3EE4610A7F3A12CE6804B33"/>
                              </w:placeholder>
                              <w:text/>
                            </w:sdtPr>
                            <w:sdtEndPr/>
                            <w:sdtContent>
                              <w:r w:rsidR="00F35287">
                                <w:t>2620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91ADF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191AE03" w14:textId="77777777" w:rsidR="00262EA3" w:rsidRDefault="0029503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E262EF03B6437BB6BDA0D18293BD3A"/>
                        </w:placeholder>
                        <w:text/>
                      </w:sdtPr>
                      <w:sdtEndPr/>
                      <w:sdtContent>
                        <w:r w:rsidR="00620A4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0151951D3EE4610A7F3A12CE6804B33"/>
                        </w:placeholder>
                        <w:text/>
                      </w:sdtPr>
                      <w:sdtEndPr/>
                      <w:sdtContent>
                        <w:r w:rsidR="00F35287">
                          <w:t>2620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191ADF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ADF3" w14:textId="77777777" w:rsidR="00262EA3" w:rsidRDefault="00262EA3" w:rsidP="008563AC">
    <w:pPr>
      <w:jc w:val="right"/>
    </w:pPr>
  </w:p>
  <w:p w14:paraId="0191ADF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4176994"/>
  <w:bookmarkStart w:id="2" w:name="_Hlk84176995"/>
  <w:p w14:paraId="0191ADF7" w14:textId="77777777" w:rsidR="00262EA3" w:rsidRDefault="0029503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191AE01" wp14:editId="0191AE0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191ADF8" w14:textId="77777777" w:rsidR="00262EA3" w:rsidRDefault="0029503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53F0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20A4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35287">
          <w:t>2620</w:t>
        </w:r>
      </w:sdtContent>
    </w:sdt>
  </w:p>
  <w:p w14:paraId="0191ADF9" w14:textId="77777777" w:rsidR="00262EA3" w:rsidRPr="008227B3" w:rsidRDefault="0029503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191ADFA" w14:textId="77777777" w:rsidR="00262EA3" w:rsidRPr="008227B3" w:rsidRDefault="0029503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53F0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53F0F">
          <w:t>:2935</w:t>
        </w:r>
      </w:sdtContent>
    </w:sdt>
  </w:p>
  <w:p w14:paraId="0191ADFB" w14:textId="77777777" w:rsidR="00262EA3" w:rsidRDefault="0029503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53F0F">
          <w:t>av Betty Malmberg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191ADFC" w14:textId="77777777" w:rsidR="00262EA3" w:rsidRDefault="000D307F" w:rsidP="00283E0F">
        <w:pPr>
          <w:pStyle w:val="FSHRub2"/>
        </w:pPr>
        <w:r>
          <w:t>Bredband i glesbygd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191ADFD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323DC"/>
    <w:multiLevelType w:val="hybridMultilevel"/>
    <w:tmpl w:val="C81C862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1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20A4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1ED2"/>
    <w:rsid w:val="000D2039"/>
    <w:rsid w:val="000D2097"/>
    <w:rsid w:val="000D23A4"/>
    <w:rsid w:val="000D298A"/>
    <w:rsid w:val="000D307F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035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9D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685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2F3"/>
    <w:rsid w:val="001532BF"/>
    <w:rsid w:val="00153839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3FC9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1FFE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034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C1B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32F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65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3F0F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EA8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8F2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A43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0A2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3DE3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16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1F8C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3787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6D14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17BF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3E3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206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3EA"/>
    <w:rsid w:val="00D3396C"/>
    <w:rsid w:val="00D33B16"/>
    <w:rsid w:val="00D347DB"/>
    <w:rsid w:val="00D3481A"/>
    <w:rsid w:val="00D348F9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DE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3DDA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5BD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E44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3B2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287"/>
    <w:rsid w:val="00F35387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A57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3CA68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91ADDF"/>
  <w15:chartTrackingRefBased/>
  <w15:docId w15:val="{27A6F2CF-E44B-4C11-8519-74820192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15E74482CC41E6A65EE2E4D350E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33AEA-F35D-4458-8D1B-7EB213DF36ED}"/>
      </w:docPartPr>
      <w:docPartBody>
        <w:p w:rsidR="005505B6" w:rsidRDefault="0037187B">
          <w:pPr>
            <w:pStyle w:val="C415E74482CC41E6A65EE2E4D350ED0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216492A3093471B872C074722FA4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6E287-3C06-401C-8109-41B5044AB508}"/>
      </w:docPartPr>
      <w:docPartBody>
        <w:p w:rsidR="005505B6" w:rsidRDefault="0037187B">
          <w:pPr>
            <w:pStyle w:val="4216492A3093471B872C074722FA45A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E262EF03B6437BB6BDA0D18293B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8AFD1-5ADC-4DD3-A40F-BA28A55BB627}"/>
      </w:docPartPr>
      <w:docPartBody>
        <w:p w:rsidR="005505B6" w:rsidRDefault="0037187B">
          <w:pPr>
            <w:pStyle w:val="A6E262EF03B6437BB6BDA0D18293BD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151951D3EE4610A7F3A12CE6804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5A5894-32CC-4333-9A61-F0F6F4AE427C}"/>
      </w:docPartPr>
      <w:docPartBody>
        <w:p w:rsidR="005505B6" w:rsidRDefault="0037187B">
          <w:pPr>
            <w:pStyle w:val="F0151951D3EE4610A7F3A12CE6804B33"/>
          </w:pPr>
          <w:r>
            <w:t xml:space="preserve"> </w:t>
          </w:r>
        </w:p>
      </w:docPartBody>
    </w:docPart>
    <w:docPart>
      <w:docPartPr>
        <w:name w:val="C1B5E40AF41D47718B90EEE335401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FFB3D-3F9C-48C0-A973-F969E5011199}"/>
      </w:docPartPr>
      <w:docPartBody>
        <w:p w:rsidR="001E269A" w:rsidRDefault="001E26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7B"/>
    <w:rsid w:val="001B7639"/>
    <w:rsid w:val="001E269A"/>
    <w:rsid w:val="00345FDB"/>
    <w:rsid w:val="0037187B"/>
    <w:rsid w:val="005505B6"/>
    <w:rsid w:val="007E2156"/>
    <w:rsid w:val="008A14A7"/>
    <w:rsid w:val="00C4555A"/>
    <w:rsid w:val="00D2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415E74482CC41E6A65EE2E4D350ED02">
    <w:name w:val="C415E74482CC41E6A65EE2E4D350ED02"/>
  </w:style>
  <w:style w:type="paragraph" w:customStyle="1" w:styleId="4216492A3093471B872C074722FA45AE">
    <w:name w:val="4216492A3093471B872C074722FA45AE"/>
  </w:style>
  <w:style w:type="paragraph" w:customStyle="1" w:styleId="A6E262EF03B6437BB6BDA0D18293BD3A">
    <w:name w:val="A6E262EF03B6437BB6BDA0D18293BD3A"/>
  </w:style>
  <w:style w:type="paragraph" w:customStyle="1" w:styleId="F0151951D3EE4610A7F3A12CE6804B33">
    <w:name w:val="F0151951D3EE4610A7F3A12CE6804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17EAC-5A94-4265-BB2D-FC670EB8665C}"/>
</file>

<file path=customXml/itemProps2.xml><?xml version="1.0" encoding="utf-8"?>
<ds:datastoreItem xmlns:ds="http://schemas.openxmlformats.org/officeDocument/2006/customXml" ds:itemID="{E0F26727-BFB9-495B-B902-BAB8DA50F37D}"/>
</file>

<file path=customXml/itemProps3.xml><?xml version="1.0" encoding="utf-8"?>
<ds:datastoreItem xmlns:ds="http://schemas.openxmlformats.org/officeDocument/2006/customXml" ds:itemID="{6709DA79-82AB-4298-9B05-742577A64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2153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M2620 Bredband i glesbygd</vt:lpstr>
    </vt:vector>
  </TitlesOfParts>
  <Company>Sveriges riksdag</Company>
  <LinksUpToDate>false</LinksUpToDate>
  <CharactersWithSpaces>2514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