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FC21668" w14:textId="77777777" w:rsidTr="00782EA9">
        <w:tc>
          <w:tcPr>
            <w:tcW w:w="9141" w:type="dxa"/>
          </w:tcPr>
          <w:p w14:paraId="1909656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1884F545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3E2726B" w14:textId="77777777" w:rsidR="0096348C" w:rsidRPr="00477C9F" w:rsidRDefault="0096348C" w:rsidP="00477C9F">
      <w:pPr>
        <w:rPr>
          <w:sz w:val="22"/>
          <w:szCs w:val="22"/>
        </w:rPr>
      </w:pPr>
    </w:p>
    <w:p w14:paraId="714C3627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061846DD" w14:textId="77777777" w:rsidTr="00F86ACF">
        <w:trPr>
          <w:cantSplit/>
          <w:trHeight w:val="742"/>
        </w:trPr>
        <w:tc>
          <w:tcPr>
            <w:tcW w:w="1790" w:type="dxa"/>
          </w:tcPr>
          <w:p w14:paraId="13C67AB8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EA4C2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9E37DFF" w14:textId="17656CD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72C25">
              <w:rPr>
                <w:b/>
                <w:sz w:val="22"/>
                <w:szCs w:val="22"/>
              </w:rPr>
              <w:t>21</w:t>
            </w:r>
          </w:p>
          <w:p w14:paraId="7765591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76DF5D2" w14:textId="77777777" w:rsidTr="00F86ACF">
        <w:tc>
          <w:tcPr>
            <w:tcW w:w="1790" w:type="dxa"/>
          </w:tcPr>
          <w:p w14:paraId="6C634F0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DC5321" w14:textId="6EB11C0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F72C25">
              <w:rPr>
                <w:sz w:val="22"/>
                <w:szCs w:val="22"/>
              </w:rPr>
              <w:t>25</w:t>
            </w:r>
          </w:p>
        </w:tc>
      </w:tr>
      <w:tr w:rsidR="0096348C" w:rsidRPr="00477C9F" w14:paraId="29B6E198" w14:textId="77777777" w:rsidTr="00F86ACF">
        <w:tc>
          <w:tcPr>
            <w:tcW w:w="1790" w:type="dxa"/>
          </w:tcPr>
          <w:p w14:paraId="507C7B8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29B451A" w14:textId="5EFA6A81" w:rsidR="00BD53C1" w:rsidRPr="00477C9F" w:rsidRDefault="00A20A3D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1120AD">
              <w:rPr>
                <w:sz w:val="22"/>
                <w:szCs w:val="22"/>
              </w:rPr>
              <w:t>26</w:t>
            </w:r>
            <w:r w:rsidR="00CF4ED5">
              <w:rPr>
                <w:sz w:val="22"/>
                <w:szCs w:val="22"/>
              </w:rPr>
              <w:t>–</w:t>
            </w:r>
            <w:r w:rsidR="00621C42">
              <w:rPr>
                <w:sz w:val="22"/>
                <w:szCs w:val="22"/>
              </w:rPr>
              <w:t>10</w:t>
            </w:r>
            <w:r w:rsidR="00F8560E">
              <w:rPr>
                <w:sz w:val="22"/>
                <w:szCs w:val="22"/>
              </w:rPr>
              <w:t>.</w:t>
            </w:r>
            <w:r w:rsidR="00A556B9">
              <w:rPr>
                <w:sz w:val="22"/>
                <w:szCs w:val="22"/>
              </w:rPr>
              <w:t>12</w:t>
            </w:r>
          </w:p>
        </w:tc>
      </w:tr>
      <w:tr w:rsidR="0096348C" w:rsidRPr="00477C9F" w14:paraId="0B7FB3DE" w14:textId="77777777" w:rsidTr="00F86ACF">
        <w:tc>
          <w:tcPr>
            <w:tcW w:w="1790" w:type="dxa"/>
          </w:tcPr>
          <w:p w14:paraId="67F9545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632487EE" w14:textId="035FAEF4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3D240F89" w14:textId="77777777" w:rsidR="0096348C" w:rsidRPr="00477C9F" w:rsidRDefault="0096348C" w:rsidP="00477C9F">
      <w:pPr>
        <w:rPr>
          <w:sz w:val="22"/>
          <w:szCs w:val="22"/>
        </w:rPr>
      </w:pPr>
    </w:p>
    <w:p w14:paraId="2B74C3FA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98F130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A20A3D" w14:paraId="2A89CD47" w14:textId="77777777" w:rsidTr="00F86ACF">
        <w:tc>
          <w:tcPr>
            <w:tcW w:w="753" w:type="dxa"/>
          </w:tcPr>
          <w:p w14:paraId="40DAD3A2" w14:textId="77777777" w:rsidR="00F84080" w:rsidRPr="00A20A3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0A3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20A3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25F5B5A3" w14:textId="77777777" w:rsidR="00336917" w:rsidRPr="00A20A3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0A3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E45E223" w14:textId="77777777" w:rsidR="00F84080" w:rsidRPr="00A20A3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015433" w14:textId="77714B7D" w:rsidR="0069143B" w:rsidRPr="00A20A3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0A3D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A20A3D">
              <w:rPr>
                <w:snapToGrid w:val="0"/>
                <w:sz w:val="22"/>
                <w:szCs w:val="22"/>
              </w:rPr>
              <w:t>3</w:t>
            </w:r>
            <w:r w:rsidRPr="00A20A3D">
              <w:rPr>
                <w:snapToGrid w:val="0"/>
                <w:sz w:val="22"/>
                <w:szCs w:val="22"/>
              </w:rPr>
              <w:t>/2</w:t>
            </w:r>
            <w:r w:rsidR="00EB08AE" w:rsidRPr="00A20A3D">
              <w:rPr>
                <w:snapToGrid w:val="0"/>
                <w:sz w:val="22"/>
                <w:szCs w:val="22"/>
              </w:rPr>
              <w:t>4</w:t>
            </w:r>
            <w:r w:rsidRPr="00A20A3D">
              <w:rPr>
                <w:snapToGrid w:val="0"/>
                <w:sz w:val="22"/>
                <w:szCs w:val="22"/>
              </w:rPr>
              <w:t>:</w:t>
            </w:r>
            <w:r w:rsidR="00A20A3D" w:rsidRPr="00A20A3D">
              <w:rPr>
                <w:snapToGrid w:val="0"/>
                <w:sz w:val="22"/>
                <w:szCs w:val="22"/>
              </w:rPr>
              <w:t>20</w:t>
            </w:r>
            <w:r w:rsidR="00FD0038" w:rsidRPr="00A20A3D">
              <w:rPr>
                <w:snapToGrid w:val="0"/>
                <w:sz w:val="22"/>
                <w:szCs w:val="22"/>
              </w:rPr>
              <w:t>.</w:t>
            </w:r>
          </w:p>
          <w:p w14:paraId="6007E930" w14:textId="77777777" w:rsidR="007864F6" w:rsidRPr="00A20A3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A20A3D" w14:paraId="5A06D4D8" w14:textId="77777777" w:rsidTr="00F86ACF">
        <w:tc>
          <w:tcPr>
            <w:tcW w:w="753" w:type="dxa"/>
          </w:tcPr>
          <w:p w14:paraId="0394D36B" w14:textId="7338B82B" w:rsidR="008273F4" w:rsidRPr="00A20A3D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0A3D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A20A3D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20A3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7F7F734E" w14:textId="77777777" w:rsidR="0069143B" w:rsidRPr="00A20A3D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0A3D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7776375" w14:textId="77777777" w:rsidR="0069143B" w:rsidRPr="00A20A3D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2F5D8B" w14:textId="499A5459" w:rsidR="00930B63" w:rsidRPr="00A20A3D" w:rsidRDefault="00A20A3D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20A3D">
              <w:rPr>
                <w:bCs/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14:paraId="3C95164A" w14:textId="3E84D938" w:rsidR="00A20A3D" w:rsidRPr="00A20A3D" w:rsidRDefault="00A20A3D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98E0600" w14:textId="1ADF306C" w:rsidR="00A20A3D" w:rsidRPr="00A20A3D" w:rsidRDefault="00A20A3D" w:rsidP="00A20A3D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</w:pPr>
            <w:r w:rsidRPr="00A20A3D">
              <w:t xml:space="preserve">Granskning av utrikesminister Tobias Billström (M) och dennes hantering av känslig information (anmäld av Lena Hallengren (S), inkom 2024-01-24, dnr </w:t>
            </w:r>
            <w:proofErr w:type="gramStart"/>
            <w:r w:rsidRPr="00A20A3D">
              <w:t>903-2023</w:t>
            </w:r>
            <w:proofErr w:type="gramEnd"/>
            <w:r w:rsidRPr="00A20A3D">
              <w:t>/24)</w:t>
            </w:r>
          </w:p>
          <w:p w14:paraId="34F73FE3" w14:textId="4402DFC4" w:rsidR="00DF1DB5" w:rsidRPr="00AB7D92" w:rsidRDefault="00A20A3D" w:rsidP="00DF1DB5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A20A3D">
              <w:t xml:space="preserve">Granskning av justitieministerns hantering av förslaget om säkerhetszoner (anmäld av Rasmus Ling (MP), inkom 2024-01-24, dnr </w:t>
            </w:r>
            <w:proofErr w:type="gramStart"/>
            <w:r w:rsidRPr="00A20A3D">
              <w:t>905-2023</w:t>
            </w:r>
            <w:proofErr w:type="gramEnd"/>
            <w:r w:rsidRPr="00A20A3D">
              <w:t>/24)</w:t>
            </w:r>
          </w:p>
          <w:p w14:paraId="3D4F396C" w14:textId="788EAB7A" w:rsidR="00AB7D92" w:rsidRPr="00DF1DB5" w:rsidRDefault="00B15D0D" w:rsidP="00D12E2D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spacing w:after="0"/>
              <w:rPr>
                <w:b/>
                <w:snapToGrid w:val="0"/>
              </w:rPr>
            </w:pPr>
            <w:r w:rsidRPr="00B15D0D">
              <w:t>Regeringens redovisning i budgetpropositionen av resultat för området Konsumentpolitik</w:t>
            </w:r>
            <w:r w:rsidR="00AB7D92">
              <w:t xml:space="preserve"> (anmäld av Laila Naraghi (S), inkom 2024-01-24, dnr </w:t>
            </w:r>
            <w:proofErr w:type="gramStart"/>
            <w:r w:rsidR="00AB7D92">
              <w:t>907-2023</w:t>
            </w:r>
            <w:proofErr w:type="gramEnd"/>
            <w:r w:rsidR="00AB7D92">
              <w:t>/24.</w:t>
            </w:r>
          </w:p>
          <w:p w14:paraId="26244F66" w14:textId="5C835240" w:rsidR="00DF1DB5" w:rsidRPr="00DF1DB5" w:rsidRDefault="00DF1DB5" w:rsidP="00DF1DB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F84080" w:rsidRPr="00A20A3D" w14:paraId="651E7972" w14:textId="77777777" w:rsidTr="00F86ACF">
        <w:tc>
          <w:tcPr>
            <w:tcW w:w="753" w:type="dxa"/>
          </w:tcPr>
          <w:p w14:paraId="532045AC" w14:textId="5A1814AB" w:rsidR="00F84080" w:rsidRPr="00A20A3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0A3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20A3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48FCEE3C" w14:textId="5DB1C92F" w:rsidR="00376C7D" w:rsidRPr="00A20A3D" w:rsidRDefault="00A20A3D" w:rsidP="0069143B">
            <w:pPr>
              <w:rPr>
                <w:b/>
                <w:snapToGrid w:val="0"/>
                <w:sz w:val="22"/>
                <w:szCs w:val="22"/>
              </w:rPr>
            </w:pPr>
            <w:r w:rsidRPr="00A20A3D">
              <w:rPr>
                <w:b/>
                <w:sz w:val="22"/>
                <w:szCs w:val="22"/>
              </w:rPr>
              <w:t>Beredningen av förslag om elstöd till företag – G6</w:t>
            </w:r>
          </w:p>
          <w:p w14:paraId="2A4C4A7E" w14:textId="017C963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C23F7C9" w14:textId="77777777" w:rsidR="00A20A3D" w:rsidRPr="003C64BB" w:rsidRDefault="00A20A3D" w:rsidP="00A20A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AE59135" w14:textId="77777777" w:rsidR="00A20A3D" w:rsidRPr="003C64BB" w:rsidRDefault="00A20A3D" w:rsidP="00A20A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22B927" w14:textId="77777777" w:rsidR="00A20A3D" w:rsidRPr="003C64BB" w:rsidRDefault="00A20A3D" w:rsidP="00A20A3D">
            <w:pPr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Ärendet bordlades.</w:t>
            </w:r>
          </w:p>
          <w:p w14:paraId="4BD27D51" w14:textId="77777777" w:rsidR="0069143B" w:rsidRPr="00A20A3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A20A3D" w14:paraId="24F66C6E" w14:textId="77777777" w:rsidTr="00F86ACF">
        <w:tc>
          <w:tcPr>
            <w:tcW w:w="753" w:type="dxa"/>
          </w:tcPr>
          <w:p w14:paraId="5D25EF44" w14:textId="1D72CC14" w:rsidR="00376C7D" w:rsidRPr="00A20A3D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0A3D">
              <w:rPr>
                <w:b/>
                <w:snapToGrid w:val="0"/>
                <w:sz w:val="22"/>
                <w:szCs w:val="22"/>
              </w:rPr>
              <w:t>§</w:t>
            </w:r>
            <w:r w:rsidR="00A20A3D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56068ED6" w14:textId="2CCCB560" w:rsidR="00376C7D" w:rsidRPr="00A20A3D" w:rsidRDefault="00A20A3D" w:rsidP="0069143B">
            <w:pPr>
              <w:rPr>
                <w:b/>
                <w:snapToGrid w:val="0"/>
                <w:sz w:val="22"/>
                <w:szCs w:val="22"/>
              </w:rPr>
            </w:pPr>
            <w:r w:rsidRPr="00A20A3D">
              <w:rPr>
                <w:b/>
                <w:sz w:val="22"/>
                <w:szCs w:val="22"/>
              </w:rPr>
              <w:t>Regeringens förordnande av ledamöter i styrelser vid universitet och högskolor – G7</w:t>
            </w:r>
          </w:p>
          <w:p w14:paraId="54A286AD" w14:textId="77777777" w:rsidR="00376C7D" w:rsidRPr="00A20A3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1260116" w14:textId="77777777" w:rsidR="00A20A3D" w:rsidRPr="003C64BB" w:rsidRDefault="00A20A3D" w:rsidP="00A20A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10DBF19" w14:textId="77777777" w:rsidR="00A20A3D" w:rsidRPr="003C64BB" w:rsidRDefault="00A20A3D" w:rsidP="00A20A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68C9F3" w14:textId="77777777" w:rsidR="00A20A3D" w:rsidRPr="003C64BB" w:rsidRDefault="00A20A3D" w:rsidP="00A20A3D">
            <w:pPr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Ärendet bordlades.</w:t>
            </w:r>
          </w:p>
          <w:p w14:paraId="7A157A01" w14:textId="77777777" w:rsidR="00930B63" w:rsidRPr="00A20A3D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A20A3D" w14:paraId="151522EF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6E0622E9" w14:textId="77777777" w:rsidR="008273F4" w:rsidRPr="00A20A3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20A3D">
              <w:rPr>
                <w:sz w:val="22"/>
                <w:szCs w:val="22"/>
              </w:rPr>
              <w:t>Vid protokollet</w:t>
            </w:r>
          </w:p>
          <w:p w14:paraId="73F7407D" w14:textId="625477EC" w:rsidR="008273F4" w:rsidRPr="00A20A3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20A3D">
              <w:rPr>
                <w:sz w:val="22"/>
                <w:szCs w:val="22"/>
              </w:rPr>
              <w:t>Justera</w:t>
            </w:r>
            <w:r w:rsidR="00A965B5">
              <w:rPr>
                <w:sz w:val="22"/>
                <w:szCs w:val="22"/>
              </w:rPr>
              <w:t>t 2024-01-30</w:t>
            </w:r>
          </w:p>
          <w:p w14:paraId="0283CB26" w14:textId="1288B964" w:rsidR="00AF32C5" w:rsidRPr="00A20A3D" w:rsidRDefault="00A965B5" w:rsidP="00A965B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37FBD66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A914014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C05A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C51BD4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6D6E598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01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</w:t>
            </w:r>
            <w:r w:rsidR="00BE15A0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D32D6C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26672F9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3F559CD7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526EAA8A" w14:textId="2C19B650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A20A3D">
              <w:rPr>
                <w:sz w:val="20"/>
              </w:rPr>
              <w:t>21</w:t>
            </w:r>
          </w:p>
        </w:tc>
      </w:tr>
      <w:tr w:rsidR="005805B8" w14:paraId="708CC39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83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CF7" w14:textId="3EAFAE7A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CC3814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A71" w14:textId="4FCBA5F9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C3814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90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6D4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2BE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71C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650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66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5C93B5C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844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5A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941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4BB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793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7B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C77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F0B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068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3A6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D86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2CA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B31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C68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4FF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E9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76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7B77904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A582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7DD" w14:textId="7B2D4064" w:rsidR="008E4E18" w:rsidRPr="00003AB2" w:rsidRDefault="00720C4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8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A9A" w14:textId="2CAEE219" w:rsidR="008E4E18" w:rsidRPr="00003AB2" w:rsidRDefault="00CC38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6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A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E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03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9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B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E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C6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D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C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7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B4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35B02A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B6EE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8B6" w14:textId="120C308C" w:rsidR="008E4E18" w:rsidRPr="00003AB2" w:rsidRDefault="00720C4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6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253" w14:textId="070A2EB7" w:rsidR="008E4E18" w:rsidRPr="00003AB2" w:rsidRDefault="00CC38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5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B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E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D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A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8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F6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2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86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0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6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E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8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8B4E12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BA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9D9" w14:textId="78AF13D8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E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8DB" w14:textId="2A1BC967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5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E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9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1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8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B5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0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7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6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C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8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4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D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1E334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50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00B" w14:textId="6F992D04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7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9BE" w14:textId="308CF18F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3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9E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8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2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3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6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9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F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A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E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C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E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0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61627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00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B49" w14:textId="6260F3DA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A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025" w14:textId="7A693115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7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C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F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9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2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D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3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F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D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3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2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2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E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F22131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3F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FFA" w14:textId="3C77E6B6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1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F6E" w14:textId="3922782D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0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0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B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8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3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1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1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1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C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F4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B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5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C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1E1E2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31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886" w14:textId="5EDA98E6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D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8889" w14:textId="7B9FB653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D6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1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B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D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8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5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C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3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BA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5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2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6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F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9AED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BE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8AF" w14:textId="0328A605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4F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A2A5" w14:textId="561EEE10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7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A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5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3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6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C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9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D7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E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1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8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0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6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E208D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B7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DEF" w14:textId="4975C7F6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1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115" w14:textId="1A309DB5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7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D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7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8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EB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1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A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5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F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0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3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2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A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F25D7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EC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proofErr w:type="spellStart"/>
            <w:r w:rsidR="000D401D">
              <w:rPr>
                <w:sz w:val="22"/>
                <w:szCs w:val="22"/>
              </w:rPr>
              <w:t>Stenlöf</w:t>
            </w:r>
            <w:proofErr w:type="spellEnd"/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341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2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7ED" w14:textId="0366CF70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9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9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1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9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A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A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8D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8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78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5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4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0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9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07710A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8F5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1B2" w14:textId="46850069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9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3D6" w14:textId="21638EB7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F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4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A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9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B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F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3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A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1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A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B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C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3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A10A11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8C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CE7" w14:textId="776D9708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D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AFC" w14:textId="5CAE2F90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E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7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7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2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9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9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6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1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1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9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9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D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4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BA726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B9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0E9" w14:textId="4247F469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C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2C5E" w14:textId="3E83ADC5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8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38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D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E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0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2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6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B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7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B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4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4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8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A6160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3E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D56" w14:textId="5D782633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3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1F5" w14:textId="3761D05F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A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2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6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4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7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C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4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7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3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6B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5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4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2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754C2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64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08B" w14:textId="4AD487FE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C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10C" w14:textId="4DBF1A53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1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C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1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3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97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F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3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7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92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E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F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E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DA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FB5A0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DC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CD2" w14:textId="5671F004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2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530" w14:textId="3F3114F5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D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0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8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3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6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6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66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6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6C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7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C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3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6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74723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3B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3A9" w14:textId="6C11B400" w:rsidR="003F7EB7" w:rsidRPr="00003AB2" w:rsidRDefault="00720C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5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D188" w14:textId="30260F98" w:rsidR="003F7EB7" w:rsidRPr="00003AB2" w:rsidRDefault="00CC3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0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D3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6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C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4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C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B5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1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2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7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B0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D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1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D09A60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D9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3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6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5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6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1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E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8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3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5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F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B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2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2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3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B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7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FC38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4C8E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568" w14:textId="7E334913" w:rsidR="00151E08" w:rsidRPr="00003AB2" w:rsidRDefault="00720C4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E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E28" w14:textId="64FBEFA9" w:rsidR="00151E08" w:rsidRPr="00003AB2" w:rsidRDefault="00CC381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1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B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7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7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3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1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4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F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E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4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9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9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B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8E42DF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23F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5ED" w14:textId="10875F75" w:rsidR="00151E08" w:rsidRPr="00003AB2" w:rsidRDefault="00720C4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3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32A" w14:textId="0CA9B11A" w:rsidR="00151E08" w:rsidRPr="00003AB2" w:rsidRDefault="00CC381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6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6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5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1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C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B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2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1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2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0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F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A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C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B79E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6E1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E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3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3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A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B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6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6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7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3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6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7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5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2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F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1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7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26959EB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CDF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B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E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F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60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8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2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0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1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9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9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F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D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1A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7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2A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7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CD30F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F2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AAC" w14:textId="3465C13B" w:rsidR="00151E08" w:rsidRPr="00003AB2" w:rsidRDefault="00720C4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1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94F" w14:textId="52AB2BEE" w:rsidR="00151E08" w:rsidRPr="00003AB2" w:rsidRDefault="00CC381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7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1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9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3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F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0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7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E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C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B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8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D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F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42559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74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2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6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2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B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2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4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2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9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9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7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7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5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0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4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7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8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495FA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EA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D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5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7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C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7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F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D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1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C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8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0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5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C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4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A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2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136BED0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C1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E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E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E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9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42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F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3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72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0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6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6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C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F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9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62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6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C798D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220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9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6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3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0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C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C6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4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C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B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9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4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4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A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0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1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3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283ED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F1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B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0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9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1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A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2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2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4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1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D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D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B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4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2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F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8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A7D1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8E2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8AD" w14:textId="3EB2B0FA" w:rsidR="00151E08" w:rsidRPr="00003AB2" w:rsidRDefault="00720C4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F5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84B" w14:textId="0BC12793" w:rsidR="00151E08" w:rsidRPr="00003AB2" w:rsidRDefault="00CC381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9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A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85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7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3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5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7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6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3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D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0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F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2F940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AD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4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9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8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E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5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CC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9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8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2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B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D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E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C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E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C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8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D6DB0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C5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D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D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B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7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4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F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B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E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B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C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C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96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7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8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D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0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DBDFA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4E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0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D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D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1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2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F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4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4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2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7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D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C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5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5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D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CFA4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D0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58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9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2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C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78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E5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8C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A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1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8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A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2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7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B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3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5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3842C7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72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0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D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C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A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6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9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6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8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7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2B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B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E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4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9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D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E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C1449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0F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A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1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7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0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E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E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D7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6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F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C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F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B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E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B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8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3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CC9F06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D5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9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2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D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2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2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D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84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B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F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A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5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F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9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7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0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D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8AD80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C39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F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2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D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6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18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6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64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B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8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F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6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C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6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FC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1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2C344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F0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9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A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A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9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A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66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C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2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1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F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1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E3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4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D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5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5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E1D3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95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0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D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7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8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5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B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3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A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3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8E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D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A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7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B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1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3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65BAD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750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A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4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D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D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1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C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E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8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6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D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B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3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7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A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8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D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724F9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3A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A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1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7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B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A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3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5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1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D7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3E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1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C0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6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01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D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3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6CCE1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76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0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4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2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7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D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4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B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0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6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1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6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D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81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9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92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5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FB64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32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C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0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DF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0B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E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5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7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0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7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D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2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9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F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B8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1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6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917A6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A7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1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9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C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C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C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9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3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A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4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5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D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C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9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2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C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F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B7CA7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651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6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B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F2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E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4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8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E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9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6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F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5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E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D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2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6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B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A7428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6AC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8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E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C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D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1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7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E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F7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0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2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3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4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D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3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2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0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A4B3C3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1A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A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4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0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E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E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2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6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1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C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0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61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3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B6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6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D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B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3B39810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4D0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50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94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77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B8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84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0B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97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84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FD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69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6B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27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8D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85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AD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513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3184D09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A7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proofErr w:type="spellStart"/>
            <w:r w:rsidRPr="00BE15A0">
              <w:rPr>
                <w:sz w:val="22"/>
                <w:szCs w:val="22"/>
              </w:rPr>
              <w:t>Mariya</w:t>
            </w:r>
            <w:proofErr w:type="spellEnd"/>
            <w:r w:rsidRPr="00BE15A0">
              <w:rPr>
                <w:sz w:val="22"/>
                <w:szCs w:val="22"/>
              </w:rPr>
              <w:t xml:space="preserve"> </w:t>
            </w:r>
            <w:proofErr w:type="spellStart"/>
            <w:r w:rsidRPr="00BE15A0">
              <w:rPr>
                <w:sz w:val="22"/>
                <w:szCs w:val="22"/>
              </w:rPr>
              <w:t>Voyvodova</w:t>
            </w:r>
            <w:proofErr w:type="spellEnd"/>
            <w:r w:rsidRPr="00BE15A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BBB" w14:textId="683C37AA" w:rsidR="00BE15A0" w:rsidRPr="00003AB2" w:rsidRDefault="00720C4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6E3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030" w14:textId="0C17EB47" w:rsidR="00BE15A0" w:rsidRPr="00003AB2" w:rsidRDefault="00CC381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A8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8A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BC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7F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77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5A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DA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64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65B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4D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8F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01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00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7ECECA9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4266C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6CBB4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A53D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0056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52C29D64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FBC8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32F61A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BC3084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420A0B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F1CEA69" w14:textId="77777777" w:rsidR="004F680C" w:rsidRPr="00477C9F" w:rsidRDefault="004F680C" w:rsidP="00631DC3">
      <w:pPr>
        <w:widowControl/>
        <w:rPr>
          <w:sz w:val="22"/>
          <w:szCs w:val="22"/>
        </w:rPr>
      </w:pPr>
    </w:p>
    <w:sectPr w:rsidR="004F680C" w:rsidRPr="00477C9F" w:rsidSect="00631DC3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B782A6F"/>
    <w:multiLevelType w:val="hybridMultilevel"/>
    <w:tmpl w:val="5D4CC362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25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655F7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0AD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1C42"/>
    <w:rsid w:val="00626335"/>
    <w:rsid w:val="00631DC3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0C4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0A3D"/>
    <w:rsid w:val="00A258F2"/>
    <w:rsid w:val="00A30C23"/>
    <w:rsid w:val="00A324B3"/>
    <w:rsid w:val="00A37318"/>
    <w:rsid w:val="00A376CF"/>
    <w:rsid w:val="00A401A5"/>
    <w:rsid w:val="00A45577"/>
    <w:rsid w:val="00A54DE5"/>
    <w:rsid w:val="00A556B9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965B5"/>
    <w:rsid w:val="00AA1A69"/>
    <w:rsid w:val="00AA532B"/>
    <w:rsid w:val="00AA5A87"/>
    <w:rsid w:val="00AA5BE7"/>
    <w:rsid w:val="00AB3CC5"/>
    <w:rsid w:val="00AB7D92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5D0D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17FB0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3814"/>
    <w:rsid w:val="00CC5D82"/>
    <w:rsid w:val="00CC764E"/>
    <w:rsid w:val="00CD4CA0"/>
    <w:rsid w:val="00CD511F"/>
    <w:rsid w:val="00CF4ED5"/>
    <w:rsid w:val="00CF6E9E"/>
    <w:rsid w:val="00D12E2D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1DB5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2C25"/>
    <w:rsid w:val="00F76406"/>
    <w:rsid w:val="00F80BF1"/>
    <w:rsid w:val="00F814F6"/>
    <w:rsid w:val="00F84080"/>
    <w:rsid w:val="00F8560E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9903B"/>
  <w15:chartTrackingRefBased/>
  <w15:docId w15:val="{BA99399B-44DF-45FE-A8C8-754F34D0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126</TotalTime>
  <Pages>2</Pages>
  <Words>382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16</cp:revision>
  <cp:lastPrinted>2021-05-04T07:05:00Z</cp:lastPrinted>
  <dcterms:created xsi:type="dcterms:W3CDTF">2024-01-24T13:03:00Z</dcterms:created>
  <dcterms:modified xsi:type="dcterms:W3CDTF">2024-01-31T09:42:00Z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