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3DF682" w14:textId="77777777">
      <w:pPr>
        <w:pStyle w:val="Normalutanindragellerluft"/>
      </w:pPr>
    </w:p>
    <w:sdt>
      <w:sdtPr>
        <w:alias w:val="CC_Boilerplate_4"/>
        <w:tag w:val="CC_Boilerplate_4"/>
        <w:id w:val="-1644581176"/>
        <w:lock w:val="sdtLocked"/>
        <w:placeholder>
          <w:docPart w:val="D47D4F5DB57541F791A7FB762DD7CB52"/>
        </w:placeholder>
        <w15:appearance w15:val="hidden"/>
        <w:text/>
      </w:sdtPr>
      <w:sdtEndPr/>
      <w:sdtContent>
        <w:p w:rsidR="00AF30DD" w:rsidP="00CC4C93" w:rsidRDefault="00AF30DD" w14:paraId="183DF683" w14:textId="77777777">
          <w:pPr>
            <w:pStyle w:val="Rubrik1"/>
          </w:pPr>
          <w:r>
            <w:t>Förslag till riksdagsbeslut</w:t>
          </w:r>
        </w:p>
      </w:sdtContent>
    </w:sdt>
    <w:sdt>
      <w:sdtPr>
        <w:alias w:val="Förslag 1"/>
        <w:tag w:val="88f686c7-00a1-4a29-b0bc-41c80848cc77"/>
        <w:id w:val="-198168321"/>
        <w:lock w:val="sdtLocked"/>
      </w:sdtPr>
      <w:sdtEndPr/>
      <w:sdtContent>
        <w:p w:rsidR="0084554C" w:rsidRDefault="002B1853" w14:paraId="183DF684" w14:textId="77777777">
          <w:pPr>
            <w:pStyle w:val="Frslagstext"/>
          </w:pPr>
          <w:r>
            <w:t>Riksdagen tillkännager för regeringen som sin mening vad som anförs i motionen om att utreda möjligheten att inrätta ett nationellt samiskt forskningscentrum.</w:t>
          </w:r>
        </w:p>
      </w:sdtContent>
    </w:sdt>
    <w:p w:rsidR="00AF30DD" w:rsidP="00AF30DD" w:rsidRDefault="000156D9" w14:paraId="183DF685" w14:textId="77777777">
      <w:pPr>
        <w:pStyle w:val="Rubrik1"/>
      </w:pPr>
      <w:bookmarkStart w:name="MotionsStart" w:id="0"/>
      <w:bookmarkEnd w:id="0"/>
      <w:r>
        <w:t>Motivering</w:t>
      </w:r>
    </w:p>
    <w:p w:rsidR="00496C9F" w:rsidP="00496C9F" w:rsidRDefault="00496C9F" w14:paraId="183DF686" w14:textId="77777777">
      <w:pPr>
        <w:pStyle w:val="Normalutanindragellerluft"/>
      </w:pPr>
      <w:r>
        <w:t>Forskningen kring samiska frågor har stor betydelse för möjligheterna att kunna bevara och vidareutveckla den samiska kulturen och identiteten, men också för beslutsfattandet, samhällsdebatten och möjligheterna att kunna förstå och förbättra livsvillkoren för såväl samerna som andra urfolk runt om i världen.</w:t>
      </w:r>
    </w:p>
    <w:p w:rsidR="00496C9F" w:rsidP="00496C9F" w:rsidRDefault="000B1FB2" w14:paraId="183DF687" w14:textId="77777777">
      <w:pPr>
        <w:pStyle w:val="Normalutanindragellerluft"/>
      </w:pPr>
      <w:r>
        <w:tab/>
      </w:r>
      <w:r w:rsidR="00496C9F">
        <w:t>De statliga medlen till den samiska forskningen ha</w:t>
      </w:r>
      <w:r>
        <w:t>r visserligen ökat på senare år, men m</w:t>
      </w:r>
      <w:r w:rsidR="00496C9F">
        <w:t>erparten av verksamheten bedrivs dock i form av kortsiktiga och isolerade projekt och saknar således både samordning, stabilitet och ett långsiktigt perspektiv.</w:t>
      </w:r>
    </w:p>
    <w:p w:rsidR="00496C9F" w:rsidP="00496C9F" w:rsidRDefault="000B1FB2" w14:paraId="183DF688" w14:textId="77777777">
      <w:pPr>
        <w:pStyle w:val="Normalutanindragellerluft"/>
      </w:pPr>
      <w:r>
        <w:tab/>
      </w:r>
      <w:r w:rsidR="00496C9F">
        <w:t>I våra grannländer Norge och Finland har man visat att man är villig att prioritera den samiska forskningen genom att inrätta nationella samiska forskningscentrum. Förutsättningarna är goda för att inrätta ett liknande nationellt centrum med samordningsansvar även i Sverige.</w:t>
      </w:r>
    </w:p>
    <w:p w:rsidR="00496C9F" w:rsidP="00496C9F" w:rsidRDefault="000B1FB2" w14:paraId="183DF689" w14:textId="33DB5661">
      <w:pPr>
        <w:pStyle w:val="Normalutanindragellerluft"/>
      </w:pPr>
      <w:r>
        <w:tab/>
      </w:r>
      <w:r w:rsidR="00496C9F">
        <w:t xml:space="preserve">Vaartoe – Centrum för samisk forskning vid Umeå universitet </w:t>
      </w:r>
      <w:r w:rsidR="00633125">
        <w:t xml:space="preserve">– </w:t>
      </w:r>
      <w:bookmarkStart w:name="_GoBack" w:id="1"/>
      <w:bookmarkEnd w:id="1"/>
      <w:r w:rsidR="00496C9F">
        <w:t>har med relativt begränsade resurser ägnat sig åt intensiv forskning och information i samiska frågor och har även frivilligt tagit på sig ett visst nationellt samordningsansvar. Genom tillgången till Demografiska databasen, som omfattar alla människor som varit bosatta inom det traditionella samiska utbredningsområdet mellan åren 1750 och 1900, besitter man också unik information som skulle kunna utgöra en stark grund för vidare forskning.</w:t>
      </w:r>
    </w:p>
    <w:p w:rsidR="00AF30DD" w:rsidP="00496C9F" w:rsidRDefault="00496C9F" w14:paraId="183DF68A" w14:textId="77777777">
      <w:pPr>
        <w:pStyle w:val="Normalutanindragellerluft"/>
      </w:pPr>
      <w:r>
        <w:lastRenderedPageBreak/>
        <w:t>Mot bakgrund av ovanstående anser vi att riksdagen bör tillkännage för regeringen som sin mening att möjligheten att inrätta ett nationellt samiskt forskningscentrum med samordningsansvar snarast möjligt bör utredas.</w:t>
      </w:r>
    </w:p>
    <w:p w:rsidRPr="002D33E0" w:rsidR="002D33E0" w:rsidP="002D33E0" w:rsidRDefault="002D33E0" w14:paraId="183DF68B" w14:textId="77777777"/>
    <w:sdt>
      <w:sdtPr>
        <w:alias w:val="CC_Underskrifter"/>
        <w:tag w:val="CC_Underskrifter"/>
        <w:id w:val="583496634"/>
        <w:lock w:val="sdtContentLocked"/>
        <w:placeholder>
          <w:docPart w:val="3CD67F4B9DB245A883558C22CD02313F"/>
        </w:placeholder>
        <w15:appearance w15:val="hidden"/>
      </w:sdtPr>
      <w:sdtEndPr/>
      <w:sdtContent>
        <w:p w:rsidRPr="009E153C" w:rsidR="00865E70" w:rsidP="009035F3" w:rsidRDefault="009035F3" w14:paraId="183DF68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7E20A0" w:rsidRDefault="007E20A0" w14:paraId="183DF699" w14:textId="77777777"/>
    <w:sectPr w:rsidR="007E20A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DF69B" w14:textId="77777777" w:rsidR="00496C9F" w:rsidRDefault="00496C9F" w:rsidP="000C1CAD">
      <w:pPr>
        <w:spacing w:line="240" w:lineRule="auto"/>
      </w:pPr>
      <w:r>
        <w:separator/>
      </w:r>
    </w:p>
  </w:endnote>
  <w:endnote w:type="continuationSeparator" w:id="0">
    <w:p w14:paraId="183DF69C" w14:textId="77777777" w:rsidR="00496C9F" w:rsidRDefault="00496C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F6A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31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F6A7" w14:textId="77777777" w:rsidR="008029FD" w:rsidRDefault="008029FD">
    <w:pPr>
      <w:pStyle w:val="Sidfot"/>
    </w:pPr>
    <w:r>
      <w:fldChar w:fldCharType="begin"/>
    </w:r>
    <w:r>
      <w:instrText xml:space="preserve"> PRINTDATE  \@ "yyyy-MM-dd HH:mm"  \* MERGEFORMAT </w:instrText>
    </w:r>
    <w:r>
      <w:fldChar w:fldCharType="separate"/>
    </w:r>
    <w:r>
      <w:rPr>
        <w:noProof/>
      </w:rPr>
      <w:t>2014-11-10 14:24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DF699" w14:textId="77777777" w:rsidR="00496C9F" w:rsidRDefault="00496C9F" w:rsidP="000C1CAD">
      <w:pPr>
        <w:spacing w:line="240" w:lineRule="auto"/>
      </w:pPr>
      <w:r>
        <w:separator/>
      </w:r>
    </w:p>
  </w:footnote>
  <w:footnote w:type="continuationSeparator" w:id="0">
    <w:p w14:paraId="183DF69A" w14:textId="77777777" w:rsidR="00496C9F" w:rsidRDefault="00496C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3DF6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633125" w14:paraId="183DF6A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2901</w:t>
        </w:r>
      </w:sdtContent>
    </w:sdt>
  </w:p>
  <w:p w:rsidR="00467151" w:rsidP="00283E0F" w:rsidRDefault="00633125" w14:paraId="183DF6A4"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496C9F" w14:paraId="183DF6A5" w14:textId="77777777">
        <w:pPr>
          <w:pStyle w:val="FSHRub2"/>
        </w:pPr>
        <w:r>
          <w:t>Nationellt samiskt forskningscentrum</w:t>
        </w:r>
      </w:p>
    </w:sdtContent>
  </w:sdt>
  <w:sdt>
    <w:sdtPr>
      <w:alias w:val="CC_Boilerplate_3"/>
      <w:tag w:val="CC_Boilerplate_3"/>
      <w:id w:val="-1567486118"/>
      <w:lock w:val="sdtContentLocked"/>
      <w15:appearance w15:val="hidden"/>
      <w:text w:multiLine="1"/>
    </w:sdtPr>
    <w:sdtEndPr/>
    <w:sdtContent>
      <w:p w:rsidR="00467151" w:rsidP="00283E0F" w:rsidRDefault="00467151" w14:paraId="183DF6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BD0168C5-B1CA-47F7-B872-7F6F139A5C5C},{075E8D12-950C-4577-8950-BBF7CFB693D8},{F693EE49-7B5C-43E6-8DA5-5923D4590F6B}"/>
  </w:docVars>
  <w:rsids>
    <w:rsidRoot w:val="00496C9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FB2"/>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853"/>
    <w:rsid w:val="002B2C9F"/>
    <w:rsid w:val="002B6349"/>
    <w:rsid w:val="002B639F"/>
    <w:rsid w:val="002B7046"/>
    <w:rsid w:val="002B79EF"/>
    <w:rsid w:val="002C3E32"/>
    <w:rsid w:val="002C4B2D"/>
    <w:rsid w:val="002C51D6"/>
    <w:rsid w:val="002C7993"/>
    <w:rsid w:val="002D01CA"/>
    <w:rsid w:val="002D280F"/>
    <w:rsid w:val="002D33E0"/>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C9F"/>
    <w:rsid w:val="004A1326"/>
    <w:rsid w:val="004B0E94"/>
    <w:rsid w:val="004B16EE"/>
    <w:rsid w:val="004B1A11"/>
    <w:rsid w:val="004B262F"/>
    <w:rsid w:val="004B2D94"/>
    <w:rsid w:val="004B5B5E"/>
    <w:rsid w:val="004B5C44"/>
    <w:rsid w:val="004C5B7D"/>
    <w:rsid w:val="004C6AA7"/>
    <w:rsid w:val="004C6CF3"/>
    <w:rsid w:val="004D001C"/>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125"/>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1B2C"/>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8A1"/>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0A0"/>
    <w:rsid w:val="007E29F4"/>
    <w:rsid w:val="007E3A3D"/>
    <w:rsid w:val="007E5A9A"/>
    <w:rsid w:val="007E6F88"/>
    <w:rsid w:val="007F03EE"/>
    <w:rsid w:val="007F22A4"/>
    <w:rsid w:val="007F29C5"/>
    <w:rsid w:val="007F3055"/>
    <w:rsid w:val="007F3C32"/>
    <w:rsid w:val="007F4DA5"/>
    <w:rsid w:val="007F57B8"/>
    <w:rsid w:val="00800368"/>
    <w:rsid w:val="00802901"/>
    <w:rsid w:val="008029FD"/>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54C"/>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597"/>
    <w:rsid w:val="008F1B9D"/>
    <w:rsid w:val="008F28E5"/>
    <w:rsid w:val="008F5117"/>
    <w:rsid w:val="008F5C48"/>
    <w:rsid w:val="008F6355"/>
    <w:rsid w:val="008F7BEB"/>
    <w:rsid w:val="00900EB8"/>
    <w:rsid w:val="009035F3"/>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35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3DF682"/>
  <w15:chartTrackingRefBased/>
  <w15:docId w15:val="{0A5E7949-F852-4AFC-B975-B1AC046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7D4F5DB57541F791A7FB762DD7CB52"/>
        <w:category>
          <w:name w:val="Allmänt"/>
          <w:gallery w:val="placeholder"/>
        </w:category>
        <w:types>
          <w:type w:val="bbPlcHdr"/>
        </w:types>
        <w:behaviors>
          <w:behavior w:val="content"/>
        </w:behaviors>
        <w:guid w:val="{436D17BF-1BA5-49A0-BB70-61CBDDD2BF13}"/>
      </w:docPartPr>
      <w:docPartBody>
        <w:p w:rsidR="00297347" w:rsidRDefault="00297347">
          <w:pPr>
            <w:pStyle w:val="D47D4F5DB57541F791A7FB762DD7CB52"/>
          </w:pPr>
          <w:r w:rsidRPr="009A726D">
            <w:rPr>
              <w:rStyle w:val="Platshllartext"/>
            </w:rPr>
            <w:t>Klicka här för att ange text.</w:t>
          </w:r>
        </w:p>
      </w:docPartBody>
    </w:docPart>
    <w:docPart>
      <w:docPartPr>
        <w:name w:val="3CD67F4B9DB245A883558C22CD02313F"/>
        <w:category>
          <w:name w:val="Allmänt"/>
          <w:gallery w:val="placeholder"/>
        </w:category>
        <w:types>
          <w:type w:val="bbPlcHdr"/>
        </w:types>
        <w:behaviors>
          <w:behavior w:val="content"/>
        </w:behaviors>
        <w:guid w:val="{04BFF5F9-15D9-42E5-977F-9A0D5465D477}"/>
      </w:docPartPr>
      <w:docPartBody>
        <w:p w:rsidR="00297347" w:rsidRDefault="00297347">
          <w:pPr>
            <w:pStyle w:val="3CD67F4B9DB245A883558C22CD0231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47"/>
    <w:rsid w:val="00297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7D4F5DB57541F791A7FB762DD7CB52">
    <w:name w:val="D47D4F5DB57541F791A7FB762DD7CB52"/>
  </w:style>
  <w:style w:type="paragraph" w:customStyle="1" w:styleId="F18B6301CC764D13B45F2B606EC04C2A">
    <w:name w:val="F18B6301CC764D13B45F2B606EC04C2A"/>
  </w:style>
  <w:style w:type="paragraph" w:customStyle="1" w:styleId="3CD67F4B9DB245A883558C22CD02313F">
    <w:name w:val="3CD67F4B9DB245A883558C22CD023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2862</RubrikLookup>
    <MotionGuid xmlns="00d11361-0b92-4bae-a181-288d6a55b763">96cd61b8-408b-4c7d-80d3-a58a507cbc8f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6BE87-F307-439D-BC09-6D7846164638}"/>
</file>

<file path=customXml/itemProps2.xml><?xml version="1.0" encoding="utf-8"?>
<ds:datastoreItem xmlns:ds="http://schemas.openxmlformats.org/officeDocument/2006/customXml" ds:itemID="{8E11323C-D394-4035-A364-FBFFB6579C71}"/>
</file>

<file path=customXml/itemProps3.xml><?xml version="1.0" encoding="utf-8"?>
<ds:datastoreItem xmlns:ds="http://schemas.openxmlformats.org/officeDocument/2006/customXml" ds:itemID="{92F13374-01BA-480F-A1E6-2F0C671B870E}"/>
</file>

<file path=customXml/itemProps4.xml><?xml version="1.0" encoding="utf-8"?>
<ds:datastoreItem xmlns:ds="http://schemas.openxmlformats.org/officeDocument/2006/customXml" ds:itemID="{0C562AA4-0CFF-4C2E-BA0C-19DAD71A702C}"/>
</file>

<file path=docProps/app.xml><?xml version="1.0" encoding="utf-8"?>
<Properties xmlns="http://schemas.openxmlformats.org/officeDocument/2006/extended-properties" xmlns:vt="http://schemas.openxmlformats.org/officeDocument/2006/docPropsVTypes">
  <Template>GranskaMot</Template>
  <TotalTime>2</TotalTime>
  <Pages>2</Pages>
  <Words>265</Words>
  <Characters>1639</Characters>
  <Application>Microsoft Office Word</Application>
  <DocSecurity>0</DocSecurity>
  <Lines>35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201415SD479 Nationellt samiskt forskningscentrum</dc:title>
  <dc:subject/>
  <dc:creator>It-avdelningen</dc:creator>
  <cp:keywords/>
  <dc:description/>
  <cp:lastModifiedBy>Kerstin Carlqvist</cp:lastModifiedBy>
  <cp:revision>7</cp:revision>
  <cp:lastPrinted>2014-11-10T13:24:00Z</cp:lastPrinted>
  <dcterms:created xsi:type="dcterms:W3CDTF">2014-11-10T13:24:00Z</dcterms:created>
  <dcterms:modified xsi:type="dcterms:W3CDTF">2015-07-10T11:37:00Z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*ZB85179A032A5*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http://filur.riksdagen.se/drop/DropOffLibrary/ZB85179A032A5.docx</vt:lpwstr>
  </property>
</Properties>
</file>