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1676C1A2" w:rsidR="003906FA" w:rsidRDefault="003906FA" w:rsidP="0096348C">
      <w:pPr>
        <w:rPr>
          <w:szCs w:val="24"/>
        </w:rPr>
      </w:pPr>
    </w:p>
    <w:p w14:paraId="64EF1933" w14:textId="77777777" w:rsidR="00291865" w:rsidRPr="00D10746" w:rsidRDefault="00291865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52D17EF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1B3B9A">
              <w:rPr>
                <w:b/>
                <w:szCs w:val="24"/>
              </w:rPr>
              <w:t>3</w:t>
            </w:r>
            <w:r w:rsidR="00CB0C0F">
              <w:rPr>
                <w:b/>
                <w:szCs w:val="24"/>
              </w:rPr>
              <w:t>3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1426F33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AC70FB">
              <w:rPr>
                <w:szCs w:val="24"/>
              </w:rPr>
              <w:t>3</w:t>
            </w:r>
            <w:r w:rsidR="00624E6C">
              <w:rPr>
                <w:szCs w:val="24"/>
              </w:rPr>
              <w:t>-</w:t>
            </w:r>
            <w:r w:rsidR="00AC70FB">
              <w:rPr>
                <w:szCs w:val="24"/>
              </w:rPr>
              <w:t>0</w:t>
            </w:r>
            <w:r w:rsidR="00CB0C0F">
              <w:rPr>
                <w:szCs w:val="24"/>
              </w:rPr>
              <w:t>7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BDBE21D" w:rsidR="00DE6E32" w:rsidRPr="00EF25A5" w:rsidRDefault="00891F8A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B0C0F">
              <w:rPr>
                <w:szCs w:val="24"/>
              </w:rPr>
              <w:t>0</w:t>
            </w:r>
            <w:r w:rsidR="00313337" w:rsidRPr="00DE6E32">
              <w:rPr>
                <w:szCs w:val="24"/>
              </w:rPr>
              <w:t>.</w:t>
            </w:r>
            <w:r w:rsidR="009D3B25" w:rsidRPr="00DE6E32">
              <w:rPr>
                <w:szCs w:val="24"/>
              </w:rPr>
              <w:t>0</w:t>
            </w:r>
            <w:r w:rsidR="005E199B" w:rsidRPr="00DE6E32">
              <w:rPr>
                <w:szCs w:val="24"/>
              </w:rPr>
              <w:t>0</w:t>
            </w:r>
            <w:r w:rsidR="00953995" w:rsidRPr="00DE6E32">
              <w:rPr>
                <w:szCs w:val="24"/>
              </w:rPr>
              <w:t>–</w:t>
            </w:r>
            <w:r w:rsidR="009C77E9" w:rsidRPr="009C77E9">
              <w:rPr>
                <w:szCs w:val="24"/>
              </w:rPr>
              <w:t>1</w:t>
            </w:r>
            <w:r w:rsidR="00972858" w:rsidRPr="009C77E9">
              <w:rPr>
                <w:szCs w:val="24"/>
              </w:rPr>
              <w:t>0.</w:t>
            </w:r>
            <w:r w:rsidR="009C77E9" w:rsidRPr="009C77E9">
              <w:rPr>
                <w:szCs w:val="24"/>
              </w:rPr>
              <w:t>45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1C0339B" w14:textId="1DE6525C" w:rsidR="000838BC" w:rsidRDefault="000838BC" w:rsidP="00CF13AF">
      <w:pPr>
        <w:tabs>
          <w:tab w:val="left" w:pos="1418"/>
        </w:tabs>
        <w:rPr>
          <w:snapToGrid w:val="0"/>
        </w:rPr>
      </w:pPr>
    </w:p>
    <w:p w14:paraId="6A533917" w14:textId="77777777" w:rsidR="00291865" w:rsidRPr="007F393D" w:rsidRDefault="00291865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C941FA" w14:paraId="14CABC0E" w14:textId="77777777" w:rsidTr="00887D33">
        <w:tc>
          <w:tcPr>
            <w:tcW w:w="567" w:type="dxa"/>
          </w:tcPr>
          <w:p w14:paraId="6C96687E" w14:textId="0E13C0AE" w:rsidR="00C941FA" w:rsidRDefault="00C941FA" w:rsidP="009728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0F3A9B16" w14:textId="0BDA7459" w:rsidR="00C941FA" w:rsidRDefault="00E3145C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="000272FC">
              <w:rPr>
                <w:b/>
                <w:snapToGrid w:val="0"/>
              </w:rPr>
              <w:t>nformation</w:t>
            </w:r>
          </w:p>
          <w:p w14:paraId="2E9CDEDF" w14:textId="77777777" w:rsidR="000272FC" w:rsidRDefault="000272FC" w:rsidP="007C39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695F49E" w14:textId="77777777" w:rsidR="00AC70FB" w:rsidRDefault="00E3145C" w:rsidP="00AC70FB">
            <w:pPr>
              <w:tabs>
                <w:tab w:val="left" w:pos="1701"/>
              </w:tabs>
              <w:rPr>
                <w:bCs/>
                <w:szCs w:val="23"/>
              </w:rPr>
            </w:pPr>
            <w:r w:rsidRPr="00E3145C">
              <w:rPr>
                <w:bCs/>
                <w:szCs w:val="23"/>
              </w:rPr>
              <w:t>Socialstyrelsen</w:t>
            </w:r>
            <w:r>
              <w:rPr>
                <w:bCs/>
                <w:szCs w:val="23"/>
              </w:rPr>
              <w:t>s</w:t>
            </w:r>
            <w:r w:rsidRPr="00E3145C">
              <w:rPr>
                <w:bCs/>
                <w:szCs w:val="23"/>
              </w:rPr>
              <w:t xml:space="preserve"> </w:t>
            </w:r>
            <w:r>
              <w:rPr>
                <w:bCs/>
                <w:szCs w:val="23"/>
              </w:rPr>
              <w:t xml:space="preserve">generaldirektör Olivia Wigzell, med medarbetare, </w:t>
            </w:r>
            <w:r w:rsidRPr="00E3145C">
              <w:rPr>
                <w:bCs/>
                <w:szCs w:val="23"/>
              </w:rPr>
              <w:t>informera</w:t>
            </w:r>
            <w:r>
              <w:rPr>
                <w:bCs/>
                <w:szCs w:val="23"/>
              </w:rPr>
              <w:t>de</w:t>
            </w:r>
            <w:r w:rsidRPr="00E3145C">
              <w:rPr>
                <w:bCs/>
                <w:szCs w:val="23"/>
              </w:rPr>
              <w:t xml:space="preserve"> angående rapporten om utredningar av vissa skador och dödsfall 2022–2023.</w:t>
            </w:r>
          </w:p>
          <w:p w14:paraId="6133A195" w14:textId="0B30B4D5" w:rsidR="00E3145C" w:rsidRPr="00AC70FB" w:rsidRDefault="00E3145C" w:rsidP="00AC70FB">
            <w:pPr>
              <w:tabs>
                <w:tab w:val="left" w:pos="1701"/>
              </w:tabs>
              <w:rPr>
                <w:bCs/>
                <w:color w:val="FF0000"/>
                <w:szCs w:val="23"/>
              </w:rPr>
            </w:pPr>
          </w:p>
        </w:tc>
      </w:tr>
      <w:tr w:rsidR="00F533E1" w14:paraId="502F54D8" w14:textId="77777777" w:rsidTr="00887D33">
        <w:tc>
          <w:tcPr>
            <w:tcW w:w="567" w:type="dxa"/>
          </w:tcPr>
          <w:p w14:paraId="34D4B1AE" w14:textId="57FF7C54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70FB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787C4089" w14:textId="77777777" w:rsidR="00F533E1" w:rsidRPr="009C77E9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C77E9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9C77E9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31DAE299" w:rsidR="00F533E1" w:rsidRPr="009C77E9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9C77E9">
              <w:rPr>
                <w:snapToGrid w:val="0"/>
              </w:rPr>
              <w:t>Utskottet justerade protokoll 2023/24:3</w:t>
            </w:r>
            <w:r w:rsidR="00E3145C" w:rsidRPr="009C77E9">
              <w:rPr>
                <w:snapToGrid w:val="0"/>
              </w:rPr>
              <w:t>2</w:t>
            </w:r>
            <w:r w:rsidRPr="009C77E9">
              <w:rPr>
                <w:snapToGrid w:val="0"/>
              </w:rPr>
              <w:t>.</w:t>
            </w:r>
          </w:p>
          <w:p w14:paraId="5EB13AF3" w14:textId="77777777" w:rsidR="00F533E1" w:rsidRPr="009C77E9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13250F1D" w14:textId="77777777" w:rsidTr="00887D33">
        <w:tc>
          <w:tcPr>
            <w:tcW w:w="567" w:type="dxa"/>
          </w:tcPr>
          <w:p w14:paraId="1E7B92A3" w14:textId="77A5F7FD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70FB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23D5F627" w14:textId="392BA249" w:rsidR="00F533E1" w:rsidRPr="009C77E9" w:rsidRDefault="00E3145C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C77E9">
              <w:rPr>
                <w:b/>
                <w:snapToGrid w:val="0"/>
              </w:rPr>
              <w:t>Alkohol, narkotika, dopning, tobak och spel (SoU11)</w:t>
            </w:r>
          </w:p>
          <w:p w14:paraId="59FDA6FB" w14:textId="77777777" w:rsidR="00E3145C" w:rsidRPr="009C77E9" w:rsidRDefault="00E3145C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9EAAEC" w14:textId="1FE6FC02" w:rsidR="00F533E1" w:rsidRPr="009C77E9" w:rsidRDefault="00F533E1" w:rsidP="00F533E1">
            <w:pPr>
              <w:rPr>
                <w:szCs w:val="24"/>
              </w:rPr>
            </w:pPr>
            <w:r w:rsidRPr="009C77E9">
              <w:rPr>
                <w:szCs w:val="24"/>
              </w:rPr>
              <w:t xml:space="preserve">Utskottet fortsatte beredningen av motioner om </w:t>
            </w:r>
            <w:r w:rsidR="00E3145C" w:rsidRPr="009C77E9">
              <w:rPr>
                <w:snapToGrid w:val="0"/>
              </w:rPr>
              <w:t>alkohol, narkotika, dopning, tobak och spel</w:t>
            </w:r>
            <w:r w:rsidRPr="009C77E9">
              <w:rPr>
                <w:szCs w:val="24"/>
              </w:rPr>
              <w:t xml:space="preserve">. </w:t>
            </w:r>
          </w:p>
          <w:p w14:paraId="4310039D" w14:textId="77777777" w:rsidR="00F533E1" w:rsidRPr="009C77E9" w:rsidRDefault="00F533E1" w:rsidP="00F533E1">
            <w:pPr>
              <w:rPr>
                <w:szCs w:val="24"/>
              </w:rPr>
            </w:pPr>
          </w:p>
          <w:p w14:paraId="161DD595" w14:textId="1AE7AA12" w:rsidR="00E3145C" w:rsidRPr="009C77E9" w:rsidRDefault="00E3145C" w:rsidP="00E3145C">
            <w:pPr>
              <w:tabs>
                <w:tab w:val="left" w:pos="1701"/>
              </w:tabs>
              <w:rPr>
                <w:snapToGrid w:val="0"/>
              </w:rPr>
            </w:pPr>
            <w:r w:rsidRPr="009C77E9">
              <w:rPr>
                <w:snapToGrid w:val="0"/>
              </w:rPr>
              <w:t xml:space="preserve">Utskottet justerade betänkande SoU11. </w:t>
            </w:r>
          </w:p>
          <w:p w14:paraId="119764A3" w14:textId="77777777" w:rsidR="00E3145C" w:rsidRPr="009C77E9" w:rsidRDefault="00E3145C" w:rsidP="00E3145C">
            <w:pPr>
              <w:tabs>
                <w:tab w:val="left" w:pos="1701"/>
              </w:tabs>
              <w:rPr>
                <w:snapToGrid w:val="0"/>
              </w:rPr>
            </w:pPr>
          </w:p>
          <w:p w14:paraId="77FC7AD5" w14:textId="1FEC79AE" w:rsidR="00E3145C" w:rsidRPr="009C77E9" w:rsidRDefault="004E018B" w:rsidP="00E3145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C77E9">
              <w:rPr>
                <w:snapToGrid w:val="0"/>
              </w:rPr>
              <w:t>S</w:t>
            </w:r>
            <w:r w:rsidR="00E3145C" w:rsidRPr="009C77E9">
              <w:rPr>
                <w:snapToGrid w:val="0"/>
              </w:rPr>
              <w:t>-</w:t>
            </w:r>
            <w:r w:rsidRPr="009C77E9">
              <w:rPr>
                <w:snapToGrid w:val="0"/>
              </w:rPr>
              <w:t>, SD-, V-, C-</w:t>
            </w:r>
            <w:r w:rsidR="00E3145C" w:rsidRPr="009C77E9">
              <w:rPr>
                <w:snapToGrid w:val="0"/>
              </w:rPr>
              <w:t xml:space="preserve"> och </w:t>
            </w:r>
            <w:r w:rsidRPr="009C77E9">
              <w:rPr>
                <w:snapToGrid w:val="0"/>
              </w:rPr>
              <w:t>MP</w:t>
            </w:r>
            <w:r w:rsidR="00E3145C" w:rsidRPr="009C77E9">
              <w:rPr>
                <w:snapToGrid w:val="0"/>
              </w:rPr>
              <w:t xml:space="preserve">-ledamöterna anmälde reservationer. </w:t>
            </w:r>
          </w:p>
          <w:p w14:paraId="05B530FD" w14:textId="152D9543" w:rsidR="00F533E1" w:rsidRPr="009C77E9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B47E6" w14:paraId="39D44377" w14:textId="77777777" w:rsidTr="00887D33">
        <w:tc>
          <w:tcPr>
            <w:tcW w:w="567" w:type="dxa"/>
          </w:tcPr>
          <w:p w14:paraId="42CD4355" w14:textId="684C1A53" w:rsidR="005B47E6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25D4C76C" w14:textId="77777777" w:rsidR="005B47E6" w:rsidRPr="009C77E9" w:rsidRDefault="005B47E6" w:rsidP="005B47E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C77E9">
              <w:rPr>
                <w:b/>
                <w:snapToGrid w:val="0"/>
              </w:rPr>
              <w:t>Det schabloniserade föräldraavdraget (SoU26)</w:t>
            </w:r>
          </w:p>
          <w:p w14:paraId="6EF335A6" w14:textId="77777777" w:rsidR="005B47E6" w:rsidRPr="009C77E9" w:rsidRDefault="005B47E6" w:rsidP="005B47E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35E2316" w14:textId="2C4416D4" w:rsidR="005B47E6" w:rsidRPr="009C77E9" w:rsidRDefault="005B47E6" w:rsidP="005B47E6">
            <w:pPr>
              <w:rPr>
                <w:szCs w:val="24"/>
              </w:rPr>
            </w:pPr>
            <w:r w:rsidRPr="009C77E9">
              <w:rPr>
                <w:szCs w:val="24"/>
              </w:rPr>
              <w:t xml:space="preserve">Utskottet fortsatte beredningen av motioner om </w:t>
            </w:r>
            <w:r w:rsidRPr="009C77E9">
              <w:rPr>
                <w:snapToGrid w:val="0"/>
              </w:rPr>
              <w:t>det schabloniserade föräldraavdraget</w:t>
            </w:r>
            <w:r w:rsidRPr="009C77E9">
              <w:rPr>
                <w:szCs w:val="24"/>
              </w:rPr>
              <w:t>.</w:t>
            </w:r>
          </w:p>
          <w:p w14:paraId="4B2C7DD5" w14:textId="04E444C6" w:rsidR="00F1112F" w:rsidRPr="009C77E9" w:rsidRDefault="00F1112F" w:rsidP="005B47E6">
            <w:pPr>
              <w:rPr>
                <w:szCs w:val="24"/>
              </w:rPr>
            </w:pPr>
          </w:p>
          <w:p w14:paraId="5FAEAFEE" w14:textId="77777777" w:rsidR="00F1112F" w:rsidRPr="009C77E9" w:rsidRDefault="00F1112F" w:rsidP="00F1112F">
            <w:pPr>
              <w:tabs>
                <w:tab w:val="left" w:pos="1701"/>
              </w:tabs>
              <w:rPr>
                <w:rStyle w:val="bold"/>
                <w:szCs w:val="24"/>
              </w:rPr>
            </w:pPr>
            <w:r w:rsidRPr="009C77E9">
              <w:t>Ärendet bordlades.</w:t>
            </w:r>
          </w:p>
          <w:p w14:paraId="579CEA45" w14:textId="77777777" w:rsidR="005B47E6" w:rsidRPr="009C77E9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F3DE8" w14:paraId="29A76BDE" w14:textId="77777777" w:rsidTr="00887D33">
        <w:tc>
          <w:tcPr>
            <w:tcW w:w="567" w:type="dxa"/>
          </w:tcPr>
          <w:p w14:paraId="0ADE782E" w14:textId="2ED3128D" w:rsidR="006F3DE8" w:rsidRDefault="006F3DE8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17" w:type="dxa"/>
          </w:tcPr>
          <w:p w14:paraId="77E50D42" w14:textId="77777777" w:rsidR="006F3DE8" w:rsidRPr="009C77E9" w:rsidRDefault="006F3DE8" w:rsidP="006F3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C77E9">
              <w:rPr>
                <w:b/>
                <w:snapToGrid w:val="0"/>
              </w:rPr>
              <w:t>Barn och unga inom socialtjänsten (SoU18)</w:t>
            </w:r>
          </w:p>
          <w:p w14:paraId="293A8C06" w14:textId="77777777" w:rsidR="006F3DE8" w:rsidRPr="009C77E9" w:rsidRDefault="006F3DE8" w:rsidP="006F3DE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61A7D26" w14:textId="02AAFB59" w:rsidR="006F3DE8" w:rsidRPr="009C77E9" w:rsidRDefault="006F3DE8" w:rsidP="006F3D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C77E9">
              <w:rPr>
                <w:bCs/>
                <w:snapToGrid w:val="0"/>
              </w:rPr>
              <w:t>Utskottet fortsatte beredningen av motioner om barn och unga inom socialtjänsten.</w:t>
            </w:r>
          </w:p>
          <w:p w14:paraId="013FF2C6" w14:textId="77777777" w:rsidR="006F3DE8" w:rsidRPr="009C77E9" w:rsidRDefault="006F3DE8" w:rsidP="006F3DE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5152DA" w14:textId="77777777" w:rsidR="006F3DE8" w:rsidRPr="009C77E9" w:rsidRDefault="006F3DE8" w:rsidP="006F3DE8">
            <w:pPr>
              <w:tabs>
                <w:tab w:val="left" w:pos="1701"/>
              </w:tabs>
              <w:rPr>
                <w:snapToGrid w:val="0"/>
              </w:rPr>
            </w:pPr>
            <w:r w:rsidRPr="009C77E9">
              <w:rPr>
                <w:snapToGrid w:val="0"/>
              </w:rPr>
              <w:t xml:space="preserve">Ärendet bordlades. </w:t>
            </w:r>
          </w:p>
          <w:p w14:paraId="13B53463" w14:textId="77777777" w:rsidR="006F3DE8" w:rsidRPr="009C77E9" w:rsidRDefault="006F3DE8" w:rsidP="005B47E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3145C" w14:paraId="43F3E466" w14:textId="77777777" w:rsidTr="00887D33">
        <w:tc>
          <w:tcPr>
            <w:tcW w:w="567" w:type="dxa"/>
          </w:tcPr>
          <w:p w14:paraId="2B5434DD" w14:textId="0528A575" w:rsidR="00E3145C" w:rsidRDefault="00E3145C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3DE8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667577D5" w14:textId="77777777" w:rsidR="00E3145C" w:rsidRPr="009C77E9" w:rsidRDefault="00E3145C" w:rsidP="005B47E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C77E9">
              <w:rPr>
                <w:b/>
                <w:snapToGrid w:val="0"/>
              </w:rPr>
              <w:t>Riksrevisionens rapport om statens arbete med väntetider i vården (SoU8)</w:t>
            </w:r>
          </w:p>
          <w:p w14:paraId="18831E47" w14:textId="77777777" w:rsidR="00E3145C" w:rsidRPr="009C77E9" w:rsidRDefault="00E3145C" w:rsidP="005B47E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92D57B7" w14:textId="497D8704" w:rsidR="00E3145C" w:rsidRPr="009C77E9" w:rsidRDefault="00E3145C" w:rsidP="00E3145C">
            <w:pPr>
              <w:rPr>
                <w:szCs w:val="24"/>
              </w:rPr>
            </w:pPr>
            <w:r w:rsidRPr="009C77E9">
              <w:rPr>
                <w:szCs w:val="24"/>
              </w:rPr>
              <w:t xml:space="preserve">Utskottet inledde beredningen av </w:t>
            </w:r>
            <w:r w:rsidRPr="009C77E9">
              <w:rPr>
                <w:snapToGrid w:val="0"/>
              </w:rPr>
              <w:t>skrivelse 2023/24:48 och motioner</w:t>
            </w:r>
            <w:r w:rsidRPr="009C77E9">
              <w:rPr>
                <w:szCs w:val="24"/>
              </w:rPr>
              <w:t>.</w:t>
            </w:r>
          </w:p>
          <w:p w14:paraId="5B8B0416" w14:textId="77777777" w:rsidR="00E3145C" w:rsidRPr="009C77E9" w:rsidRDefault="00E3145C" w:rsidP="00E3145C">
            <w:pPr>
              <w:rPr>
                <w:szCs w:val="24"/>
              </w:rPr>
            </w:pPr>
          </w:p>
          <w:p w14:paraId="7F289C86" w14:textId="6B03297B" w:rsidR="00E3145C" w:rsidRPr="009C77E9" w:rsidRDefault="00E3145C" w:rsidP="00E3145C">
            <w:pPr>
              <w:tabs>
                <w:tab w:val="left" w:pos="1701"/>
              </w:tabs>
              <w:rPr>
                <w:rStyle w:val="bold"/>
                <w:szCs w:val="24"/>
              </w:rPr>
            </w:pPr>
            <w:r w:rsidRPr="009C77E9">
              <w:t>Ärendet bordlades.</w:t>
            </w:r>
          </w:p>
          <w:p w14:paraId="25E8A1E0" w14:textId="77777777" w:rsidR="00E3145C" w:rsidRDefault="00E3145C" w:rsidP="005B47E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7CB9E1" w14:textId="4E5ECCEE" w:rsidR="009C77E9" w:rsidRPr="009C77E9" w:rsidRDefault="009C77E9" w:rsidP="005B47E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53038" w14:paraId="3A26C882" w14:textId="77777777" w:rsidTr="00887D33">
        <w:tc>
          <w:tcPr>
            <w:tcW w:w="567" w:type="dxa"/>
          </w:tcPr>
          <w:p w14:paraId="31922079" w14:textId="1BFAE73D" w:rsidR="00953038" w:rsidRDefault="00953038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F3DE8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44DB8B7E" w14:textId="1D57B9F4" w:rsidR="00953038" w:rsidRPr="009C77E9" w:rsidRDefault="00953038" w:rsidP="00953038">
            <w:pPr>
              <w:tabs>
                <w:tab w:val="left" w:pos="1701"/>
              </w:tabs>
              <w:rPr>
                <w:b/>
                <w:bCs/>
              </w:rPr>
            </w:pPr>
            <w:r w:rsidRPr="009C77E9">
              <w:rPr>
                <w:b/>
                <w:bCs/>
              </w:rPr>
              <w:t xml:space="preserve">Förslag till Europaparlamentets och rådets förordning om ändring av förordningarna (EU) 2017/745 och (EU) 2017/746 vad gäller ett gradvist införande av </w:t>
            </w:r>
            <w:proofErr w:type="spellStart"/>
            <w:r w:rsidRPr="009C77E9">
              <w:rPr>
                <w:b/>
                <w:bCs/>
              </w:rPr>
              <w:t>Eudamed</w:t>
            </w:r>
            <w:proofErr w:type="spellEnd"/>
            <w:r w:rsidRPr="009C77E9">
              <w:rPr>
                <w:b/>
                <w:bCs/>
              </w:rPr>
              <w:t>, en informationsskyldighet vid leveransavbrott och övergångsbestämmelser för vissa medicintekniska produkter för in vitro-diagnostik</w:t>
            </w:r>
          </w:p>
          <w:p w14:paraId="4985809C" w14:textId="77777777" w:rsidR="00953038" w:rsidRPr="009C77E9" w:rsidRDefault="00953038" w:rsidP="0095303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5834B06" w14:textId="4168AAEB" w:rsidR="00953038" w:rsidRPr="009C77E9" w:rsidRDefault="00953038" w:rsidP="00953038">
            <w:pPr>
              <w:tabs>
                <w:tab w:val="left" w:pos="1701"/>
              </w:tabs>
              <w:rPr>
                <w:snapToGrid w:val="0"/>
              </w:rPr>
            </w:pPr>
            <w:r w:rsidRPr="009C77E9">
              <w:rPr>
                <w:snapToGrid w:val="0"/>
              </w:rPr>
              <w:t xml:space="preserve">Utskottet inledde subsidiaritetsprövning av </w:t>
            </w:r>
            <w:proofErr w:type="gramStart"/>
            <w:r w:rsidRPr="009C77E9">
              <w:rPr>
                <w:snapToGrid w:val="0"/>
              </w:rPr>
              <w:t>COM(</w:t>
            </w:r>
            <w:proofErr w:type="gramEnd"/>
            <w:r w:rsidRPr="009C77E9">
              <w:rPr>
                <w:snapToGrid w:val="0"/>
              </w:rPr>
              <w:t>2024) 43.</w:t>
            </w:r>
          </w:p>
          <w:p w14:paraId="51AE195D" w14:textId="77777777" w:rsidR="009C77E9" w:rsidRPr="009C77E9" w:rsidRDefault="009C77E9" w:rsidP="00953038">
            <w:pPr>
              <w:tabs>
                <w:tab w:val="left" w:pos="1701"/>
              </w:tabs>
              <w:rPr>
                <w:snapToGrid w:val="0"/>
              </w:rPr>
            </w:pPr>
          </w:p>
          <w:p w14:paraId="5E831132" w14:textId="7E0CF208" w:rsidR="00953038" w:rsidRPr="009C77E9" w:rsidRDefault="00953038" w:rsidP="00953038">
            <w:pPr>
              <w:tabs>
                <w:tab w:val="left" w:pos="1701"/>
              </w:tabs>
              <w:rPr>
                <w:snapToGrid w:val="0"/>
              </w:rPr>
            </w:pPr>
            <w:r w:rsidRPr="009C77E9">
              <w:rPr>
                <w:snapToGrid w:val="0"/>
              </w:rPr>
              <w:t>Utskottet ansåg att förslaget inte strider mot subsidiaritetsprincipen.</w:t>
            </w:r>
          </w:p>
          <w:p w14:paraId="6537A512" w14:textId="77777777" w:rsidR="00953038" w:rsidRPr="009C77E9" w:rsidRDefault="00953038" w:rsidP="00953038">
            <w:pPr>
              <w:tabs>
                <w:tab w:val="left" w:pos="1701"/>
              </w:tabs>
              <w:rPr>
                <w:snapToGrid w:val="0"/>
              </w:rPr>
            </w:pPr>
          </w:p>
          <w:p w14:paraId="22C491B0" w14:textId="77777777" w:rsidR="00953038" w:rsidRPr="009C77E9" w:rsidRDefault="00953038" w:rsidP="00953038">
            <w:pPr>
              <w:tabs>
                <w:tab w:val="left" w:pos="1701"/>
              </w:tabs>
              <w:rPr>
                <w:snapToGrid w:val="0"/>
              </w:rPr>
            </w:pPr>
            <w:r w:rsidRPr="009C77E9">
              <w:rPr>
                <w:snapToGrid w:val="0"/>
              </w:rPr>
              <w:t>Denna paragraf förklarades omedelbart justerad.</w:t>
            </w:r>
          </w:p>
          <w:p w14:paraId="4DF48F35" w14:textId="77777777" w:rsidR="00953038" w:rsidRPr="009C77E9" w:rsidRDefault="00953038" w:rsidP="005B47E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730A2" w14:paraId="67A61C7A" w14:textId="77777777" w:rsidTr="00887D33">
        <w:tc>
          <w:tcPr>
            <w:tcW w:w="567" w:type="dxa"/>
          </w:tcPr>
          <w:p w14:paraId="701259FA" w14:textId="3D6BFA2E" w:rsidR="000730A2" w:rsidRDefault="000730A2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3DE8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2BB27CA6" w14:textId="77777777" w:rsidR="000730A2" w:rsidRPr="009C77E9" w:rsidRDefault="000730A2" w:rsidP="00953038">
            <w:pPr>
              <w:tabs>
                <w:tab w:val="left" w:pos="1701"/>
              </w:tabs>
              <w:rPr>
                <w:b/>
                <w:bCs/>
              </w:rPr>
            </w:pPr>
            <w:r w:rsidRPr="009C77E9">
              <w:rPr>
                <w:b/>
                <w:szCs w:val="23"/>
              </w:rPr>
              <w:t>OECD</w:t>
            </w:r>
            <w:r w:rsidRPr="009C77E9">
              <w:t xml:space="preserve"> </w:t>
            </w:r>
            <w:r w:rsidRPr="009C77E9">
              <w:rPr>
                <w:b/>
                <w:bCs/>
              </w:rPr>
              <w:t xml:space="preserve">Global </w:t>
            </w:r>
            <w:proofErr w:type="spellStart"/>
            <w:r w:rsidRPr="009C77E9">
              <w:rPr>
                <w:b/>
                <w:bCs/>
              </w:rPr>
              <w:t>Parliamentary</w:t>
            </w:r>
            <w:proofErr w:type="spellEnd"/>
            <w:r w:rsidRPr="009C77E9">
              <w:rPr>
                <w:b/>
                <w:bCs/>
              </w:rPr>
              <w:t xml:space="preserve"> </w:t>
            </w:r>
            <w:proofErr w:type="spellStart"/>
            <w:r w:rsidRPr="009C77E9">
              <w:rPr>
                <w:b/>
                <w:bCs/>
              </w:rPr>
              <w:t>Network</w:t>
            </w:r>
            <w:proofErr w:type="spellEnd"/>
            <w:r w:rsidRPr="009C77E9">
              <w:rPr>
                <w:b/>
                <w:bCs/>
              </w:rPr>
              <w:t xml:space="preserve"> Meeting</w:t>
            </w:r>
          </w:p>
          <w:p w14:paraId="27EA63F2" w14:textId="77777777" w:rsidR="000730A2" w:rsidRPr="009C77E9" w:rsidRDefault="000730A2" w:rsidP="00953038">
            <w:pPr>
              <w:tabs>
                <w:tab w:val="left" w:pos="1701"/>
              </w:tabs>
            </w:pPr>
          </w:p>
          <w:p w14:paraId="70DC4D48" w14:textId="3C5F9B1D" w:rsidR="000730A2" w:rsidRPr="009C77E9" w:rsidRDefault="000730A2" w:rsidP="00953038">
            <w:pPr>
              <w:tabs>
                <w:tab w:val="left" w:pos="1701"/>
              </w:tabs>
            </w:pPr>
            <w:r w:rsidRPr="009C77E9">
              <w:t>Utskottet beslutade</w:t>
            </w:r>
            <w:r w:rsidR="00432597" w:rsidRPr="009C77E9">
              <w:t xml:space="preserve"> att </w:t>
            </w:r>
            <w:r w:rsidR="00CB296B" w:rsidRPr="009C77E9">
              <w:t xml:space="preserve">socialutskottets OECD-representanter avstår från att resa till Paris och delta i </w:t>
            </w:r>
            <w:r w:rsidR="00432597" w:rsidRPr="009C77E9">
              <w:t xml:space="preserve">Global </w:t>
            </w:r>
            <w:proofErr w:type="spellStart"/>
            <w:r w:rsidR="00432597" w:rsidRPr="009C77E9">
              <w:t>Parliamentary</w:t>
            </w:r>
            <w:proofErr w:type="spellEnd"/>
            <w:r w:rsidR="00432597" w:rsidRPr="009C77E9">
              <w:t xml:space="preserve"> </w:t>
            </w:r>
            <w:proofErr w:type="spellStart"/>
            <w:r w:rsidR="00432597" w:rsidRPr="009C77E9">
              <w:t>Network</w:t>
            </w:r>
            <w:proofErr w:type="spellEnd"/>
            <w:r w:rsidR="00432597" w:rsidRPr="009C77E9">
              <w:t xml:space="preserve"> Meeting den 3–4 april 2024.</w:t>
            </w:r>
          </w:p>
          <w:p w14:paraId="0B12B493" w14:textId="0D28CA0F" w:rsidR="000730A2" w:rsidRPr="009C77E9" w:rsidRDefault="000730A2" w:rsidP="0095303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F533E1" w14:paraId="68CD6B69" w14:textId="77777777" w:rsidTr="00887D33">
        <w:tc>
          <w:tcPr>
            <w:tcW w:w="567" w:type="dxa"/>
          </w:tcPr>
          <w:p w14:paraId="0EF6AFCF" w14:textId="57373EC1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27BE3">
              <w:rPr>
                <w:b/>
                <w:snapToGrid w:val="0"/>
              </w:rPr>
              <w:t xml:space="preserve">§ </w:t>
            </w:r>
            <w:r w:rsidR="006F3DE8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7CA8C0DE" w14:textId="77777777" w:rsidR="00F533E1" w:rsidRPr="009C77E9" w:rsidRDefault="00F533E1" w:rsidP="00F533E1">
            <w:pPr>
              <w:tabs>
                <w:tab w:val="left" w:pos="1701"/>
              </w:tabs>
              <w:rPr>
                <w:b/>
              </w:rPr>
            </w:pPr>
            <w:r w:rsidRPr="009C77E9">
              <w:rPr>
                <w:b/>
              </w:rPr>
              <w:t>Inkomna skrivelser</w:t>
            </w:r>
            <w:r w:rsidRPr="009C77E9">
              <w:rPr>
                <w:b/>
              </w:rPr>
              <w:br/>
            </w:r>
          </w:p>
          <w:p w14:paraId="70FC0FDD" w14:textId="7235C9AD" w:rsidR="00F533E1" w:rsidRPr="009C77E9" w:rsidRDefault="00F533E1" w:rsidP="00F533E1">
            <w:pPr>
              <w:tabs>
                <w:tab w:val="left" w:pos="1701"/>
              </w:tabs>
              <w:rPr>
                <w:szCs w:val="24"/>
              </w:rPr>
            </w:pPr>
            <w:r w:rsidRPr="009C77E9">
              <w:rPr>
                <w:szCs w:val="24"/>
              </w:rPr>
              <w:t xml:space="preserve">Inkomna skrivelser anmäldes (dnr </w:t>
            </w:r>
            <w:r w:rsidR="00612183" w:rsidRPr="009C77E9">
              <w:rPr>
                <w:szCs w:val="24"/>
              </w:rPr>
              <w:t>1176</w:t>
            </w:r>
            <w:r w:rsidRPr="009C77E9">
              <w:rPr>
                <w:szCs w:val="24"/>
              </w:rPr>
              <w:t>-2023/24</w:t>
            </w:r>
            <w:r w:rsidR="0000768D" w:rsidRPr="009C77E9">
              <w:rPr>
                <w:szCs w:val="24"/>
              </w:rPr>
              <w:t>,</w:t>
            </w:r>
            <w:r w:rsidRPr="009C77E9">
              <w:rPr>
                <w:szCs w:val="24"/>
              </w:rPr>
              <w:t xml:space="preserve"> </w:t>
            </w:r>
            <w:r w:rsidR="0000768D" w:rsidRPr="009C77E9">
              <w:rPr>
                <w:szCs w:val="24"/>
              </w:rPr>
              <w:t>1182-2023/24, 1183-2023/24</w:t>
            </w:r>
            <w:r w:rsidRPr="009C77E9">
              <w:rPr>
                <w:szCs w:val="24"/>
              </w:rPr>
              <w:t xml:space="preserve">och </w:t>
            </w:r>
            <w:r w:rsidR="00FE32B8" w:rsidRPr="009C77E9">
              <w:rPr>
                <w:szCs w:val="24"/>
              </w:rPr>
              <w:t>1190</w:t>
            </w:r>
            <w:r w:rsidRPr="009C77E9">
              <w:rPr>
                <w:szCs w:val="24"/>
              </w:rPr>
              <w:t>-2023/24).</w:t>
            </w:r>
          </w:p>
          <w:p w14:paraId="28C3562B" w14:textId="77777777" w:rsidR="00F533E1" w:rsidRPr="009C77E9" w:rsidRDefault="00F533E1" w:rsidP="00F533E1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F533E1" w14:paraId="3769C3E1" w14:textId="77777777" w:rsidTr="00887D33">
        <w:tc>
          <w:tcPr>
            <w:tcW w:w="567" w:type="dxa"/>
          </w:tcPr>
          <w:p w14:paraId="031DD3B2" w14:textId="4273CC8D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F3DE8">
              <w:rPr>
                <w:b/>
                <w:snapToGrid w:val="0"/>
              </w:rPr>
              <w:t>10</w:t>
            </w:r>
          </w:p>
        </w:tc>
        <w:tc>
          <w:tcPr>
            <w:tcW w:w="7017" w:type="dxa"/>
          </w:tcPr>
          <w:p w14:paraId="36BCB7CC" w14:textId="77777777" w:rsidR="00F533E1" w:rsidRPr="009C77E9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C77E9">
              <w:rPr>
                <w:b/>
                <w:snapToGrid w:val="0"/>
              </w:rPr>
              <w:t>Övriga frågor</w:t>
            </w:r>
          </w:p>
          <w:p w14:paraId="00E3CF5A" w14:textId="77777777" w:rsidR="00F533E1" w:rsidRPr="009C77E9" w:rsidRDefault="00F533E1" w:rsidP="00F533E1">
            <w:pPr>
              <w:tabs>
                <w:tab w:val="left" w:pos="1701"/>
              </w:tabs>
            </w:pPr>
          </w:p>
          <w:p w14:paraId="2A4F1873" w14:textId="33C229D9" w:rsidR="00F533E1" w:rsidRPr="009C77E9" w:rsidRDefault="00F533E1" w:rsidP="00F533E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C77E9">
              <w:rPr>
                <w:bCs/>
                <w:szCs w:val="24"/>
              </w:rPr>
              <w:t>Kanslichefen informerade om arbetsplanen.</w:t>
            </w:r>
            <w:r w:rsidRPr="009C77E9">
              <w:rPr>
                <w:bCs/>
                <w:szCs w:val="24"/>
              </w:rPr>
              <w:br/>
            </w:r>
          </w:p>
        </w:tc>
      </w:tr>
      <w:tr w:rsidR="00F533E1" w14:paraId="4325F513" w14:textId="77777777" w:rsidTr="00887D33">
        <w:tc>
          <w:tcPr>
            <w:tcW w:w="567" w:type="dxa"/>
          </w:tcPr>
          <w:p w14:paraId="7D066FE2" w14:textId="5F3C3D7A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730A2">
              <w:rPr>
                <w:b/>
                <w:snapToGrid w:val="0"/>
              </w:rPr>
              <w:t>1</w:t>
            </w:r>
            <w:r w:rsidR="006F3DE8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7AFF25B0" w14:textId="77777777" w:rsidR="00F533E1" w:rsidRPr="009C77E9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C77E9">
              <w:rPr>
                <w:b/>
                <w:snapToGrid w:val="0"/>
              </w:rPr>
              <w:t>Nästa sammanträde</w:t>
            </w:r>
          </w:p>
          <w:p w14:paraId="2955C30E" w14:textId="77777777" w:rsidR="00F533E1" w:rsidRPr="009C77E9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071328D5" w:rsidR="00F533E1" w:rsidRPr="009C77E9" w:rsidRDefault="00F533E1" w:rsidP="00CB0C0F">
            <w:pPr>
              <w:ind w:right="69"/>
              <w:rPr>
                <w:snapToGrid w:val="0"/>
              </w:rPr>
            </w:pPr>
            <w:r w:rsidRPr="009C77E9">
              <w:rPr>
                <w:snapToGrid w:val="0"/>
              </w:rPr>
              <w:t>Utskottet beslutade att nästa sammanträde ska äga rum t</w:t>
            </w:r>
            <w:r w:rsidR="00CB0C0F" w:rsidRPr="009C77E9">
              <w:rPr>
                <w:snapToGrid w:val="0"/>
              </w:rPr>
              <w:t>i</w:t>
            </w:r>
            <w:r w:rsidRPr="009C77E9">
              <w:rPr>
                <w:snapToGrid w:val="0"/>
              </w:rPr>
              <w:t>sdagen den </w:t>
            </w:r>
            <w:r w:rsidR="00CB0C0F" w:rsidRPr="009C77E9">
              <w:rPr>
                <w:snapToGrid w:val="0"/>
              </w:rPr>
              <w:t>12</w:t>
            </w:r>
            <w:r w:rsidRPr="009C77E9">
              <w:rPr>
                <w:snapToGrid w:val="0"/>
              </w:rPr>
              <w:t xml:space="preserve"> mars 2024 kl. 1</w:t>
            </w:r>
            <w:r w:rsidR="00031F70" w:rsidRPr="009C77E9">
              <w:rPr>
                <w:snapToGrid w:val="0"/>
              </w:rPr>
              <w:t>1</w:t>
            </w:r>
            <w:r w:rsidRPr="009C77E9">
              <w:rPr>
                <w:snapToGrid w:val="0"/>
              </w:rPr>
              <w:t>.00.</w:t>
            </w:r>
          </w:p>
          <w:p w14:paraId="67C67290" w14:textId="7AE050A1" w:rsidR="00F533E1" w:rsidRPr="009C77E9" w:rsidRDefault="00F533E1" w:rsidP="00F533E1">
            <w:pPr>
              <w:rPr>
                <w:b/>
                <w:snapToGrid w:val="0"/>
              </w:rPr>
            </w:pPr>
          </w:p>
        </w:tc>
      </w:tr>
      <w:tr w:rsidR="00F533E1" w14:paraId="63855ECB" w14:textId="77777777" w:rsidTr="00887D33">
        <w:tc>
          <w:tcPr>
            <w:tcW w:w="567" w:type="dxa"/>
          </w:tcPr>
          <w:p w14:paraId="0766CB3F" w14:textId="77777777" w:rsidR="00F533E1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F533E1" w:rsidRPr="009C77E9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F533E1" w:rsidRPr="009C77E9" w:rsidRDefault="00F533E1" w:rsidP="00F533E1">
            <w:pPr>
              <w:tabs>
                <w:tab w:val="left" w:pos="1701"/>
              </w:tabs>
              <w:rPr>
                <w:szCs w:val="24"/>
              </w:rPr>
            </w:pPr>
            <w:r w:rsidRPr="009C77E9">
              <w:rPr>
                <w:szCs w:val="24"/>
              </w:rPr>
              <w:t>Vid protokollet</w:t>
            </w:r>
          </w:p>
          <w:p w14:paraId="1F7B917A" w14:textId="346F78CB" w:rsidR="00F533E1" w:rsidRPr="009C77E9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3210FB67" w:rsidR="00F533E1" w:rsidRPr="009C77E9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F533E1" w:rsidRPr="009C77E9" w:rsidRDefault="00F533E1" w:rsidP="00F533E1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237B5326" w:rsidR="00F533E1" w:rsidRPr="009C77E9" w:rsidRDefault="00F533E1" w:rsidP="00F533E1">
            <w:pPr>
              <w:tabs>
                <w:tab w:val="left" w:pos="1701"/>
              </w:tabs>
              <w:rPr>
                <w:szCs w:val="24"/>
              </w:rPr>
            </w:pPr>
            <w:r w:rsidRPr="009C77E9">
              <w:rPr>
                <w:szCs w:val="24"/>
              </w:rPr>
              <w:t xml:space="preserve">Justeras den </w:t>
            </w:r>
            <w:r w:rsidR="00CB0C0F" w:rsidRPr="009C77E9">
              <w:rPr>
                <w:snapToGrid w:val="0"/>
                <w:szCs w:val="24"/>
              </w:rPr>
              <w:t>12</w:t>
            </w:r>
            <w:r w:rsidRPr="009C77E9">
              <w:rPr>
                <w:snapToGrid w:val="0"/>
                <w:szCs w:val="24"/>
              </w:rPr>
              <w:t xml:space="preserve"> mars 2024</w:t>
            </w:r>
          </w:p>
          <w:p w14:paraId="55C8EDB7" w14:textId="38EACE0B" w:rsidR="00F533E1" w:rsidRPr="009C77E9" w:rsidRDefault="00F533E1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EC77B66" w:rsidR="00F533E1" w:rsidRPr="009C77E9" w:rsidRDefault="00F533E1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D5FBB4" w14:textId="77777777" w:rsidR="00F533E1" w:rsidRPr="009C77E9" w:rsidRDefault="00F533E1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4634065" w:rsidR="00F533E1" w:rsidRPr="009C77E9" w:rsidRDefault="00F533E1" w:rsidP="00F533E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C77E9">
              <w:rPr>
                <w:bCs/>
                <w:snapToGrid w:val="0"/>
              </w:rPr>
              <w:t>Christian Carlsson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0CE195AB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5C42B2">
              <w:rPr>
                <w:sz w:val="20"/>
              </w:rPr>
              <w:t>3</w:t>
            </w:r>
            <w:r w:rsidR="00A232D4">
              <w:rPr>
                <w:sz w:val="20"/>
              </w:rPr>
              <w:t>3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0D32191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5D0F224A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proofErr w:type="gramStart"/>
            <w:r w:rsidR="009C77E9">
              <w:rPr>
                <w:sz w:val="20"/>
              </w:rPr>
              <w:t>2-4</w:t>
            </w:r>
            <w:proofErr w:type="gramEnd"/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28A34CBF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9C77E9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3F4B75B2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proofErr w:type="gramStart"/>
            <w:r w:rsidR="009C77E9">
              <w:rPr>
                <w:sz w:val="20"/>
              </w:rPr>
              <w:t>6-11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68924F9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7B8BA281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65E40679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37EDEC2F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29D9CD67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46D2AE9F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3085A1A7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1D03A443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74351045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4A5447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7034D923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18B621BB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5515EE36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767467B7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15BEFE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038A41CC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7C163C43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666577DC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388F3BBA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E3D2D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7E6A42FB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0D32E3BB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2D4DBF93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4D9F6141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1C9B3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05830505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7AFA3058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4C8ABB63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10B2CBAC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EBD16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748760E1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3A1D5938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1BE6B0CD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2B063901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6275A4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71F19FAD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3EB67883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5B0FCDBE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3B6B8A91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30425CC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70096E90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6CD43301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3A045B47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67C92CD5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609C69D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77532C70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503D748C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46EB087B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50985265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24258A0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5DBCB990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074F6CBD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2CA43264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4948D6D9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0202FF7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25A8D589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48B2B1E1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1D9EF826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7340DC3E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0E7DCEB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6FB2CC73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7136C89B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6DFA39F0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5476735D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328B42F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7B2E364D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77EE5517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324A5BBD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53F82C73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3DB1C2C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0417D48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7670C504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66B7EE33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1A62A6F3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1EAB5B79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4DFBE9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6789C11F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6314AB6E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6DB12343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4C938738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2737C3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736EB352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5ECF2D6D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66062721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68E72DA9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000222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5C2D793B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707286A2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1819828D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4D000866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143865C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255072A9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2F4AC244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30E1AB25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4E776FAE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5459EB4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2496DCDA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6B04CD5F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5F814641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71445D66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4FA5F2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9C127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AA0E6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5463257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1B061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62A29236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11CFFF5B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73840273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2A5EDF0E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344B8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28101A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Lili André</w:t>
            </w:r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08DD2C88" w:rsidR="00B06FA5" w:rsidRPr="00E40C0C" w:rsidRDefault="00A175EB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5923AD58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6FF49166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6D37D46D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0684660A" w:rsidR="00B06FA5" w:rsidRPr="00E40C0C" w:rsidRDefault="009C77E9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569BE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5C4BDCF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BE1B0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3DB37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4735B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20A23B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DD290C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44C36A89" w:rsidR="004A1961" w:rsidRPr="00E40C0C" w:rsidRDefault="009C77E9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50AE70A5" w:rsidR="004A1961" w:rsidRPr="00E40C0C" w:rsidRDefault="009C77E9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52E59345" w:rsidR="004A1961" w:rsidRPr="00E40C0C" w:rsidRDefault="009C77E9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0EC4F4C9" w:rsidR="004A1961" w:rsidRPr="00E40C0C" w:rsidRDefault="009C77E9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605AA82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6BE63E50" w:rsidR="00D77427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6FA6DE15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4DD7ECD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7AA60342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0EA75608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5ED3B3CF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0D32542B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21B3E3A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4672159C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0768D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30A2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2FE"/>
    <w:rsid w:val="00130F44"/>
    <w:rsid w:val="001313FE"/>
    <w:rsid w:val="0013143E"/>
    <w:rsid w:val="00132EF1"/>
    <w:rsid w:val="0013313C"/>
    <w:rsid w:val="00135B43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1865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AB5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1CB1"/>
    <w:rsid w:val="003A2227"/>
    <w:rsid w:val="003A2A49"/>
    <w:rsid w:val="003A2AA5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2597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18B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183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3DE8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300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038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7E9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5EB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0FB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457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96B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45C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12F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B8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6280</TotalTime>
  <Pages>3</Pages>
  <Words>581</Words>
  <Characters>3853</Characters>
  <Application>Microsoft Office Word</Application>
  <DocSecurity>0</DocSecurity>
  <Lines>1284</Lines>
  <Paragraphs>316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1780</cp:revision>
  <cp:lastPrinted>2024-01-18T10:39:00Z</cp:lastPrinted>
  <dcterms:created xsi:type="dcterms:W3CDTF">2020-06-26T09:11:00Z</dcterms:created>
  <dcterms:modified xsi:type="dcterms:W3CDTF">2024-03-12T10:31:00Z</dcterms:modified>
</cp:coreProperties>
</file>