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DB6B1C">
              <w:rPr>
                <w:b/>
              </w:rPr>
              <w:t>0</w:t>
            </w:r>
            <w:r w:rsidR="00CA3F9B">
              <w:rPr>
                <w:b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CA3F9B">
              <w:t>10</w:t>
            </w:r>
            <w:r w:rsidR="00520D71">
              <w:t>-</w:t>
            </w:r>
            <w:r w:rsidR="00CA3F9B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>
            <w:r>
              <w:t>1</w:t>
            </w:r>
            <w:r w:rsidR="00CA3F9B">
              <w:t>0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0B36A1">
              <w:t>10:15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CE60EE">
              <w:rPr>
                <w:snapToGrid w:val="0"/>
              </w:rPr>
              <w:t>0</w:t>
            </w:r>
            <w:r w:rsidR="00BF080E">
              <w:rPr>
                <w:snapToGrid w:val="0"/>
              </w:rPr>
              <w:t>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B5080F" w:rsidRDefault="00B5080F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5080F" w:rsidRPr="00B5080F" w:rsidRDefault="00B5080F" w:rsidP="00B5080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A423E">
              <w:rPr>
                <w:bCs/>
                <w:color w:val="000000"/>
                <w:szCs w:val="24"/>
              </w:rPr>
              <w:t>Utskottet beslutade enligt 7 kap. 12 § RO att överlägga med regeringen om:</w:t>
            </w:r>
            <w:r>
              <w:t xml:space="preserve"> </w:t>
            </w:r>
          </w:p>
          <w:p w:rsidR="00B5080F" w:rsidRPr="000B36A1" w:rsidRDefault="00B5080F" w:rsidP="00B5080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B36A1">
              <w:rPr>
                <w:bCs/>
                <w:color w:val="000000"/>
                <w:szCs w:val="24"/>
              </w:rPr>
              <w:t>Europeiska institutet för innovation och te</w:t>
            </w:r>
            <w:r w:rsidR="00876233" w:rsidRPr="000B36A1">
              <w:rPr>
                <w:bCs/>
                <w:color w:val="000000"/>
                <w:szCs w:val="24"/>
              </w:rPr>
              <w:t>k</w:t>
            </w:r>
            <w:r w:rsidRPr="000B36A1">
              <w:rPr>
                <w:bCs/>
                <w:color w:val="000000"/>
                <w:szCs w:val="24"/>
              </w:rPr>
              <w:t>n</w:t>
            </w:r>
            <w:r w:rsidR="001D47AC">
              <w:rPr>
                <w:bCs/>
                <w:color w:val="000000"/>
                <w:szCs w:val="24"/>
              </w:rPr>
              <w:t>ik (EIT) med ett tillhörande strategiskt innovationsprogram</w:t>
            </w:r>
          </w:p>
          <w:p w:rsidR="00B5080F" w:rsidRPr="000B36A1" w:rsidRDefault="00B5080F" w:rsidP="00B5080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B36A1">
              <w:rPr>
                <w:bCs/>
                <w:color w:val="000000"/>
                <w:szCs w:val="24"/>
              </w:rPr>
              <w:t>rymdlösningar för ett hållbart Arktis</w:t>
            </w:r>
          </w:p>
          <w:p w:rsidR="003B4DE8" w:rsidRDefault="003B4DE8" w:rsidP="00876233">
            <w:pPr>
              <w:pStyle w:val="Liststycke"/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BF080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Utgiftsramar för utgiftsområdena 15 och 16  </w:t>
            </w:r>
          </w:p>
          <w:p w:rsidR="00D42D67" w:rsidRDefault="00D42D6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42D67" w:rsidRPr="00D42D67" w:rsidRDefault="00D42D6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42D67">
              <w:rPr>
                <w:bCs/>
                <w:color w:val="000000"/>
                <w:szCs w:val="24"/>
              </w:rPr>
              <w:t>Utskottet behandlade frågan om yttrande till finansutskottet över proposition 2019/20:1 och motioner.</w:t>
            </w:r>
          </w:p>
          <w:p w:rsidR="00D42D67" w:rsidRPr="00D42D67" w:rsidRDefault="00D42D6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42D67" w:rsidRPr="00D42D67" w:rsidRDefault="00D42D6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42D67">
              <w:rPr>
                <w:bCs/>
                <w:color w:val="000000"/>
                <w:szCs w:val="24"/>
              </w:rPr>
              <w:t>Ärendet bordlades.</w:t>
            </w:r>
          </w:p>
          <w:p w:rsidR="00BF080E" w:rsidRDefault="00BF080E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BF080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Höständringsbudget för 2019</w:t>
            </w:r>
          </w:p>
          <w:p w:rsidR="00D42D67" w:rsidRDefault="00D42D6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42D67" w:rsidRPr="00D42D67" w:rsidRDefault="00D42D6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42D67">
              <w:rPr>
                <w:bCs/>
                <w:color w:val="000000"/>
                <w:szCs w:val="24"/>
              </w:rPr>
              <w:t>Utskottet behandlade frågan om yttrande till finansutskottet över proposition 2019/20:2.</w:t>
            </w:r>
          </w:p>
          <w:p w:rsidR="00D42D67" w:rsidRPr="00D42D67" w:rsidRDefault="00D42D6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42D67" w:rsidRPr="00D42D67" w:rsidRDefault="000B36A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BF080E" w:rsidRDefault="00BF080E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BF080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Skolinspektionens uppföljning av brister i skolor (UbU3)</w:t>
            </w:r>
          </w:p>
          <w:p w:rsidR="00D42D67" w:rsidRDefault="00D42D6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42D67" w:rsidRPr="00D42D67" w:rsidRDefault="00D42D6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42D67">
              <w:rPr>
                <w:bCs/>
                <w:color w:val="000000"/>
                <w:szCs w:val="24"/>
              </w:rPr>
              <w:t>Utskottet behandlade skrivelse 2018/19:144 och motioner.</w:t>
            </w:r>
          </w:p>
          <w:p w:rsidR="00D42D67" w:rsidRPr="00D42D67" w:rsidRDefault="00D42D6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42D67" w:rsidRPr="00D42D67" w:rsidRDefault="00D42D6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42D67">
              <w:rPr>
                <w:bCs/>
                <w:color w:val="000000"/>
                <w:szCs w:val="24"/>
              </w:rPr>
              <w:t>Ärendet bordlades.</w:t>
            </w:r>
          </w:p>
          <w:p w:rsidR="00BF080E" w:rsidRPr="000A2204" w:rsidRDefault="00BF080E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BF080E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Studiebesök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BF080E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Utskottet gör ett studiebesök hos Handelsrådet tisdagen den 15 oktober 2019 kl. 11.30. </w:t>
            </w:r>
          </w:p>
          <w:p w:rsidR="00BF080E" w:rsidRDefault="00BF080E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F080E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F080E">
              <w:t>tors</w:t>
            </w:r>
            <w:r w:rsidRPr="00C56172">
              <w:t xml:space="preserve">dagen </w:t>
            </w:r>
            <w:r w:rsidR="00BF080E">
              <w:t>den 17 oktober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563915">
              <w:t>0</w:t>
            </w:r>
            <w:r w:rsidR="00D42D67">
              <w:t>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B36A1">
              <w:rPr>
                <w:sz w:val="22"/>
              </w:rPr>
              <w:t xml:space="preserve">§ </w:t>
            </w:r>
            <w:proofErr w:type="gramStart"/>
            <w:r w:rsidR="000B36A1">
              <w:rPr>
                <w:sz w:val="22"/>
              </w:rPr>
              <w:t>1-7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09E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Arnholm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0B36A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0B36A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0B36A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B36A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Heindorff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13A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AC" w:rsidRDefault="007213A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4956A1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B1F35"/>
    <w:multiLevelType w:val="hybridMultilevel"/>
    <w:tmpl w:val="E32C97DA"/>
    <w:lvl w:ilvl="0" w:tplc="A48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CE"/>
    <w:rsid w:val="00001172"/>
    <w:rsid w:val="0001177E"/>
    <w:rsid w:val="00013FF4"/>
    <w:rsid w:val="0001407C"/>
    <w:rsid w:val="00022A7C"/>
    <w:rsid w:val="00026856"/>
    <w:rsid w:val="00033465"/>
    <w:rsid w:val="0004064C"/>
    <w:rsid w:val="00071F8E"/>
    <w:rsid w:val="00073768"/>
    <w:rsid w:val="000867B0"/>
    <w:rsid w:val="0009467D"/>
    <w:rsid w:val="00097DF0"/>
    <w:rsid w:val="000A2204"/>
    <w:rsid w:val="000B36A1"/>
    <w:rsid w:val="000B5D40"/>
    <w:rsid w:val="000C0C72"/>
    <w:rsid w:val="000C5953"/>
    <w:rsid w:val="000D534A"/>
    <w:rsid w:val="000D5AC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47AC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956A1"/>
    <w:rsid w:val="004C4C01"/>
    <w:rsid w:val="004E024A"/>
    <w:rsid w:val="00501D18"/>
    <w:rsid w:val="00520D71"/>
    <w:rsid w:val="005331E3"/>
    <w:rsid w:val="005349AA"/>
    <w:rsid w:val="00563915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213AC"/>
    <w:rsid w:val="00740F7D"/>
    <w:rsid w:val="00762762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233"/>
    <w:rsid w:val="00876835"/>
    <w:rsid w:val="00886BA6"/>
    <w:rsid w:val="008929D2"/>
    <w:rsid w:val="00894163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663F5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080F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080E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3230"/>
    <w:rsid w:val="00C96CF1"/>
    <w:rsid w:val="00CA2266"/>
    <w:rsid w:val="00CA3F9B"/>
    <w:rsid w:val="00CC15D0"/>
    <w:rsid w:val="00CD10D8"/>
    <w:rsid w:val="00CD4DBD"/>
    <w:rsid w:val="00CE524E"/>
    <w:rsid w:val="00CE60EE"/>
    <w:rsid w:val="00CF376E"/>
    <w:rsid w:val="00CF6815"/>
    <w:rsid w:val="00CF7C43"/>
    <w:rsid w:val="00D15BCE"/>
    <w:rsid w:val="00D16550"/>
    <w:rsid w:val="00D21331"/>
    <w:rsid w:val="00D35718"/>
    <w:rsid w:val="00D42D67"/>
    <w:rsid w:val="00D4759F"/>
    <w:rsid w:val="00D60BD7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B6B1C"/>
    <w:rsid w:val="00DC7217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95DB-E5DB-480A-8030-F696C1D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E60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E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0</TotalTime>
  <Pages>4</Pages>
  <Words>382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2019-10-10T12:35:00Z</cp:lastPrinted>
  <dcterms:created xsi:type="dcterms:W3CDTF">2019-10-17T09:23:00Z</dcterms:created>
  <dcterms:modified xsi:type="dcterms:W3CDTF">2019-10-17T09:23:00Z</dcterms:modified>
</cp:coreProperties>
</file>