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E226FCC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</w:t>
            </w:r>
            <w:r w:rsidR="003C7A98">
              <w:rPr>
                <w:b/>
                <w:sz w:val="20"/>
              </w:rPr>
              <w:t>9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130932A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8A4C10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3C7A98">
              <w:rPr>
                <w:sz w:val="20"/>
              </w:rPr>
              <w:t>13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5383F5FB" w:rsidR="00CA7639" w:rsidRDefault="003C7A98" w:rsidP="00CA763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CA7639" w:rsidRPr="00CA7639">
              <w:rPr>
                <w:sz w:val="20"/>
              </w:rPr>
              <w:t>:</w:t>
            </w:r>
            <w:r w:rsidR="00745438"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D35DC1">
              <w:rPr>
                <w:sz w:val="20"/>
              </w:rPr>
              <w:t>11</w:t>
            </w:r>
            <w:r w:rsidR="008A4C10" w:rsidRPr="00D35DC1">
              <w:rPr>
                <w:sz w:val="20"/>
              </w:rPr>
              <w:t>:</w:t>
            </w:r>
            <w:r w:rsidR="00D35DC1" w:rsidRPr="00D35DC1">
              <w:rPr>
                <w:sz w:val="20"/>
              </w:rPr>
              <w:t>15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17B8C643" w:rsidR="002F1B2F" w:rsidRDefault="00745438" w:rsidP="0013117A">
            <w:pPr>
              <w:rPr>
                <w:b/>
              </w:rPr>
            </w:pPr>
            <w:r>
              <w:rPr>
                <w:b/>
              </w:rPr>
              <w:t xml:space="preserve">Utgiftsområde </w:t>
            </w:r>
            <w:r w:rsidR="003C7A9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1F76E3">
              <w:rPr>
                <w:b/>
              </w:rPr>
              <w:t>Internationell</w:t>
            </w:r>
            <w:r w:rsidR="003C7A98">
              <w:rPr>
                <w:b/>
              </w:rPr>
              <w:t>t bistånd</w:t>
            </w:r>
            <w:r>
              <w:rPr>
                <w:b/>
              </w:rPr>
              <w:t xml:space="preserve"> (UU</w:t>
            </w:r>
            <w:r w:rsidR="003C7A98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6D7CA26F" w14:textId="18425124" w:rsidR="00745438" w:rsidRDefault="00745438" w:rsidP="0074543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</w:t>
            </w:r>
            <w:r w:rsidR="009B0B25">
              <w:rPr>
                <w:bCs/>
                <w:color w:val="000000"/>
                <w:szCs w:val="24"/>
              </w:rPr>
              <w:t>behandlingen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D828A1">
              <w:rPr>
                <w:bCs/>
                <w:color w:val="000000"/>
                <w:szCs w:val="24"/>
              </w:rPr>
              <w:t>av</w:t>
            </w:r>
            <w:r w:rsidRPr="007C3D61">
              <w:rPr>
                <w:szCs w:val="24"/>
              </w:rPr>
              <w:t xml:space="preserve"> proposition 202</w:t>
            </w:r>
            <w:r>
              <w:rPr>
                <w:szCs w:val="24"/>
              </w:rPr>
              <w:t>2</w:t>
            </w:r>
            <w:r w:rsidRPr="007C3D61">
              <w:rPr>
                <w:szCs w:val="24"/>
              </w:rPr>
              <w:t>/2</w:t>
            </w:r>
            <w:r>
              <w:rPr>
                <w:szCs w:val="24"/>
              </w:rPr>
              <w:t>3</w:t>
            </w:r>
            <w:r w:rsidRPr="007C3D61">
              <w:rPr>
                <w:szCs w:val="24"/>
              </w:rPr>
              <w:t xml:space="preserve">:1 utgiftsområde </w:t>
            </w:r>
            <w:r w:rsidR="003C7A98">
              <w:rPr>
                <w:szCs w:val="24"/>
              </w:rPr>
              <w:t>7</w:t>
            </w:r>
            <w:r w:rsidR="00D828A1">
              <w:rPr>
                <w:szCs w:val="24"/>
              </w:rPr>
              <w:t xml:space="preserve"> </w:t>
            </w:r>
            <w:r w:rsidRPr="007C3D61">
              <w:rPr>
                <w:szCs w:val="24"/>
              </w:rPr>
              <w:t>och motioner</w:t>
            </w:r>
            <w:r w:rsidR="00D828A1">
              <w:rPr>
                <w:szCs w:val="24"/>
              </w:rPr>
              <w:t>.</w:t>
            </w:r>
          </w:p>
          <w:p w14:paraId="61706659" w14:textId="77777777" w:rsidR="00745438" w:rsidRDefault="00745438" w:rsidP="0074543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AF3B37B" w14:textId="5B216284" w:rsidR="00E53AA5" w:rsidRPr="00745438" w:rsidRDefault="003C7A98" w:rsidP="0074543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5E943533" w14:textId="226F7EE6" w:rsidR="002F1B2F" w:rsidRDefault="002F1B2F" w:rsidP="008A4C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215AC68A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701989A" w14:textId="77777777" w:rsidR="008A4C10" w:rsidRDefault="003C7A98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5C46E218" w14:textId="77777777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  <w:p w14:paraId="5EBA4381" w14:textId="77777777" w:rsidR="003C7A98" w:rsidRPr="003C7A98" w:rsidRDefault="003C7A98" w:rsidP="0013117A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2022/23:18.</w:t>
            </w:r>
          </w:p>
          <w:p w14:paraId="3B1373B0" w14:textId="38A9A20B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8A4C10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2DB0AABB" w:rsidR="008A4C10" w:rsidRPr="001A38A8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 w:rsidR="003C7A9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6E6A0401" w14:textId="017AAC44" w:rsidR="008A4C10" w:rsidRDefault="003C7A98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742885A8" w14:textId="77777777" w:rsidR="008A4C10" w:rsidRDefault="008A4C10" w:rsidP="00802AB0">
            <w:pPr>
              <w:autoSpaceDE w:val="0"/>
              <w:autoSpaceDN w:val="0"/>
              <w:adjustRightInd w:val="0"/>
            </w:pPr>
          </w:p>
          <w:p w14:paraId="519C826E" w14:textId="72EAF2FA" w:rsidR="008A4C10" w:rsidRDefault="003C7A98" w:rsidP="00802AB0">
            <w:r>
              <w:t>Inkomna handlingar anmäldes enligt bilaga.</w:t>
            </w:r>
            <w:r w:rsidR="008A4C10">
              <w:t xml:space="preserve"> </w:t>
            </w:r>
          </w:p>
          <w:p w14:paraId="3DF2557C" w14:textId="19C39339" w:rsidR="008A4C10" w:rsidRPr="001A38A8" w:rsidRDefault="008A4C10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A4C10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212AD07B" w:rsidR="008A4C10" w:rsidRPr="006F350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C7A9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1204781" w14:textId="0B9D9D56" w:rsidR="008A4C10" w:rsidRPr="009B4603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6BB46D50" w14:textId="4C8C15C2" w:rsidR="006F39D0" w:rsidRDefault="006F39D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922F0F8" w14:textId="148F9A22" w:rsidR="00D35DC1" w:rsidRPr="00EC2B96" w:rsidRDefault="00AC0509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</w:t>
            </w:r>
            <w:r w:rsidR="00D35DC1">
              <w:rPr>
                <w:bCs/>
                <w:color w:val="000000"/>
                <w:szCs w:val="24"/>
              </w:rPr>
              <w:t xml:space="preserve"> om</w:t>
            </w:r>
            <w:r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br/>
              <w:t>-</w:t>
            </w:r>
            <w:r w:rsidR="00D35DC1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att </w:t>
            </w:r>
            <w:r w:rsidR="00D35DC1">
              <w:rPr>
                <w:bCs/>
                <w:color w:val="000000"/>
                <w:szCs w:val="24"/>
              </w:rPr>
              <w:t>information om rekommenderade arbetsrutiner för interaktion mellan delegation och utskott har sänts ut via Mötestjänsten.</w:t>
            </w:r>
          </w:p>
          <w:p w14:paraId="50C2EFE6" w14:textId="0B1FEF09" w:rsidR="002E0DBB" w:rsidRPr="009B4603" w:rsidRDefault="002E0DBB" w:rsidP="00EC2B9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D35DC1" w:rsidRPr="006F350C" w14:paraId="009A3B56" w14:textId="77777777" w:rsidTr="00EB67C8">
        <w:trPr>
          <w:trHeight w:val="884"/>
        </w:trPr>
        <w:tc>
          <w:tcPr>
            <w:tcW w:w="567" w:type="dxa"/>
          </w:tcPr>
          <w:p w14:paraId="32A4DCF7" w14:textId="2E94EDCF" w:rsidR="00D35DC1" w:rsidRDefault="00D35DC1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2AD2BA97" w14:textId="08760591" w:rsidR="00D35DC1" w:rsidRDefault="00D35DC1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32C03EC7" w14:textId="14352D7D" w:rsidR="00D35DC1" w:rsidRPr="00D35DC1" w:rsidRDefault="00D35DC1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1A8265F" w14:textId="26BB67B8" w:rsidR="00D35DC1" w:rsidRDefault="00D35DC1" w:rsidP="002E0DBB">
            <w:pPr>
              <w:autoSpaceDE w:val="0"/>
              <w:autoSpaceDN w:val="0"/>
              <w:adjustRightInd w:val="0"/>
              <w:rPr>
                <w:rFonts w:ascii="UICTFontTextStyleEmphasizedBody" w:hAnsi="UICTFontTextStyleEmphasizedBody"/>
                <w:b/>
                <w:bCs/>
                <w:color w:val="000000"/>
              </w:rPr>
            </w:pPr>
            <w:r w:rsidRPr="00D35DC1">
              <w:rPr>
                <w:bCs/>
                <w:color w:val="000000"/>
                <w:szCs w:val="24"/>
              </w:rPr>
              <w:t xml:space="preserve">Ordförande Aron Emilsson </w:t>
            </w:r>
            <w:r w:rsidR="00D3358F">
              <w:rPr>
                <w:rStyle w:val="s1"/>
                <w:color w:val="000000"/>
              </w:rPr>
              <w:t>informerade om sitt deltagande i Transatlantic Forum Washington</w:t>
            </w:r>
            <w:r w:rsidR="00D3358F">
              <w:rPr>
                <w:rFonts w:ascii="UICTFontTextStyleEmphasizedBody" w:hAnsi="UICTFontTextStyleEmphasizedBody"/>
                <w:b/>
                <w:bCs/>
                <w:color w:val="000000"/>
              </w:rPr>
              <w:t> </w:t>
            </w:r>
            <w:proofErr w:type="gramStart"/>
            <w:r w:rsidR="00391B08" w:rsidRPr="00391B08">
              <w:rPr>
                <w:rFonts w:ascii="UICTFontTextStyleEmphasizedBody" w:hAnsi="UICTFontTextStyleEmphasizedBody"/>
                <w:color w:val="000000"/>
              </w:rPr>
              <w:t>5-7</w:t>
            </w:r>
            <w:proofErr w:type="gramEnd"/>
            <w:r w:rsidR="00391B08" w:rsidRPr="00391B08">
              <w:rPr>
                <w:rFonts w:ascii="UICTFontTextStyleEmphasizedBody" w:hAnsi="UICTFontTextStyleEmphasizedBody"/>
                <w:color w:val="000000"/>
              </w:rPr>
              <w:t xml:space="preserve"> december</w:t>
            </w:r>
            <w:r w:rsidR="00D3358F" w:rsidRPr="00391B08">
              <w:rPr>
                <w:rFonts w:ascii="UICTFontTextStyleEmphasizedBody" w:hAnsi="UICTFontTextStyleEmphasizedBody"/>
                <w:color w:val="000000"/>
              </w:rPr>
              <w:t xml:space="preserve"> 2022</w:t>
            </w:r>
            <w:r w:rsidR="00391B08">
              <w:rPr>
                <w:rFonts w:ascii="UICTFontTextStyleEmphasizedBody" w:hAnsi="UICTFontTextStyleEmphasizedBody"/>
                <w:color w:val="000000"/>
              </w:rPr>
              <w:t>.</w:t>
            </w:r>
          </w:p>
          <w:p w14:paraId="79BDC778" w14:textId="3D53C48D" w:rsidR="00D3358F" w:rsidRDefault="00D3358F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C7A98" w:rsidRPr="006F350C" w14:paraId="38C5D7F3" w14:textId="77777777" w:rsidTr="00EB67C8">
        <w:trPr>
          <w:trHeight w:val="884"/>
        </w:trPr>
        <w:tc>
          <w:tcPr>
            <w:tcW w:w="567" w:type="dxa"/>
          </w:tcPr>
          <w:p w14:paraId="58E839F9" w14:textId="63B3AF40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35DC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7252A57D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CF3D6DB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004F207" w14:textId="0E8F9B94" w:rsidR="003C7A98" w:rsidRPr="003C7A98" w:rsidRDefault="003C7A98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>Utskottet beslutade att nästa sammanträde ska äga rum torsdagen den 15 december 2022.</w:t>
            </w:r>
          </w:p>
        </w:tc>
      </w:tr>
      <w:tr w:rsidR="003C7A98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720C1F3F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A0C1A82" w14:textId="57266B12" w:rsidR="003C7A98" w:rsidRDefault="003C7A98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7139C193" w:rsidR="002E2C92" w:rsidRDefault="002E2C92" w:rsidP="00E97ABF">
            <w:pPr>
              <w:tabs>
                <w:tab w:val="left" w:pos="1701"/>
              </w:tabs>
            </w:pPr>
          </w:p>
          <w:p w14:paraId="4FC42248" w14:textId="326403FE" w:rsidR="00D35DC1" w:rsidRDefault="00D35DC1" w:rsidP="00E97ABF">
            <w:pPr>
              <w:tabs>
                <w:tab w:val="left" w:pos="1701"/>
              </w:tabs>
            </w:pPr>
          </w:p>
          <w:p w14:paraId="41F9E6F6" w14:textId="2B1E5458" w:rsidR="00D35DC1" w:rsidRDefault="00D35DC1" w:rsidP="00E97ABF">
            <w:pPr>
              <w:tabs>
                <w:tab w:val="left" w:pos="1701"/>
              </w:tabs>
            </w:pPr>
          </w:p>
          <w:p w14:paraId="459679CD" w14:textId="38CB9267" w:rsidR="00D35DC1" w:rsidRDefault="00D35DC1" w:rsidP="00E97ABF">
            <w:pPr>
              <w:tabs>
                <w:tab w:val="left" w:pos="1701"/>
              </w:tabs>
            </w:pPr>
          </w:p>
          <w:p w14:paraId="74BC4697" w14:textId="75ED1280" w:rsidR="00D35DC1" w:rsidRDefault="00D35DC1" w:rsidP="00E97ABF">
            <w:pPr>
              <w:tabs>
                <w:tab w:val="left" w:pos="1701"/>
              </w:tabs>
            </w:pPr>
          </w:p>
          <w:p w14:paraId="22EBBE40" w14:textId="48EE5991" w:rsidR="00D35DC1" w:rsidRDefault="00D35DC1" w:rsidP="00E97ABF">
            <w:pPr>
              <w:tabs>
                <w:tab w:val="left" w:pos="1701"/>
              </w:tabs>
            </w:pPr>
          </w:p>
          <w:p w14:paraId="7AEEF1FA" w14:textId="3BC61003" w:rsidR="00D35DC1" w:rsidRDefault="00D35DC1" w:rsidP="00E97ABF">
            <w:pPr>
              <w:tabs>
                <w:tab w:val="left" w:pos="1701"/>
              </w:tabs>
            </w:pPr>
          </w:p>
          <w:p w14:paraId="3861173C" w14:textId="7FC531F5" w:rsidR="00D35DC1" w:rsidRDefault="00D35DC1" w:rsidP="00E97ABF">
            <w:pPr>
              <w:tabs>
                <w:tab w:val="left" w:pos="1701"/>
              </w:tabs>
            </w:pPr>
          </w:p>
          <w:p w14:paraId="4B1A8A0D" w14:textId="542EECEA" w:rsidR="00D35DC1" w:rsidRDefault="00D35DC1" w:rsidP="00E97ABF">
            <w:pPr>
              <w:tabs>
                <w:tab w:val="left" w:pos="1701"/>
              </w:tabs>
            </w:pPr>
          </w:p>
          <w:p w14:paraId="27439ED5" w14:textId="77777777" w:rsidR="00D35DC1" w:rsidRPr="006F350C" w:rsidRDefault="00D35DC1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6D35D11" w:rsidR="005030DD" w:rsidRPr="006F350C" w:rsidRDefault="00D828A1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17F632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D828A1">
              <w:t>1</w:t>
            </w:r>
            <w:r w:rsidR="003C7A98">
              <w:t>5</w:t>
            </w:r>
            <w:r w:rsidR="00386FC6" w:rsidRPr="006F350C">
              <w:t xml:space="preserve"> </w:t>
            </w:r>
            <w:r w:rsidR="003F762D">
              <w:t>december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776B14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08C5989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</w:t>
            </w:r>
            <w:r w:rsidR="003C7A98">
              <w:rPr>
                <w:sz w:val="20"/>
              </w:rPr>
              <w:t>9</w:t>
            </w:r>
          </w:p>
        </w:tc>
      </w:tr>
      <w:tr w:rsidR="0050083A" w:rsidRPr="003504FA" w14:paraId="49C998E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D9D1029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D35DC1">
              <w:rPr>
                <w:sz w:val="19"/>
                <w:szCs w:val="19"/>
              </w:rPr>
              <w:t>§</w:t>
            </w:r>
            <w:r w:rsidR="00605583" w:rsidRPr="00D35DC1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D35DC1">
              <w:rPr>
                <w:sz w:val="19"/>
                <w:szCs w:val="19"/>
              </w:rPr>
              <w:t>1</w:t>
            </w:r>
            <w:r w:rsidR="00D35DC1" w:rsidRPr="00D35DC1">
              <w:rPr>
                <w:sz w:val="19"/>
                <w:szCs w:val="19"/>
              </w:rPr>
              <w:t>-6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7867F70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D35DC1">
              <w:rPr>
                <w:sz w:val="19"/>
                <w:szCs w:val="19"/>
              </w:rPr>
              <w:t>§</w:t>
            </w:r>
            <w:r w:rsidR="00175CF2" w:rsidRPr="00D35DC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E1F4E" w:rsidRPr="003504FA" w14:paraId="09B213A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8E1F4E" w:rsidRPr="003504FA" w:rsidRDefault="00D35DC1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40B89E5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A271B" w:rsidRPr="003504FA" w14:paraId="4C9774E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DD3DF4E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4A23C69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42A713A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D35DC1" w:rsidRPr="003504FA" w14:paraId="30832AF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D35DC1" w:rsidRPr="003504FA" w:rsidRDefault="00D35DC1" w:rsidP="00D35D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FD17B83" w:rsidR="00D35DC1" w:rsidRPr="00931F11" w:rsidRDefault="00D35DC1" w:rsidP="00D35DC1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D35DC1" w:rsidRPr="003C7A98" w:rsidRDefault="00D35DC1" w:rsidP="00D35DC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B469942" w:rsidR="00D35DC1" w:rsidRPr="003C7A98" w:rsidRDefault="00D35DC1" w:rsidP="00D35DC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D35DC1" w:rsidRPr="003504FA" w:rsidRDefault="00D35DC1" w:rsidP="00D3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D35DC1" w:rsidRPr="003504FA" w:rsidRDefault="00D35DC1" w:rsidP="00D3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D35DC1" w:rsidRPr="003504FA" w:rsidRDefault="00D35DC1" w:rsidP="00D35DC1">
            <w:pPr>
              <w:rPr>
                <w:sz w:val="20"/>
              </w:rPr>
            </w:pPr>
          </w:p>
        </w:tc>
      </w:tr>
      <w:tr w:rsidR="00D35DC1" w:rsidRPr="003504FA" w14:paraId="315A5FD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D35DC1" w:rsidRPr="003504FA" w:rsidRDefault="00D35DC1" w:rsidP="00D35D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33BFFBE" w:rsidR="00D35DC1" w:rsidRPr="00931F11" w:rsidRDefault="00D35DC1" w:rsidP="00D35DC1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D35DC1" w:rsidRPr="003C7A98" w:rsidRDefault="00D35DC1" w:rsidP="00D35DC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3E7254FD" w:rsidR="00D35DC1" w:rsidRPr="003C7A98" w:rsidRDefault="00D35DC1" w:rsidP="00D35DC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D35DC1" w:rsidRPr="003504FA" w:rsidRDefault="00D35DC1" w:rsidP="00D35D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D35DC1" w:rsidRPr="003504FA" w:rsidRDefault="00D35DC1" w:rsidP="00D35DC1">
            <w:pPr>
              <w:rPr>
                <w:sz w:val="20"/>
              </w:rPr>
            </w:pPr>
          </w:p>
        </w:tc>
      </w:tr>
      <w:tr w:rsidR="009A271B" w:rsidRPr="003504FA" w14:paraId="16550C4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33349D9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1C9F134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0844571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1A4DECE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743FF7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D043790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7FCCE67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5D4680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5D0B78D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847F24F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0A7B0C8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5D6C5FA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C35B323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3D6FB12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321E7399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3260E53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163D822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9A271B" w:rsidRPr="00931F11" w:rsidRDefault="009A271B" w:rsidP="009A271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931F1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6003A02" w:rsidR="009A271B" w:rsidRPr="003C7A98" w:rsidRDefault="009A271B" w:rsidP="009A271B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9A271B" w:rsidRPr="003504FA" w:rsidRDefault="009A271B" w:rsidP="009A271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9A271B" w:rsidRPr="003504FA" w:rsidRDefault="009A271B" w:rsidP="009A271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9A271B" w:rsidRPr="003504FA" w:rsidRDefault="009A271B" w:rsidP="009A271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9A271B" w:rsidRPr="003504FA" w:rsidRDefault="009A271B" w:rsidP="009A271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9A271B" w:rsidRPr="003504FA" w:rsidRDefault="009A271B" w:rsidP="009A271B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46D34FB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D60EB88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1BE0683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2FB205A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B6A90BC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20CBABE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1D3EC45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06363D20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D64B4C2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1A32867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9D3985D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B7756FC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336BDAA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A271B" w:rsidRPr="00931F11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6DD7E6B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A271B" w:rsidRPr="003504FA" w:rsidRDefault="009A271B" w:rsidP="009A271B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A271B" w:rsidRPr="00931F11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6364190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9A271B" w:rsidRPr="00931F11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A271B" w:rsidRPr="003C7A98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9A271B" w:rsidRPr="003C7A98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A271B" w:rsidRPr="003504FA" w14:paraId="1A81AB9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3070FEC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C50F098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06DBEB7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5B77CE7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82AB20A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62292A1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Tolgfors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035698F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8FCF3AA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768FB4F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ECAF9F7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B1C85EA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1AF6EBA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21AF2E1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04A54F2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5E42B5A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>
              <w:rPr>
                <w:snapToGrid w:val="0"/>
                <w:sz w:val="22"/>
                <w:szCs w:val="22"/>
              </w:rPr>
              <w:t>Dibrani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5F65429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EA9BA2D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47F7473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4A307ABB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607AB59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005850B4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2A181CD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4531F2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571CC2B6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5118EF4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C9A0F18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0566983D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423F866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D41E110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BEB0F09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68A02CD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7133325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3ACB2ED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4286ED6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4A3DE4F3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358DBBA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48D0775C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363F861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2F26029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12D0693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36E2EE8" w:rsidR="009A271B" w:rsidRPr="00931F11" w:rsidRDefault="00931F11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075FECD3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47B363E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74F386E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60D0BA9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2379497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534A568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3D84FDEE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079DC8F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FBA71A0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20E5B65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050350C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EA6083A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BD4F38D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6B14F23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29671B6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63905B76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6B143EB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6C014435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411A5CB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A271B" w:rsidRPr="003504FA" w14:paraId="7DD1CCE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9A271B" w:rsidRPr="003504FA" w:rsidRDefault="009A271B" w:rsidP="009A271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7A28E88" w:rsidR="009A271B" w:rsidRPr="00931F11" w:rsidRDefault="009A271B" w:rsidP="009A271B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412341D" w:rsidR="009A271B" w:rsidRPr="003C7A98" w:rsidRDefault="009A271B" w:rsidP="009A271B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9A271B" w:rsidRPr="003504FA" w:rsidRDefault="009A271B" w:rsidP="009A27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A271B" w:rsidRPr="003504FA" w:rsidRDefault="009A271B" w:rsidP="009A271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A271B" w:rsidRPr="003504FA" w:rsidRDefault="009A271B" w:rsidP="009A271B">
            <w:pPr>
              <w:rPr>
                <w:sz w:val="20"/>
              </w:rPr>
            </w:pPr>
          </w:p>
        </w:tc>
      </w:tr>
      <w:tr w:rsidR="00931F11" w:rsidRPr="003504FA" w14:paraId="2761AC9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1FFFACED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9660E6E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1F8AF98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53D32410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B448042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29AE68C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61B6ABB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5DF925D6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6266591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683D013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A2D75FC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38ECD3C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49D24F67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D1405F5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2C378C5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43D0ED7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43577CD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6561443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56F2193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241A740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443A8A8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2367EB95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7BBA096E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0BFEEE6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3DC428E" w:rsidR="00931F11" w:rsidRPr="00931F11" w:rsidRDefault="00931F11" w:rsidP="00931F11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2B08B03B" w:rsidR="00931F11" w:rsidRPr="003C7A98" w:rsidRDefault="00931F11" w:rsidP="00931F1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6C66DAF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4B6DA0D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931F11" w:rsidRPr="003504FA" w:rsidRDefault="00931F11" w:rsidP="00931F1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931F11" w:rsidRPr="003504FA" w:rsidRDefault="00931F11" w:rsidP="00931F1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559F871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931F11" w:rsidRPr="003504FA" w:rsidRDefault="00931F11" w:rsidP="00931F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931F11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931F11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931F11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931F11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931F11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931F11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931F11" w:rsidRPr="003504FA" w:rsidRDefault="00931F11" w:rsidP="00931F1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931F11" w:rsidRPr="003504FA" w:rsidRDefault="00931F11" w:rsidP="00931F1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931F11" w:rsidRPr="003504FA" w:rsidRDefault="00931F11" w:rsidP="00931F1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931F11" w:rsidRPr="003504FA" w:rsidRDefault="00931F11" w:rsidP="00931F11">
            <w:pPr>
              <w:rPr>
                <w:sz w:val="20"/>
              </w:rPr>
            </w:pPr>
          </w:p>
        </w:tc>
      </w:tr>
      <w:tr w:rsidR="00931F11" w:rsidRPr="003504FA" w14:paraId="3598EAD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31F11" w:rsidRPr="003504FA" w14:paraId="2B2B18F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931F11" w:rsidRPr="003504FA" w:rsidRDefault="00931F11" w:rsidP="00931F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89F2" w14:textId="77777777" w:rsidR="004B1E84" w:rsidRDefault="004B1E84" w:rsidP="00286A5C">
      <w:r>
        <w:separator/>
      </w:r>
    </w:p>
  </w:endnote>
  <w:endnote w:type="continuationSeparator" w:id="0">
    <w:p w14:paraId="24171D46" w14:textId="77777777" w:rsidR="004B1E84" w:rsidRDefault="004B1E8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DBF7" w14:textId="77777777" w:rsidR="004B1E84" w:rsidRDefault="004B1E84" w:rsidP="00286A5C">
      <w:r>
        <w:separator/>
      </w:r>
    </w:p>
  </w:footnote>
  <w:footnote w:type="continuationSeparator" w:id="0">
    <w:p w14:paraId="0EB423C8" w14:textId="77777777" w:rsidR="004B1E84" w:rsidRDefault="004B1E8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D05A9036"/>
    <w:lvl w:ilvl="0" w:tplc="0C1842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0CC4"/>
    <w:multiLevelType w:val="hybridMultilevel"/>
    <w:tmpl w:val="D6C247D4"/>
    <w:lvl w:ilvl="0" w:tplc="341C9B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22F6E"/>
    <w:multiLevelType w:val="hybridMultilevel"/>
    <w:tmpl w:val="B1BCF484"/>
    <w:lvl w:ilvl="0" w:tplc="645A71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6FA6"/>
    <w:multiLevelType w:val="hybridMultilevel"/>
    <w:tmpl w:val="9B1AB0A4"/>
    <w:lvl w:ilvl="0" w:tplc="4DE475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572B"/>
    <w:multiLevelType w:val="hybridMultilevel"/>
    <w:tmpl w:val="3524F998"/>
    <w:lvl w:ilvl="0" w:tplc="C8E0DE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163C"/>
    <w:multiLevelType w:val="hybridMultilevel"/>
    <w:tmpl w:val="E49A7E50"/>
    <w:lvl w:ilvl="0" w:tplc="3702A9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1FD5"/>
    <w:multiLevelType w:val="hybridMultilevel"/>
    <w:tmpl w:val="8D0C9016"/>
    <w:lvl w:ilvl="0" w:tplc="8BDAAD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6"/>
  </w:num>
  <w:num w:numId="9">
    <w:abstractNumId w:val="23"/>
  </w:num>
  <w:num w:numId="10">
    <w:abstractNumId w:val="13"/>
  </w:num>
  <w:num w:numId="11">
    <w:abstractNumId w:val="16"/>
  </w:num>
  <w:num w:numId="12">
    <w:abstractNumId w:val="31"/>
  </w:num>
  <w:num w:numId="13">
    <w:abstractNumId w:val="1"/>
  </w:num>
  <w:num w:numId="14">
    <w:abstractNumId w:val="9"/>
  </w:num>
  <w:num w:numId="15">
    <w:abstractNumId w:val="34"/>
  </w:num>
  <w:num w:numId="16">
    <w:abstractNumId w:val="33"/>
  </w:num>
  <w:num w:numId="17">
    <w:abstractNumId w:val="0"/>
  </w:num>
  <w:num w:numId="18">
    <w:abstractNumId w:val="42"/>
  </w:num>
  <w:num w:numId="19">
    <w:abstractNumId w:val="18"/>
  </w:num>
  <w:num w:numId="20">
    <w:abstractNumId w:val="17"/>
  </w:num>
  <w:num w:numId="21">
    <w:abstractNumId w:val="24"/>
  </w:num>
  <w:num w:numId="22">
    <w:abstractNumId w:val="5"/>
  </w:num>
  <w:num w:numId="23">
    <w:abstractNumId w:val="35"/>
  </w:num>
  <w:num w:numId="24">
    <w:abstractNumId w:val="35"/>
  </w:num>
  <w:num w:numId="25">
    <w:abstractNumId w:val="30"/>
  </w:num>
  <w:num w:numId="26">
    <w:abstractNumId w:val="43"/>
  </w:num>
  <w:num w:numId="27">
    <w:abstractNumId w:val="19"/>
  </w:num>
  <w:num w:numId="28">
    <w:abstractNumId w:val="27"/>
  </w:num>
  <w:num w:numId="29">
    <w:abstractNumId w:val="29"/>
  </w:num>
  <w:num w:numId="30">
    <w:abstractNumId w:val="26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0"/>
  </w:num>
  <w:num w:numId="35">
    <w:abstractNumId w:val="25"/>
  </w:num>
  <w:num w:numId="36">
    <w:abstractNumId w:val="37"/>
  </w:num>
  <w:num w:numId="37">
    <w:abstractNumId w:val="32"/>
  </w:num>
  <w:num w:numId="38">
    <w:abstractNumId w:val="4"/>
  </w:num>
  <w:num w:numId="39">
    <w:abstractNumId w:val="41"/>
  </w:num>
  <w:num w:numId="40">
    <w:abstractNumId w:val="14"/>
  </w:num>
  <w:num w:numId="41">
    <w:abstractNumId w:val="7"/>
  </w:num>
  <w:num w:numId="42">
    <w:abstractNumId w:val="22"/>
  </w:num>
  <w:num w:numId="43">
    <w:abstractNumId w:val="38"/>
  </w:num>
  <w:num w:numId="44">
    <w:abstractNumId w:val="39"/>
  </w:num>
  <w:num w:numId="45">
    <w:abstractNumId w:val="36"/>
  </w:num>
  <w:num w:numId="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37FC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08D7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01C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3C27"/>
    <w:rsid w:val="005240F1"/>
    <w:rsid w:val="00524252"/>
    <w:rsid w:val="005247BB"/>
    <w:rsid w:val="00530778"/>
    <w:rsid w:val="00531351"/>
    <w:rsid w:val="005315D0"/>
    <w:rsid w:val="0053267D"/>
    <w:rsid w:val="00534E9E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75791"/>
    <w:rsid w:val="00575A2C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23AC"/>
    <w:rsid w:val="005E2EA1"/>
    <w:rsid w:val="005E3D8A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5835"/>
    <w:rsid w:val="00686CFC"/>
    <w:rsid w:val="00686D4C"/>
    <w:rsid w:val="00687F50"/>
    <w:rsid w:val="00690780"/>
    <w:rsid w:val="00691DC4"/>
    <w:rsid w:val="006927BE"/>
    <w:rsid w:val="006958E2"/>
    <w:rsid w:val="006960B2"/>
    <w:rsid w:val="006961CD"/>
    <w:rsid w:val="006A01D8"/>
    <w:rsid w:val="006A08F5"/>
    <w:rsid w:val="006A128F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A81"/>
    <w:rsid w:val="008E1F4E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3EE3"/>
    <w:rsid w:val="00925EF5"/>
    <w:rsid w:val="0092661C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58F"/>
    <w:rsid w:val="00D3360C"/>
    <w:rsid w:val="00D33E32"/>
    <w:rsid w:val="00D35DC1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32</TotalTime>
  <Pages>3</Pages>
  <Words>496</Words>
  <Characters>2833</Characters>
  <Application>Microsoft Office Word</Application>
  <DocSecurity>0</DocSecurity>
  <Lines>1416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10</cp:revision>
  <cp:lastPrinted>2022-12-08T13:41:00Z</cp:lastPrinted>
  <dcterms:created xsi:type="dcterms:W3CDTF">2022-12-12T09:28:00Z</dcterms:created>
  <dcterms:modified xsi:type="dcterms:W3CDTF">2022-12-13T15:12:00Z</dcterms:modified>
</cp:coreProperties>
</file>