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9805A8DF6054531A72A2C602298B231"/>
        </w:placeholder>
        <w:text/>
      </w:sdtPr>
      <w:sdtEndPr/>
      <w:sdtContent>
        <w:p w:rsidRPr="009B062B" w:rsidR="00AF30DD" w:rsidP="00DA28CE" w:rsidRDefault="00AF30DD" w14:paraId="57101DD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de3068-5c14-482f-9e3a-cf9286ac7d35"/>
        <w:id w:val="1433093485"/>
        <w:lock w:val="sdtLocked"/>
      </w:sdtPr>
      <w:sdtEndPr/>
      <w:sdtContent>
        <w:p w:rsidR="00F12971" w:rsidRDefault="0017385C" w14:paraId="57101DE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prioritera landsbygden vid införande av självkörande 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E83209F36874334941963C42025FABD"/>
        </w:placeholder>
        <w:text/>
      </w:sdtPr>
      <w:sdtEndPr/>
      <w:sdtContent>
        <w:p w:rsidRPr="009B062B" w:rsidR="006D79C9" w:rsidP="00333E95" w:rsidRDefault="006D79C9" w14:paraId="57101DE1" w14:textId="77777777">
          <w:pPr>
            <w:pStyle w:val="Rubrik1"/>
          </w:pPr>
          <w:r>
            <w:t>Motivering</w:t>
          </w:r>
        </w:p>
      </w:sdtContent>
    </w:sdt>
    <w:p w:rsidRPr="002A531A" w:rsidR="005567D0" w:rsidP="002A531A" w:rsidRDefault="005567D0" w14:paraId="57101DE2" w14:textId="73DC82C0">
      <w:pPr>
        <w:pStyle w:val="Normalutanindragellerluft"/>
      </w:pPr>
      <w:r w:rsidRPr="002A531A">
        <w:t xml:space="preserve">Landsbygden blir genom sina långa avstånd beroende av vägburen trafik. Den rödgröna regeringens politik för vägarna lämnade mycket att önska, inte minst med tanke på att de i den senaste infrastrukturpropositionen nedprioriterade underhållet </w:t>
      </w:r>
      <w:r w:rsidRPr="002A531A" w:rsidR="00FD6846">
        <w:t>av</w:t>
      </w:r>
      <w:r w:rsidRPr="002A531A">
        <w:t xml:space="preserve"> våra vägar. Men också genom planer</w:t>
      </w:r>
      <w:r w:rsidRPr="002A531A" w:rsidR="00FD6846">
        <w:t>na på</w:t>
      </w:r>
      <w:r w:rsidRPr="002A531A">
        <w:t xml:space="preserve"> att införa en kilometerskatt som ännu inte har förverk</w:t>
      </w:r>
      <w:r w:rsidR="002A531A">
        <w:softHyphen/>
      </w:r>
      <w:r w:rsidRPr="002A531A">
        <w:t>ligats.</w:t>
      </w:r>
    </w:p>
    <w:p w:rsidRPr="00AE3FD6" w:rsidR="00AE3FD6" w:rsidP="00AE3FD6" w:rsidRDefault="00AE3FD6" w14:paraId="57101DE3" w14:textId="7E0B44B6">
      <w:r>
        <w:t>F</w:t>
      </w:r>
      <w:r w:rsidRPr="00AE3FD6">
        <w:t xml:space="preserve">ramväxten av </w:t>
      </w:r>
      <w:r>
        <w:t>självkörande fordon är</w:t>
      </w:r>
      <w:r w:rsidRPr="00AE3FD6">
        <w:t xml:space="preserve"> i hetluften. Tekniken är i princip färdig och här finns möjligheterna att kunna få ut tekniken i praktiken. Här delar jag </w:t>
      </w:r>
      <w:r w:rsidR="00FD6846">
        <w:t>L</w:t>
      </w:r>
      <w:r w:rsidRPr="00AE3FD6">
        <w:t>andsbygds</w:t>
      </w:r>
      <w:r w:rsidR="002A531A">
        <w:softHyphen/>
      </w:r>
      <w:r w:rsidRPr="00AE3FD6">
        <w:t>kommitténs mening om att landsbygden med sitt vägnät erbjuder bättre möjligheter för utvecklande av denna teknik. Kollektivtrafiken kan göras mer tillgänglig, vid sidan av samåkning och efterfrågestyrd trafik.</w:t>
      </w:r>
    </w:p>
    <w:p w:rsidRPr="00AE3FD6" w:rsidR="00AE3FD6" w:rsidP="00AE3FD6" w:rsidRDefault="00AE3FD6" w14:paraId="57101DE4" w14:textId="77777777">
      <w:r w:rsidRPr="00AE3FD6">
        <w:lastRenderedPageBreak/>
        <w:t>Beroende av lastbilstrafik är en viktig fråga för många företag på landsbygden, inte minst i våra skogslän. Självkörande lastbilar som trafikerar vägarna nattetid är också något som skulle kunna utveckla landsbygden och göra avstånden mindre.</w:t>
      </w:r>
    </w:p>
    <w:p w:rsidRPr="002A531A" w:rsidR="00AE3FD6" w:rsidP="002A531A" w:rsidRDefault="00AE3FD6" w14:paraId="57101DE5" w14:textId="77777777">
      <w:r w:rsidRPr="002A531A">
        <w:t>I enlighet med Landsbygdskommitténs ställningstagande anser jag att detta förslag bör beaktas.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7215182C2F4D6D88CDE246A6A927A6"/>
        </w:placeholder>
      </w:sdtPr>
      <w:sdtEndPr>
        <w:rPr>
          <w:i w:val="0"/>
          <w:noProof w:val="0"/>
        </w:rPr>
      </w:sdtEndPr>
      <w:sdtContent>
        <w:p w:rsidR="00B11326" w:rsidP="00B11326" w:rsidRDefault="00B11326" w14:paraId="57101DE7" w14:textId="77777777"/>
        <w:p w:rsidRPr="008E0FE2" w:rsidR="004801AC" w:rsidP="00B11326" w:rsidRDefault="002A531A" w14:paraId="57101DE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2E25" w:rsidRDefault="00F52E25" w14:paraId="57101DEC" w14:textId="77777777"/>
    <w:sectPr w:rsidR="00F52E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01DEE" w14:textId="77777777" w:rsidR="00AE3FD6" w:rsidRDefault="00AE3FD6" w:rsidP="000C1CAD">
      <w:pPr>
        <w:spacing w:line="240" w:lineRule="auto"/>
      </w:pPr>
      <w:r>
        <w:separator/>
      </w:r>
    </w:p>
  </w:endnote>
  <w:endnote w:type="continuationSeparator" w:id="0">
    <w:p w14:paraId="57101DEF" w14:textId="77777777" w:rsidR="00AE3FD6" w:rsidRDefault="00AE3F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1DF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1DF5" w14:textId="4E5D7EF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A53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01DEC" w14:textId="77777777" w:rsidR="00AE3FD6" w:rsidRDefault="00AE3FD6" w:rsidP="000C1CAD">
      <w:pPr>
        <w:spacing w:line="240" w:lineRule="auto"/>
      </w:pPr>
      <w:r>
        <w:separator/>
      </w:r>
    </w:p>
  </w:footnote>
  <w:footnote w:type="continuationSeparator" w:id="0">
    <w:p w14:paraId="57101DED" w14:textId="77777777" w:rsidR="00AE3FD6" w:rsidRDefault="00AE3F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7101DF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101DFF" wp14:anchorId="57101D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A531A" w14:paraId="57101E0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4C51C42BCA4C2F9097FBCAA24FDBB4"/>
                              </w:placeholder>
                              <w:text/>
                            </w:sdtPr>
                            <w:sdtEndPr/>
                            <w:sdtContent>
                              <w:r w:rsidR="00AE3FD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5A6965F8D440C2ACE0D9FF2CBF45AC"/>
                              </w:placeholder>
                              <w:text/>
                            </w:sdtPr>
                            <w:sdtEndPr/>
                            <w:sdtContent>
                              <w:r w:rsidR="007E00F4">
                                <w:t>1298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101DF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A531A" w14:paraId="57101E0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4C51C42BCA4C2F9097FBCAA24FDBB4"/>
                        </w:placeholder>
                        <w:text/>
                      </w:sdtPr>
                      <w:sdtEndPr/>
                      <w:sdtContent>
                        <w:r w:rsidR="00AE3FD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5A6965F8D440C2ACE0D9FF2CBF45AC"/>
                        </w:placeholder>
                        <w:text/>
                      </w:sdtPr>
                      <w:sdtEndPr/>
                      <w:sdtContent>
                        <w:r w:rsidR="007E00F4">
                          <w:t>1298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101DF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7101DF2" w14:textId="77777777">
    <w:pPr>
      <w:jc w:val="right"/>
    </w:pPr>
  </w:p>
  <w:p w:rsidR="00262EA3" w:rsidP="00776B74" w:rsidRDefault="00262EA3" w14:paraId="57101DF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A531A" w14:paraId="57101DF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101E01" wp14:anchorId="57101E0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A531A" w14:paraId="57101DF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3FD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E00F4">
          <w:t>1298</w:t>
        </w:r>
      </w:sdtContent>
    </w:sdt>
  </w:p>
  <w:p w:rsidRPr="008227B3" w:rsidR="00262EA3" w:rsidP="008227B3" w:rsidRDefault="002A531A" w14:paraId="57101DF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A531A" w14:paraId="57101DF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:2651</w:t>
        </w:r>
      </w:sdtContent>
    </w:sdt>
  </w:p>
  <w:p w:rsidR="00262EA3" w:rsidP="00E03A3D" w:rsidRDefault="002A531A" w14:paraId="57101DF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2313C" w14:paraId="57101DFB" w14:textId="31454503">
        <w:pPr>
          <w:pStyle w:val="FSHRub2"/>
        </w:pPr>
        <w:r>
          <w:t xml:space="preserve">Landsbygden och </w:t>
        </w:r>
        <w:r w:rsidR="007E00F4">
          <w:t xml:space="preserve">införande av självkörande fordon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101DF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E3F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5D4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85C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31A"/>
    <w:rsid w:val="002A5523"/>
    <w:rsid w:val="002A5E89"/>
    <w:rsid w:val="002A63C7"/>
    <w:rsid w:val="002A7116"/>
    <w:rsid w:val="002A7737"/>
    <w:rsid w:val="002B0830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7D0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C71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0F4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71F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167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FD6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326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0F7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13C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2971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E25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6846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101DDE"/>
  <w15:chartTrackingRefBased/>
  <w15:docId w15:val="{43A38182-67A3-4A5C-AA5A-4CE0BC9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805A8DF6054531A72A2C602298B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2B23E-0E6E-4BC8-B108-69353C902D62}"/>
      </w:docPartPr>
      <w:docPartBody>
        <w:p w:rsidR="006F530A" w:rsidRDefault="006F530A">
          <w:pPr>
            <w:pStyle w:val="29805A8DF6054531A72A2C602298B2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83209F36874334941963C42025F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4684D-D3D3-41DC-B61D-FBFD69B63F17}"/>
      </w:docPartPr>
      <w:docPartBody>
        <w:p w:rsidR="006F530A" w:rsidRDefault="006F530A">
          <w:pPr>
            <w:pStyle w:val="4E83209F36874334941963C42025FA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4C51C42BCA4C2F9097FBCAA24FD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9A49D-F030-4CE5-AFCD-110B91306B04}"/>
      </w:docPartPr>
      <w:docPartBody>
        <w:p w:rsidR="006F530A" w:rsidRDefault="006F530A">
          <w:pPr>
            <w:pStyle w:val="A24C51C42BCA4C2F9097FBCAA24FDB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5A6965F8D440C2ACE0D9FF2CBF4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EE1C4-5887-4A3E-AC3D-11F19300FAEA}"/>
      </w:docPartPr>
      <w:docPartBody>
        <w:p w:rsidR="006F530A" w:rsidRDefault="006F530A">
          <w:pPr>
            <w:pStyle w:val="285A6965F8D440C2ACE0D9FF2CBF45AC"/>
          </w:pPr>
          <w:r>
            <w:t xml:space="preserve"> </w:t>
          </w:r>
        </w:p>
      </w:docPartBody>
    </w:docPart>
    <w:docPart>
      <w:docPartPr>
        <w:name w:val="CA7215182C2F4D6D88CDE246A6A92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CC9B2-44D6-46BF-8B79-E70DBD31B2DD}"/>
      </w:docPartPr>
      <w:docPartBody>
        <w:p w:rsidR="002B270E" w:rsidRDefault="002B27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0A"/>
    <w:rsid w:val="002B270E"/>
    <w:rsid w:val="006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9805A8DF6054531A72A2C602298B231">
    <w:name w:val="29805A8DF6054531A72A2C602298B231"/>
  </w:style>
  <w:style w:type="paragraph" w:customStyle="1" w:styleId="608FFCC32AD344DE80594ADF125D6657">
    <w:name w:val="608FFCC32AD344DE80594ADF125D665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243161D80C34198A13F2A3DEEA8EFCE">
    <w:name w:val="C243161D80C34198A13F2A3DEEA8EFCE"/>
  </w:style>
  <w:style w:type="paragraph" w:customStyle="1" w:styleId="4E83209F36874334941963C42025FABD">
    <w:name w:val="4E83209F36874334941963C42025FABD"/>
  </w:style>
  <w:style w:type="paragraph" w:customStyle="1" w:styleId="30044904D1C64AA693246BE66A134AF7">
    <w:name w:val="30044904D1C64AA693246BE66A134AF7"/>
  </w:style>
  <w:style w:type="paragraph" w:customStyle="1" w:styleId="272E6890763240E4822B333F3591506C">
    <w:name w:val="272E6890763240E4822B333F3591506C"/>
  </w:style>
  <w:style w:type="paragraph" w:customStyle="1" w:styleId="A24C51C42BCA4C2F9097FBCAA24FDBB4">
    <w:name w:val="A24C51C42BCA4C2F9097FBCAA24FDBB4"/>
  </w:style>
  <w:style w:type="paragraph" w:customStyle="1" w:styleId="285A6965F8D440C2ACE0D9FF2CBF45AC">
    <w:name w:val="285A6965F8D440C2ACE0D9FF2CBF4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52D50-131C-43DA-B30D-CF1F4C0294B4}"/>
</file>

<file path=customXml/itemProps2.xml><?xml version="1.0" encoding="utf-8"?>
<ds:datastoreItem xmlns:ds="http://schemas.openxmlformats.org/officeDocument/2006/customXml" ds:itemID="{17950826-1084-47DC-8BB3-28EC9EF3251F}"/>
</file>

<file path=customXml/itemProps3.xml><?xml version="1.0" encoding="utf-8"?>
<ds:datastoreItem xmlns:ds="http://schemas.openxmlformats.org/officeDocument/2006/customXml" ds:itemID="{4685FC31-F057-410A-B44E-FFDB71C0E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1139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M1298 Prioritera landsbygden vid införande av självkörande fordon</vt:lpstr>
      <vt:lpstr>
      </vt:lpstr>
    </vt:vector>
  </TitlesOfParts>
  <Company>Sveriges riksdag</Company>
  <LinksUpToDate>false</LinksUpToDate>
  <CharactersWithSpaces>1317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