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45E5" w14:textId="77777777" w:rsidR="006E04A4" w:rsidRPr="00CD7560" w:rsidRDefault="00CC5771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107</w:t>
      </w:r>
      <w:bookmarkEnd w:id="1"/>
    </w:p>
    <w:p w14:paraId="0B0F45E6" w14:textId="77777777" w:rsidR="006E04A4" w:rsidRDefault="00CC5771">
      <w:pPr>
        <w:pStyle w:val="Datum"/>
        <w:outlineLvl w:val="0"/>
      </w:pPr>
      <w:bookmarkStart w:id="2" w:name="DocumentDate"/>
      <w:r>
        <w:t>Fredagen den 17 april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01AAC" w14:paraId="0B0F45EB" w14:textId="77777777" w:rsidTr="00E47117">
        <w:trPr>
          <w:cantSplit/>
        </w:trPr>
        <w:tc>
          <w:tcPr>
            <w:tcW w:w="454" w:type="dxa"/>
          </w:tcPr>
          <w:p w14:paraId="0B0F45E7" w14:textId="77777777" w:rsidR="006E04A4" w:rsidRDefault="00CC577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B0F45E8" w14:textId="77777777" w:rsidR="006E04A4" w:rsidRDefault="00CC577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B0F45E9" w14:textId="77777777" w:rsidR="006E04A4" w:rsidRDefault="00CC5771"/>
        </w:tc>
        <w:tc>
          <w:tcPr>
            <w:tcW w:w="7512" w:type="dxa"/>
          </w:tcPr>
          <w:p w14:paraId="0B0F45EA" w14:textId="77777777" w:rsidR="006E04A4" w:rsidRDefault="00CC577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B0F45EC" w14:textId="77777777" w:rsidR="006E04A4" w:rsidRDefault="00CC5771">
      <w:pPr>
        <w:pStyle w:val="StreckLngt"/>
      </w:pPr>
      <w:r>
        <w:tab/>
      </w:r>
    </w:p>
    <w:p w14:paraId="0B0F45ED" w14:textId="77777777" w:rsidR="00121B42" w:rsidRDefault="00CC5771" w:rsidP="00121B42">
      <w:pPr>
        <w:pStyle w:val="Blankrad"/>
      </w:pPr>
      <w:r>
        <w:t xml:space="preserve">      </w:t>
      </w:r>
    </w:p>
    <w:p w14:paraId="0B0F45EE" w14:textId="77777777" w:rsidR="00CF242C" w:rsidRDefault="00CC577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01AAC" w14:paraId="0B0F45F2" w14:textId="77777777" w:rsidTr="00055526">
        <w:trPr>
          <w:cantSplit/>
        </w:trPr>
        <w:tc>
          <w:tcPr>
            <w:tcW w:w="567" w:type="dxa"/>
          </w:tcPr>
          <w:p w14:paraId="0B0F45EF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5F0" w14:textId="77777777" w:rsidR="006E04A4" w:rsidRDefault="00CC577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B0F45F1" w14:textId="77777777" w:rsidR="006E04A4" w:rsidRDefault="00CC5771" w:rsidP="00C84F80">
            <w:pPr>
              <w:keepNext/>
            </w:pPr>
          </w:p>
        </w:tc>
      </w:tr>
      <w:tr w:rsidR="00001AAC" w14:paraId="0B0F45F6" w14:textId="77777777" w:rsidTr="00055526">
        <w:trPr>
          <w:cantSplit/>
        </w:trPr>
        <w:tc>
          <w:tcPr>
            <w:tcW w:w="567" w:type="dxa"/>
          </w:tcPr>
          <w:p w14:paraId="0B0F45F3" w14:textId="77777777" w:rsidR="001D7AF0" w:rsidRDefault="00CC577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B0F45F4" w14:textId="77777777" w:rsidR="006E04A4" w:rsidRDefault="00CC5771" w:rsidP="000326E3">
            <w:r>
              <w:t>Justering av protokoll från sammanträdet fredagen den 27 mars</w:t>
            </w:r>
          </w:p>
        </w:tc>
        <w:tc>
          <w:tcPr>
            <w:tcW w:w="2055" w:type="dxa"/>
          </w:tcPr>
          <w:p w14:paraId="0B0F45F5" w14:textId="77777777" w:rsidR="006E04A4" w:rsidRDefault="00CC5771" w:rsidP="00C84F80"/>
        </w:tc>
      </w:tr>
      <w:tr w:rsidR="00001AAC" w14:paraId="0B0F45FA" w14:textId="77777777" w:rsidTr="00055526">
        <w:trPr>
          <w:cantSplit/>
        </w:trPr>
        <w:tc>
          <w:tcPr>
            <w:tcW w:w="567" w:type="dxa"/>
          </w:tcPr>
          <w:p w14:paraId="0B0F45F7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5F8" w14:textId="77777777" w:rsidR="006E04A4" w:rsidRDefault="00CC5771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0B0F45F9" w14:textId="77777777" w:rsidR="006E04A4" w:rsidRDefault="00CC5771" w:rsidP="00C84F80">
            <w:pPr>
              <w:keepNext/>
            </w:pPr>
          </w:p>
        </w:tc>
      </w:tr>
      <w:tr w:rsidR="00001AAC" w14:paraId="0B0F45FE" w14:textId="77777777" w:rsidTr="00055526">
        <w:trPr>
          <w:cantSplit/>
        </w:trPr>
        <w:tc>
          <w:tcPr>
            <w:tcW w:w="567" w:type="dxa"/>
          </w:tcPr>
          <w:p w14:paraId="0B0F45FB" w14:textId="77777777" w:rsidR="001D7AF0" w:rsidRDefault="00CC577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B0F45FC" w14:textId="77777777" w:rsidR="006E04A4" w:rsidRDefault="00CC5771" w:rsidP="000326E3">
            <w:r>
              <w:t xml:space="preserve">Ulrika Heie (C) som ordförande i </w:t>
            </w:r>
            <w:r>
              <w:t>miljö- och jordbruksutskottet fr.o.m. den 16 april t.o.m. den 29 november under Kristina Yngwes (C) ledighet</w:t>
            </w:r>
          </w:p>
        </w:tc>
        <w:tc>
          <w:tcPr>
            <w:tcW w:w="2055" w:type="dxa"/>
          </w:tcPr>
          <w:p w14:paraId="0B0F45FD" w14:textId="77777777" w:rsidR="006E04A4" w:rsidRDefault="00CC5771" w:rsidP="00C84F80"/>
        </w:tc>
      </w:tr>
      <w:tr w:rsidR="00001AAC" w14:paraId="0B0F4602" w14:textId="77777777" w:rsidTr="00055526">
        <w:trPr>
          <w:cantSplit/>
        </w:trPr>
        <w:tc>
          <w:tcPr>
            <w:tcW w:w="567" w:type="dxa"/>
          </w:tcPr>
          <w:p w14:paraId="0B0F45FF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600" w14:textId="77777777" w:rsidR="006E04A4" w:rsidRDefault="00CC577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B0F4601" w14:textId="77777777" w:rsidR="006E04A4" w:rsidRDefault="00CC577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01AAC" w14:paraId="0B0F4606" w14:textId="77777777" w:rsidTr="00055526">
        <w:trPr>
          <w:cantSplit/>
        </w:trPr>
        <w:tc>
          <w:tcPr>
            <w:tcW w:w="567" w:type="dxa"/>
          </w:tcPr>
          <w:p w14:paraId="0B0F4603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604" w14:textId="77777777" w:rsidR="006E04A4" w:rsidRDefault="00CC5771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B0F4605" w14:textId="77777777" w:rsidR="006E04A4" w:rsidRDefault="00CC5771" w:rsidP="00C84F80">
            <w:pPr>
              <w:keepNext/>
            </w:pPr>
          </w:p>
        </w:tc>
      </w:tr>
      <w:tr w:rsidR="00001AAC" w14:paraId="0B0F460A" w14:textId="77777777" w:rsidTr="00055526">
        <w:trPr>
          <w:cantSplit/>
        </w:trPr>
        <w:tc>
          <w:tcPr>
            <w:tcW w:w="567" w:type="dxa"/>
          </w:tcPr>
          <w:p w14:paraId="0B0F4607" w14:textId="77777777" w:rsidR="001D7AF0" w:rsidRDefault="00CC577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B0F4608" w14:textId="77777777" w:rsidR="006E04A4" w:rsidRDefault="00CC5771" w:rsidP="000326E3">
            <w:r>
              <w:t>2019/20:157 Ett förtydligat statligt ansvar för vissa kärntekniska verksamheter</w:t>
            </w:r>
          </w:p>
        </w:tc>
        <w:tc>
          <w:tcPr>
            <w:tcW w:w="2055" w:type="dxa"/>
          </w:tcPr>
          <w:p w14:paraId="0B0F4609" w14:textId="77777777" w:rsidR="006E04A4" w:rsidRDefault="00CC5771" w:rsidP="00C84F80">
            <w:r>
              <w:t>FöU</w:t>
            </w:r>
          </w:p>
        </w:tc>
      </w:tr>
      <w:tr w:rsidR="00001AAC" w14:paraId="0B0F460E" w14:textId="77777777" w:rsidTr="00055526">
        <w:trPr>
          <w:cantSplit/>
        </w:trPr>
        <w:tc>
          <w:tcPr>
            <w:tcW w:w="567" w:type="dxa"/>
          </w:tcPr>
          <w:p w14:paraId="0B0F460B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60C" w14:textId="77777777" w:rsidR="006E04A4" w:rsidRDefault="00CC5771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B0F460D" w14:textId="77777777" w:rsidR="006E04A4" w:rsidRDefault="00CC5771" w:rsidP="00C84F80">
            <w:pPr>
              <w:keepNext/>
            </w:pPr>
          </w:p>
        </w:tc>
      </w:tr>
      <w:tr w:rsidR="00001AAC" w14:paraId="0B0F4612" w14:textId="77777777" w:rsidTr="00055526">
        <w:trPr>
          <w:cantSplit/>
        </w:trPr>
        <w:tc>
          <w:tcPr>
            <w:tcW w:w="567" w:type="dxa"/>
          </w:tcPr>
          <w:p w14:paraId="0B0F460F" w14:textId="77777777" w:rsidR="001D7AF0" w:rsidRDefault="00CC577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B0F4610" w14:textId="77777777" w:rsidR="006E04A4" w:rsidRDefault="00CC5771" w:rsidP="000326E3">
            <w:r>
              <w:t>2019/20:147 Riksrevisionens rapport om fri entré till statliga museer</w:t>
            </w:r>
          </w:p>
        </w:tc>
        <w:tc>
          <w:tcPr>
            <w:tcW w:w="2055" w:type="dxa"/>
          </w:tcPr>
          <w:p w14:paraId="0B0F4611" w14:textId="77777777" w:rsidR="006E04A4" w:rsidRDefault="00CC5771" w:rsidP="00C84F80">
            <w:r>
              <w:t>KrU</w:t>
            </w:r>
          </w:p>
        </w:tc>
      </w:tr>
      <w:tr w:rsidR="00001AAC" w14:paraId="0B0F4616" w14:textId="77777777" w:rsidTr="00055526">
        <w:trPr>
          <w:cantSplit/>
        </w:trPr>
        <w:tc>
          <w:tcPr>
            <w:tcW w:w="567" w:type="dxa"/>
          </w:tcPr>
          <w:p w14:paraId="0B0F4613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614" w14:textId="77777777" w:rsidR="006E04A4" w:rsidRDefault="00CC5771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B0F4615" w14:textId="77777777" w:rsidR="006E04A4" w:rsidRDefault="00CC5771" w:rsidP="00C84F80">
            <w:pPr>
              <w:keepNext/>
            </w:pPr>
          </w:p>
        </w:tc>
      </w:tr>
      <w:tr w:rsidR="00001AAC" w14:paraId="0B0F461A" w14:textId="77777777" w:rsidTr="00055526">
        <w:trPr>
          <w:cantSplit/>
        </w:trPr>
        <w:tc>
          <w:tcPr>
            <w:tcW w:w="567" w:type="dxa"/>
          </w:tcPr>
          <w:p w14:paraId="0B0F4617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618" w14:textId="77777777" w:rsidR="006E04A4" w:rsidRDefault="00CC5771" w:rsidP="000326E3">
            <w:pPr>
              <w:pStyle w:val="Motionsrubrik"/>
            </w:pPr>
            <w:r>
              <w:t>med anledning av prop. 2019/20:122 Ändrade mervärdesskatteregler vid e-handel mellan företag och konsumenter</w:t>
            </w:r>
          </w:p>
        </w:tc>
        <w:tc>
          <w:tcPr>
            <w:tcW w:w="2055" w:type="dxa"/>
          </w:tcPr>
          <w:p w14:paraId="0B0F4619" w14:textId="77777777" w:rsidR="006E04A4" w:rsidRDefault="00CC5771" w:rsidP="00C84F80">
            <w:pPr>
              <w:keepNext/>
            </w:pPr>
          </w:p>
        </w:tc>
      </w:tr>
      <w:tr w:rsidR="00001AAC" w14:paraId="0B0F461E" w14:textId="77777777" w:rsidTr="00055526">
        <w:trPr>
          <w:cantSplit/>
        </w:trPr>
        <w:tc>
          <w:tcPr>
            <w:tcW w:w="567" w:type="dxa"/>
          </w:tcPr>
          <w:p w14:paraId="0B0F461B" w14:textId="77777777" w:rsidR="001D7AF0" w:rsidRDefault="00CC577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B0F461C" w14:textId="77777777" w:rsidR="006E04A4" w:rsidRDefault="00CC5771" w:rsidP="000326E3">
            <w:r>
              <w:t xml:space="preserve">2019/20:3583 av Per Åsling m.fl. </w:t>
            </w:r>
            <w:r>
              <w:t>(C)</w:t>
            </w:r>
          </w:p>
        </w:tc>
        <w:tc>
          <w:tcPr>
            <w:tcW w:w="2055" w:type="dxa"/>
          </w:tcPr>
          <w:p w14:paraId="0B0F461D" w14:textId="77777777" w:rsidR="006E04A4" w:rsidRDefault="00CC5771" w:rsidP="00C84F80">
            <w:r>
              <w:t>SkU</w:t>
            </w:r>
          </w:p>
        </w:tc>
      </w:tr>
      <w:tr w:rsidR="00001AAC" w14:paraId="0B0F4622" w14:textId="77777777" w:rsidTr="00055526">
        <w:trPr>
          <w:cantSplit/>
        </w:trPr>
        <w:tc>
          <w:tcPr>
            <w:tcW w:w="567" w:type="dxa"/>
          </w:tcPr>
          <w:p w14:paraId="0B0F461F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620" w14:textId="77777777" w:rsidR="006E04A4" w:rsidRDefault="00CC5771" w:rsidP="000326E3">
            <w:pPr>
              <w:pStyle w:val="Motionsrubrik"/>
            </w:pPr>
            <w:r>
              <w:t>med anledning av prop. 2019/20:129 Effektivare hantering av häktningar och minskad isolering</w:t>
            </w:r>
          </w:p>
        </w:tc>
        <w:tc>
          <w:tcPr>
            <w:tcW w:w="2055" w:type="dxa"/>
          </w:tcPr>
          <w:p w14:paraId="0B0F4621" w14:textId="77777777" w:rsidR="006E04A4" w:rsidRDefault="00CC5771" w:rsidP="00C84F80">
            <w:pPr>
              <w:keepNext/>
            </w:pPr>
          </w:p>
        </w:tc>
      </w:tr>
      <w:tr w:rsidR="00001AAC" w14:paraId="0B0F4626" w14:textId="77777777" w:rsidTr="00055526">
        <w:trPr>
          <w:cantSplit/>
        </w:trPr>
        <w:tc>
          <w:tcPr>
            <w:tcW w:w="567" w:type="dxa"/>
          </w:tcPr>
          <w:p w14:paraId="0B0F4623" w14:textId="77777777" w:rsidR="001D7AF0" w:rsidRDefault="00CC577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B0F4624" w14:textId="77777777" w:rsidR="006E04A4" w:rsidRDefault="00CC5771" w:rsidP="000326E3">
            <w:r>
              <w:t>2019/20:3559 av Linda Westerlund Snecker m.fl. (V)</w:t>
            </w:r>
          </w:p>
        </w:tc>
        <w:tc>
          <w:tcPr>
            <w:tcW w:w="2055" w:type="dxa"/>
          </w:tcPr>
          <w:p w14:paraId="0B0F4625" w14:textId="77777777" w:rsidR="006E04A4" w:rsidRDefault="00CC5771" w:rsidP="00C84F80">
            <w:r>
              <w:t>JuU</w:t>
            </w:r>
          </w:p>
        </w:tc>
      </w:tr>
      <w:tr w:rsidR="00001AAC" w14:paraId="0B0F462A" w14:textId="77777777" w:rsidTr="00055526">
        <w:trPr>
          <w:cantSplit/>
        </w:trPr>
        <w:tc>
          <w:tcPr>
            <w:tcW w:w="567" w:type="dxa"/>
          </w:tcPr>
          <w:p w14:paraId="0B0F4627" w14:textId="77777777" w:rsidR="001D7AF0" w:rsidRDefault="00CC577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B0F4628" w14:textId="77777777" w:rsidR="006E04A4" w:rsidRDefault="00CC5771" w:rsidP="000326E3">
            <w:r>
              <w:t>2019/20:3585 av Johan Hedin (C)</w:t>
            </w:r>
          </w:p>
        </w:tc>
        <w:tc>
          <w:tcPr>
            <w:tcW w:w="2055" w:type="dxa"/>
          </w:tcPr>
          <w:p w14:paraId="0B0F4629" w14:textId="77777777" w:rsidR="006E04A4" w:rsidRDefault="00CC5771" w:rsidP="00C84F80">
            <w:r>
              <w:t>JuU</w:t>
            </w:r>
          </w:p>
        </w:tc>
      </w:tr>
      <w:tr w:rsidR="00001AAC" w14:paraId="0B0F462E" w14:textId="77777777" w:rsidTr="00055526">
        <w:trPr>
          <w:cantSplit/>
        </w:trPr>
        <w:tc>
          <w:tcPr>
            <w:tcW w:w="567" w:type="dxa"/>
          </w:tcPr>
          <w:p w14:paraId="0B0F462B" w14:textId="77777777" w:rsidR="001D7AF0" w:rsidRDefault="00CC577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B0F462C" w14:textId="77777777" w:rsidR="006E04A4" w:rsidRDefault="00CC5771" w:rsidP="000326E3">
            <w:r>
              <w:t>2019/20:3587 av Andreas Carlson m.fl. (KD)</w:t>
            </w:r>
          </w:p>
        </w:tc>
        <w:tc>
          <w:tcPr>
            <w:tcW w:w="2055" w:type="dxa"/>
          </w:tcPr>
          <w:p w14:paraId="0B0F462D" w14:textId="77777777" w:rsidR="006E04A4" w:rsidRDefault="00CC5771" w:rsidP="00C84F80">
            <w:r>
              <w:t>JuU</w:t>
            </w:r>
          </w:p>
        </w:tc>
      </w:tr>
      <w:tr w:rsidR="00001AAC" w14:paraId="0B0F4632" w14:textId="77777777" w:rsidTr="00055526">
        <w:trPr>
          <w:cantSplit/>
        </w:trPr>
        <w:tc>
          <w:tcPr>
            <w:tcW w:w="567" w:type="dxa"/>
          </w:tcPr>
          <w:p w14:paraId="0B0F462F" w14:textId="77777777" w:rsidR="001D7AF0" w:rsidRDefault="00CC577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B0F4630" w14:textId="77777777" w:rsidR="006E04A4" w:rsidRDefault="00CC5771" w:rsidP="000326E3">
            <w:r>
              <w:t>2019/20:3589 av Johan Forssell m.fl. (M)</w:t>
            </w:r>
          </w:p>
        </w:tc>
        <w:tc>
          <w:tcPr>
            <w:tcW w:w="2055" w:type="dxa"/>
          </w:tcPr>
          <w:p w14:paraId="0B0F4631" w14:textId="77777777" w:rsidR="006E04A4" w:rsidRDefault="00CC5771" w:rsidP="00C84F80">
            <w:r>
              <w:t>JuU</w:t>
            </w:r>
          </w:p>
        </w:tc>
      </w:tr>
    </w:tbl>
    <w:p w14:paraId="32CA89DB" w14:textId="77777777" w:rsidR="00CC5771" w:rsidRDefault="00CC5771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01AAC" w14:paraId="0B0F4636" w14:textId="77777777" w:rsidTr="00055526">
        <w:trPr>
          <w:cantSplit/>
        </w:trPr>
        <w:tc>
          <w:tcPr>
            <w:tcW w:w="567" w:type="dxa"/>
          </w:tcPr>
          <w:p w14:paraId="0B0F4633" w14:textId="76338D8E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634" w14:textId="77777777" w:rsidR="006E04A4" w:rsidRDefault="00CC5771" w:rsidP="000326E3">
            <w:pPr>
              <w:pStyle w:val="Motionsrubrik"/>
            </w:pPr>
            <w:r>
              <w:t>med anledning av prop. 2019/20:131 Ökat skydd mot hedersrelaterad brottslighet</w:t>
            </w:r>
          </w:p>
        </w:tc>
        <w:tc>
          <w:tcPr>
            <w:tcW w:w="2055" w:type="dxa"/>
          </w:tcPr>
          <w:p w14:paraId="0B0F4635" w14:textId="77777777" w:rsidR="006E04A4" w:rsidRDefault="00CC5771" w:rsidP="00C84F80">
            <w:pPr>
              <w:keepNext/>
            </w:pPr>
          </w:p>
        </w:tc>
      </w:tr>
      <w:tr w:rsidR="00001AAC" w14:paraId="0B0F463A" w14:textId="77777777" w:rsidTr="00055526">
        <w:trPr>
          <w:cantSplit/>
        </w:trPr>
        <w:tc>
          <w:tcPr>
            <w:tcW w:w="567" w:type="dxa"/>
          </w:tcPr>
          <w:p w14:paraId="0B0F4637" w14:textId="77777777" w:rsidR="001D7AF0" w:rsidRDefault="00CC577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B0F4638" w14:textId="77777777" w:rsidR="006E04A4" w:rsidRDefault="00CC5771" w:rsidP="000326E3">
            <w:r>
              <w:t>2019/20:3560 av Linda Westerlund Snecker m.fl. (V)</w:t>
            </w:r>
          </w:p>
        </w:tc>
        <w:tc>
          <w:tcPr>
            <w:tcW w:w="2055" w:type="dxa"/>
          </w:tcPr>
          <w:p w14:paraId="0B0F4639" w14:textId="77777777" w:rsidR="006E04A4" w:rsidRDefault="00CC5771" w:rsidP="00C84F80">
            <w:r>
              <w:t>JuU</w:t>
            </w:r>
          </w:p>
        </w:tc>
      </w:tr>
      <w:tr w:rsidR="00001AAC" w14:paraId="0B0F463E" w14:textId="77777777" w:rsidTr="00055526">
        <w:trPr>
          <w:cantSplit/>
        </w:trPr>
        <w:tc>
          <w:tcPr>
            <w:tcW w:w="567" w:type="dxa"/>
          </w:tcPr>
          <w:p w14:paraId="0B0F463B" w14:textId="77777777" w:rsidR="001D7AF0" w:rsidRDefault="00CC577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B0F463C" w14:textId="77777777" w:rsidR="006E04A4" w:rsidRDefault="00CC5771" w:rsidP="000326E3">
            <w:r>
              <w:t>2019/20:3586 av Adam Marttinen m.fl. (SD)</w:t>
            </w:r>
          </w:p>
        </w:tc>
        <w:tc>
          <w:tcPr>
            <w:tcW w:w="2055" w:type="dxa"/>
          </w:tcPr>
          <w:p w14:paraId="0B0F463D" w14:textId="77777777" w:rsidR="006E04A4" w:rsidRDefault="00CC5771" w:rsidP="00C84F80">
            <w:r>
              <w:t>JuU</w:t>
            </w:r>
          </w:p>
        </w:tc>
      </w:tr>
      <w:tr w:rsidR="00001AAC" w14:paraId="0B0F4642" w14:textId="77777777" w:rsidTr="00055526">
        <w:trPr>
          <w:cantSplit/>
        </w:trPr>
        <w:tc>
          <w:tcPr>
            <w:tcW w:w="567" w:type="dxa"/>
          </w:tcPr>
          <w:p w14:paraId="0B0F463F" w14:textId="77777777" w:rsidR="001D7AF0" w:rsidRDefault="00CC577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B0F4640" w14:textId="77777777" w:rsidR="006E04A4" w:rsidRDefault="00CC5771" w:rsidP="000326E3">
            <w:r>
              <w:t xml:space="preserve">2019/20:3588 av </w:t>
            </w:r>
            <w:r>
              <w:t>Johan Forssell m.fl. (M)</w:t>
            </w:r>
          </w:p>
        </w:tc>
        <w:tc>
          <w:tcPr>
            <w:tcW w:w="2055" w:type="dxa"/>
          </w:tcPr>
          <w:p w14:paraId="0B0F4641" w14:textId="77777777" w:rsidR="006E04A4" w:rsidRDefault="00CC5771" w:rsidP="00C84F80">
            <w:r>
              <w:t>JuU</w:t>
            </w:r>
          </w:p>
        </w:tc>
      </w:tr>
      <w:tr w:rsidR="00001AAC" w14:paraId="0B0F4646" w14:textId="77777777" w:rsidTr="00055526">
        <w:trPr>
          <w:cantSplit/>
        </w:trPr>
        <w:tc>
          <w:tcPr>
            <w:tcW w:w="567" w:type="dxa"/>
          </w:tcPr>
          <w:p w14:paraId="0B0F4643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644" w14:textId="77777777" w:rsidR="006E04A4" w:rsidRDefault="00CC5771" w:rsidP="000326E3">
            <w:pPr>
              <w:pStyle w:val="Motionsrubrik"/>
            </w:pPr>
            <w:r>
              <w:t>med anledning av skr. 2019/20:128 Riksrevisionens rapport om konsumentskyddet på det finansiella området</w:t>
            </w:r>
          </w:p>
        </w:tc>
        <w:tc>
          <w:tcPr>
            <w:tcW w:w="2055" w:type="dxa"/>
          </w:tcPr>
          <w:p w14:paraId="0B0F4645" w14:textId="77777777" w:rsidR="006E04A4" w:rsidRDefault="00CC5771" w:rsidP="00C84F80">
            <w:pPr>
              <w:keepNext/>
            </w:pPr>
          </w:p>
        </w:tc>
      </w:tr>
      <w:tr w:rsidR="00001AAC" w14:paraId="0B0F464A" w14:textId="77777777" w:rsidTr="00055526">
        <w:trPr>
          <w:cantSplit/>
        </w:trPr>
        <w:tc>
          <w:tcPr>
            <w:tcW w:w="567" w:type="dxa"/>
          </w:tcPr>
          <w:p w14:paraId="0B0F4647" w14:textId="77777777" w:rsidR="001D7AF0" w:rsidRDefault="00CC577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B0F4648" w14:textId="77777777" w:rsidR="006E04A4" w:rsidRDefault="00CC5771" w:rsidP="000326E3">
            <w:r>
              <w:t>2019/20:3584 av Angelica Lundberg m.fl. (SD)</w:t>
            </w:r>
          </w:p>
        </w:tc>
        <w:tc>
          <w:tcPr>
            <w:tcW w:w="2055" w:type="dxa"/>
          </w:tcPr>
          <w:p w14:paraId="0B0F4649" w14:textId="77777777" w:rsidR="006E04A4" w:rsidRDefault="00CC5771" w:rsidP="00C84F80">
            <w:r>
              <w:t>CU</w:t>
            </w:r>
          </w:p>
        </w:tc>
      </w:tr>
      <w:tr w:rsidR="00001AAC" w14:paraId="0B0F464E" w14:textId="77777777" w:rsidTr="00055526">
        <w:trPr>
          <w:cantSplit/>
        </w:trPr>
        <w:tc>
          <w:tcPr>
            <w:tcW w:w="567" w:type="dxa"/>
          </w:tcPr>
          <w:p w14:paraId="0B0F464B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64C" w14:textId="77777777" w:rsidR="006E04A4" w:rsidRDefault="00CC5771" w:rsidP="000326E3">
            <w:pPr>
              <w:pStyle w:val="Motionsrubrik"/>
            </w:pPr>
            <w:r>
              <w:t xml:space="preserve">med anledning av skr. 2019/20:141 Riksrevisionens rapport om </w:t>
            </w:r>
            <w:r>
              <w:t>valförfarandet</w:t>
            </w:r>
          </w:p>
        </w:tc>
        <w:tc>
          <w:tcPr>
            <w:tcW w:w="2055" w:type="dxa"/>
          </w:tcPr>
          <w:p w14:paraId="0B0F464D" w14:textId="77777777" w:rsidR="006E04A4" w:rsidRDefault="00CC5771" w:rsidP="00C84F80">
            <w:pPr>
              <w:keepNext/>
            </w:pPr>
          </w:p>
        </w:tc>
      </w:tr>
      <w:tr w:rsidR="00001AAC" w14:paraId="0B0F4652" w14:textId="77777777" w:rsidTr="00055526">
        <w:trPr>
          <w:cantSplit/>
        </w:trPr>
        <w:tc>
          <w:tcPr>
            <w:tcW w:w="567" w:type="dxa"/>
          </w:tcPr>
          <w:p w14:paraId="0B0F464F" w14:textId="77777777" w:rsidR="001D7AF0" w:rsidRDefault="00CC577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B0F4650" w14:textId="77777777" w:rsidR="006E04A4" w:rsidRDefault="00CC5771" w:rsidP="000326E3">
            <w:r>
              <w:t>2019/20:3580 av Matheus Enholm m.fl. (SD)</w:t>
            </w:r>
          </w:p>
        </w:tc>
        <w:tc>
          <w:tcPr>
            <w:tcW w:w="2055" w:type="dxa"/>
          </w:tcPr>
          <w:p w14:paraId="0B0F4651" w14:textId="77777777" w:rsidR="006E04A4" w:rsidRDefault="00CC5771" w:rsidP="00C84F80">
            <w:r>
              <w:t>KU</w:t>
            </w:r>
          </w:p>
        </w:tc>
      </w:tr>
      <w:tr w:rsidR="00001AAC" w14:paraId="0B0F4656" w14:textId="77777777" w:rsidTr="00055526">
        <w:trPr>
          <w:cantSplit/>
        </w:trPr>
        <w:tc>
          <w:tcPr>
            <w:tcW w:w="567" w:type="dxa"/>
          </w:tcPr>
          <w:p w14:paraId="0B0F4653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654" w14:textId="77777777" w:rsidR="006E04A4" w:rsidRDefault="00CC5771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B0F4655" w14:textId="77777777" w:rsidR="006E04A4" w:rsidRDefault="00CC5771" w:rsidP="00C84F80">
            <w:pPr>
              <w:keepNext/>
            </w:pPr>
          </w:p>
        </w:tc>
      </w:tr>
      <w:tr w:rsidR="00001AAC" w14:paraId="0B0F465A" w14:textId="77777777" w:rsidTr="00055526">
        <w:trPr>
          <w:cantSplit/>
        </w:trPr>
        <w:tc>
          <w:tcPr>
            <w:tcW w:w="567" w:type="dxa"/>
          </w:tcPr>
          <w:p w14:paraId="0B0F4657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658" w14:textId="77777777" w:rsidR="006E04A4" w:rsidRDefault="00CC5771" w:rsidP="000326E3">
            <w:pPr>
              <w:pStyle w:val="renderubrik"/>
            </w:pPr>
            <w:r>
              <w:t>Miljö- och klimatminister Isabella Lövin (MP)</w:t>
            </w:r>
          </w:p>
        </w:tc>
        <w:tc>
          <w:tcPr>
            <w:tcW w:w="2055" w:type="dxa"/>
          </w:tcPr>
          <w:p w14:paraId="0B0F4659" w14:textId="77777777" w:rsidR="006E04A4" w:rsidRDefault="00CC5771" w:rsidP="00C84F80">
            <w:pPr>
              <w:keepNext/>
            </w:pPr>
          </w:p>
        </w:tc>
      </w:tr>
      <w:tr w:rsidR="00001AAC" w14:paraId="0B0F465E" w14:textId="77777777" w:rsidTr="00055526">
        <w:trPr>
          <w:cantSplit/>
        </w:trPr>
        <w:tc>
          <w:tcPr>
            <w:tcW w:w="567" w:type="dxa"/>
          </w:tcPr>
          <w:p w14:paraId="0B0F465B" w14:textId="77777777" w:rsidR="001D7AF0" w:rsidRDefault="00CC577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B0F465C" w14:textId="77777777" w:rsidR="006E04A4" w:rsidRDefault="00CC5771" w:rsidP="000326E3">
            <w:r>
              <w:t>2019/20:385 av Jens Holm (V)</w:t>
            </w:r>
            <w:r>
              <w:br/>
              <w:t>Ursprungsmärkning av drivmedel</w:t>
            </w:r>
          </w:p>
        </w:tc>
        <w:tc>
          <w:tcPr>
            <w:tcW w:w="2055" w:type="dxa"/>
          </w:tcPr>
          <w:p w14:paraId="0B0F465D" w14:textId="77777777" w:rsidR="006E04A4" w:rsidRDefault="00CC5771" w:rsidP="00C84F80"/>
        </w:tc>
      </w:tr>
      <w:tr w:rsidR="00001AAC" w14:paraId="0B0F4662" w14:textId="77777777" w:rsidTr="00055526">
        <w:trPr>
          <w:cantSplit/>
        </w:trPr>
        <w:tc>
          <w:tcPr>
            <w:tcW w:w="567" w:type="dxa"/>
          </w:tcPr>
          <w:p w14:paraId="0B0F465F" w14:textId="77777777" w:rsidR="001D7AF0" w:rsidRDefault="00CC5771" w:rsidP="00C84F80">
            <w:pPr>
              <w:keepNext/>
            </w:pPr>
          </w:p>
        </w:tc>
        <w:tc>
          <w:tcPr>
            <w:tcW w:w="6663" w:type="dxa"/>
          </w:tcPr>
          <w:p w14:paraId="0B0F4660" w14:textId="77777777" w:rsidR="006E04A4" w:rsidRDefault="00CC5771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0B0F4661" w14:textId="77777777" w:rsidR="006E04A4" w:rsidRDefault="00CC5771" w:rsidP="00C84F80">
            <w:pPr>
              <w:keepNext/>
            </w:pPr>
          </w:p>
        </w:tc>
      </w:tr>
      <w:tr w:rsidR="00001AAC" w14:paraId="0B0F4666" w14:textId="77777777" w:rsidTr="00055526">
        <w:trPr>
          <w:cantSplit/>
        </w:trPr>
        <w:tc>
          <w:tcPr>
            <w:tcW w:w="567" w:type="dxa"/>
          </w:tcPr>
          <w:p w14:paraId="0B0F4663" w14:textId="77777777" w:rsidR="001D7AF0" w:rsidRDefault="00CC577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B0F4664" w14:textId="77777777" w:rsidR="006E04A4" w:rsidRDefault="00CC5771" w:rsidP="000326E3">
            <w:r>
              <w:t>2019/20:391 av Amineh Kakabaveh (-)</w:t>
            </w:r>
            <w:r>
              <w:br/>
              <w:t>Bostadskris till följd av coronakrisen</w:t>
            </w:r>
          </w:p>
        </w:tc>
        <w:tc>
          <w:tcPr>
            <w:tcW w:w="2055" w:type="dxa"/>
          </w:tcPr>
          <w:p w14:paraId="0B0F4665" w14:textId="77777777" w:rsidR="006E04A4" w:rsidRDefault="00CC5771" w:rsidP="00C84F80"/>
        </w:tc>
      </w:tr>
    </w:tbl>
    <w:p w14:paraId="0B0F4667" w14:textId="77777777" w:rsidR="00517888" w:rsidRPr="00F221DA" w:rsidRDefault="00CC5771" w:rsidP="00137840">
      <w:pPr>
        <w:pStyle w:val="Blankrad"/>
      </w:pPr>
      <w:r>
        <w:t xml:space="preserve">     </w:t>
      </w:r>
    </w:p>
    <w:p w14:paraId="0B0F4668" w14:textId="77777777" w:rsidR="00121B42" w:rsidRDefault="00CC5771" w:rsidP="00121B42">
      <w:pPr>
        <w:pStyle w:val="Blankrad"/>
      </w:pPr>
      <w:r>
        <w:t xml:space="preserve">     </w:t>
      </w:r>
    </w:p>
    <w:p w14:paraId="0B0F4669" w14:textId="77777777" w:rsidR="006E04A4" w:rsidRPr="00F221DA" w:rsidRDefault="00CC577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01AAC" w14:paraId="0B0F466C" w14:textId="77777777" w:rsidTr="00D774A8">
        <w:tc>
          <w:tcPr>
            <w:tcW w:w="567" w:type="dxa"/>
          </w:tcPr>
          <w:p w14:paraId="0B0F466A" w14:textId="77777777" w:rsidR="00D774A8" w:rsidRDefault="00CC5771">
            <w:pPr>
              <w:pStyle w:val="IngenText"/>
            </w:pPr>
          </w:p>
        </w:tc>
        <w:tc>
          <w:tcPr>
            <w:tcW w:w="8718" w:type="dxa"/>
          </w:tcPr>
          <w:p w14:paraId="0B0F466B" w14:textId="77777777" w:rsidR="00D774A8" w:rsidRDefault="00CC577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B0F466D" w14:textId="77777777" w:rsidR="006E04A4" w:rsidRPr="00852BA1" w:rsidRDefault="00CC577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F467F" w14:textId="77777777" w:rsidR="00000000" w:rsidRDefault="00CC5771">
      <w:pPr>
        <w:spacing w:line="240" w:lineRule="auto"/>
      </w:pPr>
      <w:r>
        <w:separator/>
      </w:r>
    </w:p>
  </w:endnote>
  <w:endnote w:type="continuationSeparator" w:id="0">
    <w:p w14:paraId="0B0F4681" w14:textId="77777777" w:rsidR="00000000" w:rsidRDefault="00CC5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4673" w14:textId="77777777" w:rsidR="00BE217A" w:rsidRDefault="00CC57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4674" w14:textId="77777777" w:rsidR="00D73249" w:rsidRDefault="00CC577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B0F4675" w14:textId="77777777" w:rsidR="00D73249" w:rsidRDefault="00CC57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4679" w14:textId="77777777" w:rsidR="00D73249" w:rsidRDefault="00CC577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B0F467A" w14:textId="77777777" w:rsidR="00D73249" w:rsidRDefault="00CC5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467B" w14:textId="77777777" w:rsidR="00000000" w:rsidRDefault="00CC5771">
      <w:pPr>
        <w:spacing w:line="240" w:lineRule="auto"/>
      </w:pPr>
      <w:r>
        <w:separator/>
      </w:r>
    </w:p>
  </w:footnote>
  <w:footnote w:type="continuationSeparator" w:id="0">
    <w:p w14:paraId="0B0F467D" w14:textId="77777777" w:rsidR="00000000" w:rsidRDefault="00CC5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466E" w14:textId="77777777" w:rsidR="00BE217A" w:rsidRDefault="00CC57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466F" w14:textId="77777777" w:rsidR="00D73249" w:rsidRDefault="00CC577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17 april 2020</w:t>
    </w:r>
    <w:r>
      <w:fldChar w:fldCharType="end"/>
    </w:r>
  </w:p>
  <w:p w14:paraId="0B0F4670" w14:textId="77777777" w:rsidR="00D73249" w:rsidRDefault="00CC577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0F4671" w14:textId="77777777" w:rsidR="00D73249" w:rsidRDefault="00CC5771"/>
  <w:p w14:paraId="0B0F4672" w14:textId="77777777" w:rsidR="00D73249" w:rsidRDefault="00CC57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4676" w14:textId="77777777" w:rsidR="00D73249" w:rsidRDefault="00CC577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B0F467B" wp14:editId="0B0F467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F4677" w14:textId="77777777" w:rsidR="00D73249" w:rsidRDefault="00CC5771" w:rsidP="00BE217A">
    <w:pPr>
      <w:pStyle w:val="Dokumentrubrik"/>
      <w:spacing w:after="360"/>
    </w:pPr>
    <w:r>
      <w:t>Föredragningslista</w:t>
    </w:r>
  </w:p>
  <w:p w14:paraId="0B0F4678" w14:textId="77777777" w:rsidR="00D73249" w:rsidRDefault="00CC57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1AA36B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68EB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0B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BE6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1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69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94E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0F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0A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01AAC"/>
    <w:rsid w:val="00001AAC"/>
    <w:rsid w:val="00C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45E5"/>
  <w15:docId w15:val="{82A7031B-8ABD-4E4A-A08B-1C0B94F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2020-04-17</SAFIR_Sammantradesdatum_Doc>
    <SAFIR_SammantradeID xmlns="C07A1A6C-0B19-41D9-BDF8-F523BA3921EB">210a8858-cb14-4d9d-8962-072db78532ab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C0852292-02DC-4409-98D9-DE3A6FCD334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B54E4FE2-36AB-414C-915B-E42C2F5F73E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268</Words>
  <Characters>1610</Characters>
  <Application>Microsoft Office Word</Application>
  <DocSecurity>0</DocSecurity>
  <Lines>123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2020-04-16T13:22:00Z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