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6F1C58">
      <w:pPr>
        <w:rPr>
          <w:sz w:val="20"/>
        </w:rPr>
      </w:pPr>
    </w:p>
    <w:p w14:paraId="4EBBFDC0" w14:textId="77777777" w:rsidR="0050083A" w:rsidRPr="009C2227" w:rsidRDefault="0050083A" w:rsidP="006F1C58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6F1C58">
      <w:pPr>
        <w:rPr>
          <w:sz w:val="20"/>
        </w:rPr>
      </w:pPr>
    </w:p>
    <w:p w14:paraId="4060C239" w14:textId="77777777" w:rsidR="00CA7639" w:rsidRPr="00CA7639" w:rsidRDefault="00CA7639" w:rsidP="006F1C58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6F1C58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67E5B17C" w:rsidR="00CA7639" w:rsidRPr="00CA7639" w:rsidRDefault="00CA7639" w:rsidP="006F1C58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UTSKOTTSSAMMANTRÄDE </w:t>
            </w:r>
            <w:r w:rsidRPr="00AC112C">
              <w:rPr>
                <w:b/>
                <w:sz w:val="20"/>
              </w:rPr>
              <w:t>20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3</w:t>
            </w:r>
            <w:r w:rsidRPr="00AC112C">
              <w:rPr>
                <w:b/>
                <w:sz w:val="20"/>
              </w:rPr>
              <w:t>/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4</w:t>
            </w:r>
            <w:r w:rsidRPr="00AC112C">
              <w:rPr>
                <w:b/>
                <w:sz w:val="20"/>
              </w:rPr>
              <w:t>:</w:t>
            </w:r>
            <w:r w:rsidR="005229E2">
              <w:rPr>
                <w:b/>
                <w:sz w:val="20"/>
              </w:rPr>
              <w:t>3</w:t>
            </w:r>
            <w:r w:rsidR="00AA2DD0">
              <w:rPr>
                <w:b/>
                <w:sz w:val="20"/>
              </w:rPr>
              <w:t>5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2B977B1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D87355">
              <w:rPr>
                <w:sz w:val="20"/>
              </w:rPr>
              <w:t>4</w:t>
            </w:r>
            <w:r w:rsidRPr="00CA7639">
              <w:rPr>
                <w:sz w:val="20"/>
              </w:rPr>
              <w:t>–</w:t>
            </w:r>
            <w:proofErr w:type="gramStart"/>
            <w:r w:rsidR="00D87355">
              <w:rPr>
                <w:sz w:val="20"/>
              </w:rPr>
              <w:t>0</w:t>
            </w:r>
            <w:r w:rsidR="00143BA6">
              <w:rPr>
                <w:sz w:val="20"/>
              </w:rPr>
              <w:t>5</w:t>
            </w:r>
            <w:r w:rsidR="00C4366B">
              <w:rPr>
                <w:sz w:val="20"/>
              </w:rPr>
              <w:t>-</w:t>
            </w:r>
            <w:r w:rsidR="00AA2DD0">
              <w:rPr>
                <w:sz w:val="20"/>
              </w:rPr>
              <w:t>16</w:t>
            </w:r>
            <w:proofErr w:type="gramEnd"/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59B896E3" w14:textId="7D3ACD8C" w:rsidR="00185056" w:rsidRPr="00C8013B" w:rsidRDefault="00AA2DD0" w:rsidP="006F1C58">
            <w:pPr>
              <w:rPr>
                <w:sz w:val="20"/>
              </w:rPr>
            </w:pPr>
            <w:r>
              <w:rPr>
                <w:sz w:val="20"/>
              </w:rPr>
              <w:t>09</w:t>
            </w:r>
            <w:r w:rsidR="000250B0" w:rsidRPr="00CC2066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="000250B0" w:rsidRPr="00CC2066">
              <w:rPr>
                <w:sz w:val="20"/>
              </w:rPr>
              <w:t>0</w:t>
            </w:r>
            <w:r w:rsidR="00CA7639" w:rsidRPr="00CC2066">
              <w:rPr>
                <w:sz w:val="20"/>
              </w:rPr>
              <w:t>–</w:t>
            </w:r>
            <w:r w:rsidR="00D562AA" w:rsidRPr="00D562AA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="009B18FC" w:rsidRPr="00D562AA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="00D562AA">
              <w:rPr>
                <w:sz w:val="20"/>
              </w:rPr>
              <w:t>0</w:t>
            </w:r>
            <w:r w:rsidR="00C96110">
              <w:rPr>
                <w:sz w:val="20"/>
              </w:rPr>
              <w:br/>
            </w:r>
          </w:p>
          <w:p w14:paraId="50C019E7" w14:textId="35579B5B" w:rsidR="0088578A" w:rsidRPr="002E5DCC" w:rsidRDefault="0088578A" w:rsidP="006F1C58">
            <w:pPr>
              <w:rPr>
                <w:sz w:val="20"/>
                <w:highlight w:val="yellow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64C6080D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Se bilaga</w:t>
            </w:r>
            <w:r w:rsidR="003B012E">
              <w:rPr>
                <w:sz w:val="20"/>
              </w:rPr>
              <w:t xml:space="preserve"> </w:t>
            </w:r>
          </w:p>
        </w:tc>
      </w:tr>
    </w:tbl>
    <w:p w14:paraId="1CB81FBC" w14:textId="05B75A47" w:rsidR="00564B32" w:rsidRDefault="00564B32" w:rsidP="006F1C58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6F1C58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6F1C58">
      <w:pPr>
        <w:tabs>
          <w:tab w:val="left" w:pos="960"/>
        </w:tabs>
        <w:rPr>
          <w:sz w:val="20"/>
        </w:rPr>
      </w:pPr>
    </w:p>
    <w:p w14:paraId="2DA231B4" w14:textId="6FF527E1" w:rsidR="00380F30" w:rsidRDefault="00380F30" w:rsidP="006F1C58">
      <w:pPr>
        <w:tabs>
          <w:tab w:val="left" w:pos="960"/>
        </w:tabs>
        <w:rPr>
          <w:sz w:val="20"/>
        </w:rPr>
      </w:pPr>
    </w:p>
    <w:p w14:paraId="2B07CE30" w14:textId="77777777" w:rsidR="00A13EC6" w:rsidRDefault="00A13EC6" w:rsidP="006F1C58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6F1C58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6F1C58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5229E2" w:rsidRPr="0013710D" w14:paraId="5EE986B3" w14:textId="77777777" w:rsidTr="00BC1EF7">
        <w:trPr>
          <w:trHeight w:val="884"/>
        </w:trPr>
        <w:tc>
          <w:tcPr>
            <w:tcW w:w="567" w:type="dxa"/>
          </w:tcPr>
          <w:p w14:paraId="44DEA2D2" w14:textId="6D84FADA" w:rsidR="005229E2" w:rsidRPr="00CC1C68" w:rsidRDefault="005229E2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1C68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4717DA6C" w14:textId="5D93852A" w:rsidR="005229E2" w:rsidRPr="001D40FD" w:rsidRDefault="00AA2DD0" w:rsidP="001D40FD">
            <w:pPr>
              <w:rPr>
                <w:b/>
              </w:rPr>
            </w:pPr>
            <w:r>
              <w:rPr>
                <w:b/>
              </w:rPr>
              <w:t>Organisationen för säkerhet och samarbete i Europa (UU12)</w:t>
            </w:r>
          </w:p>
          <w:p w14:paraId="1F6E19FC" w14:textId="77777777" w:rsidR="001D40FD" w:rsidRPr="001D40FD" w:rsidRDefault="001D40FD" w:rsidP="001D40FD">
            <w:pPr>
              <w:rPr>
                <w:b/>
              </w:rPr>
            </w:pPr>
          </w:p>
          <w:p w14:paraId="5526FA68" w14:textId="7ECC0521" w:rsidR="005229E2" w:rsidRDefault="001D40FD" w:rsidP="005229E2">
            <w:pPr>
              <w:rPr>
                <w:bCs/>
              </w:rPr>
            </w:pPr>
            <w:r w:rsidRPr="001D40FD">
              <w:rPr>
                <w:bCs/>
              </w:rPr>
              <w:t>Utskottet fortsatte beredningen av skrivelse 2023/24:</w:t>
            </w:r>
            <w:r w:rsidR="00AA2DD0">
              <w:rPr>
                <w:bCs/>
              </w:rPr>
              <w:t>3</w:t>
            </w:r>
            <w:r w:rsidRPr="001D40FD">
              <w:rPr>
                <w:bCs/>
              </w:rPr>
              <w:t>5</w:t>
            </w:r>
            <w:r w:rsidR="00AA2DD0">
              <w:rPr>
                <w:bCs/>
              </w:rPr>
              <w:t>, redogörelse 2023/</w:t>
            </w:r>
            <w:proofErr w:type="gramStart"/>
            <w:r w:rsidR="00AA2DD0">
              <w:rPr>
                <w:bCs/>
              </w:rPr>
              <w:t>24:OSSE</w:t>
            </w:r>
            <w:proofErr w:type="gramEnd"/>
            <w:r w:rsidR="00AA2DD0">
              <w:rPr>
                <w:bCs/>
              </w:rPr>
              <w:t>1</w:t>
            </w:r>
            <w:r w:rsidRPr="001D40FD">
              <w:rPr>
                <w:bCs/>
              </w:rPr>
              <w:t xml:space="preserve"> och motioner.</w:t>
            </w:r>
          </w:p>
          <w:p w14:paraId="2B4475B7" w14:textId="7C64BBB4" w:rsidR="001D40FD" w:rsidRDefault="001D40FD" w:rsidP="005229E2">
            <w:pPr>
              <w:rPr>
                <w:bCs/>
              </w:rPr>
            </w:pPr>
          </w:p>
          <w:p w14:paraId="73A87947" w14:textId="00DC5DC8" w:rsidR="001D40FD" w:rsidRDefault="001D40FD" w:rsidP="001D40FD">
            <w:pPr>
              <w:rPr>
                <w:bCs/>
              </w:rPr>
            </w:pPr>
            <w:r>
              <w:rPr>
                <w:bCs/>
              </w:rPr>
              <w:t>Utskottet justerade betänkande 2023/</w:t>
            </w:r>
            <w:proofErr w:type="gramStart"/>
            <w:r>
              <w:rPr>
                <w:bCs/>
              </w:rPr>
              <w:t>24:UU</w:t>
            </w:r>
            <w:proofErr w:type="gramEnd"/>
            <w:r>
              <w:rPr>
                <w:bCs/>
              </w:rPr>
              <w:t>1</w:t>
            </w:r>
            <w:r w:rsidR="00AA2DD0">
              <w:rPr>
                <w:bCs/>
              </w:rPr>
              <w:t>2</w:t>
            </w:r>
            <w:r>
              <w:rPr>
                <w:bCs/>
              </w:rPr>
              <w:t>.</w:t>
            </w:r>
          </w:p>
          <w:p w14:paraId="3F81DA82" w14:textId="022C415E" w:rsidR="001D40FD" w:rsidRDefault="001D40FD" w:rsidP="005229E2">
            <w:pPr>
              <w:rPr>
                <w:bCs/>
              </w:rPr>
            </w:pPr>
          </w:p>
          <w:p w14:paraId="0102C9F4" w14:textId="0496FFFF" w:rsidR="001D40FD" w:rsidRDefault="001D40FD" w:rsidP="001D40FD">
            <w:pPr>
              <w:rPr>
                <w:bCs/>
              </w:rPr>
            </w:pPr>
            <w:r w:rsidRPr="00825A00">
              <w:rPr>
                <w:bCs/>
              </w:rPr>
              <w:t xml:space="preserve">S-, </w:t>
            </w:r>
            <w:r w:rsidR="00AA2DD0">
              <w:rPr>
                <w:bCs/>
              </w:rPr>
              <w:t>SD</w:t>
            </w:r>
            <w:proofErr w:type="gramStart"/>
            <w:r>
              <w:rPr>
                <w:bCs/>
              </w:rPr>
              <w:t>-,</w:t>
            </w:r>
            <w:r w:rsidRPr="00825A00">
              <w:rPr>
                <w:bCs/>
              </w:rPr>
              <w:t>V</w:t>
            </w:r>
            <w:proofErr w:type="gramEnd"/>
            <w:r w:rsidRPr="00825A00">
              <w:rPr>
                <w:bCs/>
              </w:rPr>
              <w:t xml:space="preserve">- och </w:t>
            </w:r>
            <w:r w:rsidR="00AA2DD0">
              <w:rPr>
                <w:bCs/>
              </w:rPr>
              <w:t>MP</w:t>
            </w:r>
            <w:r w:rsidRPr="00825A00">
              <w:rPr>
                <w:bCs/>
              </w:rPr>
              <w:t>-leda</w:t>
            </w:r>
            <w:r>
              <w:rPr>
                <w:bCs/>
              </w:rPr>
              <w:t>möterna anmälde reservationer.</w:t>
            </w:r>
          </w:p>
          <w:p w14:paraId="2C193A97" w14:textId="7E170BA7" w:rsidR="001D40FD" w:rsidRPr="005229E2" w:rsidRDefault="001D40FD" w:rsidP="00AA2DD0">
            <w:pPr>
              <w:rPr>
                <w:bCs/>
              </w:rPr>
            </w:pPr>
          </w:p>
        </w:tc>
      </w:tr>
      <w:tr w:rsidR="009B18FC" w:rsidRPr="003F199A" w14:paraId="07DC9D8D" w14:textId="77777777" w:rsidTr="00BC1EF7">
        <w:trPr>
          <w:trHeight w:val="884"/>
        </w:trPr>
        <w:tc>
          <w:tcPr>
            <w:tcW w:w="567" w:type="dxa"/>
          </w:tcPr>
          <w:p w14:paraId="26DEBFD3" w14:textId="09378823" w:rsidR="009B18FC" w:rsidRPr="00CC1C68" w:rsidRDefault="009B18FC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1C68">
              <w:rPr>
                <w:b/>
                <w:snapToGrid w:val="0"/>
                <w:szCs w:val="24"/>
              </w:rPr>
              <w:t xml:space="preserve">§ </w:t>
            </w:r>
            <w:r w:rsidR="005229E2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  <w:shd w:val="clear" w:color="auto" w:fill="auto"/>
          </w:tcPr>
          <w:p w14:paraId="36244F6E" w14:textId="77777777" w:rsidR="001D40FD" w:rsidRDefault="001D40FD" w:rsidP="001D40FD">
            <w:pPr>
              <w:rPr>
                <w:b/>
              </w:rPr>
            </w:pPr>
            <w:r>
              <w:rPr>
                <w:b/>
              </w:rPr>
              <w:t>Nordiskt samarbete inklusive Arktis (UU4)</w:t>
            </w:r>
            <w:r>
              <w:rPr>
                <w:b/>
              </w:rPr>
              <w:br/>
            </w:r>
          </w:p>
          <w:p w14:paraId="2A07F0C0" w14:textId="77777777" w:rsidR="001D40FD" w:rsidRDefault="001D40FD" w:rsidP="001D40FD">
            <w:pPr>
              <w:rPr>
                <w:bCs/>
              </w:rPr>
            </w:pPr>
            <w:r w:rsidRPr="005229E2">
              <w:rPr>
                <w:bCs/>
              </w:rPr>
              <w:t xml:space="preserve">Utskottet </w:t>
            </w:r>
            <w:r>
              <w:rPr>
                <w:bCs/>
              </w:rPr>
              <w:t>fortsatte beredningen av skrivelse 2023/24:90, redogörelse 2023/24:NR1 och motioner.</w:t>
            </w:r>
          </w:p>
          <w:p w14:paraId="0DABBBA9" w14:textId="77777777" w:rsidR="001D40FD" w:rsidRDefault="001D40FD" w:rsidP="001D40FD">
            <w:pPr>
              <w:rPr>
                <w:bCs/>
              </w:rPr>
            </w:pPr>
          </w:p>
          <w:p w14:paraId="104B07EE" w14:textId="7355F7D6" w:rsidR="001D40FD" w:rsidRDefault="003F199A" w:rsidP="001D40FD">
            <w:pPr>
              <w:rPr>
                <w:bCs/>
              </w:rPr>
            </w:pPr>
            <w:r>
              <w:rPr>
                <w:bCs/>
              </w:rPr>
              <w:t>Utskottet justerade betänkande 2023/</w:t>
            </w:r>
            <w:proofErr w:type="gramStart"/>
            <w:r>
              <w:rPr>
                <w:bCs/>
              </w:rPr>
              <w:t>24:UU</w:t>
            </w:r>
            <w:proofErr w:type="gramEnd"/>
            <w:r>
              <w:rPr>
                <w:bCs/>
              </w:rPr>
              <w:t>4.</w:t>
            </w:r>
          </w:p>
          <w:p w14:paraId="4411C9DF" w14:textId="797A5709" w:rsidR="003F199A" w:rsidRDefault="003F199A" w:rsidP="001D40FD">
            <w:pPr>
              <w:rPr>
                <w:bCs/>
              </w:rPr>
            </w:pPr>
          </w:p>
          <w:p w14:paraId="6569EB1B" w14:textId="1D1332D3" w:rsidR="003F199A" w:rsidRDefault="003F199A" w:rsidP="001D40FD">
            <w:pPr>
              <w:rPr>
                <w:bCs/>
              </w:rPr>
            </w:pPr>
            <w:r w:rsidRPr="003F199A">
              <w:rPr>
                <w:bCs/>
              </w:rPr>
              <w:t>S-, SD, V-, C- och MP-leda</w:t>
            </w:r>
            <w:r>
              <w:rPr>
                <w:bCs/>
              </w:rPr>
              <w:t xml:space="preserve">möterna anmälde reservationer. </w:t>
            </w:r>
          </w:p>
          <w:p w14:paraId="0491929C" w14:textId="5FB228DC" w:rsidR="003F199A" w:rsidRDefault="003F199A" w:rsidP="001D40FD">
            <w:pPr>
              <w:rPr>
                <w:bCs/>
              </w:rPr>
            </w:pPr>
          </w:p>
          <w:p w14:paraId="50D676FB" w14:textId="0030EC3F" w:rsidR="003F199A" w:rsidRPr="003F199A" w:rsidRDefault="003F199A" w:rsidP="001D40FD">
            <w:pPr>
              <w:rPr>
                <w:bCs/>
              </w:rPr>
            </w:pPr>
            <w:r>
              <w:rPr>
                <w:bCs/>
              </w:rPr>
              <w:t>SD-ledamöterna anmälde ett särskilt yttrande.</w:t>
            </w:r>
          </w:p>
          <w:p w14:paraId="4A71B940" w14:textId="4EA0CA46" w:rsidR="005229E2" w:rsidRPr="003F199A" w:rsidRDefault="005229E2" w:rsidP="005229E2">
            <w:pPr>
              <w:rPr>
                <w:b/>
              </w:rPr>
            </w:pPr>
          </w:p>
        </w:tc>
      </w:tr>
      <w:tr w:rsidR="00D562AA" w:rsidRPr="0013710D" w14:paraId="73BF8043" w14:textId="77777777" w:rsidTr="00BC1EF7">
        <w:trPr>
          <w:trHeight w:val="884"/>
        </w:trPr>
        <w:tc>
          <w:tcPr>
            <w:tcW w:w="567" w:type="dxa"/>
          </w:tcPr>
          <w:p w14:paraId="76DC618E" w14:textId="6D9B08C8" w:rsidR="00D562AA" w:rsidRPr="00CC1C68" w:rsidRDefault="00D562AA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9236D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  <w:shd w:val="clear" w:color="auto" w:fill="auto"/>
          </w:tcPr>
          <w:p w14:paraId="25E95A50" w14:textId="7843293D" w:rsidR="00D562AA" w:rsidRDefault="003F199A" w:rsidP="006F1C58">
            <w:pPr>
              <w:rPr>
                <w:b/>
              </w:rPr>
            </w:pPr>
            <w:r>
              <w:rPr>
                <w:b/>
              </w:rPr>
              <w:t>Partnerskapsavtal mellan Europeiska unionen och dess medlemsstater och medlemmarna i Organisationen för stater i Afrika, Karibien och Stillahavsområdet (UU17)</w:t>
            </w:r>
          </w:p>
          <w:p w14:paraId="7944AA97" w14:textId="77777777" w:rsidR="001D40FD" w:rsidRDefault="001D40FD" w:rsidP="006F1C58">
            <w:pPr>
              <w:rPr>
                <w:b/>
              </w:rPr>
            </w:pPr>
          </w:p>
          <w:p w14:paraId="229EAA57" w14:textId="44501977" w:rsidR="006075F8" w:rsidRDefault="003F199A" w:rsidP="006075F8">
            <w:r>
              <w:t>Utskottet fortsatte beredningen av proposition 2023/24:95.</w:t>
            </w:r>
          </w:p>
          <w:p w14:paraId="4FEDD4B4" w14:textId="7205DB7F" w:rsidR="003F199A" w:rsidRDefault="003F199A" w:rsidP="006075F8"/>
          <w:p w14:paraId="65C29CBB" w14:textId="6C1B07B5" w:rsidR="003F199A" w:rsidRDefault="003F199A" w:rsidP="006075F8">
            <w:r>
              <w:t>Utskottet justerade betänkande 2023/</w:t>
            </w:r>
            <w:proofErr w:type="gramStart"/>
            <w:r>
              <w:t>24:UU</w:t>
            </w:r>
            <w:proofErr w:type="gramEnd"/>
            <w:r>
              <w:t>17.</w:t>
            </w:r>
          </w:p>
          <w:p w14:paraId="6403A961" w14:textId="7B85ED8A" w:rsidR="003F199A" w:rsidRDefault="003F199A" w:rsidP="006075F8"/>
          <w:p w14:paraId="5BF6B846" w14:textId="1CE033A8" w:rsidR="003F199A" w:rsidRDefault="003F199A" w:rsidP="006075F8">
            <w:r>
              <w:t>V-ledamoten anmälde ett särskilt yttrande.</w:t>
            </w:r>
          </w:p>
          <w:p w14:paraId="7F978B14" w14:textId="344C5909" w:rsidR="006075F8" w:rsidRPr="006075F8" w:rsidRDefault="006075F8" w:rsidP="006075F8">
            <w:r>
              <w:t xml:space="preserve"> </w:t>
            </w:r>
          </w:p>
        </w:tc>
      </w:tr>
      <w:tr w:rsidR="00196458" w:rsidRPr="00825A00" w14:paraId="5C6F477F" w14:textId="77777777" w:rsidTr="00BC1EF7">
        <w:trPr>
          <w:trHeight w:val="884"/>
        </w:trPr>
        <w:tc>
          <w:tcPr>
            <w:tcW w:w="567" w:type="dxa"/>
          </w:tcPr>
          <w:p w14:paraId="36DD1D72" w14:textId="781D0E2F" w:rsidR="00196458" w:rsidRDefault="00196458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562AA">
              <w:rPr>
                <w:b/>
                <w:snapToGrid w:val="0"/>
                <w:szCs w:val="24"/>
              </w:rPr>
              <w:t>4</w:t>
            </w:r>
            <w:r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6947" w:type="dxa"/>
            <w:shd w:val="clear" w:color="auto" w:fill="auto"/>
          </w:tcPr>
          <w:p w14:paraId="2341A55C" w14:textId="78890B70" w:rsidR="00196458" w:rsidRDefault="00186214" w:rsidP="00F126A1">
            <w:pPr>
              <w:rPr>
                <w:b/>
              </w:rPr>
            </w:pPr>
            <w:r>
              <w:rPr>
                <w:b/>
              </w:rPr>
              <w:t>Strategisk exportkontroll 2023 – krigsmateriel och produkter med dubbla användningsområden (UU9)</w:t>
            </w:r>
            <w:r w:rsidR="00754AB8">
              <w:rPr>
                <w:b/>
              </w:rPr>
              <w:br/>
            </w:r>
          </w:p>
          <w:p w14:paraId="19736CA3" w14:textId="189CD228" w:rsidR="00825A00" w:rsidRDefault="00A7293C" w:rsidP="00E506B6">
            <w:pPr>
              <w:rPr>
                <w:bCs/>
              </w:rPr>
            </w:pPr>
            <w:r>
              <w:rPr>
                <w:bCs/>
              </w:rPr>
              <w:t>Utskotte</w:t>
            </w:r>
            <w:r w:rsidR="007C7B10">
              <w:rPr>
                <w:bCs/>
              </w:rPr>
              <w:t>t</w:t>
            </w:r>
            <w:r>
              <w:rPr>
                <w:bCs/>
              </w:rPr>
              <w:t xml:space="preserve"> </w:t>
            </w:r>
            <w:r w:rsidR="007D7FB1">
              <w:rPr>
                <w:bCs/>
              </w:rPr>
              <w:t>fortsatte</w:t>
            </w:r>
            <w:r w:rsidR="00E506B6">
              <w:rPr>
                <w:bCs/>
              </w:rPr>
              <w:t xml:space="preserve"> beredningen av</w:t>
            </w:r>
            <w:r w:rsidR="00186214">
              <w:rPr>
                <w:bCs/>
              </w:rPr>
              <w:t xml:space="preserve"> skrivelse 2023/24:114 och</w:t>
            </w:r>
            <w:r w:rsidR="00E506B6">
              <w:rPr>
                <w:bCs/>
              </w:rPr>
              <w:t xml:space="preserve"> motioner.</w:t>
            </w:r>
          </w:p>
          <w:p w14:paraId="57ED084C" w14:textId="3B643D80" w:rsidR="00E506B6" w:rsidRDefault="00E506B6" w:rsidP="00E506B6">
            <w:pPr>
              <w:rPr>
                <w:bCs/>
              </w:rPr>
            </w:pPr>
          </w:p>
          <w:p w14:paraId="0F9834F0" w14:textId="052B4152" w:rsidR="00E506B6" w:rsidRDefault="00E506B6" w:rsidP="00E506B6">
            <w:pPr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67758C1A" w14:textId="238CACD2" w:rsidR="00A40680" w:rsidRDefault="00A40680" w:rsidP="00E506B6">
            <w:pPr>
              <w:rPr>
                <w:bCs/>
              </w:rPr>
            </w:pPr>
          </w:p>
          <w:p w14:paraId="66CEB2ED" w14:textId="77777777" w:rsidR="00A40680" w:rsidRDefault="00A40680" w:rsidP="00E506B6">
            <w:pPr>
              <w:rPr>
                <w:bCs/>
              </w:rPr>
            </w:pPr>
          </w:p>
          <w:p w14:paraId="20D904D1" w14:textId="409A7AFA" w:rsidR="000A6D9E" w:rsidRDefault="000A6D9E" w:rsidP="00E506B6">
            <w:pPr>
              <w:rPr>
                <w:bCs/>
              </w:rPr>
            </w:pPr>
          </w:p>
          <w:p w14:paraId="5BBF7EC6" w14:textId="2D768E91" w:rsidR="005229E2" w:rsidRPr="00825A00" w:rsidRDefault="005229E2" w:rsidP="00754AB8">
            <w:pPr>
              <w:rPr>
                <w:bCs/>
              </w:rPr>
            </w:pPr>
          </w:p>
        </w:tc>
      </w:tr>
      <w:tr w:rsidR="00A40680" w:rsidRPr="00825A00" w14:paraId="39379729" w14:textId="77777777" w:rsidTr="00BC1EF7">
        <w:trPr>
          <w:trHeight w:val="884"/>
        </w:trPr>
        <w:tc>
          <w:tcPr>
            <w:tcW w:w="567" w:type="dxa"/>
          </w:tcPr>
          <w:p w14:paraId="0034DD3B" w14:textId="60BFAD6D" w:rsidR="00A40680" w:rsidRDefault="00A40680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5</w:t>
            </w:r>
          </w:p>
        </w:tc>
        <w:tc>
          <w:tcPr>
            <w:tcW w:w="6947" w:type="dxa"/>
            <w:shd w:val="clear" w:color="auto" w:fill="auto"/>
          </w:tcPr>
          <w:p w14:paraId="590DE445" w14:textId="77777777" w:rsidR="00A40680" w:rsidRDefault="00A40680" w:rsidP="00F126A1">
            <w:pPr>
              <w:rPr>
                <w:b/>
              </w:rPr>
            </w:pPr>
            <w:r>
              <w:rPr>
                <w:b/>
              </w:rPr>
              <w:t>Vissa säkerhetspolitiska frågor (UU11)</w:t>
            </w:r>
          </w:p>
          <w:p w14:paraId="2E599A0C" w14:textId="77777777" w:rsidR="00A40680" w:rsidRDefault="00A40680" w:rsidP="00F126A1">
            <w:pPr>
              <w:rPr>
                <w:b/>
              </w:rPr>
            </w:pPr>
          </w:p>
          <w:p w14:paraId="31A87B3F" w14:textId="77777777" w:rsidR="00A40680" w:rsidRPr="00A40680" w:rsidRDefault="00A40680" w:rsidP="00F126A1">
            <w:pPr>
              <w:rPr>
                <w:bCs/>
              </w:rPr>
            </w:pPr>
            <w:r w:rsidRPr="00A40680">
              <w:rPr>
                <w:bCs/>
              </w:rPr>
              <w:t>Utskottet fortsatte beredningen av motioner.</w:t>
            </w:r>
          </w:p>
          <w:p w14:paraId="6618C8F5" w14:textId="77777777" w:rsidR="00A40680" w:rsidRPr="00A40680" w:rsidRDefault="00A40680" w:rsidP="00F126A1">
            <w:pPr>
              <w:rPr>
                <w:bCs/>
              </w:rPr>
            </w:pPr>
          </w:p>
          <w:p w14:paraId="1BFA6DAC" w14:textId="77777777" w:rsidR="00A40680" w:rsidRPr="00A40680" w:rsidRDefault="00A40680" w:rsidP="00F126A1">
            <w:pPr>
              <w:rPr>
                <w:bCs/>
              </w:rPr>
            </w:pPr>
            <w:r w:rsidRPr="00A40680">
              <w:rPr>
                <w:bCs/>
              </w:rPr>
              <w:t>Ärendet bordlades.</w:t>
            </w:r>
          </w:p>
          <w:p w14:paraId="0717DAF5" w14:textId="2C0020E3" w:rsidR="00A40680" w:rsidRDefault="00A40680" w:rsidP="00F126A1">
            <w:pPr>
              <w:rPr>
                <w:b/>
              </w:rPr>
            </w:pPr>
          </w:p>
        </w:tc>
      </w:tr>
      <w:tr w:rsidR="001F587E" w:rsidRPr="00825A00" w14:paraId="5AE6FFAF" w14:textId="77777777" w:rsidTr="00BC1EF7">
        <w:trPr>
          <w:trHeight w:val="884"/>
        </w:trPr>
        <w:tc>
          <w:tcPr>
            <w:tcW w:w="567" w:type="dxa"/>
          </w:tcPr>
          <w:p w14:paraId="0177FA39" w14:textId="53D28364" w:rsidR="001F587E" w:rsidRDefault="001F587E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  <w:shd w:val="clear" w:color="auto" w:fill="auto"/>
          </w:tcPr>
          <w:p w14:paraId="064D1FBE" w14:textId="77777777" w:rsidR="001F587E" w:rsidRDefault="001F587E" w:rsidP="00F126A1">
            <w:pPr>
              <w:rPr>
                <w:b/>
              </w:rPr>
            </w:pPr>
            <w:r>
              <w:rPr>
                <w:b/>
              </w:rPr>
              <w:t>Sveriges tillträde till vissa Natoavtal</w:t>
            </w:r>
          </w:p>
          <w:p w14:paraId="165E5215" w14:textId="77777777" w:rsidR="001F587E" w:rsidRDefault="001F587E" w:rsidP="00F126A1">
            <w:pPr>
              <w:rPr>
                <w:b/>
              </w:rPr>
            </w:pPr>
          </w:p>
          <w:p w14:paraId="52F505F0" w14:textId="77777777" w:rsidR="001F587E" w:rsidRDefault="001F587E" w:rsidP="00F126A1">
            <w:r>
              <w:t xml:space="preserve">Utskottet behandlade frågan om yttrande till försvarsutskottet över proposition 2023/24:133 och motioner. </w:t>
            </w:r>
          </w:p>
          <w:p w14:paraId="7C01824D" w14:textId="77777777" w:rsidR="001F587E" w:rsidRDefault="001F587E" w:rsidP="00F126A1"/>
          <w:p w14:paraId="612BA880" w14:textId="77777777" w:rsidR="001F587E" w:rsidRDefault="001F587E" w:rsidP="00F126A1">
            <w:r>
              <w:t xml:space="preserve">Utskottet beslutade att inte yttra sig. </w:t>
            </w:r>
          </w:p>
          <w:p w14:paraId="17AE4F16" w14:textId="77777777" w:rsidR="001F587E" w:rsidRDefault="001F587E" w:rsidP="00F126A1"/>
          <w:p w14:paraId="3F507603" w14:textId="62EC20AC" w:rsidR="001F587E" w:rsidRDefault="001F587E" w:rsidP="00F126A1">
            <w:r>
              <w:t>Denna paragraf förklarades omedelbart justerad.</w:t>
            </w:r>
          </w:p>
          <w:p w14:paraId="72C717BF" w14:textId="681D18E2" w:rsidR="001F587E" w:rsidRDefault="001F587E" w:rsidP="00F126A1">
            <w:pPr>
              <w:rPr>
                <w:b/>
              </w:rPr>
            </w:pPr>
          </w:p>
        </w:tc>
      </w:tr>
      <w:tr w:rsidR="00E00F5D" w:rsidRPr="00572546" w14:paraId="62FB2640" w14:textId="77777777" w:rsidTr="00BC1EF7">
        <w:trPr>
          <w:trHeight w:val="884"/>
        </w:trPr>
        <w:tc>
          <w:tcPr>
            <w:tcW w:w="567" w:type="dxa"/>
          </w:tcPr>
          <w:p w14:paraId="71386933" w14:textId="56319EC7" w:rsidR="00E00F5D" w:rsidRDefault="00E00F5D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7271D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  <w:shd w:val="clear" w:color="auto" w:fill="auto"/>
          </w:tcPr>
          <w:p w14:paraId="22F4622D" w14:textId="67D1FDDA" w:rsidR="007D7FB1" w:rsidRDefault="000D0683" w:rsidP="007D7FB1">
            <w:pPr>
              <w:rPr>
                <w:b/>
              </w:rPr>
            </w:pPr>
            <w:r>
              <w:rPr>
                <w:b/>
              </w:rPr>
              <w:t>Val av deputerade och suppleanter till sammansatt utrikes- och försvarsutskott</w:t>
            </w:r>
            <w:r w:rsidR="007D7FB1">
              <w:rPr>
                <w:b/>
              </w:rPr>
              <w:br/>
            </w:r>
          </w:p>
          <w:p w14:paraId="00EEEDE9" w14:textId="1105C018" w:rsidR="004543C9" w:rsidRDefault="007D7FB1" w:rsidP="000D0683">
            <w:r w:rsidRPr="00F06B94">
              <w:t xml:space="preserve">Utskottet </w:t>
            </w:r>
            <w:r w:rsidR="000D0683">
              <w:t>utsåg följande deputerade och suppleanter i det sammansatta utrikes- och försvarsutskottet.</w:t>
            </w:r>
          </w:p>
          <w:p w14:paraId="24A70C59" w14:textId="37916B94" w:rsidR="000D0683" w:rsidRDefault="000D0683" w:rsidP="000D0683"/>
          <w:p w14:paraId="60D8DDE9" w14:textId="1C6E7B68" w:rsidR="000D0683" w:rsidRPr="00A40680" w:rsidRDefault="000D0683" w:rsidP="000D0683">
            <w:r w:rsidRPr="00A40680">
              <w:rPr>
                <w:i/>
                <w:iCs/>
              </w:rPr>
              <w:t>Deputerade:</w:t>
            </w:r>
            <w:r w:rsidRPr="00A40680">
              <w:t xml:space="preserve"> Aron Emilsson (SD), Morgan Johansson (S), </w:t>
            </w:r>
            <w:r w:rsidR="00A40680">
              <w:t xml:space="preserve">Alexandra Völker (S), </w:t>
            </w:r>
            <w:r w:rsidR="00A40680" w:rsidRPr="00A40680">
              <w:t>Margareta Cederfelt (M), Ann-Sofie Alm (M), Håkan Sve</w:t>
            </w:r>
            <w:r w:rsidR="00A40680">
              <w:t>nneling (V), Magnus Berntsson (KD) och Kerstin Lundgren (C)</w:t>
            </w:r>
          </w:p>
          <w:p w14:paraId="4D34D43F" w14:textId="7EBF5BAF" w:rsidR="00A40680" w:rsidRPr="00A40680" w:rsidRDefault="00A40680" w:rsidP="000D0683"/>
          <w:p w14:paraId="0E2D50DF" w14:textId="60F5F27D" w:rsidR="00A40680" w:rsidRDefault="00A40680" w:rsidP="000D0683">
            <w:pPr>
              <w:rPr>
                <w:lang w:val="en-GB"/>
              </w:rPr>
            </w:pPr>
            <w:proofErr w:type="spellStart"/>
            <w:r w:rsidRPr="00A40680">
              <w:rPr>
                <w:i/>
                <w:iCs/>
                <w:lang w:val="en-GB"/>
              </w:rPr>
              <w:t>Suppleanter</w:t>
            </w:r>
            <w:proofErr w:type="spellEnd"/>
            <w:r w:rsidRPr="00A40680">
              <w:rPr>
                <w:i/>
                <w:iCs/>
                <w:lang w:val="en-GB"/>
              </w:rPr>
              <w:t>:</w:t>
            </w:r>
            <w:r w:rsidRPr="00A40680">
              <w:rPr>
                <w:lang w:val="en-GB"/>
              </w:rPr>
              <w:t xml:space="preserve"> Markus Wiechel (SD), O</w:t>
            </w:r>
            <w:r>
              <w:rPr>
                <w:lang w:val="en-GB"/>
              </w:rPr>
              <w:t>lle Thorell (S), Linnéa Wickman (S), Joar Forssell (L), Tomas Eneroth (S), John E Weinerhall (M), Jacob Risberg (MP), Stefan Olsson (M) och Hans Wallmark (M).</w:t>
            </w:r>
          </w:p>
          <w:p w14:paraId="56648325" w14:textId="69080532" w:rsidR="00572546" w:rsidRDefault="00572546" w:rsidP="000D0683">
            <w:pPr>
              <w:rPr>
                <w:lang w:val="en-GB"/>
              </w:rPr>
            </w:pPr>
          </w:p>
          <w:p w14:paraId="73BC386F" w14:textId="08EEE143" w:rsidR="00572546" w:rsidRPr="00572546" w:rsidRDefault="00572546" w:rsidP="000D0683">
            <w:r w:rsidRPr="00572546">
              <w:t>Denna paragra</w:t>
            </w:r>
            <w:r>
              <w:t>f</w:t>
            </w:r>
            <w:r w:rsidRPr="00572546">
              <w:t xml:space="preserve"> förklarades omedelbart j</w:t>
            </w:r>
            <w:r>
              <w:t>usterad.</w:t>
            </w:r>
          </w:p>
          <w:p w14:paraId="1C28C430" w14:textId="427A8C30" w:rsidR="00754AB8" w:rsidRPr="00572546" w:rsidRDefault="00754AB8" w:rsidP="00F126A1">
            <w:pPr>
              <w:rPr>
                <w:bCs/>
              </w:rPr>
            </w:pPr>
          </w:p>
        </w:tc>
      </w:tr>
      <w:tr w:rsidR="008D58DB" w:rsidRPr="00572546" w14:paraId="5455E610" w14:textId="77777777" w:rsidTr="00BC1EF7">
        <w:trPr>
          <w:trHeight w:val="884"/>
        </w:trPr>
        <w:tc>
          <w:tcPr>
            <w:tcW w:w="567" w:type="dxa"/>
          </w:tcPr>
          <w:p w14:paraId="6FF4EFAF" w14:textId="023F16CD" w:rsidR="008D58DB" w:rsidRDefault="008D58DB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7271D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  <w:shd w:val="clear" w:color="auto" w:fill="auto"/>
          </w:tcPr>
          <w:p w14:paraId="7EA39DAC" w14:textId="77777777" w:rsidR="008D58DB" w:rsidRDefault="008D58DB" w:rsidP="007D7FB1">
            <w:pPr>
              <w:rPr>
                <w:b/>
              </w:rPr>
            </w:pPr>
            <w:r>
              <w:rPr>
                <w:b/>
              </w:rPr>
              <w:t>Inkomna handlingar med anledning av DCA-avtalet</w:t>
            </w:r>
          </w:p>
          <w:p w14:paraId="1756755F" w14:textId="77777777" w:rsidR="008D58DB" w:rsidRDefault="008D58DB" w:rsidP="007D7FB1">
            <w:pPr>
              <w:rPr>
                <w:b/>
              </w:rPr>
            </w:pPr>
          </w:p>
          <w:p w14:paraId="40F11E67" w14:textId="77777777" w:rsidR="008D58DB" w:rsidRPr="008D58DB" w:rsidRDefault="008D58DB" w:rsidP="007D7FB1">
            <w:pPr>
              <w:rPr>
                <w:bCs/>
              </w:rPr>
            </w:pPr>
            <w:r w:rsidRPr="008D58DB">
              <w:rPr>
                <w:bCs/>
              </w:rPr>
              <w:t>Utskottet beslutade att informera det sammansatta utrikes- och försvarsutskottet om inkomna handlingar med anledning av DCA-avtalet.</w:t>
            </w:r>
          </w:p>
          <w:p w14:paraId="229BF6C0" w14:textId="37332A78" w:rsidR="008D58DB" w:rsidRDefault="008D58DB" w:rsidP="007D7FB1">
            <w:pPr>
              <w:rPr>
                <w:b/>
              </w:rPr>
            </w:pPr>
          </w:p>
        </w:tc>
      </w:tr>
      <w:tr w:rsidR="00D128FE" w:rsidRPr="004B367D" w14:paraId="118113E2" w14:textId="77777777" w:rsidTr="00BC1EF7">
        <w:trPr>
          <w:trHeight w:val="884"/>
        </w:trPr>
        <w:tc>
          <w:tcPr>
            <w:tcW w:w="567" w:type="dxa"/>
          </w:tcPr>
          <w:p w14:paraId="280BA3CC" w14:textId="2AF5F418" w:rsidR="00D128FE" w:rsidRDefault="00D128FE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7271D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  <w:shd w:val="clear" w:color="auto" w:fill="auto"/>
          </w:tcPr>
          <w:p w14:paraId="51988865" w14:textId="77777777" w:rsidR="007D7FB1" w:rsidRDefault="007D7FB1" w:rsidP="007D7FB1">
            <w:pPr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63B57E01" w14:textId="77777777" w:rsidR="007D7FB1" w:rsidRDefault="007D7FB1" w:rsidP="007D7FB1">
            <w:pPr>
              <w:rPr>
                <w:b/>
              </w:rPr>
            </w:pPr>
          </w:p>
          <w:p w14:paraId="44AFDB1B" w14:textId="7A6ED810" w:rsidR="007D7FB1" w:rsidRPr="00BF66E2" w:rsidRDefault="007D7FB1" w:rsidP="007D7FB1">
            <w:pPr>
              <w:rPr>
                <w:bCs/>
              </w:rPr>
            </w:pPr>
            <w:r w:rsidRPr="00BF66E2">
              <w:rPr>
                <w:bCs/>
              </w:rPr>
              <w:t>Utskottet justerade protokoll 2023/24:3</w:t>
            </w:r>
            <w:r w:rsidR="008D58DB">
              <w:rPr>
                <w:bCs/>
              </w:rPr>
              <w:t>4 och besöksprotokoll 2023/24:13, 2023/24:14.</w:t>
            </w:r>
          </w:p>
          <w:p w14:paraId="6197A425" w14:textId="24EBC829" w:rsidR="00D128FE" w:rsidRPr="00D128FE" w:rsidRDefault="00D128FE" w:rsidP="00D128FE">
            <w:pPr>
              <w:rPr>
                <w:b/>
              </w:rPr>
            </w:pPr>
          </w:p>
        </w:tc>
      </w:tr>
      <w:tr w:rsidR="00D128FE" w:rsidRPr="004B367D" w14:paraId="4759264B" w14:textId="77777777" w:rsidTr="00BC1EF7">
        <w:trPr>
          <w:trHeight w:val="884"/>
        </w:trPr>
        <w:tc>
          <w:tcPr>
            <w:tcW w:w="567" w:type="dxa"/>
          </w:tcPr>
          <w:p w14:paraId="1169E000" w14:textId="4D1A0CE8" w:rsidR="00D128FE" w:rsidRDefault="00D128FE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7271D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7" w:type="dxa"/>
            <w:shd w:val="clear" w:color="auto" w:fill="auto"/>
          </w:tcPr>
          <w:p w14:paraId="79D45B54" w14:textId="77777777" w:rsidR="007D7FB1" w:rsidRDefault="007D7FB1" w:rsidP="007D7FB1">
            <w:pPr>
              <w:rPr>
                <w:b/>
              </w:rPr>
            </w:pPr>
            <w:r>
              <w:rPr>
                <w:b/>
              </w:rPr>
              <w:t>Inkomna handlingar</w:t>
            </w:r>
          </w:p>
          <w:p w14:paraId="62C0B12E" w14:textId="77777777" w:rsidR="007D7FB1" w:rsidRDefault="007D7FB1" w:rsidP="007D7FB1">
            <w:pPr>
              <w:rPr>
                <w:b/>
              </w:rPr>
            </w:pPr>
          </w:p>
          <w:p w14:paraId="155A21BB" w14:textId="77777777" w:rsidR="007D7FB1" w:rsidRDefault="007D7FB1" w:rsidP="007D7FB1">
            <w:pPr>
              <w:rPr>
                <w:bCs/>
              </w:rPr>
            </w:pPr>
            <w:r>
              <w:rPr>
                <w:bCs/>
              </w:rPr>
              <w:t>Inkomna handlingar anmäldes enligt bilaga.</w:t>
            </w:r>
          </w:p>
          <w:p w14:paraId="25C31068" w14:textId="5226958E" w:rsidR="00D128FE" w:rsidRPr="00D128FE" w:rsidRDefault="00D128FE" w:rsidP="00D128FE">
            <w:pPr>
              <w:rPr>
                <w:b/>
              </w:rPr>
            </w:pPr>
          </w:p>
        </w:tc>
      </w:tr>
      <w:tr w:rsidR="00D128FE" w:rsidRPr="004B367D" w14:paraId="01F004A7" w14:textId="77777777" w:rsidTr="00BC1EF7">
        <w:trPr>
          <w:trHeight w:val="884"/>
        </w:trPr>
        <w:tc>
          <w:tcPr>
            <w:tcW w:w="567" w:type="dxa"/>
          </w:tcPr>
          <w:p w14:paraId="031E6062" w14:textId="45DF0066" w:rsidR="00D128FE" w:rsidRDefault="00D128FE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562AA">
              <w:rPr>
                <w:b/>
                <w:snapToGrid w:val="0"/>
                <w:szCs w:val="24"/>
              </w:rPr>
              <w:t>1</w:t>
            </w:r>
            <w:r w:rsidR="00F7271D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  <w:shd w:val="clear" w:color="auto" w:fill="auto"/>
          </w:tcPr>
          <w:p w14:paraId="6286308C" w14:textId="77777777" w:rsidR="007D7FB1" w:rsidRDefault="007D7FB1" w:rsidP="007D7FB1">
            <w:pPr>
              <w:rPr>
                <w:b/>
              </w:rPr>
            </w:pPr>
            <w:r>
              <w:rPr>
                <w:b/>
              </w:rPr>
              <w:t>Kanslimeddelanden</w:t>
            </w:r>
          </w:p>
          <w:p w14:paraId="510148D2" w14:textId="77777777" w:rsidR="007D7FB1" w:rsidRDefault="007D7FB1" w:rsidP="007D7FB1">
            <w:pPr>
              <w:rPr>
                <w:b/>
              </w:rPr>
            </w:pPr>
          </w:p>
          <w:p w14:paraId="39537196" w14:textId="77777777" w:rsidR="007D7FB1" w:rsidRPr="00502062" w:rsidRDefault="007D7FB1" w:rsidP="007D7FB1">
            <w:pPr>
              <w:rPr>
                <w:bCs/>
              </w:rPr>
            </w:pPr>
            <w:r w:rsidRPr="00502062">
              <w:rPr>
                <w:bCs/>
              </w:rPr>
              <w:t>Utskottet informerades om:</w:t>
            </w:r>
          </w:p>
          <w:p w14:paraId="2AB17D45" w14:textId="705A3922" w:rsidR="00502062" w:rsidRDefault="007D7FB1" w:rsidP="007D7FB1">
            <w:pPr>
              <w:rPr>
                <w:bCs/>
              </w:rPr>
            </w:pPr>
            <w:r w:rsidRPr="00502062">
              <w:rPr>
                <w:bCs/>
              </w:rPr>
              <w:t xml:space="preserve">- </w:t>
            </w:r>
            <w:r w:rsidR="00502062" w:rsidRPr="00502062">
              <w:rPr>
                <w:bCs/>
              </w:rPr>
              <w:t>att debattlist</w:t>
            </w:r>
            <w:r w:rsidR="008D58DB">
              <w:rPr>
                <w:bCs/>
              </w:rPr>
              <w:t>or</w:t>
            </w:r>
            <w:r w:rsidR="00502062" w:rsidRPr="00502062">
              <w:rPr>
                <w:bCs/>
              </w:rPr>
              <w:t xml:space="preserve"> för utskottets betänkanden UU1</w:t>
            </w:r>
            <w:r w:rsidR="008D58DB">
              <w:rPr>
                <w:bCs/>
              </w:rPr>
              <w:t>2, UU4 och UU17</w:t>
            </w:r>
            <w:r w:rsidR="00502062" w:rsidRPr="00502062">
              <w:rPr>
                <w:bCs/>
              </w:rPr>
              <w:t xml:space="preserve"> cirkulerades i salen.</w:t>
            </w:r>
          </w:p>
          <w:p w14:paraId="075BFD01" w14:textId="5E7BB888" w:rsidR="008C0423" w:rsidRDefault="00502062" w:rsidP="008D58DB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8D58DB">
              <w:rPr>
                <w:bCs/>
              </w:rPr>
              <w:t xml:space="preserve">att för </w:t>
            </w:r>
            <w:proofErr w:type="gramStart"/>
            <w:r w:rsidR="008D58DB">
              <w:rPr>
                <w:bCs/>
              </w:rPr>
              <w:t>deputerade ledamöter</w:t>
            </w:r>
            <w:proofErr w:type="gramEnd"/>
            <w:r w:rsidR="008D58DB">
              <w:rPr>
                <w:bCs/>
              </w:rPr>
              <w:t xml:space="preserve"> till det sammansatta utrikes- och försvarsutskottet inleds sammanträdet den 23 maj kl. 08:00.</w:t>
            </w:r>
          </w:p>
          <w:p w14:paraId="4B6313D8" w14:textId="3F141095" w:rsidR="008D58DB" w:rsidRDefault="008D58DB" w:rsidP="008D58DB">
            <w:pPr>
              <w:rPr>
                <w:bCs/>
              </w:rPr>
            </w:pPr>
            <w:r>
              <w:rPr>
                <w:bCs/>
              </w:rPr>
              <w:t>- att Sida</w:t>
            </w:r>
            <w:r w:rsidR="009D4CA9">
              <w:rPr>
                <w:bCs/>
              </w:rPr>
              <w:t xml:space="preserve"> </w:t>
            </w:r>
            <w:r>
              <w:rPr>
                <w:bCs/>
              </w:rPr>
              <w:t xml:space="preserve">informerar om myndighetens </w:t>
            </w:r>
            <w:r w:rsidR="009D4CA9">
              <w:rPr>
                <w:bCs/>
              </w:rPr>
              <w:t xml:space="preserve">internrevision om </w:t>
            </w:r>
            <w:r>
              <w:rPr>
                <w:bCs/>
              </w:rPr>
              <w:t xml:space="preserve">arbete </w:t>
            </w:r>
            <w:r w:rsidR="009D4CA9">
              <w:rPr>
                <w:bCs/>
              </w:rPr>
              <w:t>med</w:t>
            </w:r>
            <w:r>
              <w:rPr>
                <w:bCs/>
              </w:rPr>
              <w:t xml:space="preserve"> jäv</w:t>
            </w:r>
            <w:r w:rsidR="009D4CA9">
              <w:rPr>
                <w:bCs/>
              </w:rPr>
              <w:t>s</w:t>
            </w:r>
            <w:r>
              <w:rPr>
                <w:bCs/>
              </w:rPr>
              <w:t>situationer på utskottets sammanträde den 23 maj kl. 09:00.</w:t>
            </w:r>
          </w:p>
          <w:p w14:paraId="52AD712C" w14:textId="1A8DCC48" w:rsidR="008D58DB" w:rsidRDefault="008D58DB" w:rsidP="008D58DB">
            <w:pPr>
              <w:rPr>
                <w:bCs/>
              </w:rPr>
            </w:pPr>
            <w:r>
              <w:rPr>
                <w:bCs/>
              </w:rPr>
              <w:t xml:space="preserve">- att utrikesministern informerar om </w:t>
            </w:r>
            <w:r w:rsidR="00583619">
              <w:rPr>
                <w:bCs/>
              </w:rPr>
              <w:t xml:space="preserve">arbetet kring </w:t>
            </w:r>
            <w:r w:rsidR="00A543AA">
              <w:rPr>
                <w:bCs/>
              </w:rPr>
              <w:t xml:space="preserve">den s.k. </w:t>
            </w:r>
            <w:r w:rsidR="00583619">
              <w:rPr>
                <w:bCs/>
              </w:rPr>
              <w:t>skuggflottan i Östersjön, EU:s säkerhetspolitiska agenda</w:t>
            </w:r>
            <w:r w:rsidR="00A543AA">
              <w:rPr>
                <w:bCs/>
              </w:rPr>
              <w:t xml:space="preserve"> samt</w:t>
            </w:r>
            <w:r w:rsidR="00583619">
              <w:rPr>
                <w:bCs/>
              </w:rPr>
              <w:t xml:space="preserve"> Ukraina</w:t>
            </w:r>
            <w:r w:rsidR="00A543AA">
              <w:rPr>
                <w:bCs/>
              </w:rPr>
              <w:t xml:space="preserve"> och Moldavien</w:t>
            </w:r>
            <w:r w:rsidR="00583619">
              <w:rPr>
                <w:bCs/>
              </w:rPr>
              <w:t xml:space="preserve"> på utskottets sammanträde den 23 maj kl. 11:00.</w:t>
            </w:r>
          </w:p>
          <w:p w14:paraId="5247921F" w14:textId="0E64908E" w:rsidR="0086504C" w:rsidRDefault="00583619" w:rsidP="008D58DB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- att kansliet inhämtar synpunkter </w:t>
            </w:r>
            <w:r w:rsidR="0086504C">
              <w:rPr>
                <w:bCs/>
              </w:rPr>
              <w:t>från</w:t>
            </w:r>
            <w:r>
              <w:rPr>
                <w:bCs/>
              </w:rPr>
              <w:t xml:space="preserve"> presidiet</w:t>
            </w:r>
            <w:r w:rsidR="0086504C">
              <w:rPr>
                <w:bCs/>
              </w:rPr>
              <w:t xml:space="preserve"> och ledamöter på</w:t>
            </w:r>
            <w:r>
              <w:rPr>
                <w:bCs/>
              </w:rPr>
              <w:t xml:space="preserve"> riksdagens forskningsdag som genomfördes den 18 april</w:t>
            </w:r>
            <w:r w:rsidR="0086504C">
              <w:rPr>
                <w:bCs/>
              </w:rPr>
              <w:t>, såväl vad gäller utskottets seminarium på temat Vägen bort från krig i Gaza och riksdagens gemensamma seminarier.</w:t>
            </w:r>
          </w:p>
          <w:p w14:paraId="4A64B9E7" w14:textId="36839F4F" w:rsidR="00482B32" w:rsidRDefault="00482B32" w:rsidP="008D58DB">
            <w:pPr>
              <w:rPr>
                <w:bCs/>
              </w:rPr>
            </w:pPr>
            <w:r>
              <w:rPr>
                <w:bCs/>
              </w:rPr>
              <w:t xml:space="preserve">- att utrikesministern och försvarsministerns statssekreterare informerar inför Nato-toppmötet den </w:t>
            </w:r>
            <w:proofErr w:type="gramStart"/>
            <w:r>
              <w:rPr>
                <w:bCs/>
              </w:rPr>
              <w:t>9-11</w:t>
            </w:r>
            <w:proofErr w:type="gramEnd"/>
            <w:r>
              <w:rPr>
                <w:bCs/>
              </w:rPr>
              <w:t xml:space="preserve"> juli på utskottets sammanträde den 4 juli</w:t>
            </w:r>
            <w:r w:rsidR="0086504C">
              <w:rPr>
                <w:bCs/>
              </w:rPr>
              <w:t xml:space="preserve"> kl. 11:00.</w:t>
            </w:r>
          </w:p>
          <w:p w14:paraId="728371F6" w14:textId="77777777" w:rsidR="0086504C" w:rsidRDefault="0086504C" w:rsidP="008D58DB">
            <w:pPr>
              <w:rPr>
                <w:bCs/>
              </w:rPr>
            </w:pPr>
          </w:p>
          <w:p w14:paraId="35436CDF" w14:textId="176B8C69" w:rsidR="00721A85" w:rsidRDefault="00721A85" w:rsidP="008D58DB">
            <w:pPr>
              <w:rPr>
                <w:bCs/>
              </w:rPr>
            </w:pPr>
            <w:r>
              <w:rPr>
                <w:bCs/>
              </w:rPr>
              <w:t>Utskottet påmindes om:</w:t>
            </w:r>
          </w:p>
          <w:p w14:paraId="13F651D8" w14:textId="6DB3C51D" w:rsidR="00721A85" w:rsidRDefault="00721A85" w:rsidP="008D58DB">
            <w:pPr>
              <w:rPr>
                <w:bCs/>
              </w:rPr>
            </w:pPr>
            <w:r>
              <w:rPr>
                <w:bCs/>
              </w:rPr>
              <w:t xml:space="preserve">- att gemensam transport för utskottet studiebesök vid Utrikespolitiska </w:t>
            </w:r>
            <w:r w:rsidR="0002580A">
              <w:rPr>
                <w:bCs/>
              </w:rPr>
              <w:t>i</w:t>
            </w:r>
            <w:r>
              <w:rPr>
                <w:bCs/>
              </w:rPr>
              <w:t>nstitutet den 16 maj avgår kl. 11:00.</w:t>
            </w:r>
          </w:p>
          <w:p w14:paraId="3F643272" w14:textId="31FD1A00" w:rsidR="00D128FE" w:rsidRPr="00D128FE" w:rsidRDefault="00D128FE" w:rsidP="008C0423">
            <w:pPr>
              <w:rPr>
                <w:b/>
              </w:rPr>
            </w:pPr>
          </w:p>
        </w:tc>
      </w:tr>
      <w:tr w:rsidR="00D128FE" w:rsidRPr="004B367D" w14:paraId="7D36361F" w14:textId="77777777" w:rsidTr="00BC1EF7">
        <w:trPr>
          <w:trHeight w:val="884"/>
        </w:trPr>
        <w:tc>
          <w:tcPr>
            <w:tcW w:w="567" w:type="dxa"/>
          </w:tcPr>
          <w:p w14:paraId="0484E960" w14:textId="1FF50397" w:rsidR="00D128FE" w:rsidRDefault="00D128FE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1</w:t>
            </w:r>
            <w:r w:rsidR="00F7271D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  <w:shd w:val="clear" w:color="auto" w:fill="auto"/>
          </w:tcPr>
          <w:p w14:paraId="5D1B2915" w14:textId="2F807B35" w:rsidR="00E95879" w:rsidRDefault="009F19B7" w:rsidP="00E95879">
            <w:pPr>
              <w:rPr>
                <w:b/>
              </w:rPr>
            </w:pPr>
            <w:r>
              <w:rPr>
                <w:b/>
              </w:rPr>
              <w:t>Övriga frågor</w:t>
            </w:r>
          </w:p>
          <w:p w14:paraId="7603F327" w14:textId="77777777" w:rsidR="00E95879" w:rsidRDefault="00E95879" w:rsidP="00E95879">
            <w:pPr>
              <w:rPr>
                <w:b/>
              </w:rPr>
            </w:pPr>
          </w:p>
          <w:p w14:paraId="24B48972" w14:textId="13FBBFA0" w:rsidR="00E62163" w:rsidRPr="00E62163" w:rsidRDefault="00E62163" w:rsidP="00E62163">
            <w:pPr>
              <w:rPr>
                <w:bCs/>
              </w:rPr>
            </w:pPr>
            <w:r w:rsidRPr="00E62163">
              <w:rPr>
                <w:bCs/>
              </w:rPr>
              <w:t xml:space="preserve">Ledamoten Håkan Svenneling (V) föreslog att utskottet inhämtar information av </w:t>
            </w:r>
            <w:proofErr w:type="gramStart"/>
            <w:r w:rsidRPr="00E62163">
              <w:rPr>
                <w:bCs/>
              </w:rPr>
              <w:t>Svenska</w:t>
            </w:r>
            <w:proofErr w:type="gramEnd"/>
            <w:r w:rsidRPr="00E62163">
              <w:rPr>
                <w:bCs/>
              </w:rPr>
              <w:t xml:space="preserve"> institutet och Myndigheten för psykologiskt försvar om hur anonyma konton i sociala medier kan ha påverkat hotbilden mot Sverige och bilden av Sverige. Vice ordförande Morgan Johansson (S) föreslog att även Totalförsvarets forskningsinstitut</w:t>
            </w:r>
            <w:r w:rsidRPr="00E62163">
              <w:rPr>
                <w:bCs/>
              </w:rPr>
              <w:t xml:space="preserve"> </w:t>
            </w:r>
            <w:r w:rsidRPr="00E62163">
              <w:rPr>
                <w:bCs/>
              </w:rPr>
              <w:t>inkluderades.</w:t>
            </w:r>
          </w:p>
          <w:p w14:paraId="3D0993A9" w14:textId="77777777" w:rsidR="00E62163" w:rsidRPr="00E62163" w:rsidRDefault="00E62163" w:rsidP="00E62163">
            <w:pPr>
              <w:rPr>
                <w:bCs/>
              </w:rPr>
            </w:pPr>
          </w:p>
          <w:p w14:paraId="7FFBA0E9" w14:textId="4C602278" w:rsidR="007214F6" w:rsidRDefault="00E62163" w:rsidP="00E62163">
            <w:pPr>
              <w:rPr>
                <w:bCs/>
              </w:rPr>
            </w:pPr>
            <w:r w:rsidRPr="00E62163">
              <w:rPr>
                <w:bCs/>
              </w:rPr>
              <w:t>Ledamoten Ann-Sofie Alm (M) föreslog att utskottet inhämtar information om den kinesiska cybergrupperingen kallad APT31.</w:t>
            </w:r>
          </w:p>
          <w:p w14:paraId="1F1740AB" w14:textId="77777777" w:rsidR="00E62163" w:rsidRDefault="00E62163" w:rsidP="00E62163">
            <w:pPr>
              <w:rPr>
                <w:bCs/>
              </w:rPr>
            </w:pPr>
          </w:p>
          <w:p w14:paraId="5B2C5924" w14:textId="1F71702F" w:rsidR="007214F6" w:rsidRDefault="007214F6" w:rsidP="009F19B7">
            <w:pPr>
              <w:rPr>
                <w:bCs/>
              </w:rPr>
            </w:pPr>
            <w:r>
              <w:rPr>
                <w:bCs/>
              </w:rPr>
              <w:t>Frågorna bordlades.</w:t>
            </w:r>
          </w:p>
          <w:p w14:paraId="79F9BF8B" w14:textId="2C4FC686" w:rsidR="007214F6" w:rsidRPr="00D128FE" w:rsidRDefault="007214F6" w:rsidP="009F19B7">
            <w:pPr>
              <w:rPr>
                <w:b/>
              </w:rPr>
            </w:pPr>
          </w:p>
        </w:tc>
      </w:tr>
      <w:tr w:rsidR="001E5682" w:rsidRPr="004B367D" w14:paraId="3016034A" w14:textId="77777777" w:rsidTr="00BC1EF7">
        <w:trPr>
          <w:trHeight w:val="884"/>
        </w:trPr>
        <w:tc>
          <w:tcPr>
            <w:tcW w:w="567" w:type="dxa"/>
          </w:tcPr>
          <w:p w14:paraId="0CD0AA29" w14:textId="704A8787" w:rsidR="001E5682" w:rsidRDefault="001E5682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F7271D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  <w:shd w:val="clear" w:color="auto" w:fill="auto"/>
          </w:tcPr>
          <w:p w14:paraId="382C40E5" w14:textId="77777777" w:rsidR="00E95879" w:rsidRDefault="00E95879" w:rsidP="00E95879">
            <w:pPr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14C264BD" w14:textId="77777777" w:rsidR="00E95879" w:rsidRDefault="00E95879" w:rsidP="00E95879">
            <w:pPr>
              <w:rPr>
                <w:b/>
              </w:rPr>
            </w:pPr>
          </w:p>
          <w:p w14:paraId="009F6E72" w14:textId="41C36BC9" w:rsidR="00E95879" w:rsidRDefault="00E95879" w:rsidP="00E95879">
            <w:pPr>
              <w:rPr>
                <w:bCs/>
              </w:rPr>
            </w:pPr>
            <w:r w:rsidRPr="00E00F5D">
              <w:rPr>
                <w:bCs/>
              </w:rPr>
              <w:t>Nästa sammanträde äger rum t</w:t>
            </w:r>
            <w:r>
              <w:rPr>
                <w:bCs/>
              </w:rPr>
              <w:t>o</w:t>
            </w:r>
            <w:r w:rsidR="009F19B7">
              <w:rPr>
                <w:bCs/>
              </w:rPr>
              <w:t>rs</w:t>
            </w:r>
            <w:r>
              <w:rPr>
                <w:bCs/>
              </w:rPr>
              <w:t>dagen</w:t>
            </w:r>
            <w:r w:rsidRPr="00E00F5D">
              <w:rPr>
                <w:bCs/>
              </w:rPr>
              <w:t xml:space="preserve"> den </w:t>
            </w:r>
            <w:r w:rsidR="007214F6">
              <w:rPr>
                <w:bCs/>
              </w:rPr>
              <w:t>23</w:t>
            </w:r>
            <w:r w:rsidRPr="00E00F5D">
              <w:rPr>
                <w:bCs/>
              </w:rPr>
              <w:t xml:space="preserve"> </w:t>
            </w:r>
            <w:r>
              <w:rPr>
                <w:bCs/>
              </w:rPr>
              <w:t>maj</w:t>
            </w:r>
            <w:r w:rsidRPr="00E00F5D">
              <w:rPr>
                <w:bCs/>
              </w:rPr>
              <w:t xml:space="preserve"> kl. </w:t>
            </w:r>
            <w:r>
              <w:rPr>
                <w:bCs/>
              </w:rPr>
              <w:t>09</w:t>
            </w:r>
            <w:r w:rsidRPr="00E00F5D">
              <w:rPr>
                <w:bCs/>
              </w:rPr>
              <w:t>:</w:t>
            </w:r>
            <w:r w:rsidR="007214F6">
              <w:rPr>
                <w:bCs/>
              </w:rPr>
              <w:t>0</w:t>
            </w:r>
            <w:r w:rsidRPr="00E00F5D">
              <w:rPr>
                <w:bCs/>
              </w:rPr>
              <w:t>0</w:t>
            </w:r>
            <w:r w:rsidR="007214F6">
              <w:rPr>
                <w:bCs/>
              </w:rPr>
              <w:t>.</w:t>
            </w:r>
          </w:p>
          <w:p w14:paraId="3C1C9893" w14:textId="232C2C04" w:rsidR="00716771" w:rsidRPr="00CF156D" w:rsidRDefault="00716771" w:rsidP="00BF66E2">
            <w:pPr>
              <w:rPr>
                <w:b/>
              </w:rPr>
            </w:pPr>
          </w:p>
        </w:tc>
      </w:tr>
    </w:tbl>
    <w:p w14:paraId="72015191" w14:textId="37BA85CF" w:rsidR="001C6E41" w:rsidRDefault="001C6E41"/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1A4A43">
        <w:tc>
          <w:tcPr>
            <w:tcW w:w="7156" w:type="dxa"/>
          </w:tcPr>
          <w:p w14:paraId="35BCAB9D" w14:textId="001B049E" w:rsidR="00E97ABF" w:rsidRDefault="00E97ABF" w:rsidP="006F1C58">
            <w:pPr>
              <w:tabs>
                <w:tab w:val="left" w:pos="1701"/>
              </w:tabs>
            </w:pPr>
            <w:r w:rsidRPr="00A754A4">
              <w:t>Vid protokollet</w:t>
            </w:r>
          </w:p>
          <w:p w14:paraId="278CDED7" w14:textId="0FDB8F57" w:rsidR="008E4ADA" w:rsidRDefault="008E4ADA" w:rsidP="006F1C58">
            <w:pPr>
              <w:tabs>
                <w:tab w:val="left" w:pos="1701"/>
              </w:tabs>
            </w:pPr>
          </w:p>
          <w:p w14:paraId="7516BEB0" w14:textId="77777777" w:rsidR="007C5752" w:rsidRPr="00A754A4" w:rsidRDefault="007C5752" w:rsidP="006F1C58">
            <w:pPr>
              <w:tabs>
                <w:tab w:val="left" w:pos="1701"/>
              </w:tabs>
            </w:pPr>
          </w:p>
          <w:p w14:paraId="6B4365DC" w14:textId="0A2137B2" w:rsidR="00E97ABF" w:rsidRPr="006F350C" w:rsidRDefault="00C76686" w:rsidP="006F1C58">
            <w:pPr>
              <w:tabs>
                <w:tab w:val="left" w:pos="1701"/>
              </w:tabs>
            </w:pPr>
            <w:r>
              <w:t>Andreas Stenlund</w:t>
            </w:r>
          </w:p>
          <w:p w14:paraId="13A792A6" w14:textId="049E6E16" w:rsidR="00E97ABF" w:rsidRDefault="00E97ABF" w:rsidP="006F1C58">
            <w:pPr>
              <w:tabs>
                <w:tab w:val="left" w:pos="1701"/>
              </w:tabs>
            </w:pPr>
          </w:p>
          <w:p w14:paraId="4CF1F71E" w14:textId="77777777" w:rsidR="007C5752" w:rsidRPr="006F350C" w:rsidRDefault="007C5752" w:rsidP="006F1C58">
            <w:pPr>
              <w:tabs>
                <w:tab w:val="left" w:pos="1701"/>
              </w:tabs>
            </w:pPr>
          </w:p>
          <w:p w14:paraId="1EB1A92C" w14:textId="62CCC076" w:rsidR="00E97ABF" w:rsidRDefault="00E97ABF" w:rsidP="006F1C58">
            <w:pPr>
              <w:tabs>
                <w:tab w:val="left" w:pos="1701"/>
              </w:tabs>
              <w:rPr>
                <w:bCs/>
              </w:rPr>
            </w:pPr>
            <w:r w:rsidRPr="0090456B">
              <w:t>Justeras den</w:t>
            </w:r>
            <w:r w:rsidR="00D71536" w:rsidRPr="0090456B">
              <w:t xml:space="preserve"> </w:t>
            </w:r>
            <w:r w:rsidR="00C76686">
              <w:t>23</w:t>
            </w:r>
            <w:r w:rsidR="00C4366B" w:rsidRPr="00D823FE">
              <w:rPr>
                <w:bCs/>
              </w:rPr>
              <w:t xml:space="preserve"> </w:t>
            </w:r>
            <w:r w:rsidR="0012290F">
              <w:rPr>
                <w:bCs/>
              </w:rPr>
              <w:t>maj</w:t>
            </w:r>
            <w:r w:rsidR="00772F5A">
              <w:rPr>
                <w:bCs/>
              </w:rPr>
              <w:t xml:space="preserve"> 2024</w:t>
            </w:r>
          </w:p>
          <w:p w14:paraId="5A462298" w14:textId="77777777" w:rsidR="008E4ADA" w:rsidRPr="006F350C" w:rsidRDefault="008E4ADA" w:rsidP="006F1C58">
            <w:pPr>
              <w:tabs>
                <w:tab w:val="left" w:pos="1701"/>
              </w:tabs>
            </w:pPr>
          </w:p>
          <w:p w14:paraId="20B3BFAC" w14:textId="41D7407F" w:rsidR="00716AF6" w:rsidRPr="006F350C" w:rsidRDefault="00716AF6" w:rsidP="006F1C58">
            <w:pPr>
              <w:tabs>
                <w:tab w:val="left" w:pos="1701"/>
              </w:tabs>
            </w:pPr>
          </w:p>
          <w:p w14:paraId="2ACCF64A" w14:textId="1325C387" w:rsidR="001248C4" w:rsidRPr="004B327E" w:rsidRDefault="002B10F5" w:rsidP="006F1C58">
            <w:pPr>
              <w:tabs>
                <w:tab w:val="left" w:pos="1701"/>
              </w:tabs>
            </w:pPr>
            <w:r>
              <w:t>Aron Emilsson</w:t>
            </w:r>
            <w:r w:rsidR="002D08FF" w:rsidRPr="002D08FF">
              <w:t xml:space="preserve"> </w:t>
            </w:r>
          </w:p>
        </w:tc>
      </w:tr>
      <w:tr w:rsidR="00332023" w:rsidRPr="004B367D" w14:paraId="3028AA49" w14:textId="77777777" w:rsidTr="001A4A43">
        <w:tc>
          <w:tcPr>
            <w:tcW w:w="7156" w:type="dxa"/>
          </w:tcPr>
          <w:p w14:paraId="06A2D742" w14:textId="77777777" w:rsidR="00332023" w:rsidRDefault="00332023" w:rsidP="006F1C58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6F1C58">
      <w:pPr>
        <w:rPr>
          <w:highlight w:val="yellow"/>
        </w:rPr>
      </w:pPr>
    </w:p>
    <w:p w14:paraId="3A51A0F1" w14:textId="77777777" w:rsidR="0050083A" w:rsidRPr="004B367D" w:rsidRDefault="0050083A" w:rsidP="006F1C58">
      <w:pPr>
        <w:rPr>
          <w:highlight w:val="yellow"/>
        </w:rPr>
      </w:pPr>
    </w:p>
    <w:p w14:paraId="68980867" w14:textId="77777777" w:rsidR="0050083A" w:rsidRPr="004B367D" w:rsidRDefault="0050083A" w:rsidP="006F1C58">
      <w:pPr>
        <w:rPr>
          <w:highlight w:val="yellow"/>
        </w:rPr>
      </w:pPr>
    </w:p>
    <w:p w14:paraId="2B8742DE" w14:textId="77777777" w:rsidR="0050083A" w:rsidRPr="004B367D" w:rsidRDefault="0050083A" w:rsidP="006F1C58">
      <w:pPr>
        <w:rPr>
          <w:highlight w:val="yellow"/>
        </w:rPr>
      </w:pPr>
    </w:p>
    <w:p w14:paraId="6F62DBFC" w14:textId="77777777" w:rsidR="0050083A" w:rsidRPr="004B367D" w:rsidRDefault="0050083A" w:rsidP="006F1C58">
      <w:pPr>
        <w:rPr>
          <w:highlight w:val="yellow"/>
        </w:rPr>
      </w:pPr>
    </w:p>
    <w:p w14:paraId="3E9E52C0" w14:textId="77777777" w:rsidR="0050083A" w:rsidRPr="004B367D" w:rsidRDefault="0050083A" w:rsidP="006F1C58">
      <w:pPr>
        <w:rPr>
          <w:highlight w:val="yellow"/>
        </w:rPr>
      </w:pPr>
    </w:p>
    <w:p w14:paraId="5AD9617F" w14:textId="1F3652EF" w:rsidR="0050083A" w:rsidRPr="004B367D" w:rsidRDefault="0050083A" w:rsidP="006F1C58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6F1C58">
            <w:pPr>
              <w:tabs>
                <w:tab w:val="left" w:pos="1701"/>
              </w:tabs>
              <w:rPr>
                <w:color w:val="FF0000"/>
                <w:sz w:val="20"/>
              </w:rPr>
            </w:pPr>
            <w:bookmarkStart w:id="0" w:name="_Hlk160111429"/>
          </w:p>
          <w:p w14:paraId="6271433D" w14:textId="77777777" w:rsidR="0050083A" w:rsidRPr="003504FA" w:rsidRDefault="0050083A" w:rsidP="006F1C58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6F1C58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6F1C58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4707B3BE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</w:t>
            </w:r>
            <w:r w:rsidR="009B440A">
              <w:rPr>
                <w:b/>
                <w:sz w:val="20"/>
              </w:rPr>
              <w:t xml:space="preserve"> </w:t>
            </w:r>
          </w:p>
          <w:p w14:paraId="353E7C19" w14:textId="77777777" w:rsidR="0050083A" w:rsidRPr="003504FA" w:rsidRDefault="0050083A" w:rsidP="006F1C58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610F70A3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</w:t>
            </w:r>
            <w:r w:rsidR="00CA60B3">
              <w:rPr>
                <w:sz w:val="20"/>
              </w:rPr>
              <w:t>2</w:t>
            </w:r>
            <w:r w:rsidR="00A754A4">
              <w:rPr>
                <w:sz w:val="20"/>
              </w:rPr>
              <w:t>3</w:t>
            </w:r>
            <w:r w:rsidRPr="003504FA">
              <w:rPr>
                <w:sz w:val="20"/>
              </w:rPr>
              <w:t>/2</w:t>
            </w:r>
            <w:r w:rsidR="00A754A4">
              <w:rPr>
                <w:sz w:val="20"/>
              </w:rPr>
              <w:t>4</w:t>
            </w:r>
            <w:r w:rsidRPr="007C3054">
              <w:rPr>
                <w:sz w:val="20"/>
              </w:rPr>
              <w:t>:</w:t>
            </w:r>
            <w:r w:rsidR="00713883">
              <w:rPr>
                <w:sz w:val="20"/>
              </w:rPr>
              <w:t>3</w:t>
            </w:r>
            <w:r w:rsidR="000C7A45">
              <w:rPr>
                <w:sz w:val="20"/>
              </w:rPr>
              <w:t>5</w:t>
            </w:r>
          </w:p>
        </w:tc>
      </w:tr>
      <w:bookmarkEnd w:id="0"/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486A61BC" w:rsidR="0050083A" w:rsidRPr="00CC206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CC2066">
              <w:rPr>
                <w:sz w:val="19"/>
                <w:szCs w:val="19"/>
              </w:rPr>
              <w:t>§</w:t>
            </w:r>
            <w:r w:rsidR="00605583" w:rsidRPr="00CC2066">
              <w:rPr>
                <w:sz w:val="19"/>
                <w:szCs w:val="19"/>
              </w:rPr>
              <w:t xml:space="preserve"> </w:t>
            </w:r>
            <w:r w:rsidR="004A6095" w:rsidRPr="00CC2066">
              <w:rPr>
                <w:sz w:val="19"/>
                <w:szCs w:val="19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0FF5C69F" w:rsidR="0050083A" w:rsidRPr="00CC206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CC2066">
              <w:rPr>
                <w:sz w:val="19"/>
                <w:szCs w:val="19"/>
              </w:rPr>
              <w:t>§</w:t>
            </w:r>
            <w:r w:rsidR="00175CF2" w:rsidRPr="00CC2066">
              <w:rPr>
                <w:sz w:val="19"/>
                <w:szCs w:val="19"/>
              </w:rPr>
              <w:t xml:space="preserve"> </w:t>
            </w:r>
            <w:proofErr w:type="gramStart"/>
            <w:r w:rsidR="006C7367">
              <w:rPr>
                <w:sz w:val="19"/>
                <w:szCs w:val="19"/>
              </w:rPr>
              <w:t>2-3</w:t>
            </w:r>
            <w:proofErr w:type="gramEnd"/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4AAFD7F3" w:rsidR="0050083A" w:rsidRPr="00567E9F" w:rsidRDefault="009123BD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207A64" w:rsidRPr="00567E9F">
              <w:rPr>
                <w:sz w:val="19"/>
                <w:szCs w:val="19"/>
              </w:rPr>
              <w:t xml:space="preserve"> </w:t>
            </w:r>
            <w:proofErr w:type="gramStart"/>
            <w:r w:rsidR="006C7367">
              <w:rPr>
                <w:sz w:val="19"/>
                <w:szCs w:val="19"/>
              </w:rPr>
              <w:t>4-1</w:t>
            </w:r>
            <w:r w:rsidR="00F7271D">
              <w:rPr>
                <w:sz w:val="19"/>
                <w:szCs w:val="19"/>
              </w:rPr>
              <w:t>3</w:t>
            </w:r>
            <w:proofErr w:type="gramEnd"/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03207399" w:rsidR="0050083A" w:rsidRPr="00567E9F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1978B9" w:rsidRPr="00567E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1C66228F" w:rsidR="0050083A" w:rsidRPr="00567E9F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D63E3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2E3AAF5C" w:rsidR="0050083A" w:rsidRPr="00B439FD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7C3054" w:rsidRDefault="0050083A" w:rsidP="006F1C58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7C3054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5BA218BB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13985062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0DB43167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993706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AF87769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04578D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FFB10B6" w:rsidR="0050083A" w:rsidRPr="00284231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39927F06" w:rsidR="0050083A" w:rsidRPr="00B439FD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1413427C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565C99F1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13B44471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6C7367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6C7367" w:rsidRPr="004A0318" w:rsidRDefault="006C7367" w:rsidP="006C736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Aron Emilsson (SD)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6F08D619" w:rsidR="006C7367" w:rsidRPr="00993706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6C7367" w:rsidRPr="00993706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2267A583" w:rsidR="006C7367" w:rsidRPr="00993706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6C7367" w:rsidRPr="00993706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01D80925" w:rsidR="006C7367" w:rsidRPr="00993706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6C7367" w:rsidRPr="00993706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5E01205E" w:rsidR="006C7367" w:rsidRPr="00993706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6C7367" w:rsidRPr="00993706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7CEC5E52" w:rsidR="006C7367" w:rsidRPr="0004578D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6C7367" w:rsidRPr="00284231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30064E08" w:rsidR="006C7367" w:rsidRPr="00FE5589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6C7367" w:rsidRPr="00FE5589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6C7367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6C7367" w:rsidRPr="004A0318" w:rsidRDefault="006C7367" w:rsidP="006C736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410A6396" w:rsidR="006C7367" w:rsidRPr="00993706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6C7367" w:rsidRPr="00993706" w:rsidRDefault="006C7367" w:rsidP="006C736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7D455FD6" w:rsidR="006C7367" w:rsidRPr="00993706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6C7367" w:rsidRPr="00993706" w:rsidRDefault="006C7367" w:rsidP="006C7367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57E38B42" w:rsidR="006C7367" w:rsidRPr="00993706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6C7367" w:rsidRPr="00993706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3649724A" w:rsidR="006C7367" w:rsidRPr="002F53E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6C7367" w:rsidRPr="002F53E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6D9BB05D" w:rsidR="006C7367" w:rsidRPr="002F53E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6C7367" w:rsidRPr="002F53E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12EB72B1" w:rsidR="006C7367" w:rsidRPr="00FE5589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6C7367" w:rsidRPr="00FE5589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6C7367" w:rsidRPr="003504FA" w:rsidRDefault="006C7367" w:rsidP="006C7367">
            <w:pPr>
              <w:rPr>
                <w:sz w:val="20"/>
              </w:rPr>
            </w:pPr>
          </w:p>
        </w:tc>
      </w:tr>
      <w:tr w:rsidR="006C7367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6C7367" w:rsidRPr="004A0318" w:rsidRDefault="006C7367" w:rsidP="006C736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469B378D" w:rsidR="006C7367" w:rsidRPr="00993706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6C7367" w:rsidRPr="00993706" w:rsidRDefault="006C7367" w:rsidP="006C736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697A9F5B" w:rsidR="006C7367" w:rsidRPr="00993706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6C7367" w:rsidRPr="00993706" w:rsidRDefault="006C7367" w:rsidP="006C7367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4F62535F" w:rsidR="006C7367" w:rsidRPr="00993706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6C7367" w:rsidRPr="00993706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4EE979D2" w:rsidR="006C7367" w:rsidRPr="002F53E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6C7367" w:rsidRPr="002F53E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3FA08CE7" w:rsidR="006C7367" w:rsidRPr="002F53E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6C7367" w:rsidRPr="002F53EA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08C9C53E" w:rsidR="006C7367" w:rsidRPr="002F53EA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6C7367" w:rsidRPr="00FE5589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6C7367" w:rsidRPr="003504FA" w:rsidRDefault="006C7367" w:rsidP="006C7367">
            <w:pPr>
              <w:rPr>
                <w:sz w:val="20"/>
              </w:rPr>
            </w:pPr>
          </w:p>
        </w:tc>
      </w:tr>
      <w:tr w:rsidR="006C7367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6C7367" w:rsidRPr="004A0318" w:rsidRDefault="006C7367" w:rsidP="006C736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4BAEEFB1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6C7367" w:rsidRPr="0004578D" w:rsidRDefault="006C7367" w:rsidP="006C736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204067C3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6C7367" w:rsidRPr="00337441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0A253FAD" w:rsidR="006C7367" w:rsidRPr="00337441" w:rsidRDefault="006C7367" w:rsidP="006C736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13429C3A" w:rsidR="006C7367" w:rsidRPr="002F53E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6C7367" w:rsidRPr="002F53E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75C43EEF" w:rsidR="006C7367" w:rsidRPr="002F53E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6C7367" w:rsidRPr="002F53E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0D4A484C" w:rsidR="006C7367" w:rsidRPr="002F53EA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6C7367" w:rsidRPr="00FE5589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6C7367" w:rsidRPr="003504FA" w:rsidRDefault="006C7367" w:rsidP="006C7367">
            <w:pPr>
              <w:rPr>
                <w:sz w:val="20"/>
              </w:rPr>
            </w:pPr>
          </w:p>
        </w:tc>
      </w:tr>
      <w:tr w:rsidR="006C7367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6C7367" w:rsidRPr="004A0318" w:rsidRDefault="006C7367" w:rsidP="006C736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112E407B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6C7367" w:rsidRPr="0004578D" w:rsidRDefault="006C7367" w:rsidP="006C736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61D9676C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5208935B" w:rsidR="006C7367" w:rsidRPr="00337441" w:rsidRDefault="006C7367" w:rsidP="006C736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3BF8D1B0" w:rsidR="006C7367" w:rsidRPr="002F53E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6C7367" w:rsidRPr="002F53E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525A7F5D" w:rsidR="006C7367" w:rsidRPr="002F53E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6C7367" w:rsidRPr="002F53EA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04AF40ED" w:rsidR="006C7367" w:rsidRPr="002F53EA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6C7367" w:rsidRPr="00FE5589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6C7367" w:rsidRPr="003504FA" w:rsidRDefault="006C7367" w:rsidP="006C7367">
            <w:pPr>
              <w:rPr>
                <w:sz w:val="20"/>
              </w:rPr>
            </w:pPr>
          </w:p>
        </w:tc>
      </w:tr>
      <w:tr w:rsidR="006C7367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6C7367" w:rsidRPr="004A0318" w:rsidRDefault="006C7367" w:rsidP="006C736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09A13551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6C7367" w:rsidRPr="0004578D" w:rsidRDefault="006C7367" w:rsidP="006C736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6C61944A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2E09FD26" w:rsidR="006C7367" w:rsidRPr="00337441" w:rsidRDefault="006C7367" w:rsidP="006C736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6F76B177" w:rsidR="006C7367" w:rsidRPr="002F53E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6C7367" w:rsidRPr="002F53E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2B6BFAEC" w:rsidR="006C7367" w:rsidRPr="002F53E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6C7367" w:rsidRPr="002F53EA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74D5069F" w:rsidR="006C7367" w:rsidRPr="002F53EA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6C7367" w:rsidRPr="00FE5589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6C7367" w:rsidRPr="003504FA" w:rsidRDefault="006C7367" w:rsidP="006C7367">
            <w:pPr>
              <w:rPr>
                <w:sz w:val="20"/>
              </w:rPr>
            </w:pPr>
          </w:p>
        </w:tc>
      </w:tr>
      <w:tr w:rsidR="006C7367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6C7367" w:rsidRPr="004A0318" w:rsidRDefault="006C7367" w:rsidP="006C736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08871E80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6C7367" w:rsidRPr="0004578D" w:rsidRDefault="006C7367" w:rsidP="006C736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7682D6F6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6C7367" w:rsidRPr="00337441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504174A5" w:rsidR="006C7367" w:rsidRPr="00337441" w:rsidRDefault="006C7367" w:rsidP="006C736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27096603" w:rsidR="006C7367" w:rsidRPr="002F53E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6C7367" w:rsidRPr="002F53E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778670F4" w:rsidR="006C7367" w:rsidRPr="002F53E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6C7367" w:rsidRPr="002F53E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6885FEA2" w:rsidR="006C7367" w:rsidRPr="002F53EA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6C7367" w:rsidRPr="00FE5589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6C7367" w:rsidRPr="003504FA" w:rsidRDefault="006C7367" w:rsidP="006C7367">
            <w:pPr>
              <w:rPr>
                <w:sz w:val="20"/>
              </w:rPr>
            </w:pPr>
          </w:p>
        </w:tc>
      </w:tr>
      <w:tr w:rsidR="006C7367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0DCB198" w:rsidR="006C7367" w:rsidRPr="0004578D" w:rsidRDefault="006C7367" w:rsidP="006C736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bookmarkStart w:id="1" w:name="_Hlk138767207"/>
            <w:r w:rsidRPr="0009326E">
              <w:rPr>
                <w:snapToGrid w:val="0"/>
                <w:sz w:val="22"/>
                <w:szCs w:val="22"/>
                <w:lang w:val="en-US"/>
              </w:rPr>
              <w:t>Linnéa Wickman (S)</w:t>
            </w:r>
            <w:bookmarkEnd w:id="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42A9BF36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6C7367" w:rsidRPr="0004578D" w:rsidRDefault="006C7367" w:rsidP="006C736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147D93C8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6C7367" w:rsidRPr="002F53E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7A24AF9C" w:rsidR="006C7367" w:rsidRPr="002F53EA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6C7367" w:rsidRPr="002F53E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11CCD90E" w:rsidR="006C7367" w:rsidRPr="002F53E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6C7367" w:rsidRPr="002F53E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7EE985F0" w:rsidR="006C7367" w:rsidRPr="002F53E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6C7367" w:rsidRPr="002F53E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7BA83440" w:rsidR="006C7367" w:rsidRPr="002F53EA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6C7367" w:rsidRPr="00FE5589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6C7367" w:rsidRPr="003504FA" w:rsidRDefault="006C7367" w:rsidP="006C7367">
            <w:pPr>
              <w:rPr>
                <w:sz w:val="20"/>
              </w:rPr>
            </w:pPr>
          </w:p>
        </w:tc>
      </w:tr>
      <w:tr w:rsidR="006C7367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3F13A1F8" w:rsidR="006C7367" w:rsidRPr="004A0318" w:rsidRDefault="006C7367" w:rsidP="006C736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" w:name="_Hlk138767217"/>
            <w:r w:rsidRPr="004A0318">
              <w:rPr>
                <w:snapToGrid w:val="0"/>
                <w:sz w:val="22"/>
                <w:szCs w:val="22"/>
                <w:lang w:val="en-US"/>
              </w:rPr>
              <w:t>Joar Forssell (L)</w:t>
            </w:r>
            <w:bookmarkEnd w:id="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051942A1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6C7367" w:rsidRPr="0004578D" w:rsidRDefault="006C7367" w:rsidP="006C736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309B0F3D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6C7367" w:rsidRPr="002F53E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6C71F36C" w:rsidR="006C7367" w:rsidRPr="002F53EA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6C7367" w:rsidRPr="002F53E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59A61B8F" w:rsidR="006C7367" w:rsidRPr="002F53E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6C7367" w:rsidRPr="002F53E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095BE798" w:rsidR="006C7367" w:rsidRPr="002F53E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6C7367" w:rsidRPr="002F53E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5FC450C8" w:rsidR="006C7367" w:rsidRPr="002F53E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6C7367" w:rsidRPr="00FE5589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6C7367" w:rsidRPr="003504FA" w:rsidRDefault="006C7367" w:rsidP="006C7367">
            <w:pPr>
              <w:rPr>
                <w:sz w:val="20"/>
              </w:rPr>
            </w:pPr>
          </w:p>
        </w:tc>
      </w:tr>
      <w:tr w:rsidR="006C7367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2043E440" w:rsidR="006C7367" w:rsidRPr="004A0318" w:rsidRDefault="006C7367" w:rsidP="006C736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3" w:name="_Hlk138767227"/>
            <w:r w:rsidRPr="004A0318">
              <w:rPr>
                <w:snapToGrid w:val="0"/>
                <w:sz w:val="22"/>
                <w:szCs w:val="22"/>
                <w:lang w:val="en-US"/>
              </w:rPr>
              <w:t>Tomas Eneroth (S)</w:t>
            </w:r>
            <w:bookmarkEnd w:id="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351DBCF5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6C7367" w:rsidRPr="0004578D" w:rsidRDefault="006C7367" w:rsidP="006C736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47A457C0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6C7367" w:rsidRPr="002F53EA" w:rsidRDefault="006C7367" w:rsidP="006C7367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6A946AE5" w:rsidR="006C7367" w:rsidRPr="002F53EA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6C7367" w:rsidRPr="002F53E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6F70191E" w:rsidR="006C7367" w:rsidRPr="002F53E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6C7367" w:rsidRPr="002F53E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47A64627" w:rsidR="006C7367" w:rsidRPr="002F53E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6C7367" w:rsidRPr="002F53E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25D06B04" w:rsidR="006C7367" w:rsidRPr="002F53E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6C7367" w:rsidRPr="00FE5589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6C7367" w:rsidRPr="003504FA" w:rsidRDefault="006C7367" w:rsidP="006C7367">
            <w:pPr>
              <w:rPr>
                <w:sz w:val="20"/>
              </w:rPr>
            </w:pPr>
          </w:p>
        </w:tc>
      </w:tr>
      <w:tr w:rsidR="006C7367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59813587" w:rsidR="006C7367" w:rsidRPr="004A0318" w:rsidRDefault="006C7367" w:rsidP="006C736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4" w:name="_Hlk138767235"/>
            <w:r w:rsidRPr="004A0318">
              <w:rPr>
                <w:snapToGrid w:val="0"/>
                <w:sz w:val="22"/>
                <w:szCs w:val="22"/>
                <w:lang w:val="en-US"/>
              </w:rPr>
              <w:t>Ann-Sofie Alm (M)</w:t>
            </w:r>
            <w:bookmarkEnd w:id="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50E6CBC2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6C7367" w:rsidRPr="0004578D" w:rsidRDefault="006C7367" w:rsidP="006C736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06C72A42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6C7367" w:rsidRPr="002F53E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5AD5CC59" w:rsidR="006C7367" w:rsidRPr="002F53EA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6C7367" w:rsidRPr="002F53E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20C0A990" w:rsidR="006C7367" w:rsidRPr="002F53E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6C7367" w:rsidRPr="002F53E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76928678" w:rsidR="006C7367" w:rsidRPr="002F53E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6C7367" w:rsidRPr="002F53E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50DE2DDE" w:rsidR="006C7367" w:rsidRPr="002F53E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6C7367" w:rsidRPr="00FE5589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6C7367" w:rsidRPr="003504FA" w:rsidRDefault="006C7367" w:rsidP="006C7367">
            <w:pPr>
              <w:rPr>
                <w:sz w:val="20"/>
              </w:rPr>
            </w:pPr>
          </w:p>
        </w:tc>
      </w:tr>
      <w:tr w:rsidR="006C7367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0E259637" w:rsidR="006C7367" w:rsidRPr="004A0318" w:rsidRDefault="006C7367" w:rsidP="006C736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5" w:name="_Hlk138767257"/>
            <w:r w:rsidRPr="004A0318">
              <w:rPr>
                <w:snapToGrid w:val="0"/>
                <w:sz w:val="22"/>
                <w:szCs w:val="22"/>
                <w:lang w:val="en-US"/>
              </w:rPr>
              <w:t>Håkan Svenneling (V)</w:t>
            </w:r>
            <w:bookmarkEnd w:id="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4123B9A1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6C7367" w:rsidRPr="0004578D" w:rsidRDefault="006C7367" w:rsidP="006C736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21ACE0B9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6C7367" w:rsidRPr="00337441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570D6785" w:rsidR="006C7367" w:rsidRPr="00337441" w:rsidRDefault="006C7367" w:rsidP="006C736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5F7A6ECA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6C7367" w:rsidRPr="002F53E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4F51614D" w:rsidR="006C7367" w:rsidRPr="002F53E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6C7367" w:rsidRPr="002F53E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6E3DAE3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6C7367" w:rsidRPr="003504FA" w:rsidRDefault="006C7367" w:rsidP="006C7367">
            <w:pPr>
              <w:rPr>
                <w:sz w:val="20"/>
              </w:rPr>
            </w:pPr>
          </w:p>
        </w:tc>
      </w:tr>
      <w:tr w:rsidR="006C7367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60E43BDF" w:rsidR="006C7367" w:rsidRPr="004A0318" w:rsidRDefault="006C7367" w:rsidP="006C736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6" w:name="_Hlk138767267"/>
            <w:r w:rsidRPr="004A0318">
              <w:rPr>
                <w:snapToGrid w:val="0"/>
                <w:sz w:val="22"/>
                <w:szCs w:val="22"/>
              </w:rPr>
              <w:t>Magnus Berntsson (KD)</w:t>
            </w:r>
            <w:bookmarkEnd w:id="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12951B66" w:rsidR="006C7367" w:rsidRPr="0004578D" w:rsidRDefault="006C7367" w:rsidP="006C7367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6C7367" w:rsidRPr="0004578D" w:rsidRDefault="006C7367" w:rsidP="006C736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0035DC46" w:rsidR="006C7367" w:rsidRPr="0004578D" w:rsidRDefault="006C7367" w:rsidP="006C7367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6C7367" w:rsidRPr="00337441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38493674" w:rsidR="006C7367" w:rsidRPr="00337441" w:rsidRDefault="006C7367" w:rsidP="006C7367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00AA3E7E" w:rsidR="006C7367" w:rsidRPr="00337441" w:rsidRDefault="006C7367" w:rsidP="006C7367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6C7367" w:rsidRPr="00246B39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4C531C33" w:rsidR="006C7367" w:rsidRPr="002F53EA" w:rsidRDefault="006C7367" w:rsidP="006C7367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6C7367" w:rsidRPr="002F53E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000EA16A" w:rsidR="006C7367" w:rsidRPr="003504FA" w:rsidRDefault="006C7367" w:rsidP="006C7367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6C7367" w:rsidRPr="003504FA" w:rsidRDefault="006C7367" w:rsidP="006C7367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6C7367" w:rsidRPr="003504FA" w:rsidRDefault="006C7367" w:rsidP="006C7367">
            <w:pPr>
              <w:rPr>
                <w:sz w:val="20"/>
              </w:rPr>
            </w:pPr>
          </w:p>
        </w:tc>
      </w:tr>
      <w:tr w:rsidR="006C7367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6BD9A0C6" w:rsidR="006C7367" w:rsidRPr="004A0318" w:rsidRDefault="006C7367" w:rsidP="006C736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7" w:name="_Hlk138767275"/>
            <w:r w:rsidRPr="004A0318">
              <w:rPr>
                <w:snapToGrid w:val="0"/>
                <w:sz w:val="22"/>
                <w:szCs w:val="22"/>
                <w:lang w:val="en-US"/>
              </w:rPr>
              <w:t>Kerstin Lundgren (C)</w:t>
            </w:r>
            <w:bookmarkEnd w:id="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7D48DD96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6C7367" w:rsidRPr="0004578D" w:rsidRDefault="006C7367" w:rsidP="006C736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2D500C59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6C7367" w:rsidRPr="00337441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6BBAD183" w:rsidR="006C7367" w:rsidRPr="00337441" w:rsidRDefault="006C7367" w:rsidP="006C736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6B160195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6C7367" w:rsidRPr="002F53E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29EB6EEC" w:rsidR="006C7367" w:rsidRPr="002F53E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6C7367" w:rsidRPr="002F53E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2B6DAF51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6C7367" w:rsidRPr="003504FA" w:rsidRDefault="006C7367" w:rsidP="006C7367">
            <w:pPr>
              <w:rPr>
                <w:sz w:val="20"/>
              </w:rPr>
            </w:pPr>
          </w:p>
        </w:tc>
      </w:tr>
      <w:tr w:rsidR="006C7367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0B507CE5" w:rsidR="006C7367" w:rsidRPr="004A0318" w:rsidRDefault="006C7367" w:rsidP="006C736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8" w:name="_Hlk138767289"/>
            <w:r w:rsidRPr="004A0318">
              <w:rPr>
                <w:snapToGrid w:val="0"/>
                <w:sz w:val="22"/>
                <w:szCs w:val="22"/>
                <w:lang w:val="en-US"/>
              </w:rPr>
              <w:t>John E Weinerhall (M)</w:t>
            </w:r>
            <w:bookmarkEnd w:id="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6F69B2E8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6C7367" w:rsidRPr="0004578D" w:rsidRDefault="006C7367" w:rsidP="006C736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72F67E88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79047277" w:rsidR="006C7367" w:rsidRPr="00337441" w:rsidRDefault="006C7367" w:rsidP="006C736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6382942A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6FA0F4EB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480B2BED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6C7367" w:rsidRPr="003504FA" w:rsidRDefault="006C7367" w:rsidP="006C7367">
            <w:pPr>
              <w:rPr>
                <w:sz w:val="20"/>
              </w:rPr>
            </w:pPr>
          </w:p>
        </w:tc>
      </w:tr>
      <w:tr w:rsidR="006C7367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40283994" w:rsidR="006C7367" w:rsidRPr="004A0318" w:rsidRDefault="006C7367" w:rsidP="006C736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9" w:name="_Hlk138767300"/>
            <w:r w:rsidRPr="004A0318">
              <w:rPr>
                <w:snapToGrid w:val="0"/>
                <w:sz w:val="22"/>
                <w:szCs w:val="22"/>
              </w:rPr>
              <w:t>Jacob Risberg (MP)</w:t>
            </w:r>
            <w:bookmarkEnd w:id="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45017261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6C7367" w:rsidRPr="0004578D" w:rsidRDefault="006C7367" w:rsidP="006C736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75612B94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6C7367" w:rsidRPr="00337441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3AA84461" w:rsidR="006C7367" w:rsidRPr="00337441" w:rsidRDefault="006C7367" w:rsidP="006C736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650FE96B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259A1316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0CE0C2B3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6C7367" w:rsidRPr="003504FA" w:rsidRDefault="006C7367" w:rsidP="006C7367">
            <w:pPr>
              <w:rPr>
                <w:sz w:val="20"/>
              </w:rPr>
            </w:pPr>
          </w:p>
        </w:tc>
      </w:tr>
      <w:tr w:rsidR="006C7367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41C6186F" w:rsidR="006C7367" w:rsidRPr="004A0318" w:rsidRDefault="006C7367" w:rsidP="006C736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0" w:name="_Hlk138767308"/>
            <w:r w:rsidRPr="004A0318">
              <w:rPr>
                <w:snapToGrid w:val="0"/>
                <w:sz w:val="22"/>
                <w:szCs w:val="22"/>
                <w:lang w:val="en-US"/>
              </w:rPr>
              <w:t>Stefan Olsson (M)</w:t>
            </w:r>
            <w:bookmarkEnd w:id="1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638DD611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6C7367" w:rsidRPr="0004578D" w:rsidRDefault="006C7367" w:rsidP="006C736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2BD1B67E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6C7367" w:rsidRPr="00337441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64540E89" w:rsidR="006C7367" w:rsidRPr="00337441" w:rsidRDefault="006C7367" w:rsidP="006C736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6DCD123A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4793C40B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22DB06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6C7367" w:rsidRPr="003504FA" w:rsidRDefault="006C7367" w:rsidP="006C7367">
            <w:pPr>
              <w:rPr>
                <w:sz w:val="20"/>
              </w:rPr>
            </w:pPr>
          </w:p>
        </w:tc>
      </w:tr>
      <w:tr w:rsidR="006C7367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6C7367" w:rsidRPr="004A0318" w:rsidRDefault="006C7367" w:rsidP="006C736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6C7367" w:rsidRPr="0004578D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6C7367" w:rsidRPr="0004578D" w:rsidRDefault="006C7367" w:rsidP="006C736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6C7367" w:rsidRPr="0004578D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6C7367" w:rsidRPr="00337441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6C7367" w:rsidRPr="003504FA" w:rsidRDefault="006C7367" w:rsidP="006C7367">
            <w:pPr>
              <w:rPr>
                <w:sz w:val="20"/>
              </w:rPr>
            </w:pPr>
          </w:p>
        </w:tc>
      </w:tr>
      <w:tr w:rsidR="006C7367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6C7367" w:rsidRPr="004A0318" w:rsidRDefault="006C7367" w:rsidP="006C7367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4A0318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4E5DADFB" w:rsidR="006C7367" w:rsidRPr="0004578D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6C7367" w:rsidRPr="0004578D" w:rsidRDefault="006C7367" w:rsidP="006C736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6C7367" w:rsidRPr="0004578D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6C7367" w:rsidRPr="00337441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6C7367" w:rsidRPr="003504FA" w:rsidRDefault="006C7367" w:rsidP="006C7367">
            <w:pPr>
              <w:rPr>
                <w:sz w:val="20"/>
              </w:rPr>
            </w:pPr>
          </w:p>
        </w:tc>
      </w:tr>
      <w:tr w:rsidR="006C7367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77799E30" w:rsidR="006C7367" w:rsidRPr="00334D0B" w:rsidRDefault="006C7367" w:rsidP="006C7367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11" w:name="_Hlk138767354"/>
            <w:r w:rsidRPr="00334D0B">
              <w:rPr>
                <w:snapToGrid w:val="0"/>
                <w:sz w:val="22"/>
                <w:szCs w:val="22"/>
              </w:rPr>
              <w:t>Yasmine Eriksson (SD)</w:t>
            </w:r>
            <w:bookmarkEnd w:id="1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1C80BC4F" w:rsidR="006C7367" w:rsidRPr="0004578D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6C7367" w:rsidRPr="0004578D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2752BEA4" w:rsidR="006C7367" w:rsidRPr="0004578D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2233ADD0" w:rsidR="006C7367" w:rsidRPr="00337441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07BE7AAF" w:rsidR="006C7367" w:rsidRPr="00337441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339FBD96" w:rsidR="006C7367" w:rsidRPr="00337441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108136CD" w:rsidR="006C7367" w:rsidRPr="00337441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1DB34287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0AD4B869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6C7367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0D67B6CB" w:rsidR="006C7367" w:rsidRPr="00334D0B" w:rsidRDefault="006C7367" w:rsidP="006C73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2" w:name="_Hlk138767388"/>
            <w:r w:rsidRPr="00334D0B">
              <w:rPr>
                <w:snapToGrid w:val="0"/>
                <w:sz w:val="22"/>
                <w:szCs w:val="22"/>
              </w:rPr>
              <w:t>Johan Büser (S)</w:t>
            </w:r>
            <w:bookmarkEnd w:id="1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535A3A6B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6C7367" w:rsidRPr="0004578D" w:rsidRDefault="006C7367" w:rsidP="006C736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2926BA97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3175480B" w:rsidR="006C7367" w:rsidRPr="00337441" w:rsidRDefault="006C7367" w:rsidP="006C736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6C7367" w:rsidRPr="00337441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6C4DF5F8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43650B26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010BF93B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6C7367" w:rsidRPr="003504FA" w:rsidRDefault="006C7367" w:rsidP="006C7367">
            <w:pPr>
              <w:rPr>
                <w:sz w:val="20"/>
              </w:rPr>
            </w:pPr>
          </w:p>
        </w:tc>
      </w:tr>
      <w:tr w:rsidR="006C7367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33F25A36" w:rsidR="006C7367" w:rsidRPr="00334D0B" w:rsidRDefault="006C7367" w:rsidP="006C73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3" w:name="_Hlk138767396"/>
            <w:r w:rsidRPr="00334D0B">
              <w:rPr>
                <w:snapToGrid w:val="0"/>
                <w:sz w:val="22"/>
                <w:szCs w:val="22"/>
              </w:rPr>
              <w:t>Katarina Tolgfors (M)</w:t>
            </w:r>
            <w:bookmarkEnd w:id="1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477FF875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6C7367" w:rsidRPr="0004578D" w:rsidRDefault="006C7367" w:rsidP="006C736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3AA86981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7B5997DF" w:rsidR="006C7367" w:rsidRPr="00337441" w:rsidRDefault="006C7367" w:rsidP="006C736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6C7367" w:rsidRPr="00337441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056EC8EE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6A2996E0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16698BEC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6C7367" w:rsidRPr="003504FA" w:rsidRDefault="006C7367" w:rsidP="006C7367">
            <w:pPr>
              <w:rPr>
                <w:sz w:val="20"/>
              </w:rPr>
            </w:pPr>
          </w:p>
        </w:tc>
      </w:tr>
      <w:tr w:rsidR="006C7367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1D711FFC" w:rsidR="006C7367" w:rsidRPr="00334D0B" w:rsidRDefault="006C7367" w:rsidP="006C73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4" w:name="_Hlk138767404"/>
            <w:r w:rsidRPr="00334D0B">
              <w:rPr>
                <w:snapToGrid w:val="0"/>
                <w:sz w:val="22"/>
                <w:szCs w:val="22"/>
              </w:rPr>
              <w:t>Azra Muranovic (S)</w:t>
            </w:r>
            <w:bookmarkEnd w:id="1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136B7553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6C7367" w:rsidRPr="0004578D" w:rsidRDefault="006C7367" w:rsidP="006C736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66CCE6C0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6C7367" w:rsidRPr="00337441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372449F6" w:rsidR="006C7367" w:rsidRPr="00337441" w:rsidRDefault="006C7367" w:rsidP="006C736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4689B8EB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5CB3758A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588E0DC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6C7367" w:rsidRPr="003504FA" w:rsidRDefault="006C7367" w:rsidP="006C7367">
            <w:pPr>
              <w:rPr>
                <w:sz w:val="20"/>
              </w:rPr>
            </w:pPr>
          </w:p>
        </w:tc>
      </w:tr>
      <w:tr w:rsidR="006C7367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6E400A82" w:rsidR="006C7367" w:rsidRPr="00334D0B" w:rsidRDefault="006C7367" w:rsidP="006C73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5" w:name="_Hlk138767542"/>
            <w:r w:rsidRPr="00334D0B">
              <w:rPr>
                <w:snapToGrid w:val="0"/>
                <w:sz w:val="22"/>
                <w:szCs w:val="22"/>
              </w:rPr>
              <w:t>Rasmus Giertz (SD)</w:t>
            </w:r>
            <w:bookmarkEnd w:id="1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53782EC9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6C7367" w:rsidRPr="0004578D" w:rsidRDefault="006C7367" w:rsidP="006C736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78774608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6C7367" w:rsidRPr="00337441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06363744" w:rsidR="006C7367" w:rsidRPr="00337441" w:rsidRDefault="006C7367" w:rsidP="006C736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6C7367" w:rsidRPr="00337441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72257DEA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04F3A4A1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6BB11EB3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6C7367" w:rsidRPr="003504FA" w:rsidRDefault="006C7367" w:rsidP="006C7367">
            <w:pPr>
              <w:rPr>
                <w:sz w:val="20"/>
              </w:rPr>
            </w:pPr>
          </w:p>
        </w:tc>
      </w:tr>
      <w:tr w:rsidR="006C7367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6C7367" w:rsidRPr="00334D0B" w:rsidRDefault="006C7367" w:rsidP="006C73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6" w:name="_Hlk138767630"/>
            <w:bookmarkStart w:id="17" w:name="_Hlk138767647"/>
            <w:r w:rsidRPr="00334D0B">
              <w:rPr>
                <w:snapToGrid w:val="0"/>
                <w:sz w:val="22"/>
                <w:szCs w:val="22"/>
              </w:rPr>
              <w:t>Adnan Dibrani (S)</w:t>
            </w:r>
            <w:bookmarkEnd w:id="1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44A7BEF8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6C7367" w:rsidRPr="0004578D" w:rsidRDefault="006C7367" w:rsidP="006C736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12C6A109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6C7367" w:rsidRPr="00337441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68F2D776" w:rsidR="006C7367" w:rsidRPr="00337441" w:rsidRDefault="006C7367" w:rsidP="006C736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77991497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0D52CB45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1FF61AC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6C7367" w:rsidRPr="003504FA" w:rsidRDefault="006C7367" w:rsidP="006C7367">
            <w:pPr>
              <w:rPr>
                <w:sz w:val="20"/>
              </w:rPr>
            </w:pPr>
          </w:p>
        </w:tc>
      </w:tr>
      <w:tr w:rsidR="006C7367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6C7367" w:rsidRPr="00334D0B" w:rsidRDefault="006C7367" w:rsidP="006C73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Karin Enström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725603C9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6C7367" w:rsidRPr="0004578D" w:rsidRDefault="006C7367" w:rsidP="006C736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691CA11F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6C7367" w:rsidRPr="00337441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4740A6B4" w:rsidR="006C7367" w:rsidRPr="00337441" w:rsidRDefault="006C7367" w:rsidP="006C736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13B9589A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68EDEA64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3C4CC9FE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6C7367" w:rsidRPr="003504FA" w:rsidRDefault="006C7367" w:rsidP="006C7367">
            <w:pPr>
              <w:rPr>
                <w:sz w:val="20"/>
              </w:rPr>
            </w:pPr>
          </w:p>
        </w:tc>
      </w:tr>
      <w:tr w:rsidR="006C7367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6F139EDE" w:rsidR="006C7367" w:rsidRPr="00334D0B" w:rsidRDefault="006C7367" w:rsidP="006C7367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18" w:name="_Hlk138767660"/>
            <w:bookmarkEnd w:id="17"/>
            <w:r w:rsidRPr="00334D0B">
              <w:rPr>
                <w:sz w:val="22"/>
                <w:szCs w:val="22"/>
              </w:rPr>
              <w:t>Jytte Guteland (S)</w:t>
            </w:r>
            <w:bookmarkEnd w:id="1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68DC3219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6C7367" w:rsidRPr="0004578D" w:rsidRDefault="006C7367" w:rsidP="006C736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0A5E0DB6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6C7367" w:rsidRPr="00337441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16482341" w:rsidR="006C7367" w:rsidRPr="00337441" w:rsidRDefault="006C7367" w:rsidP="006C736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2F425F9A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494CA859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4EC727BF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6C7367" w:rsidRPr="003504FA" w:rsidRDefault="006C7367" w:rsidP="006C7367">
            <w:pPr>
              <w:rPr>
                <w:sz w:val="20"/>
              </w:rPr>
            </w:pPr>
          </w:p>
        </w:tc>
      </w:tr>
      <w:tr w:rsidR="006C7367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76ACFF2A" w:rsidR="006C7367" w:rsidRPr="00334D0B" w:rsidRDefault="006C7367" w:rsidP="006C73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Lars Wistedt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627AE17D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6C7367" w:rsidRPr="0004578D" w:rsidRDefault="006C7367" w:rsidP="006C736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5540C4B9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6C7367" w:rsidRPr="00337441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687D429D" w:rsidR="006C7367" w:rsidRPr="00337441" w:rsidRDefault="006C7367" w:rsidP="006C736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778AC055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52A71066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1CE32FA2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6C7367" w:rsidRPr="003504FA" w:rsidRDefault="006C7367" w:rsidP="006C7367">
            <w:pPr>
              <w:rPr>
                <w:sz w:val="20"/>
              </w:rPr>
            </w:pPr>
          </w:p>
        </w:tc>
      </w:tr>
      <w:tr w:rsidR="006C7367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4D78D833" w:rsidR="006C7367" w:rsidRPr="00334D0B" w:rsidRDefault="006C7367" w:rsidP="006C73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9" w:name="_Hlk138767683"/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Vakant</w:t>
            </w:r>
            <w:proofErr w:type="spellEnd"/>
            <w:r w:rsidRPr="00334D0B"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  <w:bookmarkEnd w:id="1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1F2974A5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6C7367" w:rsidRPr="0004578D" w:rsidRDefault="006C7367" w:rsidP="006C736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30C7E398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28715E3F" w:rsidR="006C7367" w:rsidRPr="00337441" w:rsidRDefault="006C7367" w:rsidP="006C736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6C7367" w:rsidRPr="00337441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599B69D9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4EC7FD58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6E2CFBE2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6C7367" w:rsidRPr="003504FA" w:rsidRDefault="006C7367" w:rsidP="006C7367">
            <w:pPr>
              <w:rPr>
                <w:sz w:val="20"/>
              </w:rPr>
            </w:pPr>
          </w:p>
        </w:tc>
      </w:tr>
      <w:tr w:rsidR="006C7367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5D65C737" w:rsidR="006C7367" w:rsidRPr="00334D0B" w:rsidRDefault="006C7367" w:rsidP="006C73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0" w:name="_Hlk138767692"/>
            <w:r w:rsidRPr="00334D0B">
              <w:rPr>
                <w:snapToGrid w:val="0"/>
                <w:sz w:val="22"/>
                <w:szCs w:val="22"/>
                <w:lang w:val="en-US"/>
              </w:rPr>
              <w:t>Gustaf Göthberg (M)</w:t>
            </w:r>
            <w:bookmarkEnd w:id="2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6ED1A3EB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6C7367" w:rsidRPr="0004578D" w:rsidRDefault="006C7367" w:rsidP="006C736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7F7317C1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6C7367" w:rsidRPr="00337441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71294D7E" w:rsidR="006C7367" w:rsidRPr="00337441" w:rsidRDefault="006C7367" w:rsidP="006C736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3C8C2522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155B3A26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694EF6B4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6C7367" w:rsidRPr="003504FA" w:rsidRDefault="006C7367" w:rsidP="006C7367">
            <w:pPr>
              <w:rPr>
                <w:sz w:val="20"/>
              </w:rPr>
            </w:pPr>
          </w:p>
        </w:tc>
      </w:tr>
      <w:tr w:rsidR="006C7367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4A0EFA1B" w:rsidR="006C7367" w:rsidRPr="00334D0B" w:rsidRDefault="006C7367" w:rsidP="006C73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1" w:name="_Hlk138767701"/>
            <w:r w:rsidRPr="00334D0B">
              <w:rPr>
                <w:snapToGrid w:val="0"/>
                <w:sz w:val="22"/>
                <w:szCs w:val="22"/>
              </w:rPr>
              <w:t>Lotta Johnsson Fornarve (V)</w:t>
            </w:r>
            <w:bookmarkEnd w:id="2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7B8A5B50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6C7367" w:rsidRPr="0004578D" w:rsidRDefault="006C7367" w:rsidP="006C736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7D6349A3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6C7367" w:rsidRPr="00337441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566CE3D4" w:rsidR="006C7367" w:rsidRPr="00337441" w:rsidRDefault="006C7367" w:rsidP="006C736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5DB32686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1286FC31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67D286B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6C7367" w:rsidRPr="003504FA" w:rsidRDefault="006C7367" w:rsidP="006C7367">
            <w:pPr>
              <w:rPr>
                <w:sz w:val="20"/>
              </w:rPr>
            </w:pPr>
          </w:p>
        </w:tc>
      </w:tr>
      <w:tr w:rsidR="006C7367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12274C6D" w:rsidR="006C7367" w:rsidRPr="00334D0B" w:rsidRDefault="006C7367" w:rsidP="006C73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2" w:name="_Hlk138767716"/>
            <w:r w:rsidRPr="00334D0B">
              <w:rPr>
                <w:snapToGrid w:val="0"/>
                <w:sz w:val="22"/>
                <w:szCs w:val="22"/>
              </w:rPr>
              <w:t>Mikael Oscarsson (KD)</w:t>
            </w:r>
            <w:bookmarkEnd w:id="2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05DE1077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6C7367" w:rsidRPr="0004578D" w:rsidRDefault="006C7367" w:rsidP="006C736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650CDC3D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6C7367" w:rsidRPr="00337441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2A6D1B1A" w:rsidR="006C7367" w:rsidRPr="00337441" w:rsidRDefault="006C7367" w:rsidP="006C736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31628894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223A59C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5F8591E1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6C7367" w:rsidRPr="003504FA" w:rsidRDefault="006C7367" w:rsidP="006C7367">
            <w:pPr>
              <w:rPr>
                <w:sz w:val="20"/>
              </w:rPr>
            </w:pPr>
          </w:p>
        </w:tc>
      </w:tr>
      <w:tr w:rsidR="006C7367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656851DF" w:rsidR="006C7367" w:rsidRPr="00334D0B" w:rsidRDefault="006C7367" w:rsidP="006C7367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23" w:name="_Hlk138767727"/>
            <w:r w:rsidRPr="00334D0B">
              <w:rPr>
                <w:snapToGrid w:val="0"/>
                <w:sz w:val="22"/>
                <w:szCs w:val="22"/>
              </w:rPr>
              <w:t>Anna Lasses (C)</w:t>
            </w:r>
            <w:bookmarkEnd w:id="2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332A5735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6C7367" w:rsidRPr="0004578D" w:rsidRDefault="006C7367" w:rsidP="006C736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3969EAE6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6C7367" w:rsidRPr="00337441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36B57B2E" w:rsidR="006C7367" w:rsidRPr="00337441" w:rsidRDefault="006C7367" w:rsidP="006C736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7D4DFD96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28071964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392F67E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6C7367" w:rsidRPr="003504FA" w:rsidRDefault="006C7367" w:rsidP="006C7367">
            <w:pPr>
              <w:rPr>
                <w:sz w:val="20"/>
              </w:rPr>
            </w:pPr>
          </w:p>
        </w:tc>
      </w:tr>
      <w:tr w:rsidR="006C7367" w:rsidRPr="003504FA" w14:paraId="2136A62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A110" w14:textId="361FB124" w:rsidR="006C7367" w:rsidRPr="00334D0B" w:rsidRDefault="006C7367" w:rsidP="006C73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C7AA" w14:textId="7A606C02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B17B" w14:textId="77777777" w:rsidR="006C7367" w:rsidRPr="0004578D" w:rsidRDefault="006C7367" w:rsidP="006C736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84AA" w14:textId="2F65521F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4473" w14:textId="77777777" w:rsidR="006C7367" w:rsidRPr="00337441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CFAF" w14:textId="6B43592B" w:rsidR="006C7367" w:rsidRPr="00337441" w:rsidRDefault="006C7367" w:rsidP="006C736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5999" w14:textId="77777777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30112" w14:textId="2689D884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CFC1D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09F94" w14:textId="63A05478" w:rsidR="006C7367" w:rsidRPr="00915B99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6CFB3" w14:textId="77777777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AE52F" w14:textId="3365CE19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73024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E966B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4955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32024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4CBE4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E8FE4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30229" w14:textId="77777777" w:rsidR="006C7367" w:rsidRPr="003504FA" w:rsidRDefault="006C7367" w:rsidP="006C7367">
            <w:pPr>
              <w:rPr>
                <w:sz w:val="20"/>
              </w:rPr>
            </w:pPr>
          </w:p>
        </w:tc>
      </w:tr>
      <w:tr w:rsidR="006C7367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521E2FE" w:rsidR="006C7367" w:rsidRPr="00334D0B" w:rsidRDefault="006C7367" w:rsidP="006C7367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24" w:name="_Hlk138767769"/>
            <w:r w:rsidRPr="00334D0B">
              <w:rPr>
                <w:snapToGrid w:val="0"/>
                <w:sz w:val="22"/>
                <w:szCs w:val="22"/>
                <w:lang w:val="en-US"/>
              </w:rPr>
              <w:t>Janine Alm Ericson (MP)</w:t>
            </w:r>
            <w:bookmarkEnd w:id="2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601C8E2C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6C7367" w:rsidRPr="0004578D" w:rsidRDefault="006C7367" w:rsidP="006C736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5D0C3D8F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6C7367" w:rsidRPr="00337441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11C0AF13" w:rsidR="006C7367" w:rsidRPr="00337441" w:rsidRDefault="006C7367" w:rsidP="006C736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01717286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4FABDCC4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2EFB6CFD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18D57310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6C7367" w:rsidRPr="003504FA" w:rsidRDefault="006C7367" w:rsidP="006C7367">
            <w:pPr>
              <w:rPr>
                <w:sz w:val="20"/>
              </w:rPr>
            </w:pPr>
          </w:p>
        </w:tc>
      </w:tr>
      <w:tr w:rsidR="006C7367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3CA099FD" w:rsidR="006C7367" w:rsidRPr="00334D0B" w:rsidRDefault="006C7367" w:rsidP="006C73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5" w:name="_Hlk138767778"/>
            <w:r w:rsidRPr="00334D0B">
              <w:rPr>
                <w:snapToGrid w:val="0"/>
                <w:sz w:val="22"/>
                <w:szCs w:val="22"/>
              </w:rPr>
              <w:t>Anna Starbrink (L)</w:t>
            </w:r>
            <w:bookmarkEnd w:id="2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42871B28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6C7367" w:rsidRPr="0004578D" w:rsidRDefault="006C7367" w:rsidP="006C736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39A29009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6C7367" w:rsidRPr="00337441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28092779" w:rsidR="006C7367" w:rsidRPr="00337441" w:rsidRDefault="006C7367" w:rsidP="006C736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1A465DDC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52A6D81D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E910045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0F412EA3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6C7367" w:rsidRPr="003504FA" w:rsidRDefault="006C7367" w:rsidP="006C7367">
            <w:pPr>
              <w:rPr>
                <w:sz w:val="20"/>
              </w:rPr>
            </w:pPr>
          </w:p>
        </w:tc>
      </w:tr>
      <w:tr w:rsidR="006C7367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7C66EEA9" w:rsidR="006C7367" w:rsidRPr="00334D0B" w:rsidRDefault="006C7367" w:rsidP="006C73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Mattias Karlsson i Norrhult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542999F5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6C7367" w:rsidRPr="0004578D" w:rsidRDefault="006C7367" w:rsidP="006C736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2C7C7121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6C7367" w:rsidRPr="00337441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023C0FF2" w:rsidR="006C7367" w:rsidRPr="00337441" w:rsidRDefault="006C7367" w:rsidP="006C736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28A8EBF4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399CA6C5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1BC45985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65BDB383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6C7367" w:rsidRPr="003504FA" w:rsidRDefault="006C7367" w:rsidP="006C7367">
            <w:pPr>
              <w:rPr>
                <w:sz w:val="20"/>
              </w:rPr>
            </w:pPr>
          </w:p>
        </w:tc>
      </w:tr>
      <w:tr w:rsidR="006C7367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5206098B" w:rsidR="006C7367" w:rsidRPr="00334D0B" w:rsidRDefault="006C7367" w:rsidP="006C73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6" w:name="_Hlk138767794"/>
            <w:r w:rsidRPr="00334D0B"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5B043055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6C7367" w:rsidRPr="0004578D" w:rsidRDefault="006C7367" w:rsidP="006C736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3D0CB9E2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6C7367" w:rsidRPr="00337441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553C793A" w:rsidR="006C7367" w:rsidRPr="00337441" w:rsidRDefault="006C7367" w:rsidP="006C736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0D4203C8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7F7AC836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56AAFFEF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49B6A8E9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6C7367" w:rsidRPr="003504FA" w:rsidRDefault="006C7367" w:rsidP="006C7367">
            <w:pPr>
              <w:rPr>
                <w:sz w:val="20"/>
              </w:rPr>
            </w:pPr>
          </w:p>
        </w:tc>
      </w:tr>
      <w:tr w:rsidR="006C7367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2CD6F023" w:rsidR="006C7367" w:rsidRPr="00334D0B" w:rsidRDefault="006C7367" w:rsidP="006C73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7" w:name="_Hlk138767801"/>
            <w:bookmarkEnd w:id="26"/>
            <w:r w:rsidRPr="00334D0B">
              <w:rPr>
                <w:snapToGrid w:val="0"/>
                <w:sz w:val="22"/>
                <w:szCs w:val="22"/>
              </w:rPr>
              <w:t>Hanna Gunnarsson (V)</w:t>
            </w:r>
            <w:bookmarkEnd w:id="2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4ABF0F09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6C7367" w:rsidRPr="0004578D" w:rsidRDefault="006C7367" w:rsidP="006C736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2C43E41A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6C7367" w:rsidRPr="00337441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0C037666" w:rsidR="006C7367" w:rsidRPr="00337441" w:rsidRDefault="006C7367" w:rsidP="006C736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6C7367" w:rsidRPr="00337441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3D60F845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1063CF13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9294BA3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6D05BE56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6C7367" w:rsidRPr="003504FA" w:rsidRDefault="006C7367" w:rsidP="006C7367">
            <w:pPr>
              <w:rPr>
                <w:sz w:val="20"/>
              </w:rPr>
            </w:pPr>
          </w:p>
        </w:tc>
      </w:tr>
      <w:tr w:rsidR="006C7367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108B20D4" w:rsidR="006C7367" w:rsidRPr="00334D0B" w:rsidRDefault="006C7367" w:rsidP="006C73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8" w:name="_Hlk138767807"/>
            <w:r w:rsidRPr="00334D0B">
              <w:rPr>
                <w:snapToGrid w:val="0"/>
                <w:sz w:val="22"/>
                <w:szCs w:val="22"/>
              </w:rPr>
              <w:t>Mikael Larsson (C)</w:t>
            </w:r>
            <w:bookmarkEnd w:id="2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1EB0A42A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6C7367" w:rsidRPr="0004578D" w:rsidRDefault="006C7367" w:rsidP="006C736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43927A7C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6C7367" w:rsidRPr="00337441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7BE1E6BE" w:rsidR="006C7367" w:rsidRPr="00337441" w:rsidRDefault="006C7367" w:rsidP="006C736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603671D3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3CDF47BD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4047A7EC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600BB9AF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6C7367" w:rsidRPr="003504FA" w:rsidRDefault="006C7367" w:rsidP="006C7367">
            <w:pPr>
              <w:rPr>
                <w:sz w:val="20"/>
              </w:rPr>
            </w:pPr>
          </w:p>
        </w:tc>
      </w:tr>
      <w:tr w:rsidR="006C7367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18AC426F" w:rsidR="006C7367" w:rsidRPr="00334D0B" w:rsidRDefault="006C7367" w:rsidP="006C73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9" w:name="_Hlk138767816"/>
            <w:r w:rsidRPr="00334D0B">
              <w:rPr>
                <w:snapToGrid w:val="0"/>
                <w:sz w:val="22"/>
                <w:szCs w:val="22"/>
              </w:rPr>
              <w:t>Gudrun Brunegård (KD)</w:t>
            </w:r>
            <w:bookmarkEnd w:id="2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79969534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6C7367" w:rsidRPr="0004578D" w:rsidRDefault="006C7367" w:rsidP="006C736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6571B3FF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6C7367" w:rsidRPr="00337441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245DF000" w:rsidR="006C7367" w:rsidRPr="00337441" w:rsidRDefault="006C7367" w:rsidP="006C736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396E72E5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3236F116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1801DE61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5CCFFD58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6C7367" w:rsidRPr="003504FA" w:rsidRDefault="006C7367" w:rsidP="006C7367">
            <w:pPr>
              <w:rPr>
                <w:sz w:val="20"/>
              </w:rPr>
            </w:pPr>
          </w:p>
        </w:tc>
      </w:tr>
      <w:tr w:rsidR="006C7367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0800460E" w:rsidR="006C7367" w:rsidRPr="00334D0B" w:rsidRDefault="006C7367" w:rsidP="006C73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0" w:name="_Hlk138767823"/>
            <w:r w:rsidRPr="00334D0B">
              <w:rPr>
                <w:snapToGrid w:val="0"/>
                <w:sz w:val="22"/>
                <w:szCs w:val="22"/>
              </w:rPr>
              <w:t>Yusuf Aydin (KD)</w:t>
            </w:r>
            <w:bookmarkEnd w:id="3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20E6E3B4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6C7367" w:rsidRPr="0004578D" w:rsidRDefault="006C7367" w:rsidP="006C736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56132C61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6C7367" w:rsidRPr="00337441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42CCF5E9" w:rsidR="006C7367" w:rsidRPr="00337441" w:rsidRDefault="006C7367" w:rsidP="006C736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1E40A3FC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1F5980EB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1ABCFA52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00CBA3DA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6C7367" w:rsidRPr="003504FA" w:rsidRDefault="006C7367" w:rsidP="006C7367">
            <w:pPr>
              <w:rPr>
                <w:sz w:val="20"/>
              </w:rPr>
            </w:pPr>
          </w:p>
        </w:tc>
      </w:tr>
      <w:tr w:rsidR="006C7367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266277EB" w:rsidR="006C7367" w:rsidRPr="00334D0B" w:rsidRDefault="006C7367" w:rsidP="006C73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1" w:name="_Hlk138767833"/>
            <w:r w:rsidRPr="00334D0B">
              <w:rPr>
                <w:snapToGrid w:val="0"/>
                <w:sz w:val="22"/>
                <w:szCs w:val="22"/>
              </w:rPr>
              <w:t>Emma Berginger (MP)</w:t>
            </w:r>
            <w:bookmarkEnd w:id="3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54BA34F3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6C7367" w:rsidRPr="0004578D" w:rsidRDefault="006C7367" w:rsidP="006C736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389A70E9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6C7367" w:rsidRPr="00337441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4C02B12D" w:rsidR="006C7367" w:rsidRPr="00337441" w:rsidRDefault="006C7367" w:rsidP="006C736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0DC285A1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4BCE84B5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5EDBCF6A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47B37CFB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6C7367" w:rsidRPr="003504FA" w:rsidRDefault="006C7367" w:rsidP="006C7367">
            <w:pPr>
              <w:rPr>
                <w:sz w:val="20"/>
              </w:rPr>
            </w:pPr>
          </w:p>
        </w:tc>
      </w:tr>
      <w:tr w:rsidR="006C7367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FA8BB10" w:rsidR="006C7367" w:rsidRPr="00334D0B" w:rsidRDefault="006C7367" w:rsidP="006C73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474C0">
              <w:rPr>
                <w:snapToGrid w:val="0"/>
                <w:sz w:val="22"/>
                <w:szCs w:val="22"/>
              </w:rPr>
              <w:t xml:space="preserve">Emma Nohrén </w:t>
            </w:r>
            <w:r w:rsidRPr="00334D0B">
              <w:rPr>
                <w:snapToGrid w:val="0"/>
                <w:sz w:val="22"/>
                <w:szCs w:val="22"/>
              </w:rPr>
              <w:t>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068E2FD6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6C7367" w:rsidRPr="0004578D" w:rsidRDefault="006C7367" w:rsidP="006C736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17EA7529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6C7367" w:rsidRPr="00337441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1E53FAC5" w:rsidR="006C7367" w:rsidRPr="00337441" w:rsidRDefault="006C7367" w:rsidP="006C736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6BAFF9F4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625DB930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31B0F51E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4CC5FBE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6C7367" w:rsidRPr="003504FA" w:rsidRDefault="006C7367" w:rsidP="006C7367">
            <w:pPr>
              <w:rPr>
                <w:sz w:val="20"/>
              </w:rPr>
            </w:pPr>
          </w:p>
        </w:tc>
      </w:tr>
      <w:tr w:rsidR="006C7367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7113B993" w:rsidR="006C7367" w:rsidRPr="00334D0B" w:rsidRDefault="006C7367" w:rsidP="006C73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2" w:name="_Hlk138767877"/>
            <w:r w:rsidRPr="00334D0B">
              <w:rPr>
                <w:snapToGrid w:val="0"/>
                <w:sz w:val="22"/>
                <w:szCs w:val="22"/>
              </w:rPr>
              <w:t>Elin Nilsson (L)</w:t>
            </w:r>
            <w:bookmarkEnd w:id="3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17CDEB41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6C7367" w:rsidRPr="0004578D" w:rsidRDefault="006C7367" w:rsidP="006C736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189D698F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6C7367" w:rsidRPr="00337441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16C80EDE" w:rsidR="006C7367" w:rsidRPr="00337441" w:rsidRDefault="006C7367" w:rsidP="006C736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7641ED8B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61E1764C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6CB8510B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40965256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6C7367" w:rsidRPr="003504FA" w:rsidRDefault="006C7367" w:rsidP="006C7367">
            <w:pPr>
              <w:rPr>
                <w:sz w:val="20"/>
              </w:rPr>
            </w:pPr>
          </w:p>
        </w:tc>
      </w:tr>
      <w:tr w:rsidR="006C7367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07D628D5" w:rsidR="006C7367" w:rsidRPr="00334D0B" w:rsidRDefault="006C7367" w:rsidP="006C73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3" w:name="_Hlk138767888"/>
            <w:r>
              <w:rPr>
                <w:snapToGrid w:val="0"/>
                <w:sz w:val="22"/>
                <w:szCs w:val="22"/>
              </w:rPr>
              <w:t>Martin Melin</w:t>
            </w:r>
            <w:r w:rsidRPr="00334D0B">
              <w:rPr>
                <w:snapToGrid w:val="0"/>
                <w:sz w:val="22"/>
                <w:szCs w:val="22"/>
              </w:rPr>
              <w:t xml:space="preserve"> (L)</w:t>
            </w:r>
            <w:bookmarkEnd w:id="3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51C6CD2B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6C7367" w:rsidRPr="0004578D" w:rsidRDefault="006C7367" w:rsidP="006C736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69E7473F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6C7367" w:rsidRPr="00337441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3063CD42" w:rsidR="006C7367" w:rsidRPr="00337441" w:rsidRDefault="006C7367" w:rsidP="006C736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706716AB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64B075DA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60A0855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21841F46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6C7367" w:rsidRPr="003504FA" w:rsidRDefault="006C7367" w:rsidP="006C7367">
            <w:pPr>
              <w:rPr>
                <w:sz w:val="20"/>
              </w:rPr>
            </w:pPr>
          </w:p>
        </w:tc>
      </w:tr>
      <w:tr w:rsidR="006C7367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097AD794" w:rsidR="006C7367" w:rsidRPr="00334D0B" w:rsidRDefault="006C7367" w:rsidP="006C73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4" w:name="_Hlk138767895"/>
            <w:r w:rsidRPr="00334D0B">
              <w:rPr>
                <w:snapToGrid w:val="0"/>
                <w:sz w:val="22"/>
                <w:szCs w:val="22"/>
              </w:rPr>
              <w:t>Jörgen Berglund (M)</w:t>
            </w:r>
            <w:bookmarkEnd w:id="3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52B9B912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6C7367" w:rsidRPr="0004578D" w:rsidRDefault="006C7367" w:rsidP="006C736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68A533D8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6C7367" w:rsidRPr="00337441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55486FEF" w:rsidR="006C7367" w:rsidRPr="00337441" w:rsidRDefault="006C7367" w:rsidP="006C736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2D286455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5F309730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9EE9019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60A6199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6C7367" w:rsidRPr="003504FA" w:rsidRDefault="006C7367" w:rsidP="006C7367">
            <w:pPr>
              <w:rPr>
                <w:sz w:val="20"/>
              </w:rPr>
            </w:pPr>
          </w:p>
        </w:tc>
      </w:tr>
      <w:tr w:rsidR="006C7367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EAF71F4" w:rsidR="006C7367" w:rsidRPr="00334D0B" w:rsidRDefault="006C7367" w:rsidP="006C73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5" w:name="_Hlk138767902"/>
            <w:r w:rsidRPr="00334D0B">
              <w:rPr>
                <w:snapToGrid w:val="0"/>
                <w:sz w:val="22"/>
                <w:szCs w:val="22"/>
              </w:rPr>
              <w:t>Hans Wallmark (M)</w:t>
            </w:r>
            <w:bookmarkEnd w:id="3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39FDC832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6C7367" w:rsidRPr="0004578D" w:rsidRDefault="006C7367" w:rsidP="006C736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24C2DE41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6C7367" w:rsidRPr="00337441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56FB0528" w:rsidR="006C7367" w:rsidRPr="00337441" w:rsidRDefault="006C7367" w:rsidP="006C736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174CC124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305B26B3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501B0C96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6624E46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6C7367" w:rsidRPr="003504FA" w:rsidRDefault="006C7367" w:rsidP="006C7367">
            <w:pPr>
              <w:rPr>
                <w:sz w:val="20"/>
              </w:rPr>
            </w:pPr>
          </w:p>
        </w:tc>
      </w:tr>
      <w:tr w:rsidR="006C7367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1F1DCEE3" w:rsidR="006C7367" w:rsidRPr="00334D0B" w:rsidRDefault="006C7367" w:rsidP="006C73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Andreas Lennkvist </w:t>
            </w:r>
            <w:proofErr w:type="gramStart"/>
            <w:r>
              <w:rPr>
                <w:snapToGrid w:val="0"/>
                <w:sz w:val="22"/>
                <w:szCs w:val="22"/>
              </w:rPr>
              <w:t>Manriquez</w:t>
            </w:r>
            <w:r w:rsidRPr="00334D0B">
              <w:rPr>
                <w:snapToGrid w:val="0"/>
                <w:sz w:val="22"/>
                <w:szCs w:val="22"/>
              </w:rPr>
              <w:t xml:space="preserve">  (</w:t>
            </w:r>
            <w:proofErr w:type="gramEnd"/>
            <w:r w:rsidRPr="00334D0B">
              <w:rPr>
                <w:snapToGrid w:val="0"/>
                <w:sz w:val="22"/>
                <w:szCs w:val="22"/>
              </w:rPr>
              <w:t>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57F60C24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6C7367" w:rsidRPr="0004578D" w:rsidRDefault="006C7367" w:rsidP="006C736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62D535F5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6C7367" w:rsidRPr="00337441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7701A77E" w:rsidR="006C7367" w:rsidRPr="00337441" w:rsidRDefault="006C7367" w:rsidP="006C736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0FEFE100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76DE5DEA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38BEB9EC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33E86E5B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6C7367" w:rsidRPr="003504FA" w:rsidRDefault="006C7367" w:rsidP="006C7367">
            <w:pPr>
              <w:rPr>
                <w:sz w:val="20"/>
              </w:rPr>
            </w:pPr>
          </w:p>
        </w:tc>
      </w:tr>
      <w:tr w:rsidR="006C7367" w:rsidRPr="003504FA" w14:paraId="47594A4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14CD8" w14:textId="130E57D7" w:rsidR="006C7367" w:rsidRDefault="006C7367" w:rsidP="006C73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Joanna Lewerentz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C938" w14:textId="153CA316" w:rsidR="006C7367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3F84" w14:textId="77777777" w:rsidR="006C7367" w:rsidRPr="0004578D" w:rsidRDefault="006C7367" w:rsidP="006C7367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A5A16" w14:textId="2883E9BF" w:rsidR="006C7367" w:rsidRPr="0004578D" w:rsidRDefault="006C7367" w:rsidP="006C736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EBB23" w14:textId="77777777" w:rsidR="006C7367" w:rsidRPr="00337441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DE995" w14:textId="1583966B" w:rsidR="006C7367" w:rsidRPr="00337441" w:rsidRDefault="006C7367" w:rsidP="006C736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D7FD" w14:textId="77777777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58DD19" w14:textId="354A7BA9" w:rsidR="006C7367" w:rsidRPr="00337441" w:rsidRDefault="006C7367" w:rsidP="006C7367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70044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421807" w14:textId="18CAD53D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0B0F6" w14:textId="77777777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1C733" w14:textId="15487C0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33D6DB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C6558A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C8200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A3FEEF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77F4DC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F97430" w14:textId="77777777" w:rsidR="006C7367" w:rsidRPr="003504FA" w:rsidRDefault="006C7367" w:rsidP="006C736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B2E3A" w14:textId="77777777" w:rsidR="006C7367" w:rsidRPr="003504FA" w:rsidRDefault="006C7367" w:rsidP="006C7367">
            <w:pPr>
              <w:rPr>
                <w:sz w:val="20"/>
              </w:rPr>
            </w:pPr>
          </w:p>
        </w:tc>
      </w:tr>
      <w:tr w:rsidR="006C7367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6C7367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6E48A064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3504FA">
              <w:rPr>
                <w:sz w:val="20"/>
              </w:rPr>
              <w:t>ärvarande</w:t>
            </w:r>
          </w:p>
        </w:tc>
        <w:tc>
          <w:tcPr>
            <w:tcW w:w="5165" w:type="dxa"/>
            <w:gridSpan w:val="20"/>
          </w:tcPr>
          <w:p w14:paraId="4B2E4297" w14:textId="77777777" w:rsidR="006C7367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6C7367" w:rsidRPr="003504FA" w:rsidRDefault="006C7367" w:rsidP="006C736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6C7367" w:rsidRPr="003504FA" w:rsidRDefault="006C7367" w:rsidP="006C736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6C7367" w:rsidRPr="003504FA" w:rsidRDefault="006C7367" w:rsidP="006C736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6C7367" w:rsidRPr="003504FA" w:rsidRDefault="006C7367" w:rsidP="006C736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6C7367" w:rsidRPr="003504FA" w:rsidRDefault="006C7367" w:rsidP="006C736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6C7367" w:rsidRPr="003504FA" w:rsidRDefault="006C7367" w:rsidP="006C736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6C7367" w:rsidRPr="003504FA" w:rsidRDefault="006C7367" w:rsidP="006C736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6C7367" w:rsidRPr="003504FA" w:rsidRDefault="006C7367" w:rsidP="006C736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6C7367" w:rsidRPr="003504FA" w:rsidRDefault="006C7367" w:rsidP="006C736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6C7367" w:rsidRPr="003504FA" w:rsidRDefault="006C7367" w:rsidP="006C736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6C7367" w:rsidRPr="003504FA" w:rsidRDefault="006C7367" w:rsidP="006C7367">
            <w:pPr>
              <w:widowControl/>
              <w:spacing w:after="160" w:line="259" w:lineRule="auto"/>
            </w:pPr>
          </w:p>
        </w:tc>
      </w:tr>
      <w:tr w:rsidR="006C7367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45C6E92C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3504FA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</w:t>
            </w:r>
            <w:r>
              <w:rPr>
                <w:sz w:val="20"/>
              </w:rPr>
              <w:br/>
              <w:t>rösträkning</w:t>
            </w:r>
          </w:p>
        </w:tc>
        <w:tc>
          <w:tcPr>
            <w:tcW w:w="5165" w:type="dxa"/>
            <w:gridSpan w:val="20"/>
          </w:tcPr>
          <w:p w14:paraId="1A329551" w14:textId="77777777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6C7367" w:rsidRPr="003504FA" w:rsidRDefault="006C7367" w:rsidP="006C73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6C7367" w:rsidRPr="003504FA" w:rsidRDefault="006C7367" w:rsidP="006C736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6C7367" w:rsidRPr="003504FA" w:rsidRDefault="006C7367" w:rsidP="006C736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6C7367" w:rsidRPr="003504FA" w:rsidRDefault="006C7367" w:rsidP="006C736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6C7367" w:rsidRPr="003504FA" w:rsidRDefault="006C7367" w:rsidP="006C736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6C7367" w:rsidRPr="003504FA" w:rsidRDefault="006C7367" w:rsidP="006C736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6C7367" w:rsidRPr="003504FA" w:rsidRDefault="006C7367" w:rsidP="006C736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6C7367" w:rsidRPr="003504FA" w:rsidRDefault="006C7367" w:rsidP="006C736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6C7367" w:rsidRPr="003504FA" w:rsidRDefault="006C7367" w:rsidP="006C736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6C7367" w:rsidRPr="003504FA" w:rsidRDefault="006C7367" w:rsidP="006C736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6C7367" w:rsidRPr="003504FA" w:rsidRDefault="006C7367" w:rsidP="006C736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6C7367" w:rsidRPr="003504FA" w:rsidRDefault="006C7367" w:rsidP="006C7367">
            <w:pPr>
              <w:widowControl/>
              <w:spacing w:after="160" w:line="259" w:lineRule="auto"/>
            </w:pPr>
          </w:p>
        </w:tc>
      </w:tr>
    </w:tbl>
    <w:p w14:paraId="04C33C34" w14:textId="3FE4B228" w:rsidR="00754AB8" w:rsidRDefault="00754AB8">
      <w:pPr>
        <w:widowControl/>
        <w:spacing w:after="160" w:line="259" w:lineRule="auto"/>
        <w:rPr>
          <w:rFonts w:eastAsiaTheme="minorHAnsi"/>
          <w:i/>
          <w:iCs/>
          <w:color w:val="000000"/>
          <w:szCs w:val="24"/>
          <w:lang w:eastAsia="en-US"/>
        </w:rPr>
      </w:pPr>
    </w:p>
    <w:sectPr w:rsidR="00754AB8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A30A" w14:textId="77777777" w:rsidR="00913914" w:rsidRDefault="00913914" w:rsidP="00286A5C">
      <w:r>
        <w:separator/>
      </w:r>
    </w:p>
  </w:endnote>
  <w:endnote w:type="continuationSeparator" w:id="0">
    <w:p w14:paraId="30B661CE" w14:textId="77777777" w:rsidR="00913914" w:rsidRDefault="00913914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9A50" w14:textId="77777777" w:rsidR="00913914" w:rsidRDefault="00913914" w:rsidP="00286A5C">
      <w:r>
        <w:separator/>
      </w:r>
    </w:p>
  </w:footnote>
  <w:footnote w:type="continuationSeparator" w:id="0">
    <w:p w14:paraId="7C573D00" w14:textId="77777777" w:rsidR="00913914" w:rsidRDefault="00913914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B15"/>
    <w:multiLevelType w:val="hybridMultilevel"/>
    <w:tmpl w:val="10143692"/>
    <w:lvl w:ilvl="0" w:tplc="431E4E2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60172"/>
    <w:multiLevelType w:val="hybridMultilevel"/>
    <w:tmpl w:val="0B6C7884"/>
    <w:lvl w:ilvl="0" w:tplc="616AA3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311F8"/>
    <w:multiLevelType w:val="hybridMultilevel"/>
    <w:tmpl w:val="1644B618"/>
    <w:lvl w:ilvl="0" w:tplc="A49A4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D3FDA"/>
    <w:multiLevelType w:val="multilevel"/>
    <w:tmpl w:val="82D4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A73296"/>
    <w:multiLevelType w:val="hybridMultilevel"/>
    <w:tmpl w:val="8B2E0456"/>
    <w:lvl w:ilvl="0" w:tplc="186A15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76F7A"/>
    <w:multiLevelType w:val="hybridMultilevel"/>
    <w:tmpl w:val="704441EE"/>
    <w:lvl w:ilvl="0" w:tplc="F73C6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202EA"/>
    <w:multiLevelType w:val="multilevel"/>
    <w:tmpl w:val="FF4A5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323A30"/>
    <w:multiLevelType w:val="hybridMultilevel"/>
    <w:tmpl w:val="F0FC89A2"/>
    <w:lvl w:ilvl="0" w:tplc="9E024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91BE8"/>
    <w:multiLevelType w:val="hybridMultilevel"/>
    <w:tmpl w:val="FDF6885A"/>
    <w:lvl w:ilvl="0" w:tplc="3B0A7E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20440"/>
    <w:multiLevelType w:val="hybridMultilevel"/>
    <w:tmpl w:val="92A67A96"/>
    <w:lvl w:ilvl="0" w:tplc="AF68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50680"/>
    <w:multiLevelType w:val="hybridMultilevel"/>
    <w:tmpl w:val="815E81DC"/>
    <w:lvl w:ilvl="0" w:tplc="E514C9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4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C1832"/>
    <w:multiLevelType w:val="hybridMultilevel"/>
    <w:tmpl w:val="C55E444C"/>
    <w:lvl w:ilvl="0" w:tplc="0E7E58E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365BC"/>
    <w:multiLevelType w:val="hybridMultilevel"/>
    <w:tmpl w:val="DB004D24"/>
    <w:lvl w:ilvl="0" w:tplc="1870D8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E7A03"/>
    <w:multiLevelType w:val="hybridMultilevel"/>
    <w:tmpl w:val="F1364268"/>
    <w:lvl w:ilvl="0" w:tplc="51EE7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54A42"/>
    <w:multiLevelType w:val="hybridMultilevel"/>
    <w:tmpl w:val="2E2A91E6"/>
    <w:lvl w:ilvl="0" w:tplc="46C8FE4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05DFA"/>
    <w:multiLevelType w:val="hybridMultilevel"/>
    <w:tmpl w:val="4B88393C"/>
    <w:lvl w:ilvl="0" w:tplc="9036E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050C6"/>
    <w:multiLevelType w:val="hybridMultilevel"/>
    <w:tmpl w:val="6A62A606"/>
    <w:lvl w:ilvl="0" w:tplc="A2FC0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13"/>
  </w:num>
  <w:num w:numId="5">
    <w:abstractNumId w:val="1"/>
  </w:num>
  <w:num w:numId="6">
    <w:abstractNumId w:val="14"/>
  </w:num>
  <w:num w:numId="7">
    <w:abstractNumId w:val="22"/>
  </w:num>
  <w:num w:numId="8">
    <w:abstractNumId w:val="24"/>
  </w:num>
  <w:num w:numId="9">
    <w:abstractNumId w:val="23"/>
  </w:num>
  <w:num w:numId="10">
    <w:abstractNumId w:val="7"/>
  </w:num>
  <w:num w:numId="11">
    <w:abstractNumId w:val="11"/>
  </w:num>
  <w:num w:numId="12">
    <w:abstractNumId w:val="18"/>
  </w:num>
  <w:num w:numId="13">
    <w:abstractNumId w:val="3"/>
  </w:num>
  <w:num w:numId="14">
    <w:abstractNumId w:val="10"/>
  </w:num>
  <w:num w:numId="15">
    <w:abstractNumId w:val="6"/>
  </w:num>
  <w:num w:numId="16">
    <w:abstractNumId w:val="19"/>
  </w:num>
  <w:num w:numId="17">
    <w:abstractNumId w:val="20"/>
  </w:num>
  <w:num w:numId="18">
    <w:abstractNumId w:val="1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9"/>
  </w:num>
  <w:num w:numId="23">
    <w:abstractNumId w:val="12"/>
  </w:num>
  <w:num w:numId="24">
    <w:abstractNumId w:val="21"/>
  </w:num>
  <w:num w:numId="2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5CF2"/>
    <w:rsid w:val="00017AA8"/>
    <w:rsid w:val="0002084B"/>
    <w:rsid w:val="00020A6A"/>
    <w:rsid w:val="00020DC9"/>
    <w:rsid w:val="000219B5"/>
    <w:rsid w:val="00021DAD"/>
    <w:rsid w:val="00023426"/>
    <w:rsid w:val="000246A7"/>
    <w:rsid w:val="000250B0"/>
    <w:rsid w:val="0002580A"/>
    <w:rsid w:val="00025B66"/>
    <w:rsid w:val="00026CB0"/>
    <w:rsid w:val="00027A2F"/>
    <w:rsid w:val="00031A4B"/>
    <w:rsid w:val="00031B5D"/>
    <w:rsid w:val="00033790"/>
    <w:rsid w:val="000362B9"/>
    <w:rsid w:val="00036ED4"/>
    <w:rsid w:val="000378AB"/>
    <w:rsid w:val="00037F8E"/>
    <w:rsid w:val="00040753"/>
    <w:rsid w:val="00040C44"/>
    <w:rsid w:val="00041212"/>
    <w:rsid w:val="00041E57"/>
    <w:rsid w:val="00042880"/>
    <w:rsid w:val="00043A62"/>
    <w:rsid w:val="000449AF"/>
    <w:rsid w:val="00044B8E"/>
    <w:rsid w:val="0004578D"/>
    <w:rsid w:val="00045A02"/>
    <w:rsid w:val="00046486"/>
    <w:rsid w:val="000470DB"/>
    <w:rsid w:val="00047607"/>
    <w:rsid w:val="00051DD3"/>
    <w:rsid w:val="00052817"/>
    <w:rsid w:val="000533D3"/>
    <w:rsid w:val="00054596"/>
    <w:rsid w:val="0005475F"/>
    <w:rsid w:val="000554C8"/>
    <w:rsid w:val="0005659F"/>
    <w:rsid w:val="00056672"/>
    <w:rsid w:val="0006043F"/>
    <w:rsid w:val="00060A29"/>
    <w:rsid w:val="00061FC3"/>
    <w:rsid w:val="000621E9"/>
    <w:rsid w:val="00063D89"/>
    <w:rsid w:val="00064292"/>
    <w:rsid w:val="00064662"/>
    <w:rsid w:val="000656D5"/>
    <w:rsid w:val="000662BF"/>
    <w:rsid w:val="00071C1E"/>
    <w:rsid w:val="00072835"/>
    <w:rsid w:val="00074290"/>
    <w:rsid w:val="000764D4"/>
    <w:rsid w:val="00076513"/>
    <w:rsid w:val="000767FF"/>
    <w:rsid w:val="00077639"/>
    <w:rsid w:val="00077F08"/>
    <w:rsid w:val="00082140"/>
    <w:rsid w:val="0008464F"/>
    <w:rsid w:val="00084AA8"/>
    <w:rsid w:val="00086425"/>
    <w:rsid w:val="000870BB"/>
    <w:rsid w:val="00087C2F"/>
    <w:rsid w:val="00090FE9"/>
    <w:rsid w:val="000919BC"/>
    <w:rsid w:val="000920A8"/>
    <w:rsid w:val="0009326E"/>
    <w:rsid w:val="00094440"/>
    <w:rsid w:val="00094A50"/>
    <w:rsid w:val="000959FF"/>
    <w:rsid w:val="00097261"/>
    <w:rsid w:val="000A35A6"/>
    <w:rsid w:val="000A3620"/>
    <w:rsid w:val="000A6455"/>
    <w:rsid w:val="000A6822"/>
    <w:rsid w:val="000A6D9E"/>
    <w:rsid w:val="000B05F9"/>
    <w:rsid w:val="000B0A9E"/>
    <w:rsid w:val="000B0F4E"/>
    <w:rsid w:val="000B25B6"/>
    <w:rsid w:val="000B28BD"/>
    <w:rsid w:val="000B2B3F"/>
    <w:rsid w:val="000B345D"/>
    <w:rsid w:val="000B3BBC"/>
    <w:rsid w:val="000B44AE"/>
    <w:rsid w:val="000B477E"/>
    <w:rsid w:val="000C1024"/>
    <w:rsid w:val="000C10B6"/>
    <w:rsid w:val="000C4C5D"/>
    <w:rsid w:val="000C726F"/>
    <w:rsid w:val="000C7A45"/>
    <w:rsid w:val="000D0683"/>
    <w:rsid w:val="000D10F2"/>
    <w:rsid w:val="000D222D"/>
    <w:rsid w:val="000D3693"/>
    <w:rsid w:val="000D57A3"/>
    <w:rsid w:val="000D6631"/>
    <w:rsid w:val="000E04CB"/>
    <w:rsid w:val="000E0CBF"/>
    <w:rsid w:val="000E2F6E"/>
    <w:rsid w:val="000E35D7"/>
    <w:rsid w:val="000E3A10"/>
    <w:rsid w:val="000E57F2"/>
    <w:rsid w:val="000E6B42"/>
    <w:rsid w:val="000E7116"/>
    <w:rsid w:val="000F1A4D"/>
    <w:rsid w:val="000F1E6D"/>
    <w:rsid w:val="000F3AEE"/>
    <w:rsid w:val="000F409B"/>
    <w:rsid w:val="000F4B06"/>
    <w:rsid w:val="000F5AF7"/>
    <w:rsid w:val="000F65F7"/>
    <w:rsid w:val="000F6755"/>
    <w:rsid w:val="000F735C"/>
    <w:rsid w:val="000F745A"/>
    <w:rsid w:val="001006FF"/>
    <w:rsid w:val="0010398A"/>
    <w:rsid w:val="00106498"/>
    <w:rsid w:val="001064E1"/>
    <w:rsid w:val="00107146"/>
    <w:rsid w:val="0011063F"/>
    <w:rsid w:val="00111673"/>
    <w:rsid w:val="00112A5E"/>
    <w:rsid w:val="00112FE2"/>
    <w:rsid w:val="001147F5"/>
    <w:rsid w:val="001148C6"/>
    <w:rsid w:val="00115D5B"/>
    <w:rsid w:val="00116A12"/>
    <w:rsid w:val="00117283"/>
    <w:rsid w:val="0012290F"/>
    <w:rsid w:val="001248C4"/>
    <w:rsid w:val="00124A72"/>
    <w:rsid w:val="00124C73"/>
    <w:rsid w:val="0012644D"/>
    <w:rsid w:val="00126641"/>
    <w:rsid w:val="001268F8"/>
    <w:rsid w:val="00127160"/>
    <w:rsid w:val="00127E15"/>
    <w:rsid w:val="00127EE5"/>
    <w:rsid w:val="001308D9"/>
    <w:rsid w:val="0013117A"/>
    <w:rsid w:val="0013183A"/>
    <w:rsid w:val="00133626"/>
    <w:rsid w:val="00133999"/>
    <w:rsid w:val="00133E6D"/>
    <w:rsid w:val="001353AB"/>
    <w:rsid w:val="00136620"/>
    <w:rsid w:val="0013674A"/>
    <w:rsid w:val="00136DEB"/>
    <w:rsid w:val="0013710D"/>
    <w:rsid w:val="00137DED"/>
    <w:rsid w:val="001400AD"/>
    <w:rsid w:val="001405B1"/>
    <w:rsid w:val="00143BA6"/>
    <w:rsid w:val="0014428D"/>
    <w:rsid w:val="00144A29"/>
    <w:rsid w:val="00144BFE"/>
    <w:rsid w:val="00145FE3"/>
    <w:rsid w:val="001461A7"/>
    <w:rsid w:val="00146C00"/>
    <w:rsid w:val="00146E29"/>
    <w:rsid w:val="00151A69"/>
    <w:rsid w:val="0015297B"/>
    <w:rsid w:val="00154594"/>
    <w:rsid w:val="0015505D"/>
    <w:rsid w:val="001600CF"/>
    <w:rsid w:val="00160F68"/>
    <w:rsid w:val="00161529"/>
    <w:rsid w:val="001616E7"/>
    <w:rsid w:val="00161BE2"/>
    <w:rsid w:val="00161C4C"/>
    <w:rsid w:val="00162FD2"/>
    <w:rsid w:val="001641C5"/>
    <w:rsid w:val="00164570"/>
    <w:rsid w:val="001664CB"/>
    <w:rsid w:val="00170FC3"/>
    <w:rsid w:val="00172B9B"/>
    <w:rsid w:val="00175625"/>
    <w:rsid w:val="00175CF2"/>
    <w:rsid w:val="001779A8"/>
    <w:rsid w:val="001779E0"/>
    <w:rsid w:val="00177DFA"/>
    <w:rsid w:val="00181374"/>
    <w:rsid w:val="001813EB"/>
    <w:rsid w:val="00182571"/>
    <w:rsid w:val="00183D61"/>
    <w:rsid w:val="001841CD"/>
    <w:rsid w:val="00184F69"/>
    <w:rsid w:val="00185056"/>
    <w:rsid w:val="00186214"/>
    <w:rsid w:val="0018636C"/>
    <w:rsid w:val="001901F3"/>
    <w:rsid w:val="00190380"/>
    <w:rsid w:val="00192390"/>
    <w:rsid w:val="00192801"/>
    <w:rsid w:val="00193180"/>
    <w:rsid w:val="00193CCF"/>
    <w:rsid w:val="00193D62"/>
    <w:rsid w:val="001941BF"/>
    <w:rsid w:val="00195096"/>
    <w:rsid w:val="0019616C"/>
    <w:rsid w:val="00196414"/>
    <w:rsid w:val="00196458"/>
    <w:rsid w:val="001978AD"/>
    <w:rsid w:val="001978B9"/>
    <w:rsid w:val="00197CD3"/>
    <w:rsid w:val="001A07AE"/>
    <w:rsid w:val="001A22EB"/>
    <w:rsid w:val="001A2839"/>
    <w:rsid w:val="001A2845"/>
    <w:rsid w:val="001A38A8"/>
    <w:rsid w:val="001A451C"/>
    <w:rsid w:val="001A4A43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4FFF"/>
    <w:rsid w:val="001B6D5C"/>
    <w:rsid w:val="001B721C"/>
    <w:rsid w:val="001B7AB1"/>
    <w:rsid w:val="001C0932"/>
    <w:rsid w:val="001C0E1B"/>
    <w:rsid w:val="001C2AD7"/>
    <w:rsid w:val="001C347A"/>
    <w:rsid w:val="001C3EBF"/>
    <w:rsid w:val="001C4C03"/>
    <w:rsid w:val="001C6E41"/>
    <w:rsid w:val="001C6E94"/>
    <w:rsid w:val="001C7946"/>
    <w:rsid w:val="001C7EC4"/>
    <w:rsid w:val="001D00D2"/>
    <w:rsid w:val="001D0269"/>
    <w:rsid w:val="001D227B"/>
    <w:rsid w:val="001D29D7"/>
    <w:rsid w:val="001D3B0F"/>
    <w:rsid w:val="001D40FD"/>
    <w:rsid w:val="001D5D47"/>
    <w:rsid w:val="001D65BF"/>
    <w:rsid w:val="001E16FE"/>
    <w:rsid w:val="001E1A2B"/>
    <w:rsid w:val="001E1C5D"/>
    <w:rsid w:val="001E22A8"/>
    <w:rsid w:val="001E29BE"/>
    <w:rsid w:val="001E2DD9"/>
    <w:rsid w:val="001E3837"/>
    <w:rsid w:val="001E4815"/>
    <w:rsid w:val="001E4FFE"/>
    <w:rsid w:val="001E5682"/>
    <w:rsid w:val="001E58EB"/>
    <w:rsid w:val="001E5F81"/>
    <w:rsid w:val="001E6F6D"/>
    <w:rsid w:val="001E7038"/>
    <w:rsid w:val="001E71E1"/>
    <w:rsid w:val="001F3295"/>
    <w:rsid w:val="001F3CB7"/>
    <w:rsid w:val="001F3CD8"/>
    <w:rsid w:val="001F4C8B"/>
    <w:rsid w:val="001F4C97"/>
    <w:rsid w:val="001F51BF"/>
    <w:rsid w:val="001F57A1"/>
    <w:rsid w:val="001F587E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07A64"/>
    <w:rsid w:val="00210705"/>
    <w:rsid w:val="00210AA3"/>
    <w:rsid w:val="00210B2B"/>
    <w:rsid w:val="00211277"/>
    <w:rsid w:val="00211DD6"/>
    <w:rsid w:val="00214365"/>
    <w:rsid w:val="00216B76"/>
    <w:rsid w:val="002203A9"/>
    <w:rsid w:val="00220ED1"/>
    <w:rsid w:val="002218DF"/>
    <w:rsid w:val="00222E8A"/>
    <w:rsid w:val="00223534"/>
    <w:rsid w:val="0022486A"/>
    <w:rsid w:val="00224D74"/>
    <w:rsid w:val="00226AF8"/>
    <w:rsid w:val="00226FE2"/>
    <w:rsid w:val="00227A1C"/>
    <w:rsid w:val="00230AD6"/>
    <w:rsid w:val="00230BB6"/>
    <w:rsid w:val="00230E2D"/>
    <w:rsid w:val="00231063"/>
    <w:rsid w:val="002311B6"/>
    <w:rsid w:val="002320B5"/>
    <w:rsid w:val="0023211D"/>
    <w:rsid w:val="00232B39"/>
    <w:rsid w:val="00233EAC"/>
    <w:rsid w:val="00235084"/>
    <w:rsid w:val="00235B16"/>
    <w:rsid w:val="00237046"/>
    <w:rsid w:val="002371CE"/>
    <w:rsid w:val="00237AAB"/>
    <w:rsid w:val="00237BE5"/>
    <w:rsid w:val="002412A0"/>
    <w:rsid w:val="002413C4"/>
    <w:rsid w:val="00241A92"/>
    <w:rsid w:val="00242C8E"/>
    <w:rsid w:val="002432B5"/>
    <w:rsid w:val="002441E4"/>
    <w:rsid w:val="00246B39"/>
    <w:rsid w:val="00246C4F"/>
    <w:rsid w:val="002501D5"/>
    <w:rsid w:val="002516B4"/>
    <w:rsid w:val="00251E99"/>
    <w:rsid w:val="00252FF8"/>
    <w:rsid w:val="002561B6"/>
    <w:rsid w:val="002567ED"/>
    <w:rsid w:val="00256BFD"/>
    <w:rsid w:val="002571CE"/>
    <w:rsid w:val="00257B00"/>
    <w:rsid w:val="0026087B"/>
    <w:rsid w:val="002610D6"/>
    <w:rsid w:val="00261C8F"/>
    <w:rsid w:val="0026357D"/>
    <w:rsid w:val="002652BC"/>
    <w:rsid w:val="00266488"/>
    <w:rsid w:val="002703ED"/>
    <w:rsid w:val="00271928"/>
    <w:rsid w:val="00272C24"/>
    <w:rsid w:val="002731A4"/>
    <w:rsid w:val="002752C3"/>
    <w:rsid w:val="00276E09"/>
    <w:rsid w:val="0027704E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4231"/>
    <w:rsid w:val="00285396"/>
    <w:rsid w:val="00285C3F"/>
    <w:rsid w:val="00286A5C"/>
    <w:rsid w:val="00286BD6"/>
    <w:rsid w:val="002902D3"/>
    <w:rsid w:val="00291711"/>
    <w:rsid w:val="00292015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10F5"/>
    <w:rsid w:val="002B324E"/>
    <w:rsid w:val="002B426A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02F"/>
    <w:rsid w:val="002C482E"/>
    <w:rsid w:val="002C6442"/>
    <w:rsid w:val="002C7B21"/>
    <w:rsid w:val="002D08FF"/>
    <w:rsid w:val="002D1B5A"/>
    <w:rsid w:val="002D1C05"/>
    <w:rsid w:val="002D24B2"/>
    <w:rsid w:val="002D2635"/>
    <w:rsid w:val="002D2751"/>
    <w:rsid w:val="002D27F0"/>
    <w:rsid w:val="002D2D15"/>
    <w:rsid w:val="002D35B1"/>
    <w:rsid w:val="002D44BF"/>
    <w:rsid w:val="002D450B"/>
    <w:rsid w:val="002D4CB6"/>
    <w:rsid w:val="002D5B09"/>
    <w:rsid w:val="002E0A5C"/>
    <w:rsid w:val="002E0DBB"/>
    <w:rsid w:val="002E1AD8"/>
    <w:rsid w:val="002E1C88"/>
    <w:rsid w:val="002E2277"/>
    <w:rsid w:val="002E2C92"/>
    <w:rsid w:val="002E3B84"/>
    <w:rsid w:val="002E412D"/>
    <w:rsid w:val="002E4A77"/>
    <w:rsid w:val="002E4E85"/>
    <w:rsid w:val="002E532C"/>
    <w:rsid w:val="002E5B4C"/>
    <w:rsid w:val="002E5DCC"/>
    <w:rsid w:val="002E5F50"/>
    <w:rsid w:val="002E7A65"/>
    <w:rsid w:val="002E7B88"/>
    <w:rsid w:val="002F03EB"/>
    <w:rsid w:val="002F0BFF"/>
    <w:rsid w:val="002F0CC9"/>
    <w:rsid w:val="002F149F"/>
    <w:rsid w:val="002F1B2F"/>
    <w:rsid w:val="002F1DA4"/>
    <w:rsid w:val="002F3979"/>
    <w:rsid w:val="002F3F18"/>
    <w:rsid w:val="002F4DB4"/>
    <w:rsid w:val="002F53EA"/>
    <w:rsid w:val="002F5A44"/>
    <w:rsid w:val="002F5D73"/>
    <w:rsid w:val="002F6A4A"/>
    <w:rsid w:val="002F6D22"/>
    <w:rsid w:val="002F76AB"/>
    <w:rsid w:val="00300A09"/>
    <w:rsid w:val="003010D4"/>
    <w:rsid w:val="003029E0"/>
    <w:rsid w:val="003037CB"/>
    <w:rsid w:val="00303DA1"/>
    <w:rsid w:val="00303E5C"/>
    <w:rsid w:val="00305679"/>
    <w:rsid w:val="003063C8"/>
    <w:rsid w:val="003067FC"/>
    <w:rsid w:val="00306837"/>
    <w:rsid w:val="00306D8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5E54"/>
    <w:rsid w:val="00326027"/>
    <w:rsid w:val="00331756"/>
    <w:rsid w:val="00332023"/>
    <w:rsid w:val="0033339A"/>
    <w:rsid w:val="00333A81"/>
    <w:rsid w:val="00334B91"/>
    <w:rsid w:val="00334D0B"/>
    <w:rsid w:val="00335430"/>
    <w:rsid w:val="003365FF"/>
    <w:rsid w:val="00336A6B"/>
    <w:rsid w:val="00336EA4"/>
    <w:rsid w:val="00337441"/>
    <w:rsid w:val="00337FC4"/>
    <w:rsid w:val="003405E7"/>
    <w:rsid w:val="0034173E"/>
    <w:rsid w:val="00341A44"/>
    <w:rsid w:val="003425B4"/>
    <w:rsid w:val="003435BE"/>
    <w:rsid w:val="00343BC7"/>
    <w:rsid w:val="00344C72"/>
    <w:rsid w:val="00346025"/>
    <w:rsid w:val="00346635"/>
    <w:rsid w:val="003478F6"/>
    <w:rsid w:val="00347F09"/>
    <w:rsid w:val="003504FA"/>
    <w:rsid w:val="00351294"/>
    <w:rsid w:val="00353A43"/>
    <w:rsid w:val="00354CC9"/>
    <w:rsid w:val="003557BD"/>
    <w:rsid w:val="0035586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67686"/>
    <w:rsid w:val="00370A8A"/>
    <w:rsid w:val="00370A9C"/>
    <w:rsid w:val="00371166"/>
    <w:rsid w:val="00371F13"/>
    <w:rsid w:val="00373537"/>
    <w:rsid w:val="0037461B"/>
    <w:rsid w:val="00374935"/>
    <w:rsid w:val="003764EF"/>
    <w:rsid w:val="00380F30"/>
    <w:rsid w:val="00381488"/>
    <w:rsid w:val="003814CB"/>
    <w:rsid w:val="00382763"/>
    <w:rsid w:val="0038293C"/>
    <w:rsid w:val="00382BFA"/>
    <w:rsid w:val="003833A9"/>
    <w:rsid w:val="003837D5"/>
    <w:rsid w:val="00384374"/>
    <w:rsid w:val="00386CC5"/>
    <w:rsid w:val="00386FC6"/>
    <w:rsid w:val="00391520"/>
    <w:rsid w:val="00391B08"/>
    <w:rsid w:val="0039340D"/>
    <w:rsid w:val="003939DB"/>
    <w:rsid w:val="00393BDA"/>
    <w:rsid w:val="003941B0"/>
    <w:rsid w:val="00394D90"/>
    <w:rsid w:val="00394DF4"/>
    <w:rsid w:val="00395F56"/>
    <w:rsid w:val="00396B6B"/>
    <w:rsid w:val="00397CEF"/>
    <w:rsid w:val="00397D44"/>
    <w:rsid w:val="00397D5E"/>
    <w:rsid w:val="003A13E0"/>
    <w:rsid w:val="003A18A8"/>
    <w:rsid w:val="003A1994"/>
    <w:rsid w:val="003A1AE2"/>
    <w:rsid w:val="003A1BA5"/>
    <w:rsid w:val="003A3E6F"/>
    <w:rsid w:val="003A4462"/>
    <w:rsid w:val="003A4EA9"/>
    <w:rsid w:val="003A594A"/>
    <w:rsid w:val="003A6352"/>
    <w:rsid w:val="003A7C6F"/>
    <w:rsid w:val="003A7E81"/>
    <w:rsid w:val="003B012E"/>
    <w:rsid w:val="003B10CD"/>
    <w:rsid w:val="003B1C75"/>
    <w:rsid w:val="003B399F"/>
    <w:rsid w:val="003B3B86"/>
    <w:rsid w:val="003B423D"/>
    <w:rsid w:val="003B5C4D"/>
    <w:rsid w:val="003B64AB"/>
    <w:rsid w:val="003B7C5B"/>
    <w:rsid w:val="003B7D8E"/>
    <w:rsid w:val="003C02D6"/>
    <w:rsid w:val="003C1CFD"/>
    <w:rsid w:val="003C2402"/>
    <w:rsid w:val="003C25A3"/>
    <w:rsid w:val="003C3BB3"/>
    <w:rsid w:val="003C4BE1"/>
    <w:rsid w:val="003C73C6"/>
    <w:rsid w:val="003C7426"/>
    <w:rsid w:val="003C7736"/>
    <w:rsid w:val="003C7A98"/>
    <w:rsid w:val="003D03A9"/>
    <w:rsid w:val="003D0444"/>
    <w:rsid w:val="003D0C0C"/>
    <w:rsid w:val="003E07BC"/>
    <w:rsid w:val="003E1EE9"/>
    <w:rsid w:val="003E20A7"/>
    <w:rsid w:val="003E2678"/>
    <w:rsid w:val="003E4C78"/>
    <w:rsid w:val="003E4D97"/>
    <w:rsid w:val="003E6168"/>
    <w:rsid w:val="003E768A"/>
    <w:rsid w:val="003E7708"/>
    <w:rsid w:val="003F1439"/>
    <w:rsid w:val="003F199A"/>
    <w:rsid w:val="003F1E81"/>
    <w:rsid w:val="003F22F1"/>
    <w:rsid w:val="003F3609"/>
    <w:rsid w:val="003F4510"/>
    <w:rsid w:val="003F48F8"/>
    <w:rsid w:val="003F4F8B"/>
    <w:rsid w:val="003F5A89"/>
    <w:rsid w:val="003F6A0D"/>
    <w:rsid w:val="003F7531"/>
    <w:rsid w:val="003F762D"/>
    <w:rsid w:val="003F78C6"/>
    <w:rsid w:val="00400868"/>
    <w:rsid w:val="00402ECC"/>
    <w:rsid w:val="00402FE0"/>
    <w:rsid w:val="004031C3"/>
    <w:rsid w:val="00403D0B"/>
    <w:rsid w:val="00403F47"/>
    <w:rsid w:val="00405314"/>
    <w:rsid w:val="0040628B"/>
    <w:rsid w:val="00407510"/>
    <w:rsid w:val="00407BFC"/>
    <w:rsid w:val="0041028B"/>
    <w:rsid w:val="00410922"/>
    <w:rsid w:val="00410E8A"/>
    <w:rsid w:val="00411CF7"/>
    <w:rsid w:val="0041244A"/>
    <w:rsid w:val="004146C3"/>
    <w:rsid w:val="00415009"/>
    <w:rsid w:val="004153C6"/>
    <w:rsid w:val="00415533"/>
    <w:rsid w:val="004160EF"/>
    <w:rsid w:val="00416B79"/>
    <w:rsid w:val="004177AA"/>
    <w:rsid w:val="00417E39"/>
    <w:rsid w:val="00417F5A"/>
    <w:rsid w:val="0042180C"/>
    <w:rsid w:val="00422B82"/>
    <w:rsid w:val="00426C0C"/>
    <w:rsid w:val="00430D58"/>
    <w:rsid w:val="00430ED5"/>
    <w:rsid w:val="00431C97"/>
    <w:rsid w:val="0043230F"/>
    <w:rsid w:val="004332D2"/>
    <w:rsid w:val="0043774A"/>
    <w:rsid w:val="004400D5"/>
    <w:rsid w:val="004419ED"/>
    <w:rsid w:val="004438F9"/>
    <w:rsid w:val="004455BC"/>
    <w:rsid w:val="00446F0C"/>
    <w:rsid w:val="0044705E"/>
    <w:rsid w:val="004479FE"/>
    <w:rsid w:val="00450616"/>
    <w:rsid w:val="00450A07"/>
    <w:rsid w:val="00450C2A"/>
    <w:rsid w:val="00450F25"/>
    <w:rsid w:val="004511D0"/>
    <w:rsid w:val="00451640"/>
    <w:rsid w:val="004527E5"/>
    <w:rsid w:val="004543C9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296"/>
    <w:rsid w:val="00467938"/>
    <w:rsid w:val="004700E8"/>
    <w:rsid w:val="004705CB"/>
    <w:rsid w:val="00471885"/>
    <w:rsid w:val="004725B0"/>
    <w:rsid w:val="00473A32"/>
    <w:rsid w:val="004741BE"/>
    <w:rsid w:val="004749AA"/>
    <w:rsid w:val="00474C0C"/>
    <w:rsid w:val="004755A9"/>
    <w:rsid w:val="004756A5"/>
    <w:rsid w:val="00475A25"/>
    <w:rsid w:val="00475F33"/>
    <w:rsid w:val="0047600C"/>
    <w:rsid w:val="00476FF6"/>
    <w:rsid w:val="00480A24"/>
    <w:rsid w:val="00480AC7"/>
    <w:rsid w:val="00480CC9"/>
    <w:rsid w:val="00482B32"/>
    <w:rsid w:val="00482C8C"/>
    <w:rsid w:val="00483CDC"/>
    <w:rsid w:val="00487499"/>
    <w:rsid w:val="004879D9"/>
    <w:rsid w:val="00487D8B"/>
    <w:rsid w:val="0049005E"/>
    <w:rsid w:val="00490358"/>
    <w:rsid w:val="0049062A"/>
    <w:rsid w:val="00491174"/>
    <w:rsid w:val="00492229"/>
    <w:rsid w:val="004922A1"/>
    <w:rsid w:val="0049236D"/>
    <w:rsid w:val="004931C0"/>
    <w:rsid w:val="004940CF"/>
    <w:rsid w:val="00496460"/>
    <w:rsid w:val="00497317"/>
    <w:rsid w:val="004A0318"/>
    <w:rsid w:val="004A0376"/>
    <w:rsid w:val="004A0840"/>
    <w:rsid w:val="004A0F27"/>
    <w:rsid w:val="004A1C2A"/>
    <w:rsid w:val="004A374F"/>
    <w:rsid w:val="004A3985"/>
    <w:rsid w:val="004A4303"/>
    <w:rsid w:val="004A4A7C"/>
    <w:rsid w:val="004A6095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908"/>
    <w:rsid w:val="004B6C1B"/>
    <w:rsid w:val="004B6D05"/>
    <w:rsid w:val="004B7AA6"/>
    <w:rsid w:val="004C004A"/>
    <w:rsid w:val="004C07F1"/>
    <w:rsid w:val="004C08D7"/>
    <w:rsid w:val="004C20A9"/>
    <w:rsid w:val="004C27D2"/>
    <w:rsid w:val="004C3C12"/>
    <w:rsid w:val="004C3E70"/>
    <w:rsid w:val="004C3ED9"/>
    <w:rsid w:val="004C4C02"/>
    <w:rsid w:val="004C4DF3"/>
    <w:rsid w:val="004C6444"/>
    <w:rsid w:val="004C67B4"/>
    <w:rsid w:val="004C7285"/>
    <w:rsid w:val="004D0659"/>
    <w:rsid w:val="004D0A3F"/>
    <w:rsid w:val="004D324F"/>
    <w:rsid w:val="004D3C8C"/>
    <w:rsid w:val="004D54B3"/>
    <w:rsid w:val="004D6C81"/>
    <w:rsid w:val="004D701D"/>
    <w:rsid w:val="004D7878"/>
    <w:rsid w:val="004D78E4"/>
    <w:rsid w:val="004E15F7"/>
    <w:rsid w:val="004E22F8"/>
    <w:rsid w:val="004E3414"/>
    <w:rsid w:val="004E45D1"/>
    <w:rsid w:val="004E45E2"/>
    <w:rsid w:val="004E465F"/>
    <w:rsid w:val="004E4EA0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062"/>
    <w:rsid w:val="00502986"/>
    <w:rsid w:val="005029AB"/>
    <w:rsid w:val="005030DD"/>
    <w:rsid w:val="005050D6"/>
    <w:rsid w:val="0050674D"/>
    <w:rsid w:val="005077BD"/>
    <w:rsid w:val="00507E71"/>
    <w:rsid w:val="00512491"/>
    <w:rsid w:val="00512544"/>
    <w:rsid w:val="005129BA"/>
    <w:rsid w:val="00513FAB"/>
    <w:rsid w:val="00514D4D"/>
    <w:rsid w:val="00515ADE"/>
    <w:rsid w:val="00516D90"/>
    <w:rsid w:val="0051788D"/>
    <w:rsid w:val="005179B5"/>
    <w:rsid w:val="00520DB3"/>
    <w:rsid w:val="005229E2"/>
    <w:rsid w:val="00522B01"/>
    <w:rsid w:val="00523C27"/>
    <w:rsid w:val="005240F1"/>
    <w:rsid w:val="00524252"/>
    <w:rsid w:val="005247BB"/>
    <w:rsid w:val="00526B9D"/>
    <w:rsid w:val="00526EE4"/>
    <w:rsid w:val="00530778"/>
    <w:rsid w:val="00531351"/>
    <w:rsid w:val="005315D0"/>
    <w:rsid w:val="0053267D"/>
    <w:rsid w:val="00533561"/>
    <w:rsid w:val="00534231"/>
    <w:rsid w:val="00534E9E"/>
    <w:rsid w:val="005367F5"/>
    <w:rsid w:val="00536FE6"/>
    <w:rsid w:val="00536FF6"/>
    <w:rsid w:val="005377CF"/>
    <w:rsid w:val="00537870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078B"/>
    <w:rsid w:val="005518ED"/>
    <w:rsid w:val="00551B38"/>
    <w:rsid w:val="00555797"/>
    <w:rsid w:val="00555C32"/>
    <w:rsid w:val="0055669C"/>
    <w:rsid w:val="005577A0"/>
    <w:rsid w:val="00557DB7"/>
    <w:rsid w:val="00560702"/>
    <w:rsid w:val="00560A03"/>
    <w:rsid w:val="00563AA9"/>
    <w:rsid w:val="00564B32"/>
    <w:rsid w:val="00565218"/>
    <w:rsid w:val="0056586B"/>
    <w:rsid w:val="0056612F"/>
    <w:rsid w:val="0056751D"/>
    <w:rsid w:val="005678CC"/>
    <w:rsid w:val="00567E9F"/>
    <w:rsid w:val="0057004A"/>
    <w:rsid w:val="0057030B"/>
    <w:rsid w:val="0057204D"/>
    <w:rsid w:val="00572546"/>
    <w:rsid w:val="005737D9"/>
    <w:rsid w:val="00575573"/>
    <w:rsid w:val="00575791"/>
    <w:rsid w:val="00575A2C"/>
    <w:rsid w:val="0057603A"/>
    <w:rsid w:val="00577E31"/>
    <w:rsid w:val="0058080F"/>
    <w:rsid w:val="00581439"/>
    <w:rsid w:val="0058193E"/>
    <w:rsid w:val="005833CD"/>
    <w:rsid w:val="00583619"/>
    <w:rsid w:val="00584F5F"/>
    <w:rsid w:val="00585C22"/>
    <w:rsid w:val="00585F83"/>
    <w:rsid w:val="00586E4E"/>
    <w:rsid w:val="0059124F"/>
    <w:rsid w:val="005926C6"/>
    <w:rsid w:val="005928FD"/>
    <w:rsid w:val="005A0219"/>
    <w:rsid w:val="005A0B0D"/>
    <w:rsid w:val="005A1464"/>
    <w:rsid w:val="005A179E"/>
    <w:rsid w:val="005A1A6A"/>
    <w:rsid w:val="005A22FD"/>
    <w:rsid w:val="005A2812"/>
    <w:rsid w:val="005A382F"/>
    <w:rsid w:val="005A4928"/>
    <w:rsid w:val="005A686B"/>
    <w:rsid w:val="005A6A21"/>
    <w:rsid w:val="005B1421"/>
    <w:rsid w:val="005B1ACF"/>
    <w:rsid w:val="005B24AF"/>
    <w:rsid w:val="005B2AB1"/>
    <w:rsid w:val="005B383F"/>
    <w:rsid w:val="005B3AB4"/>
    <w:rsid w:val="005B3B56"/>
    <w:rsid w:val="005B50F1"/>
    <w:rsid w:val="005B58D3"/>
    <w:rsid w:val="005B5A43"/>
    <w:rsid w:val="005B5CF1"/>
    <w:rsid w:val="005B6C42"/>
    <w:rsid w:val="005B7CD0"/>
    <w:rsid w:val="005C0021"/>
    <w:rsid w:val="005C083A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11B"/>
    <w:rsid w:val="005D2B0E"/>
    <w:rsid w:val="005D3FF6"/>
    <w:rsid w:val="005D41A7"/>
    <w:rsid w:val="005D45C4"/>
    <w:rsid w:val="005D4C3A"/>
    <w:rsid w:val="005D5E3F"/>
    <w:rsid w:val="005D6889"/>
    <w:rsid w:val="005D7BCB"/>
    <w:rsid w:val="005E15BB"/>
    <w:rsid w:val="005E18BF"/>
    <w:rsid w:val="005E1C30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6978"/>
    <w:rsid w:val="005F6BD9"/>
    <w:rsid w:val="005F7F98"/>
    <w:rsid w:val="00601614"/>
    <w:rsid w:val="00601D28"/>
    <w:rsid w:val="00601FD7"/>
    <w:rsid w:val="006029EA"/>
    <w:rsid w:val="006030E6"/>
    <w:rsid w:val="0060444B"/>
    <w:rsid w:val="00605583"/>
    <w:rsid w:val="006075F8"/>
    <w:rsid w:val="006106AD"/>
    <w:rsid w:val="006118B3"/>
    <w:rsid w:val="00612E04"/>
    <w:rsid w:val="006136CA"/>
    <w:rsid w:val="00614017"/>
    <w:rsid w:val="00614535"/>
    <w:rsid w:val="00614A94"/>
    <w:rsid w:val="006167A2"/>
    <w:rsid w:val="006173F4"/>
    <w:rsid w:val="006202DD"/>
    <w:rsid w:val="00622061"/>
    <w:rsid w:val="006230EE"/>
    <w:rsid w:val="00623173"/>
    <w:rsid w:val="00623861"/>
    <w:rsid w:val="006241CB"/>
    <w:rsid w:val="00624B36"/>
    <w:rsid w:val="00626542"/>
    <w:rsid w:val="00627469"/>
    <w:rsid w:val="00627481"/>
    <w:rsid w:val="006274A6"/>
    <w:rsid w:val="0063088C"/>
    <w:rsid w:val="00630A78"/>
    <w:rsid w:val="00630E31"/>
    <w:rsid w:val="00631BFD"/>
    <w:rsid w:val="00633920"/>
    <w:rsid w:val="006345A1"/>
    <w:rsid w:val="006345ED"/>
    <w:rsid w:val="006351A3"/>
    <w:rsid w:val="00637115"/>
    <w:rsid w:val="00637123"/>
    <w:rsid w:val="00640A63"/>
    <w:rsid w:val="0064144F"/>
    <w:rsid w:val="00641784"/>
    <w:rsid w:val="00641B49"/>
    <w:rsid w:val="00642392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64A4"/>
    <w:rsid w:val="00657503"/>
    <w:rsid w:val="00657559"/>
    <w:rsid w:val="0066137F"/>
    <w:rsid w:val="00661889"/>
    <w:rsid w:val="006627DB"/>
    <w:rsid w:val="00662825"/>
    <w:rsid w:val="00663388"/>
    <w:rsid w:val="00664B35"/>
    <w:rsid w:val="00664F5F"/>
    <w:rsid w:val="006658A3"/>
    <w:rsid w:val="00666674"/>
    <w:rsid w:val="00666D43"/>
    <w:rsid w:val="006701EB"/>
    <w:rsid w:val="00670412"/>
    <w:rsid w:val="006708A0"/>
    <w:rsid w:val="00671719"/>
    <w:rsid w:val="00671F93"/>
    <w:rsid w:val="006720C9"/>
    <w:rsid w:val="006721AF"/>
    <w:rsid w:val="00674019"/>
    <w:rsid w:val="006749F7"/>
    <w:rsid w:val="00676E7A"/>
    <w:rsid w:val="00677EE4"/>
    <w:rsid w:val="00680BA9"/>
    <w:rsid w:val="00681538"/>
    <w:rsid w:val="00682921"/>
    <w:rsid w:val="00682B66"/>
    <w:rsid w:val="0068330A"/>
    <w:rsid w:val="00684C2A"/>
    <w:rsid w:val="00685835"/>
    <w:rsid w:val="00686CFC"/>
    <w:rsid w:val="00686D4C"/>
    <w:rsid w:val="00687F50"/>
    <w:rsid w:val="00690780"/>
    <w:rsid w:val="00691DC4"/>
    <w:rsid w:val="00692624"/>
    <w:rsid w:val="006927BE"/>
    <w:rsid w:val="00692E92"/>
    <w:rsid w:val="006935D6"/>
    <w:rsid w:val="00693FDF"/>
    <w:rsid w:val="00695469"/>
    <w:rsid w:val="006958E2"/>
    <w:rsid w:val="006960B2"/>
    <w:rsid w:val="006960C9"/>
    <w:rsid w:val="006961CD"/>
    <w:rsid w:val="00696689"/>
    <w:rsid w:val="006970DC"/>
    <w:rsid w:val="00697583"/>
    <w:rsid w:val="006A01D8"/>
    <w:rsid w:val="006A08F5"/>
    <w:rsid w:val="006A128F"/>
    <w:rsid w:val="006A1717"/>
    <w:rsid w:val="006A371F"/>
    <w:rsid w:val="006A403A"/>
    <w:rsid w:val="006A5FE2"/>
    <w:rsid w:val="006A6A65"/>
    <w:rsid w:val="006A7FAC"/>
    <w:rsid w:val="006B224D"/>
    <w:rsid w:val="006B5881"/>
    <w:rsid w:val="006B6A81"/>
    <w:rsid w:val="006B6E53"/>
    <w:rsid w:val="006C119B"/>
    <w:rsid w:val="006C2436"/>
    <w:rsid w:val="006C2803"/>
    <w:rsid w:val="006C2D58"/>
    <w:rsid w:val="006C30B4"/>
    <w:rsid w:val="006C41C1"/>
    <w:rsid w:val="006C5BED"/>
    <w:rsid w:val="006C5ECD"/>
    <w:rsid w:val="006C68F3"/>
    <w:rsid w:val="006C7198"/>
    <w:rsid w:val="006C7367"/>
    <w:rsid w:val="006C7D29"/>
    <w:rsid w:val="006D0017"/>
    <w:rsid w:val="006D1895"/>
    <w:rsid w:val="006D1A76"/>
    <w:rsid w:val="006D1BAB"/>
    <w:rsid w:val="006D1E4A"/>
    <w:rsid w:val="006D3352"/>
    <w:rsid w:val="006D3AF9"/>
    <w:rsid w:val="006D3EFA"/>
    <w:rsid w:val="006D5660"/>
    <w:rsid w:val="006D6661"/>
    <w:rsid w:val="006D68CA"/>
    <w:rsid w:val="006D6D12"/>
    <w:rsid w:val="006D7414"/>
    <w:rsid w:val="006D753C"/>
    <w:rsid w:val="006E011E"/>
    <w:rsid w:val="006E4606"/>
    <w:rsid w:val="006E568D"/>
    <w:rsid w:val="006E7A28"/>
    <w:rsid w:val="006F0161"/>
    <w:rsid w:val="006F1C58"/>
    <w:rsid w:val="006F2167"/>
    <w:rsid w:val="006F27EB"/>
    <w:rsid w:val="006F30E8"/>
    <w:rsid w:val="006F31DC"/>
    <w:rsid w:val="006F350C"/>
    <w:rsid w:val="006F38FD"/>
    <w:rsid w:val="006F39D0"/>
    <w:rsid w:val="006F3ED3"/>
    <w:rsid w:val="006F40AB"/>
    <w:rsid w:val="006F4581"/>
    <w:rsid w:val="006F48EE"/>
    <w:rsid w:val="006F543E"/>
    <w:rsid w:val="006F671C"/>
    <w:rsid w:val="006F7B83"/>
    <w:rsid w:val="0070394E"/>
    <w:rsid w:val="00703FE9"/>
    <w:rsid w:val="007046A2"/>
    <w:rsid w:val="00706420"/>
    <w:rsid w:val="00707615"/>
    <w:rsid w:val="00710EC6"/>
    <w:rsid w:val="00711EBB"/>
    <w:rsid w:val="00712584"/>
    <w:rsid w:val="00712851"/>
    <w:rsid w:val="00712E4A"/>
    <w:rsid w:val="00713678"/>
    <w:rsid w:val="00713883"/>
    <w:rsid w:val="0071443F"/>
    <w:rsid w:val="007149F6"/>
    <w:rsid w:val="00714AB4"/>
    <w:rsid w:val="00715ADD"/>
    <w:rsid w:val="00715C1D"/>
    <w:rsid w:val="00716771"/>
    <w:rsid w:val="00716AF6"/>
    <w:rsid w:val="00720552"/>
    <w:rsid w:val="00720A76"/>
    <w:rsid w:val="007214F6"/>
    <w:rsid w:val="00721A85"/>
    <w:rsid w:val="00721A8A"/>
    <w:rsid w:val="00721ABE"/>
    <w:rsid w:val="00721DED"/>
    <w:rsid w:val="007254C2"/>
    <w:rsid w:val="007256EC"/>
    <w:rsid w:val="00726FE3"/>
    <w:rsid w:val="00733E2E"/>
    <w:rsid w:val="00734306"/>
    <w:rsid w:val="007354F1"/>
    <w:rsid w:val="00735808"/>
    <w:rsid w:val="007369CA"/>
    <w:rsid w:val="00736F2D"/>
    <w:rsid w:val="0074075F"/>
    <w:rsid w:val="0074116C"/>
    <w:rsid w:val="00741E42"/>
    <w:rsid w:val="00743E66"/>
    <w:rsid w:val="00744167"/>
    <w:rsid w:val="00745438"/>
    <w:rsid w:val="007459EF"/>
    <w:rsid w:val="00745F20"/>
    <w:rsid w:val="00746022"/>
    <w:rsid w:val="00746738"/>
    <w:rsid w:val="00746C03"/>
    <w:rsid w:val="00746C96"/>
    <w:rsid w:val="007471C6"/>
    <w:rsid w:val="007474C0"/>
    <w:rsid w:val="00750DAC"/>
    <w:rsid w:val="0075299B"/>
    <w:rsid w:val="00752C4A"/>
    <w:rsid w:val="00753610"/>
    <w:rsid w:val="007543A1"/>
    <w:rsid w:val="007545CF"/>
    <w:rsid w:val="00754A91"/>
    <w:rsid w:val="00754AB8"/>
    <w:rsid w:val="00755096"/>
    <w:rsid w:val="0075709C"/>
    <w:rsid w:val="007571ED"/>
    <w:rsid w:val="007574B0"/>
    <w:rsid w:val="00760414"/>
    <w:rsid w:val="00761195"/>
    <w:rsid w:val="007614CB"/>
    <w:rsid w:val="007625F5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2F5A"/>
    <w:rsid w:val="00774408"/>
    <w:rsid w:val="007744D8"/>
    <w:rsid w:val="007748A6"/>
    <w:rsid w:val="00775B06"/>
    <w:rsid w:val="00776B14"/>
    <w:rsid w:val="007772F5"/>
    <w:rsid w:val="007843F4"/>
    <w:rsid w:val="007852B5"/>
    <w:rsid w:val="00786225"/>
    <w:rsid w:val="00786C98"/>
    <w:rsid w:val="007917FF"/>
    <w:rsid w:val="007927DC"/>
    <w:rsid w:val="007928B6"/>
    <w:rsid w:val="007969BD"/>
    <w:rsid w:val="00796A28"/>
    <w:rsid w:val="00796F8F"/>
    <w:rsid w:val="0079785A"/>
    <w:rsid w:val="00797B51"/>
    <w:rsid w:val="00797D41"/>
    <w:rsid w:val="007A0A8A"/>
    <w:rsid w:val="007A22E9"/>
    <w:rsid w:val="007A36E2"/>
    <w:rsid w:val="007A41D4"/>
    <w:rsid w:val="007A4F84"/>
    <w:rsid w:val="007A4FA6"/>
    <w:rsid w:val="007A5447"/>
    <w:rsid w:val="007A56B1"/>
    <w:rsid w:val="007A5E94"/>
    <w:rsid w:val="007A5F43"/>
    <w:rsid w:val="007A7417"/>
    <w:rsid w:val="007B0B9F"/>
    <w:rsid w:val="007B17DB"/>
    <w:rsid w:val="007B5AD0"/>
    <w:rsid w:val="007B6A85"/>
    <w:rsid w:val="007B714D"/>
    <w:rsid w:val="007C1A7E"/>
    <w:rsid w:val="007C3054"/>
    <w:rsid w:val="007C3B2F"/>
    <w:rsid w:val="007C480F"/>
    <w:rsid w:val="007C5752"/>
    <w:rsid w:val="007C6D63"/>
    <w:rsid w:val="007C7B10"/>
    <w:rsid w:val="007C7BF9"/>
    <w:rsid w:val="007C7D93"/>
    <w:rsid w:val="007D0257"/>
    <w:rsid w:val="007D03C5"/>
    <w:rsid w:val="007D0628"/>
    <w:rsid w:val="007D2A74"/>
    <w:rsid w:val="007D3ECB"/>
    <w:rsid w:val="007D4772"/>
    <w:rsid w:val="007D6FDC"/>
    <w:rsid w:val="007D7439"/>
    <w:rsid w:val="007D7FB1"/>
    <w:rsid w:val="007E2010"/>
    <w:rsid w:val="007E205C"/>
    <w:rsid w:val="007E28BC"/>
    <w:rsid w:val="007E2F89"/>
    <w:rsid w:val="007E3907"/>
    <w:rsid w:val="007E4ED3"/>
    <w:rsid w:val="007E558C"/>
    <w:rsid w:val="007E61FB"/>
    <w:rsid w:val="007E6DC8"/>
    <w:rsid w:val="007E729E"/>
    <w:rsid w:val="007E74C2"/>
    <w:rsid w:val="007F017A"/>
    <w:rsid w:val="007F0964"/>
    <w:rsid w:val="007F0F4C"/>
    <w:rsid w:val="007F1B0B"/>
    <w:rsid w:val="007F313A"/>
    <w:rsid w:val="007F3563"/>
    <w:rsid w:val="007F5B2F"/>
    <w:rsid w:val="007F5EFA"/>
    <w:rsid w:val="00800A76"/>
    <w:rsid w:val="008012A7"/>
    <w:rsid w:val="00801F4E"/>
    <w:rsid w:val="008020CE"/>
    <w:rsid w:val="00802AB0"/>
    <w:rsid w:val="00803BBE"/>
    <w:rsid w:val="00804646"/>
    <w:rsid w:val="0080465C"/>
    <w:rsid w:val="00804BC8"/>
    <w:rsid w:val="00805F71"/>
    <w:rsid w:val="00806406"/>
    <w:rsid w:val="00806A2A"/>
    <w:rsid w:val="00807BEE"/>
    <w:rsid w:val="00807C74"/>
    <w:rsid w:val="00810E91"/>
    <w:rsid w:val="00811372"/>
    <w:rsid w:val="00812C87"/>
    <w:rsid w:val="00814443"/>
    <w:rsid w:val="008169D4"/>
    <w:rsid w:val="00816D7E"/>
    <w:rsid w:val="0082064B"/>
    <w:rsid w:val="00820D09"/>
    <w:rsid w:val="00821BDD"/>
    <w:rsid w:val="00822DF2"/>
    <w:rsid w:val="00823107"/>
    <w:rsid w:val="008243CD"/>
    <w:rsid w:val="00824539"/>
    <w:rsid w:val="00825A00"/>
    <w:rsid w:val="008279E8"/>
    <w:rsid w:val="00827BD7"/>
    <w:rsid w:val="0083178F"/>
    <w:rsid w:val="00833771"/>
    <w:rsid w:val="008337B9"/>
    <w:rsid w:val="0083406C"/>
    <w:rsid w:val="00834F26"/>
    <w:rsid w:val="00836D47"/>
    <w:rsid w:val="008378A8"/>
    <w:rsid w:val="0084142E"/>
    <w:rsid w:val="008421B7"/>
    <w:rsid w:val="00842D3C"/>
    <w:rsid w:val="00844BBA"/>
    <w:rsid w:val="00845362"/>
    <w:rsid w:val="00845C98"/>
    <w:rsid w:val="00846EC5"/>
    <w:rsid w:val="00847F39"/>
    <w:rsid w:val="0085131A"/>
    <w:rsid w:val="00851D16"/>
    <w:rsid w:val="0085350D"/>
    <w:rsid w:val="0085394F"/>
    <w:rsid w:val="00853FA5"/>
    <w:rsid w:val="00856F7F"/>
    <w:rsid w:val="00857FCD"/>
    <w:rsid w:val="008608C9"/>
    <w:rsid w:val="00860A12"/>
    <w:rsid w:val="00861963"/>
    <w:rsid w:val="00861D98"/>
    <w:rsid w:val="00862D18"/>
    <w:rsid w:val="00863227"/>
    <w:rsid w:val="00864C77"/>
    <w:rsid w:val="0086504C"/>
    <w:rsid w:val="00865DF4"/>
    <w:rsid w:val="00867673"/>
    <w:rsid w:val="008712B3"/>
    <w:rsid w:val="00871C12"/>
    <w:rsid w:val="00871FF6"/>
    <w:rsid w:val="008731DA"/>
    <w:rsid w:val="008740A9"/>
    <w:rsid w:val="008748DC"/>
    <w:rsid w:val="00874A67"/>
    <w:rsid w:val="00875CC8"/>
    <w:rsid w:val="00876775"/>
    <w:rsid w:val="00876D21"/>
    <w:rsid w:val="0087715B"/>
    <w:rsid w:val="008806B0"/>
    <w:rsid w:val="00880894"/>
    <w:rsid w:val="00881F97"/>
    <w:rsid w:val="008846E1"/>
    <w:rsid w:val="00884CFA"/>
    <w:rsid w:val="0088578A"/>
    <w:rsid w:val="00885B2F"/>
    <w:rsid w:val="0088682C"/>
    <w:rsid w:val="00886D25"/>
    <w:rsid w:val="00886D3D"/>
    <w:rsid w:val="00887AAA"/>
    <w:rsid w:val="00890B07"/>
    <w:rsid w:val="00892AD5"/>
    <w:rsid w:val="008931CD"/>
    <w:rsid w:val="00894752"/>
    <w:rsid w:val="00894E2A"/>
    <w:rsid w:val="008A121B"/>
    <w:rsid w:val="008A1709"/>
    <w:rsid w:val="008A1776"/>
    <w:rsid w:val="008A287C"/>
    <w:rsid w:val="008A293A"/>
    <w:rsid w:val="008A34D1"/>
    <w:rsid w:val="008A40D0"/>
    <w:rsid w:val="008A4C10"/>
    <w:rsid w:val="008A6636"/>
    <w:rsid w:val="008B1CCA"/>
    <w:rsid w:val="008B4147"/>
    <w:rsid w:val="008B4B41"/>
    <w:rsid w:val="008B528F"/>
    <w:rsid w:val="008B556D"/>
    <w:rsid w:val="008B773B"/>
    <w:rsid w:val="008B7ADC"/>
    <w:rsid w:val="008B7E52"/>
    <w:rsid w:val="008C0423"/>
    <w:rsid w:val="008C08D9"/>
    <w:rsid w:val="008C2873"/>
    <w:rsid w:val="008C4A2F"/>
    <w:rsid w:val="008C5872"/>
    <w:rsid w:val="008C5936"/>
    <w:rsid w:val="008C5BCF"/>
    <w:rsid w:val="008C5E93"/>
    <w:rsid w:val="008C6712"/>
    <w:rsid w:val="008C796E"/>
    <w:rsid w:val="008D2104"/>
    <w:rsid w:val="008D27D6"/>
    <w:rsid w:val="008D3BE8"/>
    <w:rsid w:val="008D5141"/>
    <w:rsid w:val="008D58C3"/>
    <w:rsid w:val="008D58DB"/>
    <w:rsid w:val="008D5DBE"/>
    <w:rsid w:val="008D60D3"/>
    <w:rsid w:val="008D6860"/>
    <w:rsid w:val="008D76EA"/>
    <w:rsid w:val="008E1A81"/>
    <w:rsid w:val="008E1F4E"/>
    <w:rsid w:val="008E3889"/>
    <w:rsid w:val="008E41EC"/>
    <w:rsid w:val="008E42D8"/>
    <w:rsid w:val="008E4ADA"/>
    <w:rsid w:val="008E513A"/>
    <w:rsid w:val="008E593A"/>
    <w:rsid w:val="008E6A5D"/>
    <w:rsid w:val="008F08E9"/>
    <w:rsid w:val="008F1372"/>
    <w:rsid w:val="008F2120"/>
    <w:rsid w:val="008F39D2"/>
    <w:rsid w:val="008F50BF"/>
    <w:rsid w:val="008F54C5"/>
    <w:rsid w:val="008F59CD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56B"/>
    <w:rsid w:val="00904ABB"/>
    <w:rsid w:val="00905461"/>
    <w:rsid w:val="00905E7C"/>
    <w:rsid w:val="00906E42"/>
    <w:rsid w:val="0090725E"/>
    <w:rsid w:val="00907D17"/>
    <w:rsid w:val="00910370"/>
    <w:rsid w:val="0091149D"/>
    <w:rsid w:val="00911E51"/>
    <w:rsid w:val="009123BD"/>
    <w:rsid w:val="00913914"/>
    <w:rsid w:val="00914DC7"/>
    <w:rsid w:val="009158A0"/>
    <w:rsid w:val="00915970"/>
    <w:rsid w:val="009213C4"/>
    <w:rsid w:val="009213F4"/>
    <w:rsid w:val="00922EB5"/>
    <w:rsid w:val="00922F89"/>
    <w:rsid w:val="0092336E"/>
    <w:rsid w:val="009234B8"/>
    <w:rsid w:val="00923EE3"/>
    <w:rsid w:val="0092414D"/>
    <w:rsid w:val="009248BF"/>
    <w:rsid w:val="00925665"/>
    <w:rsid w:val="00925EF5"/>
    <w:rsid w:val="0092661C"/>
    <w:rsid w:val="00926B08"/>
    <w:rsid w:val="00926C51"/>
    <w:rsid w:val="00926DF4"/>
    <w:rsid w:val="00931F11"/>
    <w:rsid w:val="0093298E"/>
    <w:rsid w:val="00933AEC"/>
    <w:rsid w:val="00933D64"/>
    <w:rsid w:val="00933FE4"/>
    <w:rsid w:val="009342D9"/>
    <w:rsid w:val="00934CA2"/>
    <w:rsid w:val="0093512F"/>
    <w:rsid w:val="009356F7"/>
    <w:rsid w:val="00935CF4"/>
    <w:rsid w:val="00937D6C"/>
    <w:rsid w:val="009402B6"/>
    <w:rsid w:val="00943059"/>
    <w:rsid w:val="009430BE"/>
    <w:rsid w:val="009438B9"/>
    <w:rsid w:val="00944577"/>
    <w:rsid w:val="00946F88"/>
    <w:rsid w:val="0095027B"/>
    <w:rsid w:val="00951218"/>
    <w:rsid w:val="00951A23"/>
    <w:rsid w:val="00952862"/>
    <w:rsid w:val="009540C9"/>
    <w:rsid w:val="009554CC"/>
    <w:rsid w:val="00955718"/>
    <w:rsid w:val="00957F92"/>
    <w:rsid w:val="009611BB"/>
    <w:rsid w:val="00961734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217"/>
    <w:rsid w:val="00972C73"/>
    <w:rsid w:val="0097363E"/>
    <w:rsid w:val="00973EDF"/>
    <w:rsid w:val="00974AEA"/>
    <w:rsid w:val="00975290"/>
    <w:rsid w:val="00980006"/>
    <w:rsid w:val="00980871"/>
    <w:rsid w:val="00980BA4"/>
    <w:rsid w:val="00983DCE"/>
    <w:rsid w:val="0098518F"/>
    <w:rsid w:val="009855B9"/>
    <w:rsid w:val="00985607"/>
    <w:rsid w:val="00985BB9"/>
    <w:rsid w:val="00986505"/>
    <w:rsid w:val="0098675A"/>
    <w:rsid w:val="00987013"/>
    <w:rsid w:val="009874A7"/>
    <w:rsid w:val="00987E9C"/>
    <w:rsid w:val="00987F97"/>
    <w:rsid w:val="009901A2"/>
    <w:rsid w:val="00992247"/>
    <w:rsid w:val="00992C98"/>
    <w:rsid w:val="00992E0A"/>
    <w:rsid w:val="00993706"/>
    <w:rsid w:val="00993E95"/>
    <w:rsid w:val="00994533"/>
    <w:rsid w:val="009971DA"/>
    <w:rsid w:val="00997BE8"/>
    <w:rsid w:val="00997D35"/>
    <w:rsid w:val="009A13E1"/>
    <w:rsid w:val="009A1C0B"/>
    <w:rsid w:val="009A1F84"/>
    <w:rsid w:val="009A2339"/>
    <w:rsid w:val="009A271B"/>
    <w:rsid w:val="009A73A3"/>
    <w:rsid w:val="009A778A"/>
    <w:rsid w:val="009B054C"/>
    <w:rsid w:val="009B0B25"/>
    <w:rsid w:val="009B1038"/>
    <w:rsid w:val="009B18FC"/>
    <w:rsid w:val="009B2825"/>
    <w:rsid w:val="009B2FEC"/>
    <w:rsid w:val="009B3B5C"/>
    <w:rsid w:val="009B3FDC"/>
    <w:rsid w:val="009B440A"/>
    <w:rsid w:val="009B44B3"/>
    <w:rsid w:val="009B4603"/>
    <w:rsid w:val="009B50FC"/>
    <w:rsid w:val="009B73BE"/>
    <w:rsid w:val="009C0271"/>
    <w:rsid w:val="009C0538"/>
    <w:rsid w:val="009C060A"/>
    <w:rsid w:val="009C1416"/>
    <w:rsid w:val="009C21B3"/>
    <w:rsid w:val="009C2F41"/>
    <w:rsid w:val="009C3EFC"/>
    <w:rsid w:val="009C420E"/>
    <w:rsid w:val="009C4B34"/>
    <w:rsid w:val="009C5B7B"/>
    <w:rsid w:val="009C6365"/>
    <w:rsid w:val="009C63A4"/>
    <w:rsid w:val="009C730C"/>
    <w:rsid w:val="009D0CEE"/>
    <w:rsid w:val="009D170A"/>
    <w:rsid w:val="009D1A9C"/>
    <w:rsid w:val="009D2A06"/>
    <w:rsid w:val="009D2AAB"/>
    <w:rsid w:val="009D35AC"/>
    <w:rsid w:val="009D3F51"/>
    <w:rsid w:val="009D44C6"/>
    <w:rsid w:val="009D4CA9"/>
    <w:rsid w:val="009D5EE6"/>
    <w:rsid w:val="009D6841"/>
    <w:rsid w:val="009E01A2"/>
    <w:rsid w:val="009E09D5"/>
    <w:rsid w:val="009E22A8"/>
    <w:rsid w:val="009E298A"/>
    <w:rsid w:val="009E3B40"/>
    <w:rsid w:val="009E3E40"/>
    <w:rsid w:val="009E4029"/>
    <w:rsid w:val="009E5C80"/>
    <w:rsid w:val="009E6C14"/>
    <w:rsid w:val="009E764C"/>
    <w:rsid w:val="009F19B7"/>
    <w:rsid w:val="009F295E"/>
    <w:rsid w:val="009F33D6"/>
    <w:rsid w:val="009F469E"/>
    <w:rsid w:val="009F52AD"/>
    <w:rsid w:val="009F5C62"/>
    <w:rsid w:val="009F63BA"/>
    <w:rsid w:val="009F785B"/>
    <w:rsid w:val="00A008DF"/>
    <w:rsid w:val="00A00ABD"/>
    <w:rsid w:val="00A01094"/>
    <w:rsid w:val="00A01868"/>
    <w:rsid w:val="00A019C7"/>
    <w:rsid w:val="00A02BE6"/>
    <w:rsid w:val="00A02CFA"/>
    <w:rsid w:val="00A02D7C"/>
    <w:rsid w:val="00A03BDD"/>
    <w:rsid w:val="00A040D4"/>
    <w:rsid w:val="00A0578A"/>
    <w:rsid w:val="00A05EC0"/>
    <w:rsid w:val="00A06804"/>
    <w:rsid w:val="00A07155"/>
    <w:rsid w:val="00A07406"/>
    <w:rsid w:val="00A07D75"/>
    <w:rsid w:val="00A10E67"/>
    <w:rsid w:val="00A1177E"/>
    <w:rsid w:val="00A13EC6"/>
    <w:rsid w:val="00A14058"/>
    <w:rsid w:val="00A1435F"/>
    <w:rsid w:val="00A14CA7"/>
    <w:rsid w:val="00A17690"/>
    <w:rsid w:val="00A208DF"/>
    <w:rsid w:val="00A20DDE"/>
    <w:rsid w:val="00A21C5C"/>
    <w:rsid w:val="00A22E35"/>
    <w:rsid w:val="00A24F5F"/>
    <w:rsid w:val="00A26F32"/>
    <w:rsid w:val="00A27CE1"/>
    <w:rsid w:val="00A30940"/>
    <w:rsid w:val="00A31B7C"/>
    <w:rsid w:val="00A33290"/>
    <w:rsid w:val="00A335EE"/>
    <w:rsid w:val="00A35898"/>
    <w:rsid w:val="00A3669E"/>
    <w:rsid w:val="00A37376"/>
    <w:rsid w:val="00A405F9"/>
    <w:rsid w:val="00A40680"/>
    <w:rsid w:val="00A41C2C"/>
    <w:rsid w:val="00A43E0F"/>
    <w:rsid w:val="00A44632"/>
    <w:rsid w:val="00A45A65"/>
    <w:rsid w:val="00A46503"/>
    <w:rsid w:val="00A46AB9"/>
    <w:rsid w:val="00A47428"/>
    <w:rsid w:val="00A5088A"/>
    <w:rsid w:val="00A50F53"/>
    <w:rsid w:val="00A52029"/>
    <w:rsid w:val="00A53142"/>
    <w:rsid w:val="00A53937"/>
    <w:rsid w:val="00A53CD7"/>
    <w:rsid w:val="00A54233"/>
    <w:rsid w:val="00A543AA"/>
    <w:rsid w:val="00A55029"/>
    <w:rsid w:val="00A55FB4"/>
    <w:rsid w:val="00A57499"/>
    <w:rsid w:val="00A578CA"/>
    <w:rsid w:val="00A57E60"/>
    <w:rsid w:val="00A6024D"/>
    <w:rsid w:val="00A60C9E"/>
    <w:rsid w:val="00A61308"/>
    <w:rsid w:val="00A614DE"/>
    <w:rsid w:val="00A621CC"/>
    <w:rsid w:val="00A62732"/>
    <w:rsid w:val="00A63F71"/>
    <w:rsid w:val="00A64954"/>
    <w:rsid w:val="00A65C29"/>
    <w:rsid w:val="00A674D7"/>
    <w:rsid w:val="00A67908"/>
    <w:rsid w:val="00A7293C"/>
    <w:rsid w:val="00A73078"/>
    <w:rsid w:val="00A73668"/>
    <w:rsid w:val="00A754A4"/>
    <w:rsid w:val="00A760BC"/>
    <w:rsid w:val="00A7625F"/>
    <w:rsid w:val="00A779BC"/>
    <w:rsid w:val="00A77E71"/>
    <w:rsid w:val="00A835A7"/>
    <w:rsid w:val="00A84AC3"/>
    <w:rsid w:val="00A854C1"/>
    <w:rsid w:val="00A8608D"/>
    <w:rsid w:val="00A86AF2"/>
    <w:rsid w:val="00A872FC"/>
    <w:rsid w:val="00A87A77"/>
    <w:rsid w:val="00A87FEC"/>
    <w:rsid w:val="00A90A8F"/>
    <w:rsid w:val="00A90F5F"/>
    <w:rsid w:val="00A91781"/>
    <w:rsid w:val="00A91ABE"/>
    <w:rsid w:val="00A91D01"/>
    <w:rsid w:val="00A91E00"/>
    <w:rsid w:val="00A91F8C"/>
    <w:rsid w:val="00A9534C"/>
    <w:rsid w:val="00A95F6B"/>
    <w:rsid w:val="00AA0380"/>
    <w:rsid w:val="00AA2DD0"/>
    <w:rsid w:val="00AA2FEB"/>
    <w:rsid w:val="00AA3F94"/>
    <w:rsid w:val="00AA4ACF"/>
    <w:rsid w:val="00AA6165"/>
    <w:rsid w:val="00AB0288"/>
    <w:rsid w:val="00AB06E4"/>
    <w:rsid w:val="00AB0E90"/>
    <w:rsid w:val="00AB20D8"/>
    <w:rsid w:val="00AB397D"/>
    <w:rsid w:val="00AB46B5"/>
    <w:rsid w:val="00AB5582"/>
    <w:rsid w:val="00AB6C28"/>
    <w:rsid w:val="00AB722E"/>
    <w:rsid w:val="00AC0509"/>
    <w:rsid w:val="00AC112C"/>
    <w:rsid w:val="00AC29FC"/>
    <w:rsid w:val="00AC31DC"/>
    <w:rsid w:val="00AC32F7"/>
    <w:rsid w:val="00AC3420"/>
    <w:rsid w:val="00AC3731"/>
    <w:rsid w:val="00AC551E"/>
    <w:rsid w:val="00AC5A07"/>
    <w:rsid w:val="00AC706B"/>
    <w:rsid w:val="00AC76E4"/>
    <w:rsid w:val="00AC7C1F"/>
    <w:rsid w:val="00AD00D9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D7C25"/>
    <w:rsid w:val="00AE01A7"/>
    <w:rsid w:val="00AE210E"/>
    <w:rsid w:val="00AE217B"/>
    <w:rsid w:val="00AE23FD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16"/>
    <w:rsid w:val="00AF47B4"/>
    <w:rsid w:val="00AF5577"/>
    <w:rsid w:val="00AF5BB5"/>
    <w:rsid w:val="00B001CE"/>
    <w:rsid w:val="00B00847"/>
    <w:rsid w:val="00B01BD1"/>
    <w:rsid w:val="00B01FEA"/>
    <w:rsid w:val="00B026D0"/>
    <w:rsid w:val="00B0297B"/>
    <w:rsid w:val="00B02E35"/>
    <w:rsid w:val="00B03F5D"/>
    <w:rsid w:val="00B044D5"/>
    <w:rsid w:val="00B0479E"/>
    <w:rsid w:val="00B04F5E"/>
    <w:rsid w:val="00B05084"/>
    <w:rsid w:val="00B0543F"/>
    <w:rsid w:val="00B0666F"/>
    <w:rsid w:val="00B07170"/>
    <w:rsid w:val="00B0793F"/>
    <w:rsid w:val="00B116F7"/>
    <w:rsid w:val="00B11D91"/>
    <w:rsid w:val="00B13A1F"/>
    <w:rsid w:val="00B13ECA"/>
    <w:rsid w:val="00B14441"/>
    <w:rsid w:val="00B14A66"/>
    <w:rsid w:val="00B14ADF"/>
    <w:rsid w:val="00B162BA"/>
    <w:rsid w:val="00B16AA3"/>
    <w:rsid w:val="00B16DA1"/>
    <w:rsid w:val="00B1730B"/>
    <w:rsid w:val="00B176AD"/>
    <w:rsid w:val="00B17C07"/>
    <w:rsid w:val="00B20874"/>
    <w:rsid w:val="00B218FB"/>
    <w:rsid w:val="00B2445B"/>
    <w:rsid w:val="00B24532"/>
    <w:rsid w:val="00B25209"/>
    <w:rsid w:val="00B2562C"/>
    <w:rsid w:val="00B30551"/>
    <w:rsid w:val="00B306DA"/>
    <w:rsid w:val="00B3078A"/>
    <w:rsid w:val="00B32D2C"/>
    <w:rsid w:val="00B32FD6"/>
    <w:rsid w:val="00B337AC"/>
    <w:rsid w:val="00B34555"/>
    <w:rsid w:val="00B364B4"/>
    <w:rsid w:val="00B37503"/>
    <w:rsid w:val="00B3781A"/>
    <w:rsid w:val="00B37AB8"/>
    <w:rsid w:val="00B405E7"/>
    <w:rsid w:val="00B41058"/>
    <w:rsid w:val="00B411D0"/>
    <w:rsid w:val="00B41510"/>
    <w:rsid w:val="00B42847"/>
    <w:rsid w:val="00B42F9D"/>
    <w:rsid w:val="00B439FD"/>
    <w:rsid w:val="00B451C6"/>
    <w:rsid w:val="00B452D5"/>
    <w:rsid w:val="00B45EF4"/>
    <w:rsid w:val="00B46472"/>
    <w:rsid w:val="00B47700"/>
    <w:rsid w:val="00B47CC0"/>
    <w:rsid w:val="00B5066F"/>
    <w:rsid w:val="00B506E6"/>
    <w:rsid w:val="00B51580"/>
    <w:rsid w:val="00B5273B"/>
    <w:rsid w:val="00B5478D"/>
    <w:rsid w:val="00B55007"/>
    <w:rsid w:val="00B5506A"/>
    <w:rsid w:val="00B56968"/>
    <w:rsid w:val="00B56BD2"/>
    <w:rsid w:val="00B61CF4"/>
    <w:rsid w:val="00B61F48"/>
    <w:rsid w:val="00B628CE"/>
    <w:rsid w:val="00B62F86"/>
    <w:rsid w:val="00B66547"/>
    <w:rsid w:val="00B67121"/>
    <w:rsid w:val="00B672B6"/>
    <w:rsid w:val="00B7006A"/>
    <w:rsid w:val="00B70FB1"/>
    <w:rsid w:val="00B7113A"/>
    <w:rsid w:val="00B71435"/>
    <w:rsid w:val="00B73309"/>
    <w:rsid w:val="00B74652"/>
    <w:rsid w:val="00B74D5A"/>
    <w:rsid w:val="00B755E7"/>
    <w:rsid w:val="00B75675"/>
    <w:rsid w:val="00B75AE9"/>
    <w:rsid w:val="00B7626D"/>
    <w:rsid w:val="00B764C6"/>
    <w:rsid w:val="00B76AAE"/>
    <w:rsid w:val="00B77CF4"/>
    <w:rsid w:val="00B80061"/>
    <w:rsid w:val="00B8059E"/>
    <w:rsid w:val="00B81C56"/>
    <w:rsid w:val="00B82618"/>
    <w:rsid w:val="00B827B4"/>
    <w:rsid w:val="00B83B15"/>
    <w:rsid w:val="00B84417"/>
    <w:rsid w:val="00B8474C"/>
    <w:rsid w:val="00B857E6"/>
    <w:rsid w:val="00B86D1B"/>
    <w:rsid w:val="00B905AA"/>
    <w:rsid w:val="00B912D4"/>
    <w:rsid w:val="00B92920"/>
    <w:rsid w:val="00B93CE5"/>
    <w:rsid w:val="00B940F9"/>
    <w:rsid w:val="00B94214"/>
    <w:rsid w:val="00B9440C"/>
    <w:rsid w:val="00B96E4B"/>
    <w:rsid w:val="00BA0079"/>
    <w:rsid w:val="00BA156B"/>
    <w:rsid w:val="00BA16E2"/>
    <w:rsid w:val="00BA1F66"/>
    <w:rsid w:val="00BA214C"/>
    <w:rsid w:val="00BA2922"/>
    <w:rsid w:val="00BA40F8"/>
    <w:rsid w:val="00BA41BE"/>
    <w:rsid w:val="00BA4A6F"/>
    <w:rsid w:val="00BA66E0"/>
    <w:rsid w:val="00BA68EF"/>
    <w:rsid w:val="00BA70FC"/>
    <w:rsid w:val="00BA7E40"/>
    <w:rsid w:val="00BB0010"/>
    <w:rsid w:val="00BB02E0"/>
    <w:rsid w:val="00BB0716"/>
    <w:rsid w:val="00BB114A"/>
    <w:rsid w:val="00BB23ED"/>
    <w:rsid w:val="00BB2D73"/>
    <w:rsid w:val="00BB3205"/>
    <w:rsid w:val="00BB32B1"/>
    <w:rsid w:val="00BB37C8"/>
    <w:rsid w:val="00BB4335"/>
    <w:rsid w:val="00BB48D6"/>
    <w:rsid w:val="00BB4C93"/>
    <w:rsid w:val="00BB4CAF"/>
    <w:rsid w:val="00BB4E6C"/>
    <w:rsid w:val="00BB5F54"/>
    <w:rsid w:val="00BB640A"/>
    <w:rsid w:val="00BB64C2"/>
    <w:rsid w:val="00BC1EAC"/>
    <w:rsid w:val="00BC1EF7"/>
    <w:rsid w:val="00BC2EE6"/>
    <w:rsid w:val="00BC48F5"/>
    <w:rsid w:val="00BC4F2F"/>
    <w:rsid w:val="00BD0852"/>
    <w:rsid w:val="00BD0936"/>
    <w:rsid w:val="00BD0D33"/>
    <w:rsid w:val="00BD12C5"/>
    <w:rsid w:val="00BD25EE"/>
    <w:rsid w:val="00BD4989"/>
    <w:rsid w:val="00BD50D1"/>
    <w:rsid w:val="00BD5ED3"/>
    <w:rsid w:val="00BD67A5"/>
    <w:rsid w:val="00BD7B4C"/>
    <w:rsid w:val="00BD7BBF"/>
    <w:rsid w:val="00BE10A2"/>
    <w:rsid w:val="00BE24D8"/>
    <w:rsid w:val="00BE33D9"/>
    <w:rsid w:val="00BE4742"/>
    <w:rsid w:val="00BE4B64"/>
    <w:rsid w:val="00BE4BA6"/>
    <w:rsid w:val="00BE5093"/>
    <w:rsid w:val="00BE548F"/>
    <w:rsid w:val="00BE5AA8"/>
    <w:rsid w:val="00BE5B20"/>
    <w:rsid w:val="00BE60CC"/>
    <w:rsid w:val="00BE7448"/>
    <w:rsid w:val="00BF0094"/>
    <w:rsid w:val="00BF01F0"/>
    <w:rsid w:val="00BF0C57"/>
    <w:rsid w:val="00BF1F24"/>
    <w:rsid w:val="00BF2E8E"/>
    <w:rsid w:val="00BF3BCA"/>
    <w:rsid w:val="00BF5847"/>
    <w:rsid w:val="00BF6641"/>
    <w:rsid w:val="00BF66E2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6C5"/>
    <w:rsid w:val="00C10721"/>
    <w:rsid w:val="00C10E79"/>
    <w:rsid w:val="00C13586"/>
    <w:rsid w:val="00C15E63"/>
    <w:rsid w:val="00C16294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077"/>
    <w:rsid w:val="00C3478C"/>
    <w:rsid w:val="00C347DA"/>
    <w:rsid w:val="00C34A1F"/>
    <w:rsid w:val="00C34AD7"/>
    <w:rsid w:val="00C3519B"/>
    <w:rsid w:val="00C3556C"/>
    <w:rsid w:val="00C3644E"/>
    <w:rsid w:val="00C37E1E"/>
    <w:rsid w:val="00C4044A"/>
    <w:rsid w:val="00C40585"/>
    <w:rsid w:val="00C4232A"/>
    <w:rsid w:val="00C4366B"/>
    <w:rsid w:val="00C4432E"/>
    <w:rsid w:val="00C44A26"/>
    <w:rsid w:val="00C44BEE"/>
    <w:rsid w:val="00C44DBE"/>
    <w:rsid w:val="00C457AA"/>
    <w:rsid w:val="00C45D20"/>
    <w:rsid w:val="00C47C35"/>
    <w:rsid w:val="00C527E9"/>
    <w:rsid w:val="00C536F5"/>
    <w:rsid w:val="00C53A0A"/>
    <w:rsid w:val="00C53FA4"/>
    <w:rsid w:val="00C5683B"/>
    <w:rsid w:val="00C601FD"/>
    <w:rsid w:val="00C60E04"/>
    <w:rsid w:val="00C61454"/>
    <w:rsid w:val="00C63614"/>
    <w:rsid w:val="00C644A8"/>
    <w:rsid w:val="00C64F48"/>
    <w:rsid w:val="00C6709A"/>
    <w:rsid w:val="00C719AC"/>
    <w:rsid w:val="00C73219"/>
    <w:rsid w:val="00C75693"/>
    <w:rsid w:val="00C76686"/>
    <w:rsid w:val="00C770BF"/>
    <w:rsid w:val="00C775B7"/>
    <w:rsid w:val="00C77D97"/>
    <w:rsid w:val="00C8013B"/>
    <w:rsid w:val="00C80A45"/>
    <w:rsid w:val="00C80B8A"/>
    <w:rsid w:val="00C80E81"/>
    <w:rsid w:val="00C8164B"/>
    <w:rsid w:val="00C827DD"/>
    <w:rsid w:val="00C82A8F"/>
    <w:rsid w:val="00C82B14"/>
    <w:rsid w:val="00C853A6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C1D"/>
    <w:rsid w:val="00C93D20"/>
    <w:rsid w:val="00C94815"/>
    <w:rsid w:val="00C94E59"/>
    <w:rsid w:val="00C95AEF"/>
    <w:rsid w:val="00C95E4D"/>
    <w:rsid w:val="00C96110"/>
    <w:rsid w:val="00C97AC4"/>
    <w:rsid w:val="00C97AFF"/>
    <w:rsid w:val="00C97F9D"/>
    <w:rsid w:val="00CA16EE"/>
    <w:rsid w:val="00CA2A62"/>
    <w:rsid w:val="00CA2A98"/>
    <w:rsid w:val="00CA35F5"/>
    <w:rsid w:val="00CA60B3"/>
    <w:rsid w:val="00CA7639"/>
    <w:rsid w:val="00CB1528"/>
    <w:rsid w:val="00CB1798"/>
    <w:rsid w:val="00CB1886"/>
    <w:rsid w:val="00CB371E"/>
    <w:rsid w:val="00CB386C"/>
    <w:rsid w:val="00CB3B24"/>
    <w:rsid w:val="00CB4AC0"/>
    <w:rsid w:val="00CB503D"/>
    <w:rsid w:val="00CB538C"/>
    <w:rsid w:val="00CB53A1"/>
    <w:rsid w:val="00CB7B35"/>
    <w:rsid w:val="00CB7F68"/>
    <w:rsid w:val="00CC018D"/>
    <w:rsid w:val="00CC0CBA"/>
    <w:rsid w:val="00CC1B78"/>
    <w:rsid w:val="00CC1C31"/>
    <w:rsid w:val="00CC1C68"/>
    <w:rsid w:val="00CC2066"/>
    <w:rsid w:val="00CC3F57"/>
    <w:rsid w:val="00CC4FE3"/>
    <w:rsid w:val="00CC556A"/>
    <w:rsid w:val="00CC5999"/>
    <w:rsid w:val="00CC5AD2"/>
    <w:rsid w:val="00CC63D8"/>
    <w:rsid w:val="00CC66D5"/>
    <w:rsid w:val="00CC7148"/>
    <w:rsid w:val="00CD03C9"/>
    <w:rsid w:val="00CD1F15"/>
    <w:rsid w:val="00CD3461"/>
    <w:rsid w:val="00CD3778"/>
    <w:rsid w:val="00CD79F9"/>
    <w:rsid w:val="00CE10B3"/>
    <w:rsid w:val="00CE248F"/>
    <w:rsid w:val="00CE51C1"/>
    <w:rsid w:val="00CE53F7"/>
    <w:rsid w:val="00CE6025"/>
    <w:rsid w:val="00CE78AB"/>
    <w:rsid w:val="00CF156D"/>
    <w:rsid w:val="00CF2492"/>
    <w:rsid w:val="00CF267D"/>
    <w:rsid w:val="00CF2869"/>
    <w:rsid w:val="00CF3BCD"/>
    <w:rsid w:val="00CF52A3"/>
    <w:rsid w:val="00CF6170"/>
    <w:rsid w:val="00CF75CE"/>
    <w:rsid w:val="00CF79CC"/>
    <w:rsid w:val="00D00452"/>
    <w:rsid w:val="00D004CB"/>
    <w:rsid w:val="00D00B03"/>
    <w:rsid w:val="00D0256E"/>
    <w:rsid w:val="00D02AC6"/>
    <w:rsid w:val="00D02C15"/>
    <w:rsid w:val="00D03151"/>
    <w:rsid w:val="00D04689"/>
    <w:rsid w:val="00D04EA1"/>
    <w:rsid w:val="00D0546A"/>
    <w:rsid w:val="00D05BCA"/>
    <w:rsid w:val="00D05C80"/>
    <w:rsid w:val="00D06B46"/>
    <w:rsid w:val="00D06F8D"/>
    <w:rsid w:val="00D10200"/>
    <w:rsid w:val="00D128FE"/>
    <w:rsid w:val="00D13D71"/>
    <w:rsid w:val="00D14939"/>
    <w:rsid w:val="00D15293"/>
    <w:rsid w:val="00D15340"/>
    <w:rsid w:val="00D16721"/>
    <w:rsid w:val="00D1683D"/>
    <w:rsid w:val="00D20FB1"/>
    <w:rsid w:val="00D21569"/>
    <w:rsid w:val="00D215AE"/>
    <w:rsid w:val="00D21952"/>
    <w:rsid w:val="00D2303F"/>
    <w:rsid w:val="00D2390F"/>
    <w:rsid w:val="00D24242"/>
    <w:rsid w:val="00D24424"/>
    <w:rsid w:val="00D2473F"/>
    <w:rsid w:val="00D2539E"/>
    <w:rsid w:val="00D261D0"/>
    <w:rsid w:val="00D2736F"/>
    <w:rsid w:val="00D27A07"/>
    <w:rsid w:val="00D27A42"/>
    <w:rsid w:val="00D30824"/>
    <w:rsid w:val="00D30950"/>
    <w:rsid w:val="00D30B2E"/>
    <w:rsid w:val="00D30C23"/>
    <w:rsid w:val="00D30E45"/>
    <w:rsid w:val="00D31897"/>
    <w:rsid w:val="00D31E7F"/>
    <w:rsid w:val="00D33351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686"/>
    <w:rsid w:val="00D458BE"/>
    <w:rsid w:val="00D45B5E"/>
    <w:rsid w:val="00D463AF"/>
    <w:rsid w:val="00D46D6D"/>
    <w:rsid w:val="00D47DE6"/>
    <w:rsid w:val="00D5130D"/>
    <w:rsid w:val="00D53F07"/>
    <w:rsid w:val="00D55855"/>
    <w:rsid w:val="00D562AA"/>
    <w:rsid w:val="00D56F37"/>
    <w:rsid w:val="00D5728E"/>
    <w:rsid w:val="00D57C72"/>
    <w:rsid w:val="00D60224"/>
    <w:rsid w:val="00D60C37"/>
    <w:rsid w:val="00D612FC"/>
    <w:rsid w:val="00D61D9C"/>
    <w:rsid w:val="00D61F1A"/>
    <w:rsid w:val="00D63E3D"/>
    <w:rsid w:val="00D640A3"/>
    <w:rsid w:val="00D643EC"/>
    <w:rsid w:val="00D66118"/>
    <w:rsid w:val="00D667A5"/>
    <w:rsid w:val="00D677D8"/>
    <w:rsid w:val="00D70706"/>
    <w:rsid w:val="00D70CE4"/>
    <w:rsid w:val="00D71536"/>
    <w:rsid w:val="00D71C4A"/>
    <w:rsid w:val="00D7381C"/>
    <w:rsid w:val="00D76812"/>
    <w:rsid w:val="00D76BAB"/>
    <w:rsid w:val="00D80434"/>
    <w:rsid w:val="00D80A05"/>
    <w:rsid w:val="00D81715"/>
    <w:rsid w:val="00D81B7E"/>
    <w:rsid w:val="00D81C70"/>
    <w:rsid w:val="00D823FE"/>
    <w:rsid w:val="00D828A1"/>
    <w:rsid w:val="00D83350"/>
    <w:rsid w:val="00D8468E"/>
    <w:rsid w:val="00D84703"/>
    <w:rsid w:val="00D84D76"/>
    <w:rsid w:val="00D87355"/>
    <w:rsid w:val="00D87951"/>
    <w:rsid w:val="00D87ED3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7AB"/>
    <w:rsid w:val="00DA4969"/>
    <w:rsid w:val="00DA544F"/>
    <w:rsid w:val="00DA5615"/>
    <w:rsid w:val="00DA5AA5"/>
    <w:rsid w:val="00DA5DAE"/>
    <w:rsid w:val="00DA6C45"/>
    <w:rsid w:val="00DA6E80"/>
    <w:rsid w:val="00DB0EE1"/>
    <w:rsid w:val="00DB1D0B"/>
    <w:rsid w:val="00DB2440"/>
    <w:rsid w:val="00DB353E"/>
    <w:rsid w:val="00DB3A62"/>
    <w:rsid w:val="00DB59B0"/>
    <w:rsid w:val="00DB790E"/>
    <w:rsid w:val="00DC132C"/>
    <w:rsid w:val="00DC14D5"/>
    <w:rsid w:val="00DC1F28"/>
    <w:rsid w:val="00DC22FF"/>
    <w:rsid w:val="00DC2D88"/>
    <w:rsid w:val="00DC3436"/>
    <w:rsid w:val="00DC35A7"/>
    <w:rsid w:val="00DC4ABD"/>
    <w:rsid w:val="00DC4EA8"/>
    <w:rsid w:val="00DC7E0F"/>
    <w:rsid w:val="00DD088E"/>
    <w:rsid w:val="00DD3952"/>
    <w:rsid w:val="00DD4477"/>
    <w:rsid w:val="00DD4F9A"/>
    <w:rsid w:val="00DD577D"/>
    <w:rsid w:val="00DD5D89"/>
    <w:rsid w:val="00DD6439"/>
    <w:rsid w:val="00DE12C4"/>
    <w:rsid w:val="00DE13D7"/>
    <w:rsid w:val="00DE1DC8"/>
    <w:rsid w:val="00DE3B6A"/>
    <w:rsid w:val="00DE3D8E"/>
    <w:rsid w:val="00DE430B"/>
    <w:rsid w:val="00DE46FE"/>
    <w:rsid w:val="00DE4E96"/>
    <w:rsid w:val="00DE55FB"/>
    <w:rsid w:val="00DE5833"/>
    <w:rsid w:val="00DE5D90"/>
    <w:rsid w:val="00DF0CBA"/>
    <w:rsid w:val="00DF1E31"/>
    <w:rsid w:val="00DF34EC"/>
    <w:rsid w:val="00DF38A0"/>
    <w:rsid w:val="00DF42E2"/>
    <w:rsid w:val="00DF7BDC"/>
    <w:rsid w:val="00DF7CD5"/>
    <w:rsid w:val="00E00CBB"/>
    <w:rsid w:val="00E00F5D"/>
    <w:rsid w:val="00E01431"/>
    <w:rsid w:val="00E0173F"/>
    <w:rsid w:val="00E01B24"/>
    <w:rsid w:val="00E023E2"/>
    <w:rsid w:val="00E033BA"/>
    <w:rsid w:val="00E035A1"/>
    <w:rsid w:val="00E06278"/>
    <w:rsid w:val="00E07627"/>
    <w:rsid w:val="00E130C6"/>
    <w:rsid w:val="00E143B2"/>
    <w:rsid w:val="00E150B2"/>
    <w:rsid w:val="00E162F9"/>
    <w:rsid w:val="00E1633B"/>
    <w:rsid w:val="00E222C1"/>
    <w:rsid w:val="00E225DB"/>
    <w:rsid w:val="00E22E5A"/>
    <w:rsid w:val="00E23E67"/>
    <w:rsid w:val="00E241E8"/>
    <w:rsid w:val="00E26695"/>
    <w:rsid w:val="00E30DA4"/>
    <w:rsid w:val="00E310B0"/>
    <w:rsid w:val="00E31392"/>
    <w:rsid w:val="00E31814"/>
    <w:rsid w:val="00E31E62"/>
    <w:rsid w:val="00E334FC"/>
    <w:rsid w:val="00E33A95"/>
    <w:rsid w:val="00E33D72"/>
    <w:rsid w:val="00E34EF7"/>
    <w:rsid w:val="00E35730"/>
    <w:rsid w:val="00E358F4"/>
    <w:rsid w:val="00E366D0"/>
    <w:rsid w:val="00E37753"/>
    <w:rsid w:val="00E40BD3"/>
    <w:rsid w:val="00E4133F"/>
    <w:rsid w:val="00E41DE7"/>
    <w:rsid w:val="00E425A3"/>
    <w:rsid w:val="00E43077"/>
    <w:rsid w:val="00E4389B"/>
    <w:rsid w:val="00E44501"/>
    <w:rsid w:val="00E457E1"/>
    <w:rsid w:val="00E463D5"/>
    <w:rsid w:val="00E47F9E"/>
    <w:rsid w:val="00E506B6"/>
    <w:rsid w:val="00E5079D"/>
    <w:rsid w:val="00E5096D"/>
    <w:rsid w:val="00E50B9D"/>
    <w:rsid w:val="00E50E4D"/>
    <w:rsid w:val="00E511E7"/>
    <w:rsid w:val="00E519C7"/>
    <w:rsid w:val="00E53AA5"/>
    <w:rsid w:val="00E53C89"/>
    <w:rsid w:val="00E54CBA"/>
    <w:rsid w:val="00E56628"/>
    <w:rsid w:val="00E568E5"/>
    <w:rsid w:val="00E56AC2"/>
    <w:rsid w:val="00E62163"/>
    <w:rsid w:val="00E64313"/>
    <w:rsid w:val="00E6457C"/>
    <w:rsid w:val="00E65EB8"/>
    <w:rsid w:val="00E67140"/>
    <w:rsid w:val="00E676BD"/>
    <w:rsid w:val="00E71035"/>
    <w:rsid w:val="00E72127"/>
    <w:rsid w:val="00E72570"/>
    <w:rsid w:val="00E7308B"/>
    <w:rsid w:val="00E73663"/>
    <w:rsid w:val="00E741C4"/>
    <w:rsid w:val="00E755ED"/>
    <w:rsid w:val="00E75825"/>
    <w:rsid w:val="00E7720B"/>
    <w:rsid w:val="00E805F2"/>
    <w:rsid w:val="00E84065"/>
    <w:rsid w:val="00E86074"/>
    <w:rsid w:val="00E86953"/>
    <w:rsid w:val="00E87E77"/>
    <w:rsid w:val="00E90160"/>
    <w:rsid w:val="00E910E9"/>
    <w:rsid w:val="00E9234B"/>
    <w:rsid w:val="00E92502"/>
    <w:rsid w:val="00E93315"/>
    <w:rsid w:val="00E94FDA"/>
    <w:rsid w:val="00E9511A"/>
    <w:rsid w:val="00E95879"/>
    <w:rsid w:val="00E95C40"/>
    <w:rsid w:val="00E95CC1"/>
    <w:rsid w:val="00E9618B"/>
    <w:rsid w:val="00E96F03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2D03"/>
    <w:rsid w:val="00EB39DB"/>
    <w:rsid w:val="00EB3CD3"/>
    <w:rsid w:val="00EB5D41"/>
    <w:rsid w:val="00EB5E50"/>
    <w:rsid w:val="00EB67C8"/>
    <w:rsid w:val="00EB6894"/>
    <w:rsid w:val="00EB6B83"/>
    <w:rsid w:val="00EB6C7F"/>
    <w:rsid w:val="00EC2B96"/>
    <w:rsid w:val="00EC538B"/>
    <w:rsid w:val="00EC5E3F"/>
    <w:rsid w:val="00EC6459"/>
    <w:rsid w:val="00EC68BB"/>
    <w:rsid w:val="00EC76A2"/>
    <w:rsid w:val="00ED07B0"/>
    <w:rsid w:val="00ED0ECE"/>
    <w:rsid w:val="00ED4132"/>
    <w:rsid w:val="00ED65C6"/>
    <w:rsid w:val="00EE0649"/>
    <w:rsid w:val="00EE08D0"/>
    <w:rsid w:val="00EE1E3F"/>
    <w:rsid w:val="00EE33A1"/>
    <w:rsid w:val="00EE45DE"/>
    <w:rsid w:val="00EE46EF"/>
    <w:rsid w:val="00EE482B"/>
    <w:rsid w:val="00EE6534"/>
    <w:rsid w:val="00EE6D4A"/>
    <w:rsid w:val="00EE7266"/>
    <w:rsid w:val="00EE7A88"/>
    <w:rsid w:val="00EE7F8E"/>
    <w:rsid w:val="00EF0994"/>
    <w:rsid w:val="00EF1101"/>
    <w:rsid w:val="00EF1289"/>
    <w:rsid w:val="00EF2842"/>
    <w:rsid w:val="00EF37F6"/>
    <w:rsid w:val="00EF436A"/>
    <w:rsid w:val="00EF5653"/>
    <w:rsid w:val="00EF56DF"/>
    <w:rsid w:val="00EF69DE"/>
    <w:rsid w:val="00EF7B5F"/>
    <w:rsid w:val="00F003F1"/>
    <w:rsid w:val="00F00BD7"/>
    <w:rsid w:val="00F02958"/>
    <w:rsid w:val="00F0391A"/>
    <w:rsid w:val="00F03D74"/>
    <w:rsid w:val="00F04220"/>
    <w:rsid w:val="00F04CA7"/>
    <w:rsid w:val="00F050F6"/>
    <w:rsid w:val="00F063C4"/>
    <w:rsid w:val="00F06B94"/>
    <w:rsid w:val="00F0795D"/>
    <w:rsid w:val="00F10017"/>
    <w:rsid w:val="00F100DD"/>
    <w:rsid w:val="00F1065C"/>
    <w:rsid w:val="00F10B47"/>
    <w:rsid w:val="00F11CB1"/>
    <w:rsid w:val="00F11DA2"/>
    <w:rsid w:val="00F126A1"/>
    <w:rsid w:val="00F15E4D"/>
    <w:rsid w:val="00F17D87"/>
    <w:rsid w:val="00F17E82"/>
    <w:rsid w:val="00F22D29"/>
    <w:rsid w:val="00F2332C"/>
    <w:rsid w:val="00F23A40"/>
    <w:rsid w:val="00F243CA"/>
    <w:rsid w:val="00F25C38"/>
    <w:rsid w:val="00F2691C"/>
    <w:rsid w:val="00F26F9C"/>
    <w:rsid w:val="00F27DB0"/>
    <w:rsid w:val="00F30F8F"/>
    <w:rsid w:val="00F32843"/>
    <w:rsid w:val="00F33856"/>
    <w:rsid w:val="00F339F2"/>
    <w:rsid w:val="00F3425C"/>
    <w:rsid w:val="00F342FF"/>
    <w:rsid w:val="00F3469D"/>
    <w:rsid w:val="00F35213"/>
    <w:rsid w:val="00F36E63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5A0"/>
    <w:rsid w:val="00F46A5F"/>
    <w:rsid w:val="00F46FC5"/>
    <w:rsid w:val="00F47281"/>
    <w:rsid w:val="00F4749E"/>
    <w:rsid w:val="00F47F4A"/>
    <w:rsid w:val="00F47F81"/>
    <w:rsid w:val="00F52215"/>
    <w:rsid w:val="00F536FC"/>
    <w:rsid w:val="00F542C6"/>
    <w:rsid w:val="00F54A07"/>
    <w:rsid w:val="00F54FE0"/>
    <w:rsid w:val="00F55416"/>
    <w:rsid w:val="00F56222"/>
    <w:rsid w:val="00F56ABF"/>
    <w:rsid w:val="00F57173"/>
    <w:rsid w:val="00F572F4"/>
    <w:rsid w:val="00F60D5D"/>
    <w:rsid w:val="00F62AC1"/>
    <w:rsid w:val="00F64BA6"/>
    <w:rsid w:val="00F65923"/>
    <w:rsid w:val="00F66E5F"/>
    <w:rsid w:val="00F700AF"/>
    <w:rsid w:val="00F70CCE"/>
    <w:rsid w:val="00F71B81"/>
    <w:rsid w:val="00F721B0"/>
    <w:rsid w:val="00F7271D"/>
    <w:rsid w:val="00F72D17"/>
    <w:rsid w:val="00F7360D"/>
    <w:rsid w:val="00F73633"/>
    <w:rsid w:val="00F743B1"/>
    <w:rsid w:val="00F753DF"/>
    <w:rsid w:val="00F7552D"/>
    <w:rsid w:val="00F77CC9"/>
    <w:rsid w:val="00F80A44"/>
    <w:rsid w:val="00F80F1A"/>
    <w:rsid w:val="00F815EE"/>
    <w:rsid w:val="00F82D30"/>
    <w:rsid w:val="00F851BE"/>
    <w:rsid w:val="00F858D7"/>
    <w:rsid w:val="00F876C5"/>
    <w:rsid w:val="00F900D6"/>
    <w:rsid w:val="00F90808"/>
    <w:rsid w:val="00F91BD4"/>
    <w:rsid w:val="00F92CA4"/>
    <w:rsid w:val="00F93456"/>
    <w:rsid w:val="00F938C6"/>
    <w:rsid w:val="00F9403F"/>
    <w:rsid w:val="00F95198"/>
    <w:rsid w:val="00F96456"/>
    <w:rsid w:val="00FA18F5"/>
    <w:rsid w:val="00FA1D79"/>
    <w:rsid w:val="00FA20F7"/>
    <w:rsid w:val="00FA372D"/>
    <w:rsid w:val="00FA5D6F"/>
    <w:rsid w:val="00FA6543"/>
    <w:rsid w:val="00FB12D6"/>
    <w:rsid w:val="00FB23E6"/>
    <w:rsid w:val="00FB2429"/>
    <w:rsid w:val="00FB281D"/>
    <w:rsid w:val="00FB2F04"/>
    <w:rsid w:val="00FB4D19"/>
    <w:rsid w:val="00FB5E61"/>
    <w:rsid w:val="00FB6C52"/>
    <w:rsid w:val="00FB78A4"/>
    <w:rsid w:val="00FC11AF"/>
    <w:rsid w:val="00FC1E35"/>
    <w:rsid w:val="00FC2116"/>
    <w:rsid w:val="00FC236F"/>
    <w:rsid w:val="00FC252E"/>
    <w:rsid w:val="00FC340C"/>
    <w:rsid w:val="00FC5102"/>
    <w:rsid w:val="00FC646D"/>
    <w:rsid w:val="00FC7288"/>
    <w:rsid w:val="00FD0056"/>
    <w:rsid w:val="00FD0705"/>
    <w:rsid w:val="00FD0DF0"/>
    <w:rsid w:val="00FD18A4"/>
    <w:rsid w:val="00FD2274"/>
    <w:rsid w:val="00FD26ED"/>
    <w:rsid w:val="00FD3551"/>
    <w:rsid w:val="00FD408C"/>
    <w:rsid w:val="00FD41BB"/>
    <w:rsid w:val="00FD4336"/>
    <w:rsid w:val="00FD58B4"/>
    <w:rsid w:val="00FD5FF7"/>
    <w:rsid w:val="00FD6D69"/>
    <w:rsid w:val="00FD72ED"/>
    <w:rsid w:val="00FD74D1"/>
    <w:rsid w:val="00FD7599"/>
    <w:rsid w:val="00FE151A"/>
    <w:rsid w:val="00FE155A"/>
    <w:rsid w:val="00FE1ED1"/>
    <w:rsid w:val="00FE2742"/>
    <w:rsid w:val="00FE3630"/>
    <w:rsid w:val="00FE39E0"/>
    <w:rsid w:val="00FE5090"/>
    <w:rsid w:val="00FE5589"/>
    <w:rsid w:val="00FE6F62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31E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5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uiPriority w:val="99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  <w:style w:type="character" w:customStyle="1" w:styleId="normaltextrun">
    <w:name w:val="normaltextrun"/>
    <w:basedOn w:val="Standardstycketeckensnitt"/>
    <w:rsid w:val="0047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080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162</TotalTime>
  <Pages>4</Pages>
  <Words>1079</Words>
  <Characters>5724</Characters>
  <Application>Microsoft Office Word</Application>
  <DocSecurity>0</DocSecurity>
  <Lines>47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Wilma Johansson</cp:lastModifiedBy>
  <cp:revision>32</cp:revision>
  <cp:lastPrinted>2024-05-03T13:18:00Z</cp:lastPrinted>
  <dcterms:created xsi:type="dcterms:W3CDTF">2024-05-08T08:28:00Z</dcterms:created>
  <dcterms:modified xsi:type="dcterms:W3CDTF">2024-05-23T11:54:00Z</dcterms:modified>
</cp:coreProperties>
</file>