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17F34F1413D40888DC7FB1F4B42B21E"/>
        </w:placeholder>
        <w15:appearance w15:val="hidden"/>
        <w:text/>
      </w:sdtPr>
      <w:sdtEndPr/>
      <w:sdtContent>
        <w:p w:rsidRPr="009B062B" w:rsidR="00AF30DD" w:rsidP="009B062B" w:rsidRDefault="00AF30DD" w14:paraId="433DDAC1" w14:textId="77777777">
          <w:pPr>
            <w:pStyle w:val="RubrikFrslagTIllRiksdagsbeslut"/>
          </w:pPr>
          <w:r w:rsidRPr="009B062B">
            <w:t>Förslag till riksdagsbeslut</w:t>
          </w:r>
        </w:p>
      </w:sdtContent>
    </w:sdt>
    <w:sdt>
      <w:sdtPr>
        <w:alias w:val="Yrkande 1"/>
        <w:tag w:val="3494f766-aab7-468d-bdd7-e0d652821490"/>
        <w:id w:val="1777362043"/>
        <w:lock w:val="sdtLocked"/>
      </w:sdtPr>
      <w:sdtEndPr/>
      <w:sdtContent>
        <w:p w:rsidR="00BF0C1F" w:rsidRDefault="00AF7CC6" w14:paraId="433DDAC2" w14:textId="77777777">
          <w:pPr>
            <w:pStyle w:val="Frslagstext"/>
            <w:numPr>
              <w:ilvl w:val="0"/>
              <w:numId w:val="0"/>
            </w:numPr>
          </w:pPr>
          <w:r>
            <w:t>Riksdagen ställer sig bakom det som anförs i motionen om att sälja svenska statens innehav i SAS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FB5B2BEFF645D1909E10757C44EDB2"/>
        </w:placeholder>
        <w15:appearance w15:val="hidden"/>
        <w:text/>
      </w:sdtPr>
      <w:sdtEndPr/>
      <w:sdtContent>
        <w:p w:rsidRPr="009B062B" w:rsidR="006D79C9" w:rsidP="00333E95" w:rsidRDefault="006D79C9" w14:paraId="433DDAC3" w14:textId="77777777">
          <w:pPr>
            <w:pStyle w:val="Rubrik1"/>
          </w:pPr>
          <w:r>
            <w:t>Motivering</w:t>
          </w:r>
        </w:p>
      </w:sdtContent>
    </w:sdt>
    <w:p w:rsidRPr="00632785" w:rsidR="009C1177" w:rsidP="00632785" w:rsidRDefault="009C1177" w14:paraId="433DDAC4" w14:textId="77777777">
      <w:pPr>
        <w:pStyle w:val="Normalutanindragellerluft"/>
      </w:pPr>
      <w:r w:rsidRPr="00632785">
        <w:t>Svenska staten är via SAS Group en betydande ägare av flygbolaget SAS. Flygmarknaden utgör förvisso en viktig infrastruktur för Sverige, för att tillhandahålla resmöjligheter både inrikes samt till och från Sverige, och vår konkurrenskraft i ett så vidsträckt handelsberoende land i utkanten av Europa.</w:t>
      </w:r>
    </w:p>
    <w:p w:rsidR="009C1177" w:rsidP="009C1177" w:rsidRDefault="009C1177" w14:paraId="433DDAC5" w14:textId="77777777">
      <w:pPr>
        <w:tabs>
          <w:tab w:val="clear" w:pos="284"/>
        </w:tabs>
      </w:pPr>
      <w:r>
        <w:t>Flygmarknaden har dock utvecklats kraftigt sen SAS grundande, och är idag en globalt konkurrensutsatt marknad. Flertalet andra flygbolag agerar på samma marknad och därav minskar behovet av en statligt finansierad aktör att befinna sig på marknaden. Då statliga bolag per automatik agerar marknadsstörande finns det därför anledning att avyttra verksamheten till privata ägare.</w:t>
      </w:r>
    </w:p>
    <w:p w:rsidR="009C1177" w:rsidP="009C1177" w:rsidRDefault="009C1177" w14:paraId="433DDAC6" w14:textId="77777777">
      <w:pPr>
        <w:tabs>
          <w:tab w:val="clear" w:pos="284"/>
        </w:tabs>
      </w:pPr>
      <w:r>
        <w:lastRenderedPageBreak/>
        <w:t>Det viktigaste skälet till en försäljning av SAS är dock det faktum att flygtrafik är en kraftigt reglerad marknad, där staten fyller en viktig kontrollfunktion, och det är därmed inte rimligt att man agerar som aktör på samma marknad som man övervakar.</w:t>
      </w:r>
    </w:p>
    <w:p w:rsidR="009C1177" w:rsidP="009C1177" w:rsidRDefault="009C1177" w14:paraId="433DDAC7" w14:textId="1CEAFFC9">
      <w:pPr>
        <w:tabs>
          <w:tab w:val="clear" w:pos="284"/>
        </w:tabs>
      </w:pPr>
      <w:r>
        <w:t>Riksdagen tillkännager för regeringen som sin mening vad som anförs i motionen om att sälja svenska statens innehav i SAS.</w:t>
      </w:r>
    </w:p>
    <w:bookmarkStart w:name="_GoBack" w:id="1"/>
    <w:bookmarkEnd w:id="1"/>
    <w:p w:rsidR="00632785" w:rsidP="009C1177" w:rsidRDefault="00632785" w14:paraId="7E637BA3" w14:textId="77777777">
      <w:pPr>
        <w:tabs>
          <w:tab w:val="clear" w:pos="284"/>
        </w:tabs>
      </w:pPr>
    </w:p>
    <w:sdt>
      <w:sdtPr>
        <w:rPr>
          <w:i/>
          <w:noProof/>
        </w:rPr>
        <w:alias w:val="CC_Underskrifter"/>
        <w:tag w:val="CC_Underskrifter"/>
        <w:id w:val="583496634"/>
        <w:lock w:val="sdtContentLocked"/>
        <w:placeholder>
          <w:docPart w:val="E2BD4B89145642F6A1D3D665F04099E7"/>
        </w:placeholder>
        <w15:appearance w15:val="hidden"/>
      </w:sdtPr>
      <w:sdtEndPr>
        <w:rPr>
          <w:i w:val="0"/>
          <w:noProof w:val="0"/>
        </w:rPr>
      </w:sdtEndPr>
      <w:sdtContent>
        <w:p w:rsidR="004801AC" w:rsidP="006E297F" w:rsidRDefault="00632785" w14:paraId="433DDA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433FC1" w:rsidRDefault="00433FC1" w14:paraId="433DDACC" w14:textId="77777777"/>
    <w:sectPr w:rsidR="00433FC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DDACE" w14:textId="77777777" w:rsidR="000374FE" w:rsidRDefault="000374FE" w:rsidP="000C1CAD">
      <w:pPr>
        <w:spacing w:line="240" w:lineRule="auto"/>
      </w:pPr>
      <w:r>
        <w:separator/>
      </w:r>
    </w:p>
  </w:endnote>
  <w:endnote w:type="continuationSeparator" w:id="0">
    <w:p w14:paraId="433DDACF" w14:textId="77777777" w:rsidR="000374FE" w:rsidRDefault="000374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DAD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DAD5" w14:textId="4EEABBA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278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DDACC" w14:textId="77777777" w:rsidR="000374FE" w:rsidRDefault="000374FE" w:rsidP="000C1CAD">
      <w:pPr>
        <w:spacing w:line="240" w:lineRule="auto"/>
      </w:pPr>
      <w:r>
        <w:separator/>
      </w:r>
    </w:p>
  </w:footnote>
  <w:footnote w:type="continuationSeparator" w:id="0">
    <w:p w14:paraId="433DDACD" w14:textId="77777777" w:rsidR="000374FE" w:rsidRDefault="000374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33DDA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3DDADF" wp14:anchorId="433DDA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32785" w14:paraId="433DDAE0" w14:textId="77777777">
                          <w:pPr>
                            <w:jc w:val="right"/>
                          </w:pPr>
                          <w:sdt>
                            <w:sdtPr>
                              <w:alias w:val="CC_Noformat_Partikod"/>
                              <w:tag w:val="CC_Noformat_Partikod"/>
                              <w:id w:val="-53464382"/>
                              <w:placeholder>
                                <w:docPart w:val="E8F0C4E6C2CD476F9FD21F4215C20481"/>
                              </w:placeholder>
                              <w:text/>
                            </w:sdtPr>
                            <w:sdtEndPr/>
                            <w:sdtContent>
                              <w:r w:rsidR="009C1177">
                                <w:t>M</w:t>
                              </w:r>
                            </w:sdtContent>
                          </w:sdt>
                          <w:sdt>
                            <w:sdtPr>
                              <w:alias w:val="CC_Noformat_Partinummer"/>
                              <w:tag w:val="CC_Noformat_Partinummer"/>
                              <w:id w:val="-1709555926"/>
                              <w:placeholder>
                                <w:docPart w:val="18DB3E4A64284D919EA8568EE22363AA"/>
                              </w:placeholder>
                              <w:text/>
                            </w:sdtPr>
                            <w:sdtEndPr/>
                            <w:sdtContent>
                              <w:r w:rsidR="009C1177">
                                <w:t>1472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3DDA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32785" w14:paraId="433DDAE0" w14:textId="77777777">
                    <w:pPr>
                      <w:jc w:val="right"/>
                    </w:pPr>
                    <w:sdt>
                      <w:sdtPr>
                        <w:alias w:val="CC_Noformat_Partikod"/>
                        <w:tag w:val="CC_Noformat_Partikod"/>
                        <w:id w:val="-53464382"/>
                        <w:placeholder>
                          <w:docPart w:val="E8F0C4E6C2CD476F9FD21F4215C20481"/>
                        </w:placeholder>
                        <w:text/>
                      </w:sdtPr>
                      <w:sdtEndPr/>
                      <w:sdtContent>
                        <w:r w:rsidR="009C1177">
                          <w:t>M</w:t>
                        </w:r>
                      </w:sdtContent>
                    </w:sdt>
                    <w:sdt>
                      <w:sdtPr>
                        <w:alias w:val="CC_Noformat_Partinummer"/>
                        <w:tag w:val="CC_Noformat_Partinummer"/>
                        <w:id w:val="-1709555926"/>
                        <w:placeholder>
                          <w:docPart w:val="18DB3E4A64284D919EA8568EE22363AA"/>
                        </w:placeholder>
                        <w:text/>
                      </w:sdtPr>
                      <w:sdtEndPr/>
                      <w:sdtContent>
                        <w:r w:rsidR="009C1177">
                          <w:t>1472</w:t>
                        </w:r>
                      </w:sdtContent>
                    </w:sdt>
                  </w:p>
                </w:txbxContent>
              </v:textbox>
              <w10:wrap anchorx="page"/>
            </v:shape>
          </w:pict>
        </mc:Fallback>
      </mc:AlternateContent>
    </w:r>
  </w:p>
  <w:p w:rsidRPr="00293C4F" w:rsidR="004F35FE" w:rsidP="00776B74" w:rsidRDefault="004F35FE" w14:paraId="433DDA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32785" w14:paraId="433DDAD2" w14:textId="77777777">
    <w:pPr>
      <w:jc w:val="right"/>
    </w:pPr>
    <w:sdt>
      <w:sdtPr>
        <w:alias w:val="CC_Noformat_Partikod"/>
        <w:tag w:val="CC_Noformat_Partikod"/>
        <w:id w:val="559911109"/>
        <w:placeholder>
          <w:docPart w:val="18DB3E4A64284D919EA8568EE22363AA"/>
        </w:placeholder>
        <w:text/>
      </w:sdtPr>
      <w:sdtEndPr/>
      <w:sdtContent>
        <w:r w:rsidR="009C1177">
          <w:t>M</w:t>
        </w:r>
      </w:sdtContent>
    </w:sdt>
    <w:sdt>
      <w:sdtPr>
        <w:alias w:val="CC_Noformat_Partinummer"/>
        <w:tag w:val="CC_Noformat_Partinummer"/>
        <w:id w:val="1197820850"/>
        <w:placeholder>
          <w:docPart w:val="DefaultPlaceholder_-1854013440"/>
        </w:placeholder>
        <w:text/>
      </w:sdtPr>
      <w:sdtEndPr/>
      <w:sdtContent>
        <w:r w:rsidR="009C1177">
          <w:t>1472</w:t>
        </w:r>
      </w:sdtContent>
    </w:sdt>
  </w:p>
  <w:p w:rsidR="004F35FE" w:rsidP="00776B74" w:rsidRDefault="004F35FE" w14:paraId="433DDAD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32785" w14:paraId="433DDAD6" w14:textId="77777777">
    <w:pPr>
      <w:jc w:val="right"/>
    </w:pPr>
    <w:sdt>
      <w:sdtPr>
        <w:alias w:val="CC_Noformat_Partikod"/>
        <w:tag w:val="CC_Noformat_Partikod"/>
        <w:id w:val="1471015553"/>
        <w:text/>
      </w:sdtPr>
      <w:sdtEndPr/>
      <w:sdtContent>
        <w:r w:rsidR="009C1177">
          <w:t>M</w:t>
        </w:r>
      </w:sdtContent>
    </w:sdt>
    <w:sdt>
      <w:sdtPr>
        <w:alias w:val="CC_Noformat_Partinummer"/>
        <w:tag w:val="CC_Noformat_Partinummer"/>
        <w:id w:val="-2014525982"/>
        <w:text/>
      </w:sdtPr>
      <w:sdtEndPr/>
      <w:sdtContent>
        <w:r w:rsidR="009C1177">
          <w:t>1472</w:t>
        </w:r>
      </w:sdtContent>
    </w:sdt>
  </w:p>
  <w:p w:rsidR="004F35FE" w:rsidP="00A314CF" w:rsidRDefault="00632785" w14:paraId="433DDA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32785" w14:paraId="433DDAD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32785" w14:paraId="433DDA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:3307</w:t>
        </w:r>
      </w:sdtContent>
    </w:sdt>
  </w:p>
  <w:p w:rsidR="004F35FE" w:rsidP="00E03A3D" w:rsidRDefault="00632785" w14:paraId="433DDADA"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15:appearance w15:val="hidden"/>
      <w:text/>
    </w:sdtPr>
    <w:sdtEndPr/>
    <w:sdtContent>
      <w:p w:rsidR="004F35FE" w:rsidP="00283E0F" w:rsidRDefault="00537929" w14:paraId="433DDADB" w14:textId="0DA1F326">
        <w:pPr>
          <w:pStyle w:val="FSHRub2"/>
        </w:pPr>
        <w:r>
          <w:t xml:space="preserve">Försäljning av </w:t>
        </w:r>
        <w:r w:rsidR="009C1177">
          <w:t>statens resterande ägande i SAS</w:t>
        </w:r>
      </w:p>
    </w:sdtContent>
  </w:sdt>
  <w:sdt>
    <w:sdtPr>
      <w:alias w:val="CC_Boilerplate_3"/>
      <w:tag w:val="CC_Boilerplate_3"/>
      <w:id w:val="1606463544"/>
      <w:lock w:val="sdtContentLocked"/>
      <w15:appearance w15:val="hidden"/>
      <w:text w:multiLine="1"/>
    </w:sdtPr>
    <w:sdtEndPr/>
    <w:sdtContent>
      <w:p w:rsidR="004F35FE" w:rsidP="00283E0F" w:rsidRDefault="004F35FE" w14:paraId="433DDA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7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3400"/>
    <w:rsid w:val="000356A2"/>
    <w:rsid w:val="00035BF0"/>
    <w:rsid w:val="00036E88"/>
    <w:rsid w:val="000374FE"/>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542"/>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A5B"/>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598"/>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3FC1"/>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67F"/>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37929"/>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785"/>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297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177"/>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AF7CC6"/>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DCC"/>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0C1F"/>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66C0"/>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64E8"/>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3DDAC0"/>
  <w15:chartTrackingRefBased/>
  <w15:docId w15:val="{9F91036A-FA78-47B9-A6A4-3FDE8231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7F34F1413D40888DC7FB1F4B42B21E"/>
        <w:category>
          <w:name w:val="Allmänt"/>
          <w:gallery w:val="placeholder"/>
        </w:category>
        <w:types>
          <w:type w:val="bbPlcHdr"/>
        </w:types>
        <w:behaviors>
          <w:behavior w:val="content"/>
        </w:behaviors>
        <w:guid w:val="{207B1356-29C6-4B2F-B0DF-70C6811F419B}"/>
      </w:docPartPr>
      <w:docPartBody>
        <w:p w:rsidR="00EA2107" w:rsidRDefault="00D70305">
          <w:pPr>
            <w:pStyle w:val="917F34F1413D40888DC7FB1F4B42B21E"/>
          </w:pPr>
          <w:r w:rsidRPr="005A0A93">
            <w:rPr>
              <w:rStyle w:val="Platshllartext"/>
            </w:rPr>
            <w:t>Förslag till riksdagsbeslut</w:t>
          </w:r>
        </w:p>
      </w:docPartBody>
    </w:docPart>
    <w:docPart>
      <w:docPartPr>
        <w:name w:val="33FB5B2BEFF645D1909E10757C44EDB2"/>
        <w:category>
          <w:name w:val="Allmänt"/>
          <w:gallery w:val="placeholder"/>
        </w:category>
        <w:types>
          <w:type w:val="bbPlcHdr"/>
        </w:types>
        <w:behaviors>
          <w:behavior w:val="content"/>
        </w:behaviors>
        <w:guid w:val="{A2CFCEC0-ADC0-4BE3-884F-F825DFA32E7D}"/>
      </w:docPartPr>
      <w:docPartBody>
        <w:p w:rsidR="00EA2107" w:rsidRDefault="00D70305">
          <w:pPr>
            <w:pStyle w:val="33FB5B2BEFF645D1909E10757C44EDB2"/>
          </w:pPr>
          <w:r w:rsidRPr="005A0A93">
            <w:rPr>
              <w:rStyle w:val="Platshllartext"/>
            </w:rPr>
            <w:t>Motivering</w:t>
          </w:r>
        </w:p>
      </w:docPartBody>
    </w:docPart>
    <w:docPart>
      <w:docPartPr>
        <w:name w:val="E8F0C4E6C2CD476F9FD21F4215C20481"/>
        <w:category>
          <w:name w:val="Allmänt"/>
          <w:gallery w:val="placeholder"/>
        </w:category>
        <w:types>
          <w:type w:val="bbPlcHdr"/>
        </w:types>
        <w:behaviors>
          <w:behavior w:val="content"/>
        </w:behaviors>
        <w:guid w:val="{5CD4A003-0E4E-421F-95B2-0CEC21CFD989}"/>
      </w:docPartPr>
      <w:docPartBody>
        <w:p w:rsidR="00EA2107" w:rsidRDefault="00D70305">
          <w:pPr>
            <w:pStyle w:val="E8F0C4E6C2CD476F9FD21F4215C20481"/>
          </w:pPr>
          <w:r>
            <w:rPr>
              <w:rStyle w:val="Platshllartext"/>
            </w:rPr>
            <w:t xml:space="preserve"> </w:t>
          </w:r>
        </w:p>
      </w:docPartBody>
    </w:docPart>
    <w:docPart>
      <w:docPartPr>
        <w:name w:val="18DB3E4A64284D919EA8568EE22363AA"/>
        <w:category>
          <w:name w:val="Allmänt"/>
          <w:gallery w:val="placeholder"/>
        </w:category>
        <w:types>
          <w:type w:val="bbPlcHdr"/>
        </w:types>
        <w:behaviors>
          <w:behavior w:val="content"/>
        </w:behaviors>
        <w:guid w:val="{778A6D31-5EB7-4A7F-B02D-2725AE591F82}"/>
      </w:docPartPr>
      <w:docPartBody>
        <w:p w:rsidR="00EA2107" w:rsidRDefault="00D70305">
          <w:pPr>
            <w:pStyle w:val="18DB3E4A64284D919EA8568EE22363AA"/>
          </w:pPr>
          <w:r>
            <w:t xml:space="preserve"> </w:t>
          </w:r>
        </w:p>
      </w:docPartBody>
    </w:docPart>
    <w:docPart>
      <w:docPartPr>
        <w:name w:val="DefaultPlaceholder_-1854013440"/>
        <w:category>
          <w:name w:val="Allmänt"/>
          <w:gallery w:val="placeholder"/>
        </w:category>
        <w:types>
          <w:type w:val="bbPlcHdr"/>
        </w:types>
        <w:behaviors>
          <w:behavior w:val="content"/>
        </w:behaviors>
        <w:guid w:val="{6541B529-CC83-4CE0-86D0-863B3175F831}"/>
      </w:docPartPr>
      <w:docPartBody>
        <w:p w:rsidR="00EA2107" w:rsidRDefault="00D70305">
          <w:r w:rsidRPr="00637B38">
            <w:rPr>
              <w:rStyle w:val="Platshllartext"/>
            </w:rPr>
            <w:t>Klicka eller tryck här för att ange text.</w:t>
          </w:r>
        </w:p>
      </w:docPartBody>
    </w:docPart>
    <w:docPart>
      <w:docPartPr>
        <w:name w:val="E2BD4B89145642F6A1D3D665F04099E7"/>
        <w:category>
          <w:name w:val="Allmänt"/>
          <w:gallery w:val="placeholder"/>
        </w:category>
        <w:types>
          <w:type w:val="bbPlcHdr"/>
        </w:types>
        <w:behaviors>
          <w:behavior w:val="content"/>
        </w:behaviors>
        <w:guid w:val="{A3E50EAB-DFB2-4F72-8EF4-5CD5CD50FA7C}"/>
      </w:docPartPr>
      <w:docPartBody>
        <w:p w:rsidR="00000000" w:rsidRDefault="00A612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05"/>
    <w:rsid w:val="000831D7"/>
    <w:rsid w:val="000933CA"/>
    <w:rsid w:val="00D70305"/>
    <w:rsid w:val="00EA21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70305"/>
    <w:rPr>
      <w:color w:val="F4B083" w:themeColor="accent2" w:themeTint="99"/>
    </w:rPr>
  </w:style>
  <w:style w:type="paragraph" w:customStyle="1" w:styleId="917F34F1413D40888DC7FB1F4B42B21E">
    <w:name w:val="917F34F1413D40888DC7FB1F4B42B21E"/>
  </w:style>
  <w:style w:type="paragraph" w:customStyle="1" w:styleId="572A0293228A4F5CB560B714E9D2EF10">
    <w:name w:val="572A0293228A4F5CB560B714E9D2EF10"/>
  </w:style>
  <w:style w:type="paragraph" w:customStyle="1" w:styleId="07B90BF42AAB4AD88D73FD7AA5232BC8">
    <w:name w:val="07B90BF42AAB4AD88D73FD7AA5232BC8"/>
  </w:style>
  <w:style w:type="paragraph" w:customStyle="1" w:styleId="33FB5B2BEFF645D1909E10757C44EDB2">
    <w:name w:val="33FB5B2BEFF645D1909E10757C44EDB2"/>
  </w:style>
  <w:style w:type="paragraph" w:customStyle="1" w:styleId="C2330D557C174325B6C2E2022CE48591">
    <w:name w:val="C2330D557C174325B6C2E2022CE48591"/>
  </w:style>
  <w:style w:type="paragraph" w:customStyle="1" w:styleId="E8F0C4E6C2CD476F9FD21F4215C20481">
    <w:name w:val="E8F0C4E6C2CD476F9FD21F4215C20481"/>
  </w:style>
  <w:style w:type="paragraph" w:customStyle="1" w:styleId="18DB3E4A64284D919EA8568EE22363AA">
    <w:name w:val="18DB3E4A64284D919EA8568EE22363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BF2C12-11A9-4C8D-A1E4-4146B41802B2}"/>
</file>

<file path=customXml/itemProps2.xml><?xml version="1.0" encoding="utf-8"?>
<ds:datastoreItem xmlns:ds="http://schemas.openxmlformats.org/officeDocument/2006/customXml" ds:itemID="{E59DF4A6-2A5F-4D9F-9964-1613A6BB8A8B}"/>
</file>

<file path=customXml/itemProps3.xml><?xml version="1.0" encoding="utf-8"?>
<ds:datastoreItem xmlns:ds="http://schemas.openxmlformats.org/officeDocument/2006/customXml" ds:itemID="{2E0FDE81-F87F-41C3-802A-08BEBE6FC7B2}"/>
</file>

<file path=docProps/app.xml><?xml version="1.0" encoding="utf-8"?>
<Properties xmlns="http://schemas.openxmlformats.org/officeDocument/2006/extended-properties" xmlns:vt="http://schemas.openxmlformats.org/officeDocument/2006/docPropsVTypes">
  <Template>Normal</Template>
  <TotalTime>5</TotalTime>
  <Pages>1</Pages>
  <Words>190</Words>
  <Characters>1077</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M1472 Sälj statens resterande ägande i SAS</vt:lpstr>
      <vt:lpstr>
      </vt:lpstr>
    </vt:vector>
  </TitlesOfParts>
  <Company>Sveriges riksdag</Company>
  <LinksUpToDate>false</LinksUpToDate>
  <CharactersWithSpaces>1258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