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8D619D59EF04BB1803504B63A9A18CD"/>
        </w:placeholder>
        <w:text/>
      </w:sdtPr>
      <w:sdtEndPr/>
      <w:sdtContent>
        <w:p w:rsidRPr="009B062B" w:rsidR="00AF30DD" w:rsidP="00E26391" w:rsidRDefault="00AF30DD" w14:paraId="1149E9E6" w14:textId="77777777">
          <w:pPr>
            <w:pStyle w:val="Rubrik1"/>
            <w:spacing w:after="300"/>
          </w:pPr>
          <w:r w:rsidRPr="009B062B">
            <w:t>Förslag till riksdagsbeslut</w:t>
          </w:r>
        </w:p>
      </w:sdtContent>
    </w:sdt>
    <w:sdt>
      <w:sdtPr>
        <w:alias w:val="Yrkande 1"/>
        <w:tag w:val="7bd3726d-c93b-4492-a2ab-e400df3f47ae"/>
        <w:id w:val="420455005"/>
        <w:lock w:val="sdtLocked"/>
      </w:sdtPr>
      <w:sdtEndPr/>
      <w:sdtContent>
        <w:p w:rsidR="00E35AFA" w:rsidRDefault="00497C13" w14:paraId="6DF453C8" w14:textId="77777777">
          <w:pPr>
            <w:pStyle w:val="Frslagstext"/>
            <w:numPr>
              <w:ilvl w:val="0"/>
              <w:numId w:val="0"/>
            </w:numPr>
          </w:pPr>
          <w:r>
            <w:t>Riksdagen ställer sig bakom det som anförs i motionen om att överväga att se över förutsättningarna för att koppla skatt till ett poängsystem för skogs- och lantbruk, i syfte att främja naturvärden och långsiktigt ägande,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2AFDBC998A4DA9923BF54231612F63"/>
        </w:placeholder>
        <w:text/>
      </w:sdtPr>
      <w:sdtEndPr/>
      <w:sdtContent>
        <w:p w:rsidRPr="009B062B" w:rsidR="006D79C9" w:rsidP="00333E95" w:rsidRDefault="006D79C9" w14:paraId="7851A10C" w14:textId="77777777">
          <w:pPr>
            <w:pStyle w:val="Rubrik1"/>
          </w:pPr>
          <w:r>
            <w:t>Motivering</w:t>
          </w:r>
        </w:p>
      </w:sdtContent>
    </w:sdt>
    <w:p w:rsidR="00DB117C" w:rsidP="00497C13" w:rsidRDefault="00C80DB6" w14:paraId="280BE997" w14:textId="45D6CD48">
      <w:pPr>
        <w:pStyle w:val="Normalutanindragellerluft"/>
      </w:pPr>
      <w:r>
        <w:t>För att tydliggöra och lyfta alla de skogs</w:t>
      </w:r>
      <w:r w:rsidR="00497C13">
        <w:t>-</w:t>
      </w:r>
      <w:r>
        <w:t xml:space="preserve"> och lantbruk som arbetar med naturvärden och långsiktigt främjande av marken </w:t>
      </w:r>
      <w:r w:rsidR="00286C38">
        <w:t>bör regeringen överväga att se över förutsätt</w:t>
      </w:r>
      <w:r w:rsidR="003E355D">
        <w:softHyphen/>
      </w:r>
      <w:r w:rsidR="00286C38">
        <w:t xml:space="preserve">ningarna för införandet av </w:t>
      </w:r>
      <w:r>
        <w:t>ett poängsystem. Lantbruksmark tilldelas ett visst antal poäng</w:t>
      </w:r>
      <w:r w:rsidR="00497C13">
        <w:t>,</w:t>
      </w:r>
      <w:r>
        <w:t xml:space="preserve"> </w:t>
      </w:r>
      <w:r w:rsidR="00497C13">
        <w:t>t.</w:t>
      </w:r>
      <w:r>
        <w:t>ex. 1</w:t>
      </w:r>
      <w:r w:rsidR="00497C13">
        <w:t>–</w:t>
      </w:r>
      <w:r>
        <w:t>10</w:t>
      </w:r>
      <w:r w:rsidR="00497C13">
        <w:t>,</w:t>
      </w:r>
      <w:r>
        <w:t xml:space="preserve"> för hur väl lan</w:t>
      </w:r>
      <w:r w:rsidR="00377D7D">
        <w:t>t</w:t>
      </w:r>
      <w:r>
        <w:t>brukaren vårdar dess naturvärden. Ju högre poäng marken får, desto lägre skatt betalar markägaren för lantbrukets intäkter. Natur- och landskapsvårdande lantbruk där maximal hänsyn tas till artrikedom och miljö får 10 poäng och minimerar då skatt</w:t>
      </w:r>
      <w:r w:rsidR="00497C13">
        <w:t>en</w:t>
      </w:r>
      <w:r>
        <w:t xml:space="preserve"> för den arealen. Lantbrukaren kan med detta system själv välja vilken nivå som är rimlig</w:t>
      </w:r>
      <w:r w:rsidR="00497C13">
        <w:t>, t.</w:t>
      </w:r>
      <w:r>
        <w:t>ex. att kombinera e</w:t>
      </w:r>
      <w:r w:rsidR="00497C13">
        <w:t>n</w:t>
      </w:r>
      <w:r>
        <w:t xml:space="preserve"> granplantage med natur</w:t>
      </w:r>
      <w:r w:rsidR="003E355D">
        <w:softHyphen/>
      </w:r>
      <w:r>
        <w:t xml:space="preserve">betade artrika hagar. Att alltid utgå från viljan att både göra rätt och att stärka sin mark och sina ägor inför framtiden bör premieras och med ett tydligt belönande avgiftssystem ger vi ytterligare morötter till näringen. </w:t>
      </w:r>
    </w:p>
    <w:sdt>
      <w:sdtPr>
        <w:rPr>
          <w:i/>
          <w:noProof/>
        </w:rPr>
        <w:alias w:val="CC_Underskrifter"/>
        <w:tag w:val="CC_Underskrifter"/>
        <w:id w:val="583496634"/>
        <w:lock w:val="sdtContentLocked"/>
        <w:placeholder>
          <w:docPart w:val="60F02F8B13D04F08907FA242222A44D5"/>
        </w:placeholder>
      </w:sdtPr>
      <w:sdtEndPr>
        <w:rPr>
          <w:i w:val="0"/>
          <w:noProof w:val="0"/>
        </w:rPr>
      </w:sdtEndPr>
      <w:sdtContent>
        <w:p w:rsidR="00E26391" w:rsidP="00DB4C52" w:rsidRDefault="00E26391" w14:paraId="5760BDC4" w14:textId="77777777"/>
        <w:p w:rsidRPr="008E0FE2" w:rsidR="004801AC" w:rsidP="00DB4C52" w:rsidRDefault="003E355D" w14:paraId="41ADB895" w14:textId="577A75CC"/>
      </w:sdtContent>
    </w:sdt>
    <w:tbl>
      <w:tblPr>
        <w:tblW w:w="5000" w:type="pct"/>
        <w:tblLook w:val="04A0" w:firstRow="1" w:lastRow="0" w:firstColumn="1" w:lastColumn="0" w:noHBand="0" w:noVBand="1"/>
        <w:tblCaption w:val="underskrifter"/>
      </w:tblPr>
      <w:tblGrid>
        <w:gridCol w:w="4252"/>
        <w:gridCol w:w="4252"/>
      </w:tblGrid>
      <w:tr w:rsidR="00E35AFA" w14:paraId="77DF3879" w14:textId="77777777">
        <w:trPr>
          <w:cantSplit/>
        </w:trPr>
        <w:tc>
          <w:tcPr>
            <w:tcW w:w="50" w:type="pct"/>
            <w:vAlign w:val="bottom"/>
          </w:tcPr>
          <w:p w:rsidR="00E35AFA" w:rsidRDefault="00497C13" w14:paraId="13358994" w14:textId="77777777">
            <w:pPr>
              <w:pStyle w:val="Underskrifter"/>
              <w:spacing w:after="0"/>
            </w:pPr>
            <w:r>
              <w:t>Ann-Sofie Lifvenhage (M)</w:t>
            </w:r>
          </w:p>
        </w:tc>
        <w:tc>
          <w:tcPr>
            <w:tcW w:w="50" w:type="pct"/>
            <w:vAlign w:val="bottom"/>
          </w:tcPr>
          <w:p w:rsidR="00E35AFA" w:rsidRDefault="00E35AFA" w14:paraId="07EBB083" w14:textId="77777777">
            <w:pPr>
              <w:pStyle w:val="Underskrifter"/>
              <w:spacing w:after="0"/>
            </w:pPr>
          </w:p>
        </w:tc>
      </w:tr>
    </w:tbl>
    <w:p w:rsidR="00417879" w:rsidRDefault="00417879" w14:paraId="0C18395D" w14:textId="77777777"/>
    <w:sectPr w:rsidR="0041787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ABD7" w14:textId="77777777" w:rsidR="00C30B6F" w:rsidRDefault="00C30B6F" w:rsidP="000C1CAD">
      <w:pPr>
        <w:spacing w:line="240" w:lineRule="auto"/>
      </w:pPr>
      <w:r>
        <w:separator/>
      </w:r>
    </w:p>
  </w:endnote>
  <w:endnote w:type="continuationSeparator" w:id="0">
    <w:p w14:paraId="1A2A2B68" w14:textId="77777777" w:rsidR="00C30B6F" w:rsidRDefault="00C30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06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D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51C" w14:textId="63DA34E3" w:rsidR="00262EA3" w:rsidRPr="00DB4C52" w:rsidRDefault="00262EA3" w:rsidP="00DB4C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FF34" w14:textId="77777777" w:rsidR="00C30B6F" w:rsidRDefault="00C30B6F" w:rsidP="000C1CAD">
      <w:pPr>
        <w:spacing w:line="240" w:lineRule="auto"/>
      </w:pPr>
      <w:r>
        <w:separator/>
      </w:r>
    </w:p>
  </w:footnote>
  <w:footnote w:type="continuationSeparator" w:id="0">
    <w:p w14:paraId="7BE92E9D" w14:textId="77777777" w:rsidR="00C30B6F" w:rsidRDefault="00C30B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D8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DACA7" wp14:editId="0F555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D7B5B" w14:textId="7A606625" w:rsidR="00262EA3" w:rsidRDefault="003E355D" w:rsidP="008103B5">
                          <w:pPr>
                            <w:jc w:val="right"/>
                          </w:pPr>
                          <w:sdt>
                            <w:sdtPr>
                              <w:alias w:val="CC_Noformat_Partikod"/>
                              <w:tag w:val="CC_Noformat_Partikod"/>
                              <w:id w:val="-53464382"/>
                              <w:placeholder>
                                <w:docPart w:val="AB0F6DCB20B84902BCC071367DB19CDF"/>
                              </w:placeholder>
                              <w:text/>
                            </w:sdtPr>
                            <w:sdtEndPr/>
                            <w:sdtContent>
                              <w:r w:rsidR="008E7B0F">
                                <w:t>M</w:t>
                              </w:r>
                            </w:sdtContent>
                          </w:sdt>
                          <w:sdt>
                            <w:sdtPr>
                              <w:alias w:val="CC_Noformat_Partinummer"/>
                              <w:tag w:val="CC_Noformat_Partinummer"/>
                              <w:id w:val="-1709555926"/>
                              <w:placeholder>
                                <w:docPart w:val="D61B454C08B84DA3AFDEA544F9C004FF"/>
                              </w:placeholder>
                              <w:text/>
                            </w:sdtPr>
                            <w:sdtEndPr/>
                            <w:sdtContent>
                              <w:r w:rsidR="00377D7D">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DAC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D7B5B" w14:textId="7A606625" w:rsidR="00262EA3" w:rsidRDefault="003E355D" w:rsidP="008103B5">
                    <w:pPr>
                      <w:jc w:val="right"/>
                    </w:pPr>
                    <w:sdt>
                      <w:sdtPr>
                        <w:alias w:val="CC_Noformat_Partikod"/>
                        <w:tag w:val="CC_Noformat_Partikod"/>
                        <w:id w:val="-53464382"/>
                        <w:placeholder>
                          <w:docPart w:val="AB0F6DCB20B84902BCC071367DB19CDF"/>
                        </w:placeholder>
                        <w:text/>
                      </w:sdtPr>
                      <w:sdtEndPr/>
                      <w:sdtContent>
                        <w:r w:rsidR="008E7B0F">
                          <w:t>M</w:t>
                        </w:r>
                      </w:sdtContent>
                    </w:sdt>
                    <w:sdt>
                      <w:sdtPr>
                        <w:alias w:val="CC_Noformat_Partinummer"/>
                        <w:tag w:val="CC_Noformat_Partinummer"/>
                        <w:id w:val="-1709555926"/>
                        <w:placeholder>
                          <w:docPart w:val="D61B454C08B84DA3AFDEA544F9C004FF"/>
                        </w:placeholder>
                        <w:text/>
                      </w:sdtPr>
                      <w:sdtEndPr/>
                      <w:sdtContent>
                        <w:r w:rsidR="00377D7D">
                          <w:t>1176</w:t>
                        </w:r>
                      </w:sdtContent>
                    </w:sdt>
                  </w:p>
                </w:txbxContent>
              </v:textbox>
              <w10:wrap anchorx="page"/>
            </v:shape>
          </w:pict>
        </mc:Fallback>
      </mc:AlternateContent>
    </w:r>
  </w:p>
  <w:p w14:paraId="225343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B043" w14:textId="77777777" w:rsidR="00262EA3" w:rsidRDefault="00262EA3" w:rsidP="008563AC">
    <w:pPr>
      <w:jc w:val="right"/>
    </w:pPr>
  </w:p>
  <w:p w14:paraId="1F0CB9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6971" w14:textId="77777777" w:rsidR="00262EA3" w:rsidRDefault="003E35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DBF81F" wp14:editId="09CAA4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8BF4B5" w14:textId="0CB2FE6B" w:rsidR="00262EA3" w:rsidRDefault="003E355D" w:rsidP="00A314CF">
    <w:pPr>
      <w:pStyle w:val="FSHNormal"/>
      <w:spacing w:before="40"/>
    </w:pPr>
    <w:sdt>
      <w:sdtPr>
        <w:alias w:val="CC_Noformat_Motionstyp"/>
        <w:tag w:val="CC_Noformat_Motionstyp"/>
        <w:id w:val="1162973129"/>
        <w:lock w:val="sdtContentLocked"/>
        <w15:appearance w15:val="hidden"/>
        <w:text/>
      </w:sdtPr>
      <w:sdtEndPr/>
      <w:sdtContent>
        <w:r w:rsidR="00DB4C52">
          <w:t>Enskild motion</w:t>
        </w:r>
      </w:sdtContent>
    </w:sdt>
    <w:r w:rsidR="00821B36">
      <w:t xml:space="preserve"> </w:t>
    </w:r>
    <w:sdt>
      <w:sdtPr>
        <w:alias w:val="CC_Noformat_Partikod"/>
        <w:tag w:val="CC_Noformat_Partikod"/>
        <w:id w:val="1471015553"/>
        <w:lock w:val="contentLocked"/>
        <w:text/>
      </w:sdtPr>
      <w:sdtEndPr/>
      <w:sdtContent>
        <w:r w:rsidR="008E7B0F">
          <w:t>M</w:t>
        </w:r>
      </w:sdtContent>
    </w:sdt>
    <w:sdt>
      <w:sdtPr>
        <w:alias w:val="CC_Noformat_Partinummer"/>
        <w:tag w:val="CC_Noformat_Partinummer"/>
        <w:id w:val="-2014525982"/>
        <w:lock w:val="contentLocked"/>
        <w:text/>
      </w:sdtPr>
      <w:sdtEndPr/>
      <w:sdtContent>
        <w:r w:rsidR="00377D7D">
          <w:t>1176</w:t>
        </w:r>
      </w:sdtContent>
    </w:sdt>
  </w:p>
  <w:p w14:paraId="0C37A9BC" w14:textId="77777777" w:rsidR="00262EA3" w:rsidRPr="008227B3" w:rsidRDefault="003E35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74CF0" w14:textId="1C7ECA1D" w:rsidR="00262EA3" w:rsidRPr="008227B3" w:rsidRDefault="003E35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4C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4C52">
          <w:t>:1446</w:t>
        </w:r>
      </w:sdtContent>
    </w:sdt>
  </w:p>
  <w:p w14:paraId="51CF8381" w14:textId="77777777" w:rsidR="00262EA3" w:rsidRDefault="003E355D" w:rsidP="00E03A3D">
    <w:pPr>
      <w:pStyle w:val="Motionr"/>
    </w:pPr>
    <w:sdt>
      <w:sdtPr>
        <w:alias w:val="CC_Noformat_Avtext"/>
        <w:tag w:val="CC_Noformat_Avtext"/>
        <w:id w:val="-2020768203"/>
        <w:lock w:val="sdtContentLocked"/>
        <w15:appearance w15:val="hidden"/>
        <w:text/>
      </w:sdtPr>
      <w:sdtEndPr/>
      <w:sdtContent>
        <w:r w:rsidR="00DB4C52">
          <w:t>av Ann-Sofie Lifvenhage (M)</w:t>
        </w:r>
      </w:sdtContent>
    </w:sdt>
  </w:p>
  <w:sdt>
    <w:sdtPr>
      <w:alias w:val="CC_Noformat_Rubtext"/>
      <w:tag w:val="CC_Noformat_Rubtext"/>
      <w:id w:val="-218060500"/>
      <w:lock w:val="sdtLocked"/>
      <w:text/>
    </w:sdtPr>
    <w:sdtEndPr/>
    <w:sdtContent>
      <w:p w14:paraId="20F4D06B" w14:textId="77777777" w:rsidR="00262EA3" w:rsidRDefault="00C80DB6" w:rsidP="00283E0F">
        <w:pPr>
          <w:pStyle w:val="FSHRub2"/>
        </w:pPr>
        <w:r>
          <w:t>Skatt kopplad till poängsystem för skogs- och lantbruk</w:t>
        </w:r>
      </w:p>
    </w:sdtContent>
  </w:sdt>
  <w:sdt>
    <w:sdtPr>
      <w:alias w:val="CC_Boilerplate_3"/>
      <w:tag w:val="CC_Boilerplate_3"/>
      <w:id w:val="1606463544"/>
      <w:lock w:val="sdtContentLocked"/>
      <w15:appearance w15:val="hidden"/>
      <w:text w:multiLine="1"/>
    </w:sdtPr>
    <w:sdtEndPr/>
    <w:sdtContent>
      <w:p w14:paraId="6AEC69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7B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C3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7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5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7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C1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7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E7B"/>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B0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6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B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6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17C"/>
    <w:rsid w:val="00DB137D"/>
    <w:rsid w:val="00DB179E"/>
    <w:rsid w:val="00DB21DD"/>
    <w:rsid w:val="00DB2A83"/>
    <w:rsid w:val="00DB2B72"/>
    <w:rsid w:val="00DB30AF"/>
    <w:rsid w:val="00DB3469"/>
    <w:rsid w:val="00DB390F"/>
    <w:rsid w:val="00DB3E85"/>
    <w:rsid w:val="00DB4C5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91"/>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F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1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AEF9C"/>
  <w15:chartTrackingRefBased/>
  <w15:docId w15:val="{2FBAEF18-A306-4E07-832E-8B90CB3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619D59EF04BB1803504B63A9A18CD"/>
        <w:category>
          <w:name w:val="Allmänt"/>
          <w:gallery w:val="placeholder"/>
        </w:category>
        <w:types>
          <w:type w:val="bbPlcHdr"/>
        </w:types>
        <w:behaviors>
          <w:behavior w:val="content"/>
        </w:behaviors>
        <w:guid w:val="{8FDA5A85-C0C0-4166-B5DF-F5EE1452CE16}"/>
      </w:docPartPr>
      <w:docPartBody>
        <w:p w:rsidR="005056FC" w:rsidRDefault="00AB63DA">
          <w:pPr>
            <w:pStyle w:val="F8D619D59EF04BB1803504B63A9A18CD"/>
          </w:pPr>
          <w:r w:rsidRPr="005A0A93">
            <w:rPr>
              <w:rStyle w:val="Platshllartext"/>
            </w:rPr>
            <w:t>Förslag till riksdagsbeslut</w:t>
          </w:r>
        </w:p>
      </w:docPartBody>
    </w:docPart>
    <w:docPart>
      <w:docPartPr>
        <w:name w:val="092AFDBC998A4DA9923BF54231612F63"/>
        <w:category>
          <w:name w:val="Allmänt"/>
          <w:gallery w:val="placeholder"/>
        </w:category>
        <w:types>
          <w:type w:val="bbPlcHdr"/>
        </w:types>
        <w:behaviors>
          <w:behavior w:val="content"/>
        </w:behaviors>
        <w:guid w:val="{13B0DE09-9410-4617-B03F-9A936B206D60}"/>
      </w:docPartPr>
      <w:docPartBody>
        <w:p w:rsidR="005056FC" w:rsidRDefault="00AB63DA">
          <w:pPr>
            <w:pStyle w:val="092AFDBC998A4DA9923BF54231612F63"/>
          </w:pPr>
          <w:r w:rsidRPr="005A0A93">
            <w:rPr>
              <w:rStyle w:val="Platshllartext"/>
            </w:rPr>
            <w:t>Motivering</w:t>
          </w:r>
        </w:p>
      </w:docPartBody>
    </w:docPart>
    <w:docPart>
      <w:docPartPr>
        <w:name w:val="AB0F6DCB20B84902BCC071367DB19CDF"/>
        <w:category>
          <w:name w:val="Allmänt"/>
          <w:gallery w:val="placeholder"/>
        </w:category>
        <w:types>
          <w:type w:val="bbPlcHdr"/>
        </w:types>
        <w:behaviors>
          <w:behavior w:val="content"/>
        </w:behaviors>
        <w:guid w:val="{A4522972-5454-4BA3-92B2-25F23968D936}"/>
      </w:docPartPr>
      <w:docPartBody>
        <w:p w:rsidR="005056FC" w:rsidRDefault="00AB63DA">
          <w:pPr>
            <w:pStyle w:val="AB0F6DCB20B84902BCC071367DB19CDF"/>
          </w:pPr>
          <w:r>
            <w:rPr>
              <w:rStyle w:val="Platshllartext"/>
            </w:rPr>
            <w:t xml:space="preserve"> </w:t>
          </w:r>
        </w:p>
      </w:docPartBody>
    </w:docPart>
    <w:docPart>
      <w:docPartPr>
        <w:name w:val="D61B454C08B84DA3AFDEA544F9C004FF"/>
        <w:category>
          <w:name w:val="Allmänt"/>
          <w:gallery w:val="placeholder"/>
        </w:category>
        <w:types>
          <w:type w:val="bbPlcHdr"/>
        </w:types>
        <w:behaviors>
          <w:behavior w:val="content"/>
        </w:behaviors>
        <w:guid w:val="{F15C618C-FBF3-4138-A044-3A479EEB28BE}"/>
      </w:docPartPr>
      <w:docPartBody>
        <w:p w:rsidR="005056FC" w:rsidRDefault="00AB63DA">
          <w:pPr>
            <w:pStyle w:val="D61B454C08B84DA3AFDEA544F9C004FF"/>
          </w:pPr>
          <w:r>
            <w:t xml:space="preserve"> </w:t>
          </w:r>
        </w:p>
      </w:docPartBody>
    </w:docPart>
    <w:docPart>
      <w:docPartPr>
        <w:name w:val="60F02F8B13D04F08907FA242222A44D5"/>
        <w:category>
          <w:name w:val="Allmänt"/>
          <w:gallery w:val="placeholder"/>
        </w:category>
        <w:types>
          <w:type w:val="bbPlcHdr"/>
        </w:types>
        <w:behaviors>
          <w:behavior w:val="content"/>
        </w:behaviors>
        <w:guid w:val="{C50ACA29-F798-4A73-A77B-1A1E8251D3BE}"/>
      </w:docPartPr>
      <w:docPartBody>
        <w:p w:rsidR="003512BA" w:rsidRDefault="00351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DA"/>
    <w:rsid w:val="003512BA"/>
    <w:rsid w:val="005056FC"/>
    <w:rsid w:val="00AB63DA"/>
    <w:rsid w:val="00C73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619D59EF04BB1803504B63A9A18CD">
    <w:name w:val="F8D619D59EF04BB1803504B63A9A18CD"/>
  </w:style>
  <w:style w:type="paragraph" w:customStyle="1" w:styleId="092AFDBC998A4DA9923BF54231612F63">
    <w:name w:val="092AFDBC998A4DA9923BF54231612F63"/>
  </w:style>
  <w:style w:type="paragraph" w:customStyle="1" w:styleId="AB0F6DCB20B84902BCC071367DB19CDF">
    <w:name w:val="AB0F6DCB20B84902BCC071367DB19CDF"/>
  </w:style>
  <w:style w:type="paragraph" w:customStyle="1" w:styleId="D61B454C08B84DA3AFDEA544F9C004FF">
    <w:name w:val="D61B454C08B84DA3AFDEA544F9C00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E0214-C0F0-4713-B2BD-475852ED0255}"/>
</file>

<file path=customXml/itemProps2.xml><?xml version="1.0" encoding="utf-8"?>
<ds:datastoreItem xmlns:ds="http://schemas.openxmlformats.org/officeDocument/2006/customXml" ds:itemID="{2B8AD4A8-A915-4430-A0EB-C3E25D0EA2FA}"/>
</file>

<file path=customXml/itemProps3.xml><?xml version="1.0" encoding="utf-8"?>
<ds:datastoreItem xmlns:ds="http://schemas.openxmlformats.org/officeDocument/2006/customXml" ds:itemID="{0CFE001D-BC51-4AD7-9523-137DC066CEF3}"/>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1049</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Koppla skatt till poängsystem för skogs  och lantbruk</vt:lpstr>
      <vt:lpstr>
      </vt:lpstr>
    </vt:vector>
  </TitlesOfParts>
  <Company>Sveriges riksdag</Company>
  <LinksUpToDate>false</LinksUpToDate>
  <CharactersWithSpaces>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