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A72D2C0DEAC4052AC34D10E01E29106"/>
        </w:placeholder>
        <w:text/>
      </w:sdtPr>
      <w:sdtEndPr/>
      <w:sdtContent>
        <w:p w:rsidRPr="009B062B" w:rsidR="00AF30DD" w:rsidP="006C2D41" w:rsidRDefault="00AF30DD" w14:paraId="34FF7F6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1eb16a-a8a6-4c6a-ab09-40d724584dd6"/>
        <w:id w:val="1864401615"/>
        <w:lock w:val="sdtLocked"/>
      </w:sdtPr>
      <w:sdtEndPr/>
      <w:sdtContent>
        <w:p w:rsidR="000E0CFE" w:rsidRDefault="00EC3E3E" w14:paraId="28BE6775" w14:textId="77777777">
          <w:pPr>
            <w:pStyle w:val="Frslagstext"/>
          </w:pPr>
          <w:r>
            <w:t>Riksdagen ställer sig bakom det som anförs i motionen om att se över möjligheten att sluta finansiera religiös verksamhet med skattemedel och tillkännager detta för regeringen.</w:t>
          </w:r>
        </w:p>
      </w:sdtContent>
    </w:sdt>
    <w:sdt>
      <w:sdtPr>
        <w:alias w:val="Yrkande 2"/>
        <w:tag w:val="a40500f6-fe60-46fe-8f8f-6221d2ce9392"/>
        <w:id w:val="-1604190591"/>
        <w:lock w:val="sdtLocked"/>
      </w:sdtPr>
      <w:sdtEndPr/>
      <w:sdtContent>
        <w:p w:rsidR="000E0CFE" w:rsidRDefault="00EC3E3E" w14:paraId="480A5A24" w14:textId="77777777">
          <w:pPr>
            <w:pStyle w:val="Frslagstext"/>
          </w:pPr>
          <w:r>
            <w:t>Riksdagen ställer sig bakom det som anförs i motionen om att se över möjligheten att avsluta Svenska kyrkans rätt att inhämta medlemsavgifter via Skatteverket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9A8A7EAC3C4F0582AD3AAF1F68E7C1"/>
        </w:placeholder>
        <w:text/>
      </w:sdtPr>
      <w:sdtEndPr/>
      <w:sdtContent>
        <w:p w:rsidRPr="009B062B" w:rsidR="006D79C9" w:rsidP="00333E95" w:rsidRDefault="006D79C9" w14:paraId="69C78547" w14:textId="77777777">
          <w:pPr>
            <w:pStyle w:val="Rubrik1"/>
          </w:pPr>
          <w:r>
            <w:t>Motivering</w:t>
          </w:r>
        </w:p>
      </w:sdtContent>
    </w:sdt>
    <w:p w:rsidR="00341158" w:rsidP="007D7658" w:rsidRDefault="00361DA7" w14:paraId="480B00AD" w14:textId="0F35D8F4">
      <w:pPr>
        <w:pStyle w:val="Normalutanindragellerluft"/>
      </w:pPr>
      <w:r w:rsidRPr="007D7658">
        <w:rPr>
          <w:spacing w:val="-3"/>
        </w:rPr>
        <w:t>Att Sverige är ett</w:t>
      </w:r>
      <w:r w:rsidRPr="007D7658" w:rsidR="0026534E">
        <w:rPr>
          <w:spacing w:val="-3"/>
        </w:rPr>
        <w:t xml:space="preserve"> någorlunda</w:t>
      </w:r>
      <w:r w:rsidRPr="007D7658">
        <w:rPr>
          <w:spacing w:val="-3"/>
        </w:rPr>
        <w:t xml:space="preserve"> sekulärt land är något att vara stolt över. Att lagstiftningen</w:t>
      </w:r>
      <w:r>
        <w:t>, rättstillämpningen och staten är skild</w:t>
      </w:r>
      <w:r w:rsidR="00EC3E3E">
        <w:t>a</w:t>
      </w:r>
      <w:r>
        <w:t xml:space="preserve"> från religion är en förutsättning för </w:t>
      </w:r>
      <w:r w:rsidR="009A2300">
        <w:t>ett hållbart</w:t>
      </w:r>
      <w:r>
        <w:t xml:space="preserve"> demokratisk</w:t>
      </w:r>
      <w:r w:rsidR="009A2300">
        <w:t>t</w:t>
      </w:r>
      <w:r>
        <w:t xml:space="preserve"> system. Trots att de flesta skulle identifiera Sverige som ett av världens mest sekulära länder var det inte förrän år 2000 som regeringen slutade utse Svenska kyrkans biskopar</w:t>
      </w:r>
      <w:r w:rsidR="00EC3E3E">
        <w:t>,</w:t>
      </w:r>
      <w:r w:rsidR="0026534E">
        <w:t xml:space="preserve"> och så sent som år 2008 upphörde Svea hovrätt med rättegångs</w:t>
      </w:r>
      <w:r w:rsidR="007D7658">
        <w:softHyphen/>
      </w:r>
      <w:r w:rsidR="0026534E">
        <w:t xml:space="preserve">gudstjänst. </w:t>
      </w:r>
    </w:p>
    <w:p w:rsidR="00341158" w:rsidP="00DA329B" w:rsidRDefault="0026534E" w14:paraId="22702926" w14:textId="109100BE">
      <w:r>
        <w:t>Vi ska stå upp för religionsfrihete</w:t>
      </w:r>
      <w:r w:rsidR="00792BFB">
        <w:t>n</w:t>
      </w:r>
      <w:r w:rsidR="00EC3E3E">
        <w:t>;</w:t>
      </w:r>
      <w:r w:rsidR="00792BFB">
        <w:t xml:space="preserve"> v</w:t>
      </w:r>
      <w:r w:rsidR="005F7A9E">
        <w:t xml:space="preserve">arje individs rätt </w:t>
      </w:r>
      <w:r w:rsidR="00792BFB">
        <w:t>att tro och</w:t>
      </w:r>
      <w:r w:rsidR="0095091C">
        <w:t xml:space="preserve"> rätt</w:t>
      </w:r>
      <w:r w:rsidR="00792BFB">
        <w:t xml:space="preserve"> att inte tro är grundläggande</w:t>
      </w:r>
      <w:r w:rsidR="0095091C">
        <w:t xml:space="preserve"> i en demokrati. </w:t>
      </w:r>
      <w:r w:rsidR="00CD1378">
        <w:t xml:space="preserve">Men för att säkra religionsfriheten så </w:t>
      </w:r>
      <w:r w:rsidR="008F7488">
        <w:t xml:space="preserve">bör </w:t>
      </w:r>
      <w:r w:rsidR="00CF6D83">
        <w:t xml:space="preserve">svenska staten sluta finansiera utvalda trossamfund. </w:t>
      </w:r>
      <w:r w:rsidR="007F6E2A">
        <w:t>Med 100 miljoner om året blir staten en stor finan</w:t>
      </w:r>
      <w:r w:rsidR="007D7658">
        <w:softHyphen/>
      </w:r>
      <w:r w:rsidR="007F6E2A">
        <w:t>siär av religiös verksamhet.</w:t>
      </w:r>
      <w:r w:rsidR="00DA329B">
        <w:t xml:space="preserve"> Det innebär att skatten som bör gå till vårt gemensamma</w:t>
      </w:r>
      <w:r w:rsidR="00EC3E3E">
        <w:t xml:space="preserve"> –</w:t>
      </w:r>
      <w:r w:rsidR="00DA329B">
        <w:t xml:space="preserve"> skola, rättsväsende, vård och omsorg, försvar osv</w:t>
      </w:r>
      <w:r w:rsidR="00EC3E3E">
        <w:t>. –</w:t>
      </w:r>
      <w:r w:rsidR="00DA329B">
        <w:t xml:space="preserve"> istället går till vuxna människors religionsutövande. Det rimliga i ett sekulärt land är att religion finansieras privat och inte av var och en som betalar skatt. </w:t>
      </w:r>
      <w:r w:rsidR="007F6E2A">
        <w:t>Att Svenska kyrkan dessutom får ta ut sina med</w:t>
      </w:r>
      <w:r w:rsidR="007D7658">
        <w:softHyphen/>
      </w:r>
      <w:r w:rsidR="007F6E2A">
        <w:t xml:space="preserve">lemsavgifter, så kallad kyrkoavgift, via Skatteverket vittnar om en osund relation mellan stat och religion. </w:t>
      </w:r>
      <w:r w:rsidR="009A2300">
        <w:t>Det är dags att skilja religion från stat</w:t>
      </w:r>
      <w:r w:rsidR="007570EF">
        <w:t>, på riktigt.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8664A437F14EDE902D4CC8A6ECE3A4"/>
        </w:placeholder>
      </w:sdtPr>
      <w:sdtEndPr>
        <w:rPr>
          <w:i w:val="0"/>
          <w:noProof w:val="0"/>
        </w:rPr>
      </w:sdtEndPr>
      <w:sdtContent>
        <w:p w:rsidR="006C2D41" w:rsidP="00993132" w:rsidRDefault="006C2D41" w14:paraId="30CF3488" w14:textId="77777777"/>
        <w:p w:rsidRPr="008E0FE2" w:rsidR="004801AC" w:rsidP="00993132" w:rsidRDefault="007D7658" w14:paraId="7DCBEC66" w14:textId="0C86D4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E0CFE" w14:paraId="4F592E63" w14:textId="77777777">
        <w:trPr>
          <w:cantSplit/>
        </w:trPr>
        <w:tc>
          <w:tcPr>
            <w:tcW w:w="50" w:type="pct"/>
            <w:vAlign w:val="bottom"/>
          </w:tcPr>
          <w:p w:rsidR="000E0CFE" w:rsidRDefault="00EC3E3E" w14:paraId="01B8FB67" w14:textId="77777777"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0E0CFE" w:rsidRDefault="000E0CFE" w14:paraId="30914036" w14:textId="77777777">
            <w:pPr>
              <w:pStyle w:val="Underskrifter"/>
              <w:spacing w:after="0"/>
            </w:pPr>
          </w:p>
        </w:tc>
      </w:tr>
    </w:tbl>
    <w:p w:rsidR="0064352B" w:rsidRDefault="0064352B" w14:paraId="6DBFAB64" w14:textId="77777777"/>
    <w:sectPr w:rsidR="0064352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FADD" w14:textId="77777777" w:rsidR="00B7559C" w:rsidRDefault="00B7559C" w:rsidP="000C1CAD">
      <w:pPr>
        <w:spacing w:line="240" w:lineRule="auto"/>
      </w:pPr>
      <w:r>
        <w:separator/>
      </w:r>
    </w:p>
  </w:endnote>
  <w:endnote w:type="continuationSeparator" w:id="0">
    <w:p w14:paraId="336D5EB5" w14:textId="77777777" w:rsidR="00B7559C" w:rsidRDefault="00B755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6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32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3D85" w14:textId="575AAEF1" w:rsidR="00262EA3" w:rsidRPr="00993132" w:rsidRDefault="00262EA3" w:rsidP="009931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2030" w14:textId="77777777" w:rsidR="00B7559C" w:rsidRDefault="00B7559C" w:rsidP="000C1CAD">
      <w:pPr>
        <w:spacing w:line="240" w:lineRule="auto"/>
      </w:pPr>
      <w:r>
        <w:separator/>
      </w:r>
    </w:p>
  </w:footnote>
  <w:footnote w:type="continuationSeparator" w:id="0">
    <w:p w14:paraId="32E404A3" w14:textId="77777777" w:rsidR="00B7559C" w:rsidRDefault="00B755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6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E62520" wp14:editId="072B19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9B06" w14:textId="7E0CF243" w:rsidR="00262EA3" w:rsidRDefault="007D76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46E4088CFA48199E01BEF8B30ED7DA"/>
                              </w:placeholder>
                              <w:text/>
                            </w:sdtPr>
                            <w:sdtEndPr/>
                            <w:sdtContent>
                              <w:r w:rsidR="00361D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DAD0D2893243B1AC0A6ACBD9D216E8"/>
                              </w:placeholder>
                              <w:text/>
                            </w:sdtPr>
                            <w:sdtEndPr/>
                            <w:sdtContent>
                              <w:r w:rsidR="00341158">
                                <w:t>1556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E625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159B06" w14:textId="7E0CF243" w:rsidR="00262EA3" w:rsidRDefault="007D76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46E4088CFA48199E01BEF8B30ED7DA"/>
                        </w:placeholder>
                        <w:text/>
                      </w:sdtPr>
                      <w:sdtEndPr/>
                      <w:sdtContent>
                        <w:r w:rsidR="00361D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DAD0D2893243B1AC0A6ACBD9D216E8"/>
                        </w:placeholder>
                        <w:text/>
                      </w:sdtPr>
                      <w:sdtEndPr/>
                      <w:sdtContent>
                        <w:r w:rsidR="00341158">
                          <w:t>1556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0428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DB5" w14:textId="77777777" w:rsidR="00262EA3" w:rsidRDefault="00262EA3" w:rsidP="008563AC">
    <w:pPr>
      <w:jc w:val="right"/>
    </w:pPr>
  </w:p>
  <w:p w14:paraId="3B824CB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9A1C" w14:textId="77777777" w:rsidR="00262EA3" w:rsidRDefault="007D76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6E4061" wp14:editId="6FA885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EE0008" w14:textId="712F7D11" w:rsidR="00262EA3" w:rsidRDefault="007D76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9313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1DA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41158">
          <w:t>1556</w:t>
        </w:r>
      </w:sdtContent>
    </w:sdt>
  </w:p>
  <w:p w14:paraId="49842745" w14:textId="77777777" w:rsidR="00262EA3" w:rsidRPr="008227B3" w:rsidRDefault="007D76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E35F46" w14:textId="77777777" w:rsidR="00262EA3" w:rsidRPr="008227B3" w:rsidRDefault="007D76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313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3132">
          <w:t>:1579</w:t>
        </w:r>
      </w:sdtContent>
    </w:sdt>
  </w:p>
  <w:p w14:paraId="46CAFF22" w14:textId="77777777" w:rsidR="00262EA3" w:rsidRDefault="007D76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93132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AA9B2F" w14:textId="77777777" w:rsidR="00262EA3" w:rsidRDefault="00145278" w:rsidP="00283E0F">
        <w:pPr>
          <w:pStyle w:val="FSHRub2"/>
        </w:pPr>
        <w:r>
          <w:t>Sekulär stat på riktigt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1040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1D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CFE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27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E8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4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158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DA7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720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A9E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B6B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2B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D41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0EF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BFB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658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FF2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6E2A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488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1C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13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30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2C0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59C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78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D83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29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3E3E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E726B"/>
  <w15:chartTrackingRefBased/>
  <w15:docId w15:val="{61F89B3F-5F60-4B0D-AD95-DED98AE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2D2C0DEAC4052AC34D10E01E29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EEABA-AE0D-4833-9AE5-1A6AD3933D91}"/>
      </w:docPartPr>
      <w:docPartBody>
        <w:p w:rsidR="00870BEF" w:rsidRDefault="00C76F4C">
          <w:pPr>
            <w:pStyle w:val="8A72D2C0DEAC4052AC34D10E01E291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9A8A7EAC3C4F0582AD3AAF1F68E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CFBF7-FFB3-45B5-9B1A-ADC68FD6FA99}"/>
      </w:docPartPr>
      <w:docPartBody>
        <w:p w:rsidR="00870BEF" w:rsidRDefault="00C76F4C">
          <w:pPr>
            <w:pStyle w:val="4C9A8A7EAC3C4F0582AD3AAF1F68E7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46E4088CFA48199E01BEF8B30ED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13F2D-DE4D-4F5A-A8FF-696849678E33}"/>
      </w:docPartPr>
      <w:docPartBody>
        <w:p w:rsidR="00870BEF" w:rsidRDefault="00C76F4C">
          <w:pPr>
            <w:pStyle w:val="1946E4088CFA48199E01BEF8B30ED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AD0D2893243B1AC0A6ACBD9D21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D99D4-9E23-4665-B1D4-37E16709F2CB}"/>
      </w:docPartPr>
      <w:docPartBody>
        <w:p w:rsidR="00870BEF" w:rsidRDefault="00C76F4C">
          <w:pPr>
            <w:pStyle w:val="6ADAD0D2893243B1AC0A6ACBD9D216E8"/>
          </w:pPr>
          <w:r>
            <w:t xml:space="preserve"> </w:t>
          </w:r>
        </w:p>
      </w:docPartBody>
    </w:docPart>
    <w:docPart>
      <w:docPartPr>
        <w:name w:val="018664A437F14EDE902D4CC8A6ECE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847E9-C9C7-4D59-B880-8FED9F7D18A5}"/>
      </w:docPartPr>
      <w:docPartBody>
        <w:p w:rsidR="00EA250C" w:rsidRDefault="00EA25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EF"/>
    <w:rsid w:val="006A30E9"/>
    <w:rsid w:val="00870BEF"/>
    <w:rsid w:val="00C76F4C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72D2C0DEAC4052AC34D10E01E29106">
    <w:name w:val="8A72D2C0DEAC4052AC34D10E01E29106"/>
  </w:style>
  <w:style w:type="paragraph" w:customStyle="1" w:styleId="4C9A8A7EAC3C4F0582AD3AAF1F68E7C1">
    <w:name w:val="4C9A8A7EAC3C4F0582AD3AAF1F68E7C1"/>
  </w:style>
  <w:style w:type="paragraph" w:customStyle="1" w:styleId="1946E4088CFA48199E01BEF8B30ED7DA">
    <w:name w:val="1946E4088CFA48199E01BEF8B30ED7DA"/>
  </w:style>
  <w:style w:type="paragraph" w:customStyle="1" w:styleId="6ADAD0D2893243B1AC0A6ACBD9D216E8">
    <w:name w:val="6ADAD0D2893243B1AC0A6ACBD9D21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C9891-72C2-4FBE-94BE-B87AEF14DDA2}"/>
</file>

<file path=customXml/itemProps2.xml><?xml version="1.0" encoding="utf-8"?>
<ds:datastoreItem xmlns:ds="http://schemas.openxmlformats.org/officeDocument/2006/customXml" ds:itemID="{A597DE1F-7476-41B6-A152-7405D444E8B3}"/>
</file>

<file path=customXml/itemProps3.xml><?xml version="1.0" encoding="utf-8"?>
<ds:datastoreItem xmlns:ds="http://schemas.openxmlformats.org/officeDocument/2006/customXml" ds:itemID="{11AEA28B-B00E-4038-B4F5-4F5B13CA2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1423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Sekulär stat  på riktigt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