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03B7" w14:textId="77777777" w:rsidR="006E04A4" w:rsidRPr="00CD7560" w:rsidRDefault="001A0912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120</w:t>
      </w:r>
      <w:bookmarkEnd w:id="1"/>
    </w:p>
    <w:p w14:paraId="00F003B8" w14:textId="77777777" w:rsidR="006E04A4" w:rsidRDefault="001A0912">
      <w:pPr>
        <w:pStyle w:val="Datum"/>
        <w:outlineLvl w:val="0"/>
      </w:pPr>
      <w:bookmarkStart w:id="2" w:name="DocumentDate"/>
      <w:r>
        <w:t>Torsdagen den 8 juni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91277" w14:paraId="00F003BD" w14:textId="77777777" w:rsidTr="00E47117">
        <w:trPr>
          <w:cantSplit/>
        </w:trPr>
        <w:tc>
          <w:tcPr>
            <w:tcW w:w="454" w:type="dxa"/>
          </w:tcPr>
          <w:p w14:paraId="00F003B9" w14:textId="77777777" w:rsidR="006E04A4" w:rsidRDefault="001A091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0F003BA" w14:textId="77777777" w:rsidR="006E04A4" w:rsidRDefault="001A091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00F003BB" w14:textId="77777777" w:rsidR="006E04A4" w:rsidRDefault="001A0912"/>
        </w:tc>
        <w:tc>
          <w:tcPr>
            <w:tcW w:w="7512" w:type="dxa"/>
          </w:tcPr>
          <w:p w14:paraId="00F003BC" w14:textId="77777777" w:rsidR="006E04A4" w:rsidRDefault="001A0912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91277" w14:paraId="00F003C2" w14:textId="77777777" w:rsidTr="00E47117">
        <w:trPr>
          <w:cantSplit/>
        </w:trPr>
        <w:tc>
          <w:tcPr>
            <w:tcW w:w="454" w:type="dxa"/>
          </w:tcPr>
          <w:p w14:paraId="00F003BE" w14:textId="77777777" w:rsidR="006E04A4" w:rsidRDefault="001A0912"/>
        </w:tc>
        <w:tc>
          <w:tcPr>
            <w:tcW w:w="1134" w:type="dxa"/>
          </w:tcPr>
          <w:p w14:paraId="00F003BF" w14:textId="77777777" w:rsidR="006E04A4" w:rsidRDefault="001A0912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00F003C0" w14:textId="77777777" w:rsidR="006E04A4" w:rsidRDefault="001A0912"/>
        </w:tc>
        <w:tc>
          <w:tcPr>
            <w:tcW w:w="7512" w:type="dxa"/>
          </w:tcPr>
          <w:p w14:paraId="00F003C1" w14:textId="77777777" w:rsidR="006E04A4" w:rsidRDefault="001A0912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B91277" w14:paraId="00F003C7" w14:textId="77777777" w:rsidTr="00E47117">
        <w:trPr>
          <w:cantSplit/>
        </w:trPr>
        <w:tc>
          <w:tcPr>
            <w:tcW w:w="454" w:type="dxa"/>
          </w:tcPr>
          <w:p w14:paraId="00F003C3" w14:textId="77777777" w:rsidR="006E04A4" w:rsidRDefault="001A0912"/>
        </w:tc>
        <w:tc>
          <w:tcPr>
            <w:tcW w:w="1134" w:type="dxa"/>
          </w:tcPr>
          <w:p w14:paraId="00F003C4" w14:textId="77777777" w:rsidR="006E04A4" w:rsidRDefault="001A0912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00F003C5" w14:textId="77777777" w:rsidR="006E04A4" w:rsidRDefault="001A0912"/>
        </w:tc>
        <w:tc>
          <w:tcPr>
            <w:tcW w:w="7512" w:type="dxa"/>
          </w:tcPr>
          <w:p w14:paraId="00F003C6" w14:textId="77777777" w:rsidR="006E04A4" w:rsidRDefault="001A0912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0F003C8" w14:textId="77777777" w:rsidR="006E04A4" w:rsidRDefault="001A0912">
      <w:pPr>
        <w:pStyle w:val="StreckLngt"/>
      </w:pPr>
      <w:r>
        <w:tab/>
      </w:r>
    </w:p>
    <w:p w14:paraId="00F003C9" w14:textId="77777777" w:rsidR="00121B42" w:rsidRDefault="001A0912" w:rsidP="00121B42">
      <w:pPr>
        <w:pStyle w:val="Blankrad"/>
      </w:pPr>
      <w:r>
        <w:t xml:space="preserve">      </w:t>
      </w:r>
    </w:p>
    <w:p w14:paraId="00F003CA" w14:textId="77777777" w:rsidR="00CF242C" w:rsidRDefault="001A091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91277" w14:paraId="00F003CE" w14:textId="77777777" w:rsidTr="00055526">
        <w:trPr>
          <w:cantSplit/>
        </w:trPr>
        <w:tc>
          <w:tcPr>
            <w:tcW w:w="567" w:type="dxa"/>
          </w:tcPr>
          <w:p w14:paraId="00F003CB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CC" w14:textId="77777777" w:rsidR="006E04A4" w:rsidRDefault="001A0912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00F003CD" w14:textId="77777777" w:rsidR="006E04A4" w:rsidRDefault="001A0912" w:rsidP="00C84F80">
            <w:pPr>
              <w:keepNext/>
            </w:pPr>
          </w:p>
        </w:tc>
      </w:tr>
      <w:tr w:rsidR="00B91277" w14:paraId="00F003D2" w14:textId="77777777" w:rsidTr="00055526">
        <w:trPr>
          <w:cantSplit/>
        </w:trPr>
        <w:tc>
          <w:tcPr>
            <w:tcW w:w="567" w:type="dxa"/>
          </w:tcPr>
          <w:p w14:paraId="00F003CF" w14:textId="77777777" w:rsidR="001D7AF0" w:rsidRDefault="001A091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F003D0" w14:textId="77777777" w:rsidR="006E04A4" w:rsidRDefault="001A0912" w:rsidP="000326E3">
            <w:r>
              <w:t xml:space="preserve">2022/23:381 av Martina Johansson (C) </w:t>
            </w:r>
            <w:r>
              <w:br/>
              <w:t>Lagstiftningen om barns rättigheter</w:t>
            </w:r>
          </w:p>
        </w:tc>
        <w:tc>
          <w:tcPr>
            <w:tcW w:w="2055" w:type="dxa"/>
          </w:tcPr>
          <w:p w14:paraId="00F003D1" w14:textId="77777777" w:rsidR="006E04A4" w:rsidRDefault="001A0912" w:rsidP="00C84F80"/>
        </w:tc>
      </w:tr>
      <w:tr w:rsidR="00B91277" w14:paraId="00F003D6" w14:textId="77777777" w:rsidTr="00055526">
        <w:trPr>
          <w:cantSplit/>
        </w:trPr>
        <w:tc>
          <w:tcPr>
            <w:tcW w:w="567" w:type="dxa"/>
          </w:tcPr>
          <w:p w14:paraId="00F003D3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D4" w14:textId="77777777" w:rsidR="006E04A4" w:rsidRDefault="001A0912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0F003D5" w14:textId="77777777" w:rsidR="006E04A4" w:rsidRDefault="001A0912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91277" w14:paraId="00F003DA" w14:textId="77777777" w:rsidTr="00055526">
        <w:trPr>
          <w:cantSplit/>
        </w:trPr>
        <w:tc>
          <w:tcPr>
            <w:tcW w:w="567" w:type="dxa"/>
          </w:tcPr>
          <w:p w14:paraId="00F003D7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D8" w14:textId="77777777" w:rsidR="006E04A4" w:rsidRDefault="001A0912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00F003D9" w14:textId="77777777" w:rsidR="006E04A4" w:rsidRDefault="001A0912" w:rsidP="00C84F80">
            <w:pPr>
              <w:keepNext/>
            </w:pPr>
          </w:p>
        </w:tc>
      </w:tr>
      <w:tr w:rsidR="00B91277" w14:paraId="00F003DE" w14:textId="77777777" w:rsidTr="00055526">
        <w:trPr>
          <w:cantSplit/>
        </w:trPr>
        <w:tc>
          <w:tcPr>
            <w:tcW w:w="567" w:type="dxa"/>
          </w:tcPr>
          <w:p w14:paraId="00F003DB" w14:textId="77777777" w:rsidR="001D7AF0" w:rsidRDefault="001A091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F7B34AB" w14:textId="77777777" w:rsidR="001A0912" w:rsidRPr="001A0912" w:rsidRDefault="001A0912" w:rsidP="001A0912">
            <w:pPr>
              <w:rPr>
                <w:i/>
                <w:iCs/>
              </w:rPr>
            </w:pPr>
            <w:r>
              <w:t>2022/23:RR5 Riksrevisorns årliga rapport 2023</w:t>
            </w:r>
            <w:r>
              <w:br/>
            </w:r>
            <w:r w:rsidRPr="001A0912">
              <w:rPr>
                <w:i/>
                <w:iCs/>
              </w:rPr>
              <w:t>Kammaren har beslutat om förlängd motionstid för denna</w:t>
            </w:r>
          </w:p>
          <w:p w14:paraId="04A03A73" w14:textId="38B213A1" w:rsidR="001A0912" w:rsidRPr="001A0912" w:rsidRDefault="001A0912" w:rsidP="001A0912">
            <w:pPr>
              <w:rPr>
                <w:i/>
                <w:iCs/>
              </w:rPr>
            </w:pPr>
            <w:r>
              <w:rPr>
                <w:i/>
                <w:iCs/>
              </w:rPr>
              <w:t>redogörelse</w:t>
            </w:r>
          </w:p>
          <w:p w14:paraId="00F003DC" w14:textId="728F3984" w:rsidR="006E04A4" w:rsidRDefault="001A0912" w:rsidP="001A0912">
            <w:r w:rsidRPr="001A0912">
              <w:rPr>
                <w:i/>
                <w:iCs/>
              </w:rPr>
              <w:t xml:space="preserve">Motionstiden utgår den 20 </w:t>
            </w:r>
            <w:r w:rsidRPr="001A0912">
              <w:rPr>
                <w:i/>
                <w:iCs/>
              </w:rPr>
              <w:t>september</w:t>
            </w:r>
          </w:p>
        </w:tc>
        <w:tc>
          <w:tcPr>
            <w:tcW w:w="2055" w:type="dxa"/>
          </w:tcPr>
          <w:p w14:paraId="00F003DD" w14:textId="77777777" w:rsidR="006E04A4" w:rsidRDefault="001A0912" w:rsidP="00C84F80">
            <w:r>
              <w:t>FiU</w:t>
            </w:r>
          </w:p>
        </w:tc>
      </w:tr>
      <w:tr w:rsidR="00B91277" w14:paraId="00F003E2" w14:textId="77777777" w:rsidTr="00055526">
        <w:trPr>
          <w:cantSplit/>
        </w:trPr>
        <w:tc>
          <w:tcPr>
            <w:tcW w:w="567" w:type="dxa"/>
          </w:tcPr>
          <w:p w14:paraId="00F003DF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E0" w14:textId="77777777" w:rsidR="006E04A4" w:rsidRDefault="001A0912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00F003E1" w14:textId="77777777" w:rsidR="006E04A4" w:rsidRDefault="001A0912" w:rsidP="00C84F80">
            <w:pPr>
              <w:keepNext/>
            </w:pPr>
          </w:p>
        </w:tc>
      </w:tr>
      <w:tr w:rsidR="00B91277" w14:paraId="00F003E6" w14:textId="77777777" w:rsidTr="00055526">
        <w:trPr>
          <w:cantSplit/>
        </w:trPr>
        <w:tc>
          <w:tcPr>
            <w:tcW w:w="567" w:type="dxa"/>
          </w:tcPr>
          <w:p w14:paraId="00F003E3" w14:textId="77777777" w:rsidR="001D7AF0" w:rsidRDefault="001A091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F003E4" w14:textId="5186CF58" w:rsidR="006E04A4" w:rsidRDefault="001A0912" w:rsidP="000326E3">
            <w:r>
              <w:t xml:space="preserve">COM(2023) 224 Förslag till Europaparlamentets och rådets förordning om tvångslicensiering för krishantering och om ändring av förordning (EG) nr 816/2006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 w:rsidR="004A304E">
              <w:rPr>
                <w:i/>
                <w:iCs/>
              </w:rPr>
              <w:br/>
            </w:r>
            <w:r>
              <w:rPr>
                <w:i/>
                <w:iCs/>
              </w:rPr>
              <w:t>1 september 2023</w:t>
            </w:r>
          </w:p>
        </w:tc>
        <w:tc>
          <w:tcPr>
            <w:tcW w:w="2055" w:type="dxa"/>
          </w:tcPr>
          <w:p w14:paraId="00F003E5" w14:textId="77777777" w:rsidR="006E04A4" w:rsidRDefault="001A0912" w:rsidP="00C84F80">
            <w:r>
              <w:t>NU</w:t>
            </w:r>
          </w:p>
        </w:tc>
      </w:tr>
      <w:tr w:rsidR="00B91277" w14:paraId="00F003EA" w14:textId="77777777" w:rsidTr="00055526">
        <w:trPr>
          <w:cantSplit/>
        </w:trPr>
        <w:tc>
          <w:tcPr>
            <w:tcW w:w="567" w:type="dxa"/>
          </w:tcPr>
          <w:p w14:paraId="00F003E7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E8" w14:textId="77777777" w:rsidR="006E04A4" w:rsidRDefault="001A0912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0F003E9" w14:textId="77777777" w:rsidR="006E04A4" w:rsidRDefault="001A0912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91277" w14:paraId="00F003EE" w14:textId="77777777" w:rsidTr="00055526">
        <w:trPr>
          <w:cantSplit/>
        </w:trPr>
        <w:tc>
          <w:tcPr>
            <w:tcW w:w="567" w:type="dxa"/>
          </w:tcPr>
          <w:p w14:paraId="00F003EB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EC" w14:textId="77777777" w:rsidR="006E04A4" w:rsidRDefault="001A0912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00F003ED" w14:textId="77777777" w:rsidR="006E04A4" w:rsidRDefault="001A0912" w:rsidP="00C84F80">
            <w:pPr>
              <w:keepNext/>
            </w:pPr>
          </w:p>
        </w:tc>
      </w:tr>
      <w:tr w:rsidR="00B91277" w14:paraId="00F003F2" w14:textId="77777777" w:rsidTr="00055526">
        <w:trPr>
          <w:cantSplit/>
        </w:trPr>
        <w:tc>
          <w:tcPr>
            <w:tcW w:w="567" w:type="dxa"/>
          </w:tcPr>
          <w:p w14:paraId="00F003EF" w14:textId="77777777" w:rsidR="001D7AF0" w:rsidRDefault="001A091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F003F0" w14:textId="77777777" w:rsidR="006E04A4" w:rsidRDefault="001A0912" w:rsidP="000326E3">
            <w:r>
              <w:t>Bet. 2022/23:UU9 Strategisk exportkontroll 2022 – krigsmateriel och produkter med dubbla användningsområden</w:t>
            </w:r>
          </w:p>
        </w:tc>
        <w:tc>
          <w:tcPr>
            <w:tcW w:w="2055" w:type="dxa"/>
          </w:tcPr>
          <w:p w14:paraId="00F003F1" w14:textId="77777777" w:rsidR="006E04A4" w:rsidRDefault="001A0912" w:rsidP="00C84F80">
            <w:r>
              <w:t>4 res. (SD, V)</w:t>
            </w:r>
          </w:p>
        </w:tc>
      </w:tr>
      <w:tr w:rsidR="00B91277" w14:paraId="00F003F6" w14:textId="77777777" w:rsidTr="00055526">
        <w:trPr>
          <w:cantSplit/>
        </w:trPr>
        <w:tc>
          <w:tcPr>
            <w:tcW w:w="567" w:type="dxa"/>
          </w:tcPr>
          <w:p w14:paraId="00F003F3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3F4" w14:textId="77777777" w:rsidR="006E04A4" w:rsidRDefault="001A0912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00F003F5" w14:textId="77777777" w:rsidR="006E04A4" w:rsidRDefault="001A0912" w:rsidP="00C84F80">
            <w:pPr>
              <w:keepNext/>
            </w:pPr>
          </w:p>
        </w:tc>
      </w:tr>
      <w:tr w:rsidR="00B91277" w14:paraId="00F003FA" w14:textId="77777777" w:rsidTr="00055526">
        <w:trPr>
          <w:cantSplit/>
        </w:trPr>
        <w:tc>
          <w:tcPr>
            <w:tcW w:w="567" w:type="dxa"/>
          </w:tcPr>
          <w:p w14:paraId="00F003F7" w14:textId="77777777" w:rsidR="001D7AF0" w:rsidRDefault="001A091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F003F8" w14:textId="77777777" w:rsidR="006E04A4" w:rsidRDefault="001A0912" w:rsidP="000326E3">
            <w:r>
              <w:t xml:space="preserve">Bet. </w:t>
            </w:r>
            <w:r>
              <w:t>2022/23:UbU11 Forskning</w:t>
            </w:r>
          </w:p>
        </w:tc>
        <w:tc>
          <w:tcPr>
            <w:tcW w:w="2055" w:type="dxa"/>
          </w:tcPr>
          <w:p w14:paraId="00F003F9" w14:textId="77777777" w:rsidR="006E04A4" w:rsidRDefault="001A0912" w:rsidP="00C84F80">
            <w:r>
              <w:t>20 res. (S, SD, V, C, MP)</w:t>
            </w:r>
          </w:p>
        </w:tc>
      </w:tr>
      <w:tr w:rsidR="00B91277" w14:paraId="00F003FE" w14:textId="77777777" w:rsidTr="00055526">
        <w:trPr>
          <w:cantSplit/>
        </w:trPr>
        <w:tc>
          <w:tcPr>
            <w:tcW w:w="567" w:type="dxa"/>
          </w:tcPr>
          <w:p w14:paraId="00F003FB" w14:textId="77777777" w:rsidR="001D7AF0" w:rsidRDefault="001A091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F003FC" w14:textId="77777777" w:rsidR="006E04A4" w:rsidRDefault="001A0912" w:rsidP="000326E3">
            <w:r>
              <w:t>Bet. 2022/23:UbU15 Riksrevisionens rapport om statens insatser för likvärdig betygssättning</w:t>
            </w:r>
          </w:p>
        </w:tc>
        <w:tc>
          <w:tcPr>
            <w:tcW w:w="2055" w:type="dxa"/>
          </w:tcPr>
          <w:p w14:paraId="00F003FD" w14:textId="77777777" w:rsidR="006E04A4" w:rsidRDefault="001A0912" w:rsidP="00C84F80">
            <w:r>
              <w:t>2 res. (S, V, C)</w:t>
            </w:r>
          </w:p>
        </w:tc>
      </w:tr>
      <w:tr w:rsidR="00B91277" w14:paraId="00F00402" w14:textId="77777777" w:rsidTr="00055526">
        <w:trPr>
          <w:cantSplit/>
        </w:trPr>
        <w:tc>
          <w:tcPr>
            <w:tcW w:w="567" w:type="dxa"/>
          </w:tcPr>
          <w:p w14:paraId="00F003FF" w14:textId="77777777" w:rsidR="001D7AF0" w:rsidRDefault="001A091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F00400" w14:textId="77777777" w:rsidR="006E04A4" w:rsidRDefault="001A0912" w:rsidP="000326E3">
            <w:r>
              <w:t>Bet. 2022/23:UbU16 Riksrevisionens rapport om Skolverkets statistikuppdrag</w:t>
            </w:r>
          </w:p>
        </w:tc>
        <w:tc>
          <w:tcPr>
            <w:tcW w:w="2055" w:type="dxa"/>
          </w:tcPr>
          <w:p w14:paraId="00F00401" w14:textId="77777777" w:rsidR="006E04A4" w:rsidRDefault="001A0912" w:rsidP="00C84F80"/>
        </w:tc>
      </w:tr>
      <w:tr w:rsidR="00B91277" w14:paraId="00F00406" w14:textId="77777777" w:rsidTr="00055526">
        <w:trPr>
          <w:cantSplit/>
        </w:trPr>
        <w:tc>
          <w:tcPr>
            <w:tcW w:w="567" w:type="dxa"/>
          </w:tcPr>
          <w:p w14:paraId="00F00403" w14:textId="77777777" w:rsidR="001D7AF0" w:rsidRDefault="001A091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F00404" w14:textId="77777777" w:rsidR="006E04A4" w:rsidRDefault="001A0912" w:rsidP="000326E3">
            <w:r>
              <w:t xml:space="preserve">Bet. </w:t>
            </w:r>
            <w:r>
              <w:t>2022/23:UbU17 Stiftelsen Riksbankens Jubileumsfonds verksamhet och årsredovisning 2022</w:t>
            </w:r>
          </w:p>
        </w:tc>
        <w:tc>
          <w:tcPr>
            <w:tcW w:w="2055" w:type="dxa"/>
          </w:tcPr>
          <w:p w14:paraId="00F00405" w14:textId="77777777" w:rsidR="006E04A4" w:rsidRDefault="001A0912" w:rsidP="00C84F80"/>
        </w:tc>
      </w:tr>
      <w:tr w:rsidR="00B91277" w14:paraId="00F0040A" w14:textId="77777777" w:rsidTr="00055526">
        <w:trPr>
          <w:cantSplit/>
        </w:trPr>
        <w:tc>
          <w:tcPr>
            <w:tcW w:w="567" w:type="dxa"/>
          </w:tcPr>
          <w:p w14:paraId="00F00407" w14:textId="77777777" w:rsidR="001D7AF0" w:rsidRDefault="001A0912" w:rsidP="00C84F80">
            <w:pPr>
              <w:keepNext/>
            </w:pPr>
          </w:p>
        </w:tc>
        <w:tc>
          <w:tcPr>
            <w:tcW w:w="6663" w:type="dxa"/>
          </w:tcPr>
          <w:p w14:paraId="00F00408" w14:textId="77777777" w:rsidR="006E04A4" w:rsidRDefault="001A0912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00F00409" w14:textId="77777777" w:rsidR="006E04A4" w:rsidRDefault="001A0912" w:rsidP="00C84F80">
            <w:pPr>
              <w:keepNext/>
            </w:pPr>
          </w:p>
        </w:tc>
      </w:tr>
      <w:tr w:rsidR="00B91277" w14:paraId="00F0040E" w14:textId="77777777" w:rsidTr="00055526">
        <w:trPr>
          <w:cantSplit/>
        </w:trPr>
        <w:tc>
          <w:tcPr>
            <w:tcW w:w="567" w:type="dxa"/>
          </w:tcPr>
          <w:p w14:paraId="00F0040B" w14:textId="77777777" w:rsidR="001D7AF0" w:rsidRDefault="001A091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F0040C" w14:textId="77777777" w:rsidR="006E04A4" w:rsidRDefault="001A0912" w:rsidP="000326E3">
            <w:r>
              <w:t>Frågor besvaras av:</w:t>
            </w:r>
            <w:r>
              <w:br/>
              <w:t>Statsrådet Andreas Carlson (KD)</w:t>
            </w:r>
            <w:r>
              <w:br/>
              <w:t>Statsrådet Acko Ankarberg Johansson (KD)</w:t>
            </w:r>
            <w:r>
              <w:br/>
              <w:t>Statsrådet Lotta Edholm (L)</w:t>
            </w:r>
            <w:r>
              <w:br/>
              <w:t>Statsrådet Jessika R</w:t>
            </w:r>
            <w:r>
              <w:t>oswall (M)</w:t>
            </w:r>
          </w:p>
        </w:tc>
        <w:tc>
          <w:tcPr>
            <w:tcW w:w="2055" w:type="dxa"/>
          </w:tcPr>
          <w:p w14:paraId="00F0040D" w14:textId="77777777" w:rsidR="006E04A4" w:rsidRDefault="001A0912" w:rsidP="00C84F80"/>
        </w:tc>
      </w:tr>
    </w:tbl>
    <w:p w14:paraId="00F0040F" w14:textId="77777777" w:rsidR="00517888" w:rsidRPr="00F221DA" w:rsidRDefault="001A0912" w:rsidP="00137840">
      <w:pPr>
        <w:pStyle w:val="Blankrad"/>
      </w:pPr>
      <w:r>
        <w:t xml:space="preserve">     </w:t>
      </w:r>
    </w:p>
    <w:p w14:paraId="00F00410" w14:textId="77777777" w:rsidR="00121B42" w:rsidRDefault="001A0912" w:rsidP="00121B42">
      <w:pPr>
        <w:pStyle w:val="Blankrad"/>
      </w:pPr>
      <w:r>
        <w:t xml:space="preserve">     </w:t>
      </w:r>
    </w:p>
    <w:p w14:paraId="00F00411" w14:textId="77777777" w:rsidR="006E04A4" w:rsidRPr="00F221DA" w:rsidRDefault="001A091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91277" w14:paraId="00F00414" w14:textId="77777777" w:rsidTr="00D774A8">
        <w:tc>
          <w:tcPr>
            <w:tcW w:w="567" w:type="dxa"/>
          </w:tcPr>
          <w:p w14:paraId="00F00412" w14:textId="77777777" w:rsidR="00D774A8" w:rsidRDefault="001A0912">
            <w:pPr>
              <w:pStyle w:val="IngenText"/>
            </w:pPr>
          </w:p>
        </w:tc>
        <w:tc>
          <w:tcPr>
            <w:tcW w:w="8718" w:type="dxa"/>
          </w:tcPr>
          <w:p w14:paraId="00F00413" w14:textId="77777777" w:rsidR="00D774A8" w:rsidRDefault="001A091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F00415" w14:textId="77777777" w:rsidR="006E04A4" w:rsidRPr="00852BA1" w:rsidRDefault="001A091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0427" w14:textId="77777777" w:rsidR="00000000" w:rsidRDefault="001A0912">
      <w:pPr>
        <w:spacing w:line="240" w:lineRule="auto"/>
      </w:pPr>
      <w:r>
        <w:separator/>
      </w:r>
    </w:p>
  </w:endnote>
  <w:endnote w:type="continuationSeparator" w:id="0">
    <w:p w14:paraId="00F00429" w14:textId="77777777" w:rsidR="00000000" w:rsidRDefault="001A09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41B" w14:textId="77777777" w:rsidR="00BE217A" w:rsidRDefault="001A09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41C" w14:textId="77777777" w:rsidR="00D73249" w:rsidRDefault="001A09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F0041D" w14:textId="77777777" w:rsidR="00D73249" w:rsidRDefault="001A09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421" w14:textId="77777777" w:rsidR="00D73249" w:rsidRDefault="001A091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F00422" w14:textId="77777777" w:rsidR="00D73249" w:rsidRDefault="001A09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0423" w14:textId="77777777" w:rsidR="00000000" w:rsidRDefault="001A0912">
      <w:pPr>
        <w:spacing w:line="240" w:lineRule="auto"/>
      </w:pPr>
      <w:r>
        <w:separator/>
      </w:r>
    </w:p>
  </w:footnote>
  <w:footnote w:type="continuationSeparator" w:id="0">
    <w:p w14:paraId="00F00425" w14:textId="77777777" w:rsidR="00000000" w:rsidRDefault="001A09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416" w14:textId="77777777" w:rsidR="00BE217A" w:rsidRDefault="001A09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417" w14:textId="683CEFB9" w:rsidR="00D73249" w:rsidRDefault="001A091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8 juni 2023</w:t>
    </w:r>
    <w:r>
      <w:fldChar w:fldCharType="end"/>
    </w:r>
  </w:p>
  <w:p w14:paraId="00F00418" w14:textId="77777777" w:rsidR="00D73249" w:rsidRDefault="001A091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F00419" w14:textId="77777777" w:rsidR="00D73249" w:rsidRDefault="001A0912"/>
  <w:p w14:paraId="00F0041A" w14:textId="77777777" w:rsidR="00D73249" w:rsidRDefault="001A09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041E" w14:textId="77777777" w:rsidR="00D73249" w:rsidRDefault="001A091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F00423" wp14:editId="00F0042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0041F" w14:textId="77777777" w:rsidR="00D73249" w:rsidRDefault="001A0912" w:rsidP="00BE217A">
    <w:pPr>
      <w:pStyle w:val="Dokumentrubrik"/>
      <w:spacing w:after="360"/>
    </w:pPr>
    <w:r>
      <w:t>Föredragningslista</w:t>
    </w:r>
  </w:p>
  <w:p w14:paraId="00F00420" w14:textId="77777777" w:rsidR="00D73249" w:rsidRDefault="001A09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BA6DA7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A4C38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22B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AD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04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D28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DA8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A52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04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91277"/>
    <w:rsid w:val="001A0912"/>
    <w:rsid w:val="004A304E"/>
    <w:rsid w:val="00B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03B7"/>
  <w15:docId w15:val="{C36306F1-0DCB-43ED-A37A-B48DE9A6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2023-06-08</SAFIR_Sammantradesdatum_Doc>
    <SAFIR_SammantradeID xmlns="C07A1A6C-0B19-41D9-BDF8-F523BA3921EB">125268cb-01ab-4bbe-ac88-4d98da4a843c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A2C2-F22D-4940-9287-43CB08408165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2</Pages>
  <Words>195</Words>
  <Characters>1312</Characters>
  <Application>Microsoft Office Word</Application>
  <DocSecurity>0</DocSecurity>
  <Lines>72</Lines>
  <Paragraphs>30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49</cp:revision>
  <cp:lastPrinted>2023-06-07T13:40:00Z</cp:lastPrinted>
  <dcterms:created xsi:type="dcterms:W3CDTF">2013-03-22T09:28:00Z</dcterms:created>
  <dcterms:modified xsi:type="dcterms:W3CDTF">2023-06-07T13:45:00Z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juni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