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4765" w:rsidRDefault="00874656" w14:paraId="08ABE635" w14:textId="77777777">
      <w:pPr>
        <w:pStyle w:val="Rubrik1"/>
        <w:spacing w:after="300"/>
      </w:pPr>
      <w:sdt>
        <w:sdtPr>
          <w:alias w:val="CC_Boilerplate_4"/>
          <w:tag w:val="CC_Boilerplate_4"/>
          <w:id w:val="-1644581176"/>
          <w:lock w:val="sdtLocked"/>
          <w:placeholder>
            <w:docPart w:val="F738A081CE2348B5BDD612CA4614625E"/>
          </w:placeholder>
          <w:text/>
        </w:sdtPr>
        <w:sdtEndPr/>
        <w:sdtContent>
          <w:r w:rsidRPr="009B062B" w:rsidR="00AF30DD">
            <w:t>Förslag till riksdagsbeslut</w:t>
          </w:r>
        </w:sdtContent>
      </w:sdt>
      <w:bookmarkEnd w:id="0"/>
      <w:bookmarkEnd w:id="1"/>
    </w:p>
    <w:sdt>
      <w:sdtPr>
        <w:alias w:val="Yrkande 1"/>
        <w:tag w:val="abe39f3d-7a66-47ef-af08-06651be8b9f5"/>
        <w:id w:val="-1243415552"/>
        <w:lock w:val="sdtLocked"/>
      </w:sdtPr>
      <w:sdtEndPr/>
      <w:sdtContent>
        <w:p w:rsidR="00BF0737" w:rsidRDefault="00861EB7" w14:paraId="0641C48C" w14:textId="77777777">
          <w:pPr>
            <w:pStyle w:val="Frslagstext"/>
            <w:numPr>
              <w:ilvl w:val="0"/>
              <w:numId w:val="0"/>
            </w:numPr>
          </w:pPr>
          <w:r>
            <w:t>Riksdagen ställer sig bakom det som anförs i motionen om att överväga om lagen och straffskalan behöver ses över och justeras då inte heller vargen längre kan klassas som ett hotat, sällsynt eller annars särskilt skyddsvärt vilt utan bör bedömas i lagstiftningen som övriga viltarter som jagas på licens,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28A2E341F74ECE9CF439646EB1DFDC"/>
        </w:placeholder>
        <w:text/>
      </w:sdtPr>
      <w:sdtEndPr/>
      <w:sdtContent>
        <w:p w:rsidRPr="009B062B" w:rsidR="006D79C9" w:rsidP="00333E95" w:rsidRDefault="006D79C9" w14:paraId="520E3564" w14:textId="77777777">
          <w:pPr>
            <w:pStyle w:val="Rubrik1"/>
          </w:pPr>
          <w:r>
            <w:t>Motivering</w:t>
          </w:r>
        </w:p>
      </w:sdtContent>
    </w:sdt>
    <w:bookmarkEnd w:displacedByCustomXml="prev" w:id="3"/>
    <w:bookmarkEnd w:displacedByCustomXml="prev" w:id="4"/>
    <w:p w:rsidR="00271FEF" w:rsidP="00C00F03" w:rsidRDefault="00C00F03" w14:paraId="308E8A57" w14:textId="65424096">
      <w:pPr>
        <w:pStyle w:val="Normalutanindragellerluft"/>
      </w:pPr>
      <w:r>
        <w:t>Under den tid</w:t>
      </w:r>
      <w:r w:rsidR="00861EB7">
        <w:t xml:space="preserve"> som</w:t>
      </w:r>
      <w:r>
        <w:t xml:space="preserve"> vargen var sällsynt i Sverige och man jobbade på olika sätt för att återinplantera vargar i Sverige fanns det en förståelse för att den som då olovligen eller av misstag sköt en varg fick hårdare straff än den som olovligen eller av misstag hade skjutit en älg. Men idag är det en helt annan situation</w:t>
      </w:r>
      <w:r w:rsidR="008D2EBD">
        <w:t>.</w:t>
      </w:r>
      <w:r>
        <w:t xml:space="preserve"> </w:t>
      </w:r>
      <w:r w:rsidR="008D2EBD">
        <w:t>V</w:t>
      </w:r>
      <w:r>
        <w:t>argen är idag under stark till</w:t>
      </w:r>
      <w:r w:rsidR="00874656">
        <w:softHyphen/>
      </w:r>
      <w:r>
        <w:t>växt</w:t>
      </w:r>
      <w:r w:rsidR="00861EB7">
        <w:t>,</w:t>
      </w:r>
      <w:r>
        <w:t xml:space="preserve"> reviren ökar och antalet vargar ökar. Det har också gjort att vargen har hamnat i samma kategori vilt som älg, björn </w:t>
      </w:r>
      <w:r w:rsidR="00861EB7">
        <w:t xml:space="preserve">och </w:t>
      </w:r>
      <w:r>
        <w:t>lo m.m.</w:t>
      </w:r>
      <w:r w:rsidR="008D2EBD">
        <w:t>,</w:t>
      </w:r>
      <w:r>
        <w:t xml:space="preserve"> det vill säga de djur som normalt jagas på licens årligen. Det innebär att vargen inte längre </w:t>
      </w:r>
      <w:r w:rsidR="008D2EBD">
        <w:t xml:space="preserve">har </w:t>
      </w:r>
      <w:r>
        <w:t>en status av att vara sällsynt eller utrotningshota</w:t>
      </w:r>
      <w:r w:rsidR="00861EB7">
        <w:t>d</w:t>
      </w:r>
      <w:r>
        <w:t xml:space="preserve"> utan är en viltart precis som övriga jaktbara viltarter som jagas på licens. Därför behöver också lagen justeras så att den som döms för olovlig jakt på varg eller av misstag </w:t>
      </w:r>
      <w:r w:rsidR="00861EB7">
        <w:t xml:space="preserve">har </w:t>
      </w:r>
      <w:r>
        <w:t xml:space="preserve">skjutit en </w:t>
      </w:r>
      <w:r w:rsidR="00750CEF">
        <w:t>varg inte</w:t>
      </w:r>
      <w:r>
        <w:t xml:space="preserve"> ska ha hårdare eller längre straff än den som olovligen har jagat eller av misstag skjutit något annat licenspliktigt vilt i Sverige</w:t>
      </w:r>
      <w:r w:rsidR="00861EB7">
        <w:t>,</w:t>
      </w:r>
      <w:r>
        <w:t xml:space="preserve"> som t.ex. älg, björn eller lo.</w:t>
      </w:r>
    </w:p>
    <w:p w:rsidR="00C00F03" w:rsidP="00271FEF" w:rsidRDefault="00C00F03" w14:paraId="3FB98E8E" w14:textId="41ECD03E">
      <w:r>
        <w:t>Vargen är med dagens licensjakt inte längre ett hotat, sällsynt eller annars särskilt skyddsvärt vilt.</w:t>
      </w:r>
      <w:r w:rsidR="00271FEF">
        <w:t xml:space="preserve"> </w:t>
      </w:r>
      <w:r>
        <w:t>Sverige måste sluta att särbehandla vargen i lagstiftningen, inte minst nu när EU börjar röra sig i en riktning av att man även där vill kraftfullt minska vargstammarna.</w:t>
      </w:r>
    </w:p>
    <w:sdt>
      <w:sdtPr>
        <w:rPr>
          <w:i/>
          <w:noProof/>
        </w:rPr>
        <w:alias w:val="CC_Underskrifter"/>
        <w:tag w:val="CC_Underskrifter"/>
        <w:id w:val="583496634"/>
        <w:lock w:val="sdtContentLocked"/>
        <w:placeholder>
          <w:docPart w:val="A951069ECF1046B0977D687C6EA3A9F2"/>
        </w:placeholder>
      </w:sdtPr>
      <w:sdtEndPr>
        <w:rPr>
          <w:i w:val="0"/>
          <w:noProof w:val="0"/>
        </w:rPr>
      </w:sdtEndPr>
      <w:sdtContent>
        <w:p w:rsidR="004B4765" w:rsidP="002E4993" w:rsidRDefault="004B4765" w14:paraId="61522884" w14:textId="77777777"/>
        <w:p w:rsidRPr="008E0FE2" w:rsidR="004801AC" w:rsidP="002E4993" w:rsidRDefault="00874656" w14:paraId="47174371" w14:textId="0F9B78E2"/>
      </w:sdtContent>
    </w:sdt>
    <w:tbl>
      <w:tblPr>
        <w:tblW w:w="5000" w:type="pct"/>
        <w:tblLook w:val="04A0" w:firstRow="1" w:lastRow="0" w:firstColumn="1" w:lastColumn="0" w:noHBand="0" w:noVBand="1"/>
        <w:tblCaption w:val="underskrifter"/>
      </w:tblPr>
      <w:tblGrid>
        <w:gridCol w:w="4252"/>
        <w:gridCol w:w="4252"/>
      </w:tblGrid>
      <w:tr w:rsidR="00BF0737" w14:paraId="5EBA023D" w14:textId="77777777">
        <w:trPr>
          <w:cantSplit/>
        </w:trPr>
        <w:tc>
          <w:tcPr>
            <w:tcW w:w="50" w:type="pct"/>
            <w:vAlign w:val="bottom"/>
          </w:tcPr>
          <w:p w:rsidR="00BF0737" w:rsidRDefault="00861EB7" w14:paraId="005EE93C" w14:textId="77777777">
            <w:pPr>
              <w:pStyle w:val="Underskrifter"/>
              <w:spacing w:after="0"/>
            </w:pPr>
            <w:r>
              <w:t>Sten Bergheden (M)</w:t>
            </w:r>
          </w:p>
        </w:tc>
        <w:tc>
          <w:tcPr>
            <w:tcW w:w="50" w:type="pct"/>
            <w:vAlign w:val="bottom"/>
          </w:tcPr>
          <w:p w:rsidR="00BF0737" w:rsidRDefault="00BF0737" w14:paraId="54265C91" w14:textId="77777777">
            <w:pPr>
              <w:pStyle w:val="Underskrifter"/>
              <w:spacing w:after="0"/>
            </w:pPr>
          </w:p>
        </w:tc>
      </w:tr>
    </w:tbl>
    <w:p w:rsidR="00485675" w:rsidRDefault="00485675" w14:paraId="6A59A2D8" w14:textId="77777777"/>
    <w:sectPr w:rsidR="004856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FEF6" w14:textId="77777777" w:rsidR="00B32DF0" w:rsidRDefault="00B32DF0" w:rsidP="000C1CAD">
      <w:pPr>
        <w:spacing w:line="240" w:lineRule="auto"/>
      </w:pPr>
      <w:r>
        <w:separator/>
      </w:r>
    </w:p>
  </w:endnote>
  <w:endnote w:type="continuationSeparator" w:id="0">
    <w:p w14:paraId="60161DD8" w14:textId="77777777" w:rsidR="00B32DF0" w:rsidRDefault="00B32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0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B2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1D96" w14:textId="626F0A8C" w:rsidR="00262EA3" w:rsidRPr="002E4993" w:rsidRDefault="00262EA3" w:rsidP="002E49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A0CB" w14:textId="77777777" w:rsidR="00B32DF0" w:rsidRDefault="00B32DF0" w:rsidP="000C1CAD">
      <w:pPr>
        <w:spacing w:line="240" w:lineRule="auto"/>
      </w:pPr>
      <w:r>
        <w:separator/>
      </w:r>
    </w:p>
  </w:footnote>
  <w:footnote w:type="continuationSeparator" w:id="0">
    <w:p w14:paraId="3E02013F" w14:textId="77777777" w:rsidR="00B32DF0" w:rsidRDefault="00B32D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DD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C5F19" wp14:editId="65493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6D6F25" w14:textId="03581DD2" w:rsidR="00262EA3" w:rsidRDefault="00874656" w:rsidP="008103B5">
                          <w:pPr>
                            <w:jc w:val="right"/>
                          </w:pPr>
                          <w:sdt>
                            <w:sdtPr>
                              <w:alias w:val="CC_Noformat_Partikod"/>
                              <w:tag w:val="CC_Noformat_Partikod"/>
                              <w:id w:val="-53464382"/>
                              <w:text/>
                            </w:sdtPr>
                            <w:sdtEndPr/>
                            <w:sdtContent>
                              <w:r w:rsidR="00C00F03">
                                <w:t>M</w:t>
                              </w:r>
                            </w:sdtContent>
                          </w:sdt>
                          <w:sdt>
                            <w:sdtPr>
                              <w:alias w:val="CC_Noformat_Partinummer"/>
                              <w:tag w:val="CC_Noformat_Partinummer"/>
                              <w:id w:val="-1709555926"/>
                              <w:text/>
                            </w:sdtPr>
                            <w:sdtEndPr/>
                            <w:sdtContent>
                              <w:r w:rsidR="00271FEF">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C5F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6D6F25" w14:textId="03581DD2" w:rsidR="00262EA3" w:rsidRDefault="00874656" w:rsidP="008103B5">
                    <w:pPr>
                      <w:jc w:val="right"/>
                    </w:pPr>
                    <w:sdt>
                      <w:sdtPr>
                        <w:alias w:val="CC_Noformat_Partikod"/>
                        <w:tag w:val="CC_Noformat_Partikod"/>
                        <w:id w:val="-53464382"/>
                        <w:text/>
                      </w:sdtPr>
                      <w:sdtEndPr/>
                      <w:sdtContent>
                        <w:r w:rsidR="00C00F03">
                          <w:t>M</w:t>
                        </w:r>
                      </w:sdtContent>
                    </w:sdt>
                    <w:sdt>
                      <w:sdtPr>
                        <w:alias w:val="CC_Noformat_Partinummer"/>
                        <w:tag w:val="CC_Noformat_Partinummer"/>
                        <w:id w:val="-1709555926"/>
                        <w:text/>
                      </w:sdtPr>
                      <w:sdtEndPr/>
                      <w:sdtContent>
                        <w:r w:rsidR="00271FEF">
                          <w:t>1537</w:t>
                        </w:r>
                      </w:sdtContent>
                    </w:sdt>
                  </w:p>
                </w:txbxContent>
              </v:textbox>
              <w10:wrap anchorx="page"/>
            </v:shape>
          </w:pict>
        </mc:Fallback>
      </mc:AlternateContent>
    </w:r>
  </w:p>
  <w:p w14:paraId="2494A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542" w14:textId="77777777" w:rsidR="00262EA3" w:rsidRDefault="00262EA3" w:rsidP="008563AC">
    <w:pPr>
      <w:jc w:val="right"/>
    </w:pPr>
  </w:p>
  <w:p w14:paraId="31C461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F3DF" w14:textId="77777777" w:rsidR="00262EA3" w:rsidRDefault="008746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3096E8" wp14:editId="171A27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168A3" w14:textId="5B4EDC6E" w:rsidR="00262EA3" w:rsidRDefault="00874656" w:rsidP="00A314CF">
    <w:pPr>
      <w:pStyle w:val="FSHNormal"/>
      <w:spacing w:before="40"/>
    </w:pPr>
    <w:sdt>
      <w:sdtPr>
        <w:alias w:val="CC_Noformat_Motionstyp"/>
        <w:tag w:val="CC_Noformat_Motionstyp"/>
        <w:id w:val="1162973129"/>
        <w:lock w:val="sdtContentLocked"/>
        <w15:appearance w15:val="hidden"/>
        <w:text/>
      </w:sdtPr>
      <w:sdtEndPr/>
      <w:sdtContent>
        <w:r w:rsidR="002E4993">
          <w:t>Enskild motion</w:t>
        </w:r>
      </w:sdtContent>
    </w:sdt>
    <w:r w:rsidR="00821B36">
      <w:t xml:space="preserve"> </w:t>
    </w:r>
    <w:sdt>
      <w:sdtPr>
        <w:alias w:val="CC_Noformat_Partikod"/>
        <w:tag w:val="CC_Noformat_Partikod"/>
        <w:id w:val="1471015553"/>
        <w:lock w:val="contentLocked"/>
        <w:text/>
      </w:sdtPr>
      <w:sdtEndPr/>
      <w:sdtContent>
        <w:r w:rsidR="00C00F03">
          <w:t>M</w:t>
        </w:r>
      </w:sdtContent>
    </w:sdt>
    <w:sdt>
      <w:sdtPr>
        <w:alias w:val="CC_Noformat_Partinummer"/>
        <w:tag w:val="CC_Noformat_Partinummer"/>
        <w:id w:val="-2014525982"/>
        <w:lock w:val="contentLocked"/>
        <w:text/>
      </w:sdtPr>
      <w:sdtEndPr/>
      <w:sdtContent>
        <w:r w:rsidR="00271FEF">
          <w:t>1537</w:t>
        </w:r>
      </w:sdtContent>
    </w:sdt>
  </w:p>
  <w:p w14:paraId="77B7F8A6" w14:textId="77777777" w:rsidR="00262EA3" w:rsidRPr="008227B3" w:rsidRDefault="008746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CAE46D" w14:textId="430A6140" w:rsidR="00262EA3" w:rsidRPr="008227B3" w:rsidRDefault="008746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9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993">
          <w:t>:1414</w:t>
        </w:r>
      </w:sdtContent>
    </w:sdt>
  </w:p>
  <w:p w14:paraId="6DAA07A1" w14:textId="4DF95D74" w:rsidR="00262EA3" w:rsidRDefault="00874656" w:rsidP="00E03A3D">
    <w:pPr>
      <w:pStyle w:val="Motionr"/>
    </w:pPr>
    <w:sdt>
      <w:sdtPr>
        <w:alias w:val="CC_Noformat_Avtext"/>
        <w:tag w:val="CC_Noformat_Avtext"/>
        <w:id w:val="-2020768203"/>
        <w:lock w:val="sdtContentLocked"/>
        <w15:appearance w15:val="hidden"/>
        <w:text/>
      </w:sdtPr>
      <w:sdtEndPr/>
      <w:sdtContent>
        <w:r w:rsidR="002E4993">
          <w:t>av Sten Bergheden (M)</w:t>
        </w:r>
      </w:sdtContent>
    </w:sdt>
  </w:p>
  <w:sdt>
    <w:sdtPr>
      <w:alias w:val="CC_Noformat_Rubtext"/>
      <w:tag w:val="CC_Noformat_Rubtext"/>
      <w:id w:val="-218060500"/>
      <w:lock w:val="sdtLocked"/>
      <w:text/>
    </w:sdtPr>
    <w:sdtEndPr/>
    <w:sdtContent>
      <w:p w14:paraId="2EF3AA1E" w14:textId="6A7CEA63" w:rsidR="00262EA3" w:rsidRDefault="008B7E5A" w:rsidP="00283E0F">
        <w:pPr>
          <w:pStyle w:val="FSHRub2"/>
        </w:pPr>
        <w:r>
          <w:t>Straffändring för olovlig jakt på varg</w:t>
        </w:r>
      </w:p>
    </w:sdtContent>
  </w:sdt>
  <w:sdt>
    <w:sdtPr>
      <w:alias w:val="CC_Boilerplate_3"/>
      <w:tag w:val="CC_Boilerplate_3"/>
      <w:id w:val="1606463544"/>
      <w:lock w:val="sdtContentLocked"/>
      <w15:appearance w15:val="hidden"/>
      <w:text w:multiLine="1"/>
    </w:sdtPr>
    <w:sdtEndPr/>
    <w:sdtContent>
      <w:p w14:paraId="54D219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0F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FEF"/>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9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7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6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CEF"/>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B7"/>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65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A"/>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EB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2DF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3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F0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71"/>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EBE64"/>
  <w15:chartTrackingRefBased/>
  <w15:docId w15:val="{1CCEA2EB-1FE0-451C-8AAA-DA6D761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8A081CE2348B5BDD612CA4614625E"/>
        <w:category>
          <w:name w:val="Allmänt"/>
          <w:gallery w:val="placeholder"/>
        </w:category>
        <w:types>
          <w:type w:val="bbPlcHdr"/>
        </w:types>
        <w:behaviors>
          <w:behavior w:val="content"/>
        </w:behaviors>
        <w:guid w:val="{271243A5-4C92-43EF-81DE-85D12AFB55AD}"/>
      </w:docPartPr>
      <w:docPartBody>
        <w:p w:rsidR="007D00FD" w:rsidRDefault="0047444C">
          <w:pPr>
            <w:pStyle w:val="F738A081CE2348B5BDD612CA4614625E"/>
          </w:pPr>
          <w:r w:rsidRPr="005A0A93">
            <w:rPr>
              <w:rStyle w:val="Platshllartext"/>
            </w:rPr>
            <w:t>Förslag till riksdagsbeslut</w:t>
          </w:r>
        </w:p>
      </w:docPartBody>
    </w:docPart>
    <w:docPart>
      <w:docPartPr>
        <w:name w:val="E428A2E341F74ECE9CF439646EB1DFDC"/>
        <w:category>
          <w:name w:val="Allmänt"/>
          <w:gallery w:val="placeholder"/>
        </w:category>
        <w:types>
          <w:type w:val="bbPlcHdr"/>
        </w:types>
        <w:behaviors>
          <w:behavior w:val="content"/>
        </w:behaviors>
        <w:guid w:val="{1CF28308-AC50-49FB-9164-7B2EC81B0558}"/>
      </w:docPartPr>
      <w:docPartBody>
        <w:p w:rsidR="007D00FD" w:rsidRDefault="0047444C">
          <w:pPr>
            <w:pStyle w:val="E428A2E341F74ECE9CF439646EB1DFDC"/>
          </w:pPr>
          <w:r w:rsidRPr="005A0A93">
            <w:rPr>
              <w:rStyle w:val="Platshllartext"/>
            </w:rPr>
            <w:t>Motivering</w:t>
          </w:r>
        </w:p>
      </w:docPartBody>
    </w:docPart>
    <w:docPart>
      <w:docPartPr>
        <w:name w:val="A951069ECF1046B0977D687C6EA3A9F2"/>
        <w:category>
          <w:name w:val="Allmänt"/>
          <w:gallery w:val="placeholder"/>
        </w:category>
        <w:types>
          <w:type w:val="bbPlcHdr"/>
        </w:types>
        <w:behaviors>
          <w:behavior w:val="content"/>
        </w:behaviors>
        <w:guid w:val="{8964245A-8D4C-41E2-8185-44EA9AD00649}"/>
      </w:docPartPr>
      <w:docPartBody>
        <w:p w:rsidR="00077F6C" w:rsidRDefault="00077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FD"/>
    <w:rsid w:val="00077F6C"/>
    <w:rsid w:val="00361CE7"/>
    <w:rsid w:val="0047444C"/>
    <w:rsid w:val="007D0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38A081CE2348B5BDD612CA4614625E">
    <w:name w:val="F738A081CE2348B5BDD612CA4614625E"/>
  </w:style>
  <w:style w:type="paragraph" w:customStyle="1" w:styleId="E428A2E341F74ECE9CF439646EB1DFDC">
    <w:name w:val="E428A2E341F74ECE9CF439646EB1D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C5AD7-4531-4419-98F3-24C65CC66F20}"/>
</file>

<file path=customXml/itemProps2.xml><?xml version="1.0" encoding="utf-8"?>
<ds:datastoreItem xmlns:ds="http://schemas.openxmlformats.org/officeDocument/2006/customXml" ds:itemID="{6EBE60FF-6656-41C8-904B-8CC924984101}"/>
</file>

<file path=customXml/itemProps3.xml><?xml version="1.0" encoding="utf-8"?>
<ds:datastoreItem xmlns:ds="http://schemas.openxmlformats.org/officeDocument/2006/customXml" ds:itemID="{3C14F8C0-B1F1-4CCB-BEEE-5C052B9F8C18}"/>
</file>

<file path=docProps/app.xml><?xml version="1.0" encoding="utf-8"?>
<Properties xmlns="http://schemas.openxmlformats.org/officeDocument/2006/extended-properties" xmlns:vt="http://schemas.openxmlformats.org/officeDocument/2006/docPropsVTypes">
  <Template>Normal</Template>
  <TotalTime>196</TotalTime>
  <Pages>1</Pages>
  <Words>286</Words>
  <Characters>1417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Straffändring för olovlig jakt på varg</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