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65367A">
              <w:rPr>
                <w:b/>
              </w:rPr>
              <w:t>38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D638A" w:rsidP="004D2F0D">
            <w:r>
              <w:t>2018</w:t>
            </w:r>
            <w:r w:rsidR="007A09DA">
              <w:t>-</w:t>
            </w:r>
            <w:r w:rsidR="0007120E">
              <w:t>03-</w:t>
            </w:r>
            <w:r w:rsidR="0065367A">
              <w:t>20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D3AE0" w:rsidRDefault="0062187F" w:rsidP="00CD11B2">
            <w:r>
              <w:t>11</w:t>
            </w:r>
            <w:r w:rsidR="006B167D">
              <w:t>.</w:t>
            </w:r>
            <w:r w:rsidR="00CD11B2">
              <w:t>00</w:t>
            </w:r>
            <w:r w:rsidR="00EA271E">
              <w:t>–</w:t>
            </w:r>
            <w:r w:rsidR="00E915DE">
              <w:t>11.</w:t>
            </w:r>
            <w:r w:rsidR="00CD11B2">
              <w:t>34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7120E" w:rsidTr="003D3D2B">
        <w:tc>
          <w:tcPr>
            <w:tcW w:w="567" w:type="dxa"/>
          </w:tcPr>
          <w:p w:rsidR="0007120E" w:rsidRDefault="0007120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633C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E633C" w:rsidRDefault="002E633C" w:rsidP="002E633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2E633C" w:rsidRDefault="002E633C" w:rsidP="002E633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E633C" w:rsidRPr="000A28D4" w:rsidRDefault="002E633C" w:rsidP="002E633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2017/18:37.</w:t>
            </w:r>
          </w:p>
          <w:p w:rsidR="0007120E" w:rsidRDefault="0007120E" w:rsidP="002E633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0659DB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633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915DE" w:rsidRDefault="00F07B4A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Hänvisning av ärenden</w:t>
            </w:r>
          </w:p>
          <w:p w:rsidR="00E915DE" w:rsidRDefault="00E915DE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07B4A" w:rsidRPr="00F07B4A" w:rsidRDefault="00E915DE" w:rsidP="00F07B4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915DE">
              <w:rPr>
                <w:snapToGrid w:val="0"/>
                <w:szCs w:val="24"/>
              </w:rPr>
              <w:t>Kanslichefen</w:t>
            </w:r>
            <w:r w:rsidR="00F07B4A">
              <w:rPr>
                <w:snapToGrid w:val="0"/>
                <w:szCs w:val="24"/>
              </w:rPr>
              <w:t xml:space="preserve"> anmälde att t</w:t>
            </w:r>
            <w:r w:rsidR="00F07B4A" w:rsidRPr="00F07B4A">
              <w:rPr>
                <w:snapToGrid w:val="0"/>
                <w:szCs w:val="24"/>
              </w:rPr>
              <w:t>ill konstitutionsutskottet har hänvisats följande:</w:t>
            </w:r>
          </w:p>
          <w:p w:rsidR="00F07B4A" w:rsidRPr="00F07B4A" w:rsidRDefault="00F07B4A" w:rsidP="00F07B4A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ind w:left="422"/>
              <w:rPr>
                <w:snapToGrid w:val="0"/>
                <w:szCs w:val="24"/>
              </w:rPr>
            </w:pPr>
            <w:r w:rsidRPr="00F07B4A">
              <w:rPr>
                <w:snapToGrid w:val="0"/>
                <w:szCs w:val="24"/>
              </w:rPr>
              <w:t>proposition 2017/18:154 Journalistik i hela landet</w:t>
            </w:r>
          </w:p>
          <w:p w:rsidR="00F07B4A" w:rsidRPr="00F07B4A" w:rsidRDefault="00F07B4A" w:rsidP="00F07B4A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ind w:left="422"/>
              <w:rPr>
                <w:snapToGrid w:val="0"/>
                <w:szCs w:val="24"/>
              </w:rPr>
            </w:pPr>
            <w:r w:rsidRPr="00F07B4A">
              <w:rPr>
                <w:snapToGrid w:val="0"/>
                <w:szCs w:val="24"/>
              </w:rPr>
              <w:t>skrivelse 2017/18:75 Riksdag</w:t>
            </w:r>
            <w:r>
              <w:rPr>
                <w:snapToGrid w:val="0"/>
                <w:szCs w:val="24"/>
              </w:rPr>
              <w:t>ens skrivelser till regeringen –</w:t>
            </w:r>
            <w:r w:rsidRPr="00F07B4A">
              <w:rPr>
                <w:snapToGrid w:val="0"/>
                <w:szCs w:val="24"/>
              </w:rPr>
              <w:t xml:space="preserve"> åtgärder under 2017</w:t>
            </w:r>
            <w:r>
              <w:rPr>
                <w:snapToGrid w:val="0"/>
                <w:szCs w:val="24"/>
              </w:rPr>
              <w:t>.</w:t>
            </w:r>
          </w:p>
          <w:p w:rsidR="00E915DE" w:rsidRDefault="00E915DE" w:rsidP="00F07B4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1C7AC0" w:rsidTr="003D3D2B">
        <w:tc>
          <w:tcPr>
            <w:tcW w:w="567" w:type="dxa"/>
          </w:tcPr>
          <w:p w:rsidR="001C7AC0" w:rsidRDefault="001C7AC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633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1C7AC0" w:rsidRDefault="001C7AC0" w:rsidP="001C7AC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Besök hos </w:t>
            </w:r>
            <w:r w:rsidR="00C24220">
              <w:rPr>
                <w:b/>
                <w:snapToGrid w:val="0"/>
                <w:szCs w:val="24"/>
              </w:rPr>
              <w:t>k</w:t>
            </w:r>
            <w:r>
              <w:rPr>
                <w:b/>
                <w:snapToGrid w:val="0"/>
                <w:szCs w:val="24"/>
              </w:rPr>
              <w:t>ungliga hov</w:t>
            </w:r>
            <w:r w:rsidR="004D0621">
              <w:rPr>
                <w:b/>
                <w:snapToGrid w:val="0"/>
                <w:szCs w:val="24"/>
              </w:rPr>
              <w:t>- och slotts</w:t>
            </w:r>
            <w:r>
              <w:rPr>
                <w:b/>
                <w:snapToGrid w:val="0"/>
                <w:szCs w:val="24"/>
              </w:rPr>
              <w:t>staten</w:t>
            </w:r>
          </w:p>
          <w:p w:rsidR="001C7AC0" w:rsidRPr="00E0417A" w:rsidRDefault="001C7AC0" w:rsidP="001C7AC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C7AC0" w:rsidRPr="00883ACA" w:rsidRDefault="001C7AC0" w:rsidP="001C7AC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att besöka </w:t>
            </w:r>
            <w:r w:rsidR="00C24220">
              <w:rPr>
                <w:snapToGrid w:val="0"/>
                <w:szCs w:val="24"/>
              </w:rPr>
              <w:t>k</w:t>
            </w:r>
            <w:r w:rsidRPr="001C7AC0">
              <w:rPr>
                <w:snapToGrid w:val="0"/>
                <w:szCs w:val="24"/>
              </w:rPr>
              <w:t>ungliga hov</w:t>
            </w:r>
            <w:r w:rsidR="004D0621">
              <w:rPr>
                <w:snapToGrid w:val="0"/>
                <w:szCs w:val="24"/>
              </w:rPr>
              <w:t>- och slotts</w:t>
            </w:r>
            <w:r w:rsidRPr="001C7AC0">
              <w:rPr>
                <w:snapToGrid w:val="0"/>
                <w:szCs w:val="24"/>
              </w:rPr>
              <w:t>staten</w:t>
            </w:r>
            <w:r>
              <w:rPr>
                <w:snapToGrid w:val="0"/>
                <w:szCs w:val="24"/>
              </w:rPr>
              <w:t xml:space="preserve"> tisdagen den 19 juni 2018</w:t>
            </w:r>
            <w:r w:rsidRPr="00883ACA">
              <w:rPr>
                <w:snapToGrid w:val="0"/>
                <w:szCs w:val="24"/>
              </w:rPr>
              <w:t>.</w:t>
            </w:r>
          </w:p>
          <w:p w:rsidR="001C7AC0" w:rsidRDefault="001C7AC0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1C7AC0" w:rsidTr="003D3D2B">
        <w:tc>
          <w:tcPr>
            <w:tcW w:w="567" w:type="dxa"/>
          </w:tcPr>
          <w:p w:rsidR="001C7AC0" w:rsidRDefault="001C7AC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633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1C7AC0" w:rsidRDefault="001C7AC0" w:rsidP="001C7AC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Sammanträdestider</w:t>
            </w:r>
          </w:p>
          <w:p w:rsidR="001C7AC0" w:rsidRPr="008B6156" w:rsidRDefault="001C7AC0" w:rsidP="001C7AC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C7AC0" w:rsidRDefault="001C7AC0" w:rsidP="001C7AC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B6156">
              <w:rPr>
                <w:snapToGrid w:val="0"/>
                <w:szCs w:val="24"/>
              </w:rPr>
              <w:t xml:space="preserve">Utskottet beslutade enhälligt </w:t>
            </w:r>
            <w:r w:rsidR="002676C7">
              <w:rPr>
                <w:snapToGrid w:val="0"/>
                <w:szCs w:val="24"/>
              </w:rPr>
              <w:t>att</w:t>
            </w:r>
            <w:r>
              <w:rPr>
                <w:snapToGrid w:val="0"/>
                <w:szCs w:val="24"/>
              </w:rPr>
              <w:t xml:space="preserve"> </w:t>
            </w:r>
            <w:r w:rsidR="00C36045">
              <w:rPr>
                <w:snapToGrid w:val="0"/>
                <w:szCs w:val="24"/>
              </w:rPr>
              <w:t>följande sammanträden</w:t>
            </w:r>
            <w:r w:rsidR="002676C7">
              <w:rPr>
                <w:snapToGrid w:val="0"/>
                <w:szCs w:val="24"/>
              </w:rPr>
              <w:t xml:space="preserve"> får pågå under arbetsplenum i kammaren</w:t>
            </w:r>
          </w:p>
          <w:p w:rsidR="00B003A3" w:rsidRPr="00B003A3" w:rsidRDefault="001C7AC0" w:rsidP="00B003A3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ind w:left="422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tisdagen den 27 mars 2018</w:t>
            </w:r>
          </w:p>
          <w:p w:rsidR="001C7AC0" w:rsidRDefault="002676C7" w:rsidP="001C7AC0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ind w:left="422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onsdagen den 28 mars 2018</w:t>
            </w:r>
          </w:p>
          <w:p w:rsidR="001C7AC0" w:rsidRDefault="002676C7" w:rsidP="001C7AC0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ind w:left="422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torsdagen den 12 april 2018</w:t>
            </w:r>
            <w:r w:rsidR="001C7AC0">
              <w:rPr>
                <w:snapToGrid w:val="0"/>
                <w:szCs w:val="24"/>
              </w:rPr>
              <w:t>.</w:t>
            </w:r>
          </w:p>
          <w:p w:rsidR="002676C7" w:rsidRDefault="002676C7" w:rsidP="002676C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C7AC0" w:rsidRDefault="002676C7" w:rsidP="002676C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Vidare beslutade utskottet </w:t>
            </w:r>
            <w:r w:rsidR="001C7AC0" w:rsidRPr="008B6156">
              <w:rPr>
                <w:snapToGrid w:val="0"/>
                <w:szCs w:val="24"/>
              </w:rPr>
              <w:t>att</w:t>
            </w:r>
            <w:r w:rsidR="001C7AC0">
              <w:rPr>
                <w:snapToGrid w:val="0"/>
                <w:szCs w:val="24"/>
              </w:rPr>
              <w:t xml:space="preserve"> sammanträde</w:t>
            </w:r>
            <w:r>
              <w:rPr>
                <w:snapToGrid w:val="0"/>
                <w:szCs w:val="24"/>
              </w:rPr>
              <w:t>t</w:t>
            </w:r>
            <w:r w:rsidR="001C7AC0">
              <w:rPr>
                <w:snapToGrid w:val="0"/>
                <w:szCs w:val="24"/>
              </w:rPr>
              <w:t xml:space="preserve"> </w:t>
            </w:r>
            <w:r w:rsidR="00B003A3">
              <w:rPr>
                <w:snapToGrid w:val="0"/>
                <w:szCs w:val="24"/>
              </w:rPr>
              <w:t xml:space="preserve">måndagen den 23 april 2018 </w:t>
            </w:r>
            <w:r>
              <w:rPr>
                <w:snapToGrid w:val="0"/>
                <w:szCs w:val="24"/>
              </w:rPr>
              <w:t xml:space="preserve">börjar </w:t>
            </w:r>
            <w:r w:rsidR="00B003A3">
              <w:rPr>
                <w:snapToGrid w:val="0"/>
                <w:szCs w:val="24"/>
              </w:rPr>
              <w:t>kl. 9</w:t>
            </w:r>
            <w:r w:rsidR="001C7AC0">
              <w:rPr>
                <w:snapToGrid w:val="0"/>
                <w:szCs w:val="24"/>
              </w:rPr>
              <w:t>.00.</w:t>
            </w:r>
          </w:p>
          <w:p w:rsidR="001C7AC0" w:rsidRDefault="001C7AC0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80468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633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63148D" w:rsidRPr="004A122D" w:rsidRDefault="0063148D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b/>
                <w:snapToGrid w:val="0"/>
                <w:szCs w:val="24"/>
              </w:rPr>
              <w:t>EU-bevakning</w:t>
            </w:r>
            <w:r w:rsidRPr="004A122D">
              <w:rPr>
                <w:snapToGrid w:val="0"/>
                <w:szCs w:val="24"/>
              </w:rPr>
              <w:t xml:space="preserve"> </w:t>
            </w:r>
          </w:p>
          <w:p w:rsidR="0063148D" w:rsidRPr="004A122D" w:rsidRDefault="0063148D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3148D" w:rsidRPr="004A122D" w:rsidRDefault="0063148D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snapToGrid w:val="0"/>
                <w:szCs w:val="24"/>
              </w:rPr>
              <w:t>Förteckning över inkomna EU-handlingar anmäldes.</w:t>
            </w:r>
          </w:p>
          <w:p w:rsidR="00E92BF2" w:rsidRDefault="00E92BF2" w:rsidP="00804A33">
            <w:pPr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33004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E92BF2">
              <w:rPr>
                <w:b/>
                <w:snapToGrid w:val="0"/>
              </w:rPr>
              <w:t>§</w:t>
            </w:r>
            <w:r w:rsidR="002E633C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:rsidR="009267AB" w:rsidRDefault="009267AB" w:rsidP="009267AB">
            <w:pPr>
              <w:rPr>
                <w:b/>
                <w:snapToGrid w:val="0"/>
                <w:szCs w:val="24"/>
              </w:rPr>
            </w:pPr>
            <w:r w:rsidRPr="009267AB">
              <w:rPr>
                <w:b/>
                <w:snapToGrid w:val="0"/>
                <w:szCs w:val="24"/>
              </w:rPr>
              <w:t>Ny dataskyddslag (KU23)</w:t>
            </w:r>
          </w:p>
          <w:p w:rsidR="009267AB" w:rsidRPr="009267AB" w:rsidRDefault="009267AB" w:rsidP="009267AB">
            <w:pPr>
              <w:rPr>
                <w:b/>
                <w:snapToGrid w:val="0"/>
                <w:szCs w:val="24"/>
              </w:rPr>
            </w:pPr>
          </w:p>
          <w:p w:rsidR="00E92BF2" w:rsidRDefault="009267AB" w:rsidP="009267A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behandlade </w:t>
            </w:r>
            <w:r>
              <w:rPr>
                <w:color w:val="000000"/>
                <w:szCs w:val="24"/>
              </w:rPr>
              <w:t>proposition</w:t>
            </w:r>
            <w:r w:rsidRPr="009267AB">
              <w:rPr>
                <w:snapToGrid w:val="0"/>
                <w:szCs w:val="24"/>
              </w:rPr>
              <w:t xml:space="preserve"> 2017/18:105</w:t>
            </w:r>
            <w:r w:rsidR="00F00CEF">
              <w:rPr>
                <w:snapToGrid w:val="0"/>
                <w:szCs w:val="24"/>
              </w:rPr>
              <w:t xml:space="preserve"> och </w:t>
            </w:r>
            <w:r w:rsidR="00BD0894">
              <w:rPr>
                <w:snapToGrid w:val="0"/>
                <w:szCs w:val="24"/>
              </w:rPr>
              <w:t xml:space="preserve">en </w:t>
            </w:r>
            <w:r w:rsidR="00F00CEF">
              <w:rPr>
                <w:snapToGrid w:val="0"/>
                <w:szCs w:val="24"/>
              </w:rPr>
              <w:t>motion</w:t>
            </w:r>
            <w:r>
              <w:rPr>
                <w:snapToGrid w:val="0"/>
                <w:szCs w:val="24"/>
              </w:rPr>
              <w:t>.</w:t>
            </w:r>
          </w:p>
          <w:p w:rsidR="009267AB" w:rsidRDefault="009267AB" w:rsidP="009267AB">
            <w:pPr>
              <w:rPr>
                <w:snapToGrid w:val="0"/>
                <w:szCs w:val="24"/>
              </w:rPr>
            </w:pPr>
          </w:p>
          <w:p w:rsidR="009267AB" w:rsidRDefault="009267AB" w:rsidP="009267A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9267AB" w:rsidRPr="00E92BF2" w:rsidRDefault="009267AB" w:rsidP="009267AB">
            <w:pPr>
              <w:rPr>
                <w:snapToGrid w:val="0"/>
                <w:szCs w:val="24"/>
              </w:rPr>
            </w:pPr>
          </w:p>
        </w:tc>
      </w:tr>
      <w:tr w:rsidR="002E633C" w:rsidTr="003D3D2B">
        <w:tc>
          <w:tcPr>
            <w:tcW w:w="567" w:type="dxa"/>
          </w:tcPr>
          <w:p w:rsidR="002E633C" w:rsidRPr="002E633C" w:rsidRDefault="002676C7" w:rsidP="0096348C">
            <w:pPr>
              <w:tabs>
                <w:tab w:val="left" w:pos="1701"/>
              </w:tabs>
              <w:rPr>
                <w:b/>
              </w:rPr>
            </w:pPr>
            <w:r>
              <w:br w:type="page"/>
            </w:r>
            <w:r w:rsidR="002E633C">
              <w:br w:type="page"/>
            </w:r>
            <w:r w:rsidR="002E633C" w:rsidRPr="002E633C">
              <w:rPr>
                <w:b/>
              </w:rPr>
              <w:t>§</w:t>
            </w:r>
            <w:r w:rsidR="002E633C">
              <w:rPr>
                <w:b/>
              </w:rPr>
              <w:t xml:space="preserve"> 7</w:t>
            </w:r>
          </w:p>
        </w:tc>
        <w:tc>
          <w:tcPr>
            <w:tcW w:w="6946" w:type="dxa"/>
            <w:gridSpan w:val="2"/>
          </w:tcPr>
          <w:p w:rsidR="002E633C" w:rsidRPr="009F4DB1" w:rsidRDefault="002E633C" w:rsidP="002E633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F4DB1">
              <w:rPr>
                <w:b/>
                <w:snapToGrid w:val="0"/>
                <w:szCs w:val="24"/>
              </w:rPr>
              <w:t>Medgivande att närvara</w:t>
            </w:r>
          </w:p>
          <w:p w:rsidR="002E633C" w:rsidRDefault="002E633C" w:rsidP="002E633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E633C" w:rsidRDefault="002E633C" w:rsidP="002E633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lastRenderedPageBreak/>
              <w:t xml:space="preserve">Utskottet medgav att praoeleven G.S., som medföljde ledamoten Ida Drougge (M), fick närvara under sammanträdet. </w:t>
            </w:r>
          </w:p>
          <w:p w:rsidR="002E633C" w:rsidRPr="009267AB" w:rsidRDefault="002E633C" w:rsidP="009267AB">
            <w:pPr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2E633C">
              <w:rPr>
                <w:b/>
                <w:snapToGrid w:val="0"/>
              </w:rPr>
              <w:t xml:space="preserve"> 8</w:t>
            </w:r>
          </w:p>
        </w:tc>
        <w:tc>
          <w:tcPr>
            <w:tcW w:w="6946" w:type="dxa"/>
            <w:gridSpan w:val="2"/>
          </w:tcPr>
          <w:p w:rsidR="009267AB" w:rsidRPr="009267AB" w:rsidRDefault="00CD11B2" w:rsidP="009267AB">
            <w:pPr>
              <w:rPr>
                <w:b/>
                <w:snapToGrid w:val="0"/>
                <w:szCs w:val="24"/>
              </w:rPr>
            </w:pPr>
            <w:r w:rsidRPr="00CD11B2">
              <w:rPr>
                <w:b/>
                <w:snapToGrid w:val="0"/>
                <w:szCs w:val="24"/>
              </w:rPr>
              <w:t xml:space="preserve">Anpassning av valdatabaslagen till EU:s dataskyddsförordning </w:t>
            </w:r>
            <w:r w:rsidR="009267AB" w:rsidRPr="009267AB">
              <w:rPr>
                <w:b/>
                <w:snapToGrid w:val="0"/>
                <w:szCs w:val="24"/>
              </w:rPr>
              <w:t>(KU24)</w:t>
            </w:r>
          </w:p>
          <w:p w:rsidR="009267AB" w:rsidRDefault="009267AB" w:rsidP="009267AB">
            <w:pPr>
              <w:rPr>
                <w:snapToGrid w:val="0"/>
                <w:szCs w:val="24"/>
              </w:rPr>
            </w:pPr>
          </w:p>
          <w:p w:rsidR="00DC6715" w:rsidRDefault="009267AB" w:rsidP="009267A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behandlade </w:t>
            </w:r>
            <w:r>
              <w:rPr>
                <w:color w:val="000000"/>
                <w:szCs w:val="24"/>
              </w:rPr>
              <w:t xml:space="preserve">proposition </w:t>
            </w:r>
            <w:r w:rsidRPr="009267AB">
              <w:rPr>
                <w:snapToGrid w:val="0"/>
                <w:szCs w:val="24"/>
              </w:rPr>
              <w:t>2017/18:115</w:t>
            </w:r>
            <w:r>
              <w:rPr>
                <w:snapToGrid w:val="0"/>
                <w:szCs w:val="24"/>
              </w:rPr>
              <w:t>.</w:t>
            </w:r>
          </w:p>
          <w:p w:rsidR="009267AB" w:rsidRDefault="009267AB" w:rsidP="009267AB">
            <w:pPr>
              <w:rPr>
                <w:snapToGrid w:val="0"/>
                <w:szCs w:val="24"/>
              </w:rPr>
            </w:pPr>
          </w:p>
          <w:p w:rsidR="009267AB" w:rsidRDefault="009267AB" w:rsidP="009267A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9267AB" w:rsidRPr="009267AB" w:rsidRDefault="009267AB" w:rsidP="009267AB">
            <w:pPr>
              <w:rPr>
                <w:snapToGrid w:val="0"/>
                <w:szCs w:val="24"/>
              </w:rPr>
            </w:pPr>
          </w:p>
        </w:tc>
      </w:tr>
      <w:tr w:rsidR="00DC6715" w:rsidTr="003D3D2B">
        <w:tc>
          <w:tcPr>
            <w:tcW w:w="567" w:type="dxa"/>
          </w:tcPr>
          <w:p w:rsidR="00DC6715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E633C">
              <w:rPr>
                <w:b/>
                <w:snapToGrid w:val="0"/>
              </w:rPr>
              <w:t xml:space="preserve"> 9</w:t>
            </w:r>
          </w:p>
        </w:tc>
        <w:tc>
          <w:tcPr>
            <w:tcW w:w="6946" w:type="dxa"/>
            <w:gridSpan w:val="2"/>
          </w:tcPr>
          <w:p w:rsidR="009267AB" w:rsidRDefault="009267AB" w:rsidP="00804A33">
            <w:pPr>
              <w:rPr>
                <w:b/>
                <w:snapToGrid w:val="0"/>
                <w:szCs w:val="24"/>
              </w:rPr>
            </w:pPr>
            <w:r w:rsidRPr="009267AB">
              <w:rPr>
                <w:b/>
                <w:snapToGrid w:val="0"/>
                <w:szCs w:val="24"/>
              </w:rPr>
              <w:t>Anpassning av vissa lagar inom riksdagsområdet till EU:s dataskyddsförordning (KU25)</w:t>
            </w:r>
          </w:p>
          <w:p w:rsidR="009267AB" w:rsidRPr="009267AB" w:rsidRDefault="009267AB" w:rsidP="00804A33">
            <w:pPr>
              <w:rPr>
                <w:snapToGrid w:val="0"/>
                <w:szCs w:val="24"/>
              </w:rPr>
            </w:pPr>
          </w:p>
          <w:p w:rsidR="009267AB" w:rsidRDefault="009267AB" w:rsidP="00804A33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behandlade </w:t>
            </w:r>
            <w:r w:rsidRPr="009267AB">
              <w:rPr>
                <w:snapToGrid w:val="0"/>
                <w:szCs w:val="24"/>
              </w:rPr>
              <w:t>framställning</w:t>
            </w:r>
            <w:r>
              <w:rPr>
                <w:snapToGrid w:val="0"/>
                <w:szCs w:val="24"/>
              </w:rPr>
              <w:t xml:space="preserve"> 2017/18:RS7.</w:t>
            </w:r>
          </w:p>
          <w:p w:rsidR="00DC6715" w:rsidRDefault="00DC6715" w:rsidP="00804A33">
            <w:pPr>
              <w:rPr>
                <w:b/>
                <w:bCs/>
                <w:color w:val="000000"/>
                <w:szCs w:val="24"/>
              </w:rPr>
            </w:pPr>
          </w:p>
          <w:p w:rsidR="009267AB" w:rsidRDefault="009267AB" w:rsidP="009267A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9267AB" w:rsidRDefault="009267AB" w:rsidP="00804A3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267AB" w:rsidTr="003D3D2B">
        <w:tc>
          <w:tcPr>
            <w:tcW w:w="567" w:type="dxa"/>
          </w:tcPr>
          <w:p w:rsidR="009267AB" w:rsidRDefault="009267A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633C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9267AB" w:rsidRDefault="009267AB" w:rsidP="009267AB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Ändrade mediegrundlagar (KU16)</w:t>
            </w:r>
          </w:p>
          <w:p w:rsidR="009267AB" w:rsidRDefault="009267AB" w:rsidP="009267AB">
            <w:pPr>
              <w:rPr>
                <w:snapToGrid w:val="0"/>
                <w:szCs w:val="24"/>
              </w:rPr>
            </w:pPr>
          </w:p>
          <w:p w:rsidR="009267AB" w:rsidRDefault="009267AB" w:rsidP="009267A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</w:t>
            </w:r>
            <w:r>
              <w:rPr>
                <w:color w:val="000000"/>
                <w:szCs w:val="24"/>
              </w:rPr>
              <w:t>proposition 2017/18:49 och</w:t>
            </w:r>
            <w:r>
              <w:rPr>
                <w:snapToGrid w:val="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motioner.</w:t>
            </w:r>
          </w:p>
          <w:p w:rsidR="009267AB" w:rsidRDefault="009267AB" w:rsidP="009267A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267AB" w:rsidRDefault="009267AB" w:rsidP="009267A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9267AB" w:rsidRPr="009267AB" w:rsidRDefault="009267AB" w:rsidP="00804A33">
            <w:pPr>
              <w:rPr>
                <w:snapToGrid w:val="0"/>
                <w:szCs w:val="24"/>
              </w:rPr>
            </w:pPr>
          </w:p>
        </w:tc>
      </w:tr>
      <w:tr w:rsidR="006F35E8" w:rsidTr="003D3D2B">
        <w:tc>
          <w:tcPr>
            <w:tcW w:w="567" w:type="dxa"/>
          </w:tcPr>
          <w:p w:rsidR="006F35E8" w:rsidRDefault="006F35E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633C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6F35E8" w:rsidRDefault="006F35E8" w:rsidP="006F35E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Fri- och rättigheter, m.m. (KU34)</w:t>
            </w:r>
          </w:p>
          <w:p w:rsidR="006F35E8" w:rsidRDefault="006F35E8" w:rsidP="006F35E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F35E8" w:rsidRDefault="006F35E8" w:rsidP="006F35E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6F35E8" w:rsidRDefault="006F35E8" w:rsidP="006F35E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6F35E8" w:rsidRDefault="006F35E8" w:rsidP="006F35E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6F35E8" w:rsidRDefault="006F35E8" w:rsidP="009267AB">
            <w:pPr>
              <w:rPr>
                <w:b/>
                <w:snapToGrid w:val="0"/>
                <w:szCs w:val="24"/>
              </w:rPr>
            </w:pPr>
          </w:p>
        </w:tc>
      </w:tr>
      <w:tr w:rsidR="009267AB" w:rsidTr="003D3D2B">
        <w:tc>
          <w:tcPr>
            <w:tcW w:w="567" w:type="dxa"/>
          </w:tcPr>
          <w:p w:rsidR="009267AB" w:rsidRDefault="006F35E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633C">
              <w:rPr>
                <w:b/>
                <w:snapToGrid w:val="0"/>
              </w:rPr>
              <w:t>12</w:t>
            </w:r>
          </w:p>
        </w:tc>
        <w:tc>
          <w:tcPr>
            <w:tcW w:w="6946" w:type="dxa"/>
            <w:gridSpan w:val="2"/>
          </w:tcPr>
          <w:p w:rsidR="009267AB" w:rsidRPr="00A93380" w:rsidRDefault="009267AB" w:rsidP="009267A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93380">
              <w:rPr>
                <w:b/>
                <w:snapToGrid w:val="0"/>
                <w:szCs w:val="24"/>
              </w:rPr>
              <w:t>Översyn av Riksrevisionen - grundlagsfrågor (KU15)</w:t>
            </w:r>
          </w:p>
          <w:p w:rsidR="009267AB" w:rsidRDefault="009267AB" w:rsidP="009267AB">
            <w:pPr>
              <w:rPr>
                <w:bCs/>
                <w:color w:val="000000"/>
                <w:szCs w:val="24"/>
              </w:rPr>
            </w:pPr>
          </w:p>
          <w:p w:rsidR="009267AB" w:rsidRDefault="009267AB" w:rsidP="009267A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fortsatte behandlingen av </w:t>
            </w:r>
            <w:r>
              <w:rPr>
                <w:color w:val="000000"/>
                <w:szCs w:val="24"/>
              </w:rPr>
              <w:t>framställning 2017/18:RS4 och en motion.</w:t>
            </w:r>
          </w:p>
          <w:p w:rsidR="009267AB" w:rsidRDefault="009267AB" w:rsidP="009267AB">
            <w:pPr>
              <w:rPr>
                <w:color w:val="000000"/>
                <w:szCs w:val="24"/>
              </w:rPr>
            </w:pPr>
          </w:p>
          <w:p w:rsidR="009267AB" w:rsidRDefault="009267AB" w:rsidP="009267A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9267AB" w:rsidRDefault="009267AB" w:rsidP="009267AB">
            <w:pPr>
              <w:rPr>
                <w:b/>
                <w:snapToGrid w:val="0"/>
                <w:szCs w:val="24"/>
              </w:rPr>
            </w:pPr>
          </w:p>
        </w:tc>
      </w:tr>
      <w:tr w:rsidR="005A50FB" w:rsidTr="003D3D2B">
        <w:tc>
          <w:tcPr>
            <w:tcW w:w="567" w:type="dxa"/>
          </w:tcPr>
          <w:p w:rsidR="005A50FB" w:rsidRDefault="00804680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633C">
              <w:rPr>
                <w:b/>
                <w:snapToGrid w:val="0"/>
              </w:rPr>
              <w:t>13</w:t>
            </w:r>
          </w:p>
        </w:tc>
        <w:tc>
          <w:tcPr>
            <w:tcW w:w="6946" w:type="dxa"/>
            <w:gridSpan w:val="2"/>
          </w:tcPr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 w:rsidR="006A49FB">
              <w:rPr>
                <w:snapToGrid w:val="0"/>
                <w:szCs w:val="24"/>
              </w:rPr>
              <w:t>rskilt protokoll 201</w:t>
            </w:r>
            <w:r w:rsidR="00B46ECB">
              <w:rPr>
                <w:snapToGrid w:val="0"/>
                <w:szCs w:val="24"/>
              </w:rPr>
              <w:t>7</w:t>
            </w:r>
            <w:r w:rsidR="006A49FB">
              <w:rPr>
                <w:snapToGrid w:val="0"/>
                <w:szCs w:val="24"/>
              </w:rPr>
              <w:t>/1</w:t>
            </w:r>
            <w:r w:rsidR="00B46ECB">
              <w:rPr>
                <w:snapToGrid w:val="0"/>
                <w:szCs w:val="24"/>
              </w:rPr>
              <w:t>8</w:t>
            </w:r>
            <w:r w:rsidR="006A49FB">
              <w:rPr>
                <w:snapToGrid w:val="0"/>
                <w:szCs w:val="24"/>
              </w:rPr>
              <w:t>:</w:t>
            </w:r>
            <w:r w:rsidR="00077309">
              <w:rPr>
                <w:snapToGrid w:val="0"/>
                <w:szCs w:val="24"/>
              </w:rPr>
              <w:t>36</w:t>
            </w:r>
            <w:r>
              <w:rPr>
                <w:snapToGrid w:val="0"/>
                <w:szCs w:val="24"/>
              </w:rPr>
              <w:t>.</w:t>
            </w:r>
          </w:p>
          <w:p w:rsidR="00A8557F" w:rsidRPr="002C0E71" w:rsidRDefault="00A8557F" w:rsidP="00D911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Tr="003D3D2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A28D4" w:rsidRDefault="000A28D4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111CE9" w:rsidP="0096348C">
            <w:pPr>
              <w:tabs>
                <w:tab w:val="left" w:pos="1701"/>
              </w:tabs>
            </w:pPr>
            <w:r>
              <w:t>Justerat 2018-03-22</w:t>
            </w:r>
          </w:p>
          <w:p w:rsidR="00FD13A3" w:rsidRPr="00EF1192" w:rsidRDefault="00C6520D" w:rsidP="00CC3B28">
            <w:pPr>
              <w:tabs>
                <w:tab w:val="left" w:pos="1701"/>
              </w:tabs>
            </w:pPr>
            <w:r>
              <w:t>Andreas Norlén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95557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:rsidR="00BE38C3" w:rsidRPr="008E2326" w:rsidRDefault="00BE38C3" w:rsidP="0095557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972825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-0</w:t>
            </w:r>
            <w:r w:rsidR="00972825">
              <w:rPr>
                <w:sz w:val="20"/>
              </w:rPr>
              <w:t>3</w:t>
            </w:r>
            <w:r w:rsidR="00BE38C3">
              <w:rPr>
                <w:sz w:val="20"/>
              </w:rPr>
              <w:t>-</w:t>
            </w:r>
            <w:r w:rsidR="001C0208">
              <w:rPr>
                <w:sz w:val="20"/>
              </w:rPr>
              <w:t>0</w:t>
            </w:r>
            <w:r w:rsidR="00972825">
              <w:rPr>
                <w:sz w:val="20"/>
              </w:rPr>
              <w:t>1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95557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95557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95557D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864CC4">
              <w:rPr>
                <w:sz w:val="16"/>
                <w:szCs w:val="16"/>
              </w:rPr>
              <w:t>38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2E633C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2E633C">
              <w:rPr>
                <w:sz w:val="20"/>
              </w:rPr>
              <w:t xml:space="preserve"> 7-13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2E633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F24B88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633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633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633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633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633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633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633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633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633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633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633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633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633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633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633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633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633C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E931D7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E931D7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E931D7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E931D7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E931D7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E931D7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E931D7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E931D7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E931D7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E931D7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E931D7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E931D7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E931D7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E931D7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E931D7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E633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Berit Högman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633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3C" w:rsidRPr="008E2326" w:rsidRDefault="002E633C" w:rsidP="002E63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B91BEE" w:rsidRDefault="00B91BEE" w:rsidP="00B91B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Helene Petersson i Stockaryd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Olle Felten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Nooshi Dadgostar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45126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45126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020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rPr>
                <w:sz w:val="22"/>
                <w:szCs w:val="22"/>
              </w:rPr>
            </w:pPr>
            <w:r w:rsidRPr="00BF50DD">
              <w:rPr>
                <w:snapToGrid w:val="0"/>
                <w:szCs w:val="24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2825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BF50DD" w:rsidRDefault="00972825" w:rsidP="0095557D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Amne Ali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7"/>
      <w:footerReference w:type="default" r:id="rId8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B4C5C">
      <w:rPr>
        <w:rStyle w:val="Sidnummer"/>
        <w:noProof/>
      </w:rPr>
      <w:t>3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83EA3">
      <w:rPr>
        <w:rStyle w:val="Sidnummer"/>
        <w:noProof/>
      </w:rPr>
      <w:t>1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BA86C48"/>
    <w:multiLevelType w:val="hybridMultilevel"/>
    <w:tmpl w:val="DD7C9F70"/>
    <w:lvl w:ilvl="0" w:tplc="F550A9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026B3"/>
    <w:multiLevelType w:val="hybridMultilevel"/>
    <w:tmpl w:val="F58806D2"/>
    <w:lvl w:ilvl="0" w:tplc="E45C47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7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4B2B"/>
    <w:rsid w:val="000067F1"/>
    <w:rsid w:val="000218EB"/>
    <w:rsid w:val="000224BD"/>
    <w:rsid w:val="00023219"/>
    <w:rsid w:val="0003470E"/>
    <w:rsid w:val="00035E8A"/>
    <w:rsid w:val="00041FFC"/>
    <w:rsid w:val="0005672D"/>
    <w:rsid w:val="00057374"/>
    <w:rsid w:val="00064ECB"/>
    <w:rsid w:val="000659DB"/>
    <w:rsid w:val="0007120E"/>
    <w:rsid w:val="00076FE5"/>
    <w:rsid w:val="00077309"/>
    <w:rsid w:val="0008491C"/>
    <w:rsid w:val="00094D38"/>
    <w:rsid w:val="000A28D4"/>
    <w:rsid w:val="000A6941"/>
    <w:rsid w:val="000B66CE"/>
    <w:rsid w:val="000C02A7"/>
    <w:rsid w:val="000C315D"/>
    <w:rsid w:val="000D56D6"/>
    <w:rsid w:val="000D61A5"/>
    <w:rsid w:val="000D638A"/>
    <w:rsid w:val="000E64C0"/>
    <w:rsid w:val="000F2BC3"/>
    <w:rsid w:val="00102D47"/>
    <w:rsid w:val="00111CE9"/>
    <w:rsid w:val="0011577E"/>
    <w:rsid w:val="0011622F"/>
    <w:rsid w:val="0011659D"/>
    <w:rsid w:val="00124053"/>
    <w:rsid w:val="00145825"/>
    <w:rsid w:val="00161AA6"/>
    <w:rsid w:val="00183EA3"/>
    <w:rsid w:val="00184F4B"/>
    <w:rsid w:val="00185C45"/>
    <w:rsid w:val="00190C88"/>
    <w:rsid w:val="001936E0"/>
    <w:rsid w:val="001C0208"/>
    <w:rsid w:val="001C664E"/>
    <w:rsid w:val="001C7AC0"/>
    <w:rsid w:val="001C7EE8"/>
    <w:rsid w:val="001D4D1A"/>
    <w:rsid w:val="002012C1"/>
    <w:rsid w:val="00204421"/>
    <w:rsid w:val="00206181"/>
    <w:rsid w:val="00206C00"/>
    <w:rsid w:val="002147A5"/>
    <w:rsid w:val="002174A8"/>
    <w:rsid w:val="00253813"/>
    <w:rsid w:val="002544E0"/>
    <w:rsid w:val="002624FF"/>
    <w:rsid w:val="002657C3"/>
    <w:rsid w:val="002676C7"/>
    <w:rsid w:val="00273C16"/>
    <w:rsid w:val="00275FEE"/>
    <w:rsid w:val="00284119"/>
    <w:rsid w:val="00286842"/>
    <w:rsid w:val="00296D10"/>
    <w:rsid w:val="002A369D"/>
    <w:rsid w:val="002B19E3"/>
    <w:rsid w:val="002B6B1F"/>
    <w:rsid w:val="002C0E71"/>
    <w:rsid w:val="002C6479"/>
    <w:rsid w:val="002D2AB5"/>
    <w:rsid w:val="002E5F58"/>
    <w:rsid w:val="002E633C"/>
    <w:rsid w:val="002F284C"/>
    <w:rsid w:val="002F69A0"/>
    <w:rsid w:val="00301C98"/>
    <w:rsid w:val="00302575"/>
    <w:rsid w:val="00302602"/>
    <w:rsid w:val="00306E6A"/>
    <w:rsid w:val="00315FBB"/>
    <w:rsid w:val="0032631A"/>
    <w:rsid w:val="0033004A"/>
    <w:rsid w:val="00331754"/>
    <w:rsid w:val="00342639"/>
    <w:rsid w:val="00345A62"/>
    <w:rsid w:val="00346FA9"/>
    <w:rsid w:val="00360479"/>
    <w:rsid w:val="00361FDA"/>
    <w:rsid w:val="00365084"/>
    <w:rsid w:val="00365CE3"/>
    <w:rsid w:val="00383AD7"/>
    <w:rsid w:val="003952A4"/>
    <w:rsid w:val="0039591D"/>
    <w:rsid w:val="003A48EB"/>
    <w:rsid w:val="003B3241"/>
    <w:rsid w:val="003B4C5C"/>
    <w:rsid w:val="003C4F51"/>
    <w:rsid w:val="003D3D2B"/>
    <w:rsid w:val="003E0534"/>
    <w:rsid w:val="003F1529"/>
    <w:rsid w:val="003F1535"/>
    <w:rsid w:val="003F29C1"/>
    <w:rsid w:val="003F39D3"/>
    <w:rsid w:val="0041580F"/>
    <w:rsid w:val="0042719D"/>
    <w:rsid w:val="00445AA2"/>
    <w:rsid w:val="0045126E"/>
    <w:rsid w:val="004573B1"/>
    <w:rsid w:val="00457C6B"/>
    <w:rsid w:val="004604AD"/>
    <w:rsid w:val="0046086D"/>
    <w:rsid w:val="00463C5D"/>
    <w:rsid w:val="0046433A"/>
    <w:rsid w:val="00470EB3"/>
    <w:rsid w:val="00481DC5"/>
    <w:rsid w:val="004913AF"/>
    <w:rsid w:val="00493555"/>
    <w:rsid w:val="0049564D"/>
    <w:rsid w:val="004A721B"/>
    <w:rsid w:val="004B09B6"/>
    <w:rsid w:val="004C2FEE"/>
    <w:rsid w:val="004D0621"/>
    <w:rsid w:val="004D2F0D"/>
    <w:rsid w:val="004D6D4F"/>
    <w:rsid w:val="004E0C09"/>
    <w:rsid w:val="004F1B55"/>
    <w:rsid w:val="004F680C"/>
    <w:rsid w:val="00521549"/>
    <w:rsid w:val="00521AC9"/>
    <w:rsid w:val="0052766D"/>
    <w:rsid w:val="00534454"/>
    <w:rsid w:val="00545601"/>
    <w:rsid w:val="00563855"/>
    <w:rsid w:val="0057248B"/>
    <w:rsid w:val="00573186"/>
    <w:rsid w:val="005818BB"/>
    <w:rsid w:val="005870C8"/>
    <w:rsid w:val="00592FB5"/>
    <w:rsid w:val="005A50FB"/>
    <w:rsid w:val="005B570D"/>
    <w:rsid w:val="005B646E"/>
    <w:rsid w:val="005B69DC"/>
    <w:rsid w:val="005C1541"/>
    <w:rsid w:val="005C390F"/>
    <w:rsid w:val="005C4573"/>
    <w:rsid w:val="005E28B9"/>
    <w:rsid w:val="005E439C"/>
    <w:rsid w:val="005F2264"/>
    <w:rsid w:val="005F7D11"/>
    <w:rsid w:val="00607D91"/>
    <w:rsid w:val="006105C4"/>
    <w:rsid w:val="00615407"/>
    <w:rsid w:val="0062187F"/>
    <w:rsid w:val="0062384F"/>
    <w:rsid w:val="006243AE"/>
    <w:rsid w:val="00624DA2"/>
    <w:rsid w:val="0063148D"/>
    <w:rsid w:val="00635E50"/>
    <w:rsid w:val="00637058"/>
    <w:rsid w:val="006405F5"/>
    <w:rsid w:val="00645B18"/>
    <w:rsid w:val="0065367A"/>
    <w:rsid w:val="00660B25"/>
    <w:rsid w:val="00670E88"/>
    <w:rsid w:val="00675E22"/>
    <w:rsid w:val="006942CA"/>
    <w:rsid w:val="006A1927"/>
    <w:rsid w:val="006A49FB"/>
    <w:rsid w:val="006A7F6E"/>
    <w:rsid w:val="006B167D"/>
    <w:rsid w:val="006B6371"/>
    <w:rsid w:val="006B7B0C"/>
    <w:rsid w:val="006C1C41"/>
    <w:rsid w:val="006C21FA"/>
    <w:rsid w:val="006C73EB"/>
    <w:rsid w:val="006D3126"/>
    <w:rsid w:val="006D4CBF"/>
    <w:rsid w:val="006E7AAC"/>
    <w:rsid w:val="006E7FED"/>
    <w:rsid w:val="006F0E72"/>
    <w:rsid w:val="006F35E8"/>
    <w:rsid w:val="00704E52"/>
    <w:rsid w:val="007136CB"/>
    <w:rsid w:val="00715122"/>
    <w:rsid w:val="00723D66"/>
    <w:rsid w:val="00750FF0"/>
    <w:rsid w:val="00757844"/>
    <w:rsid w:val="00760655"/>
    <w:rsid w:val="00762198"/>
    <w:rsid w:val="007627C2"/>
    <w:rsid w:val="00767BDA"/>
    <w:rsid w:val="00773A18"/>
    <w:rsid w:val="0079179E"/>
    <w:rsid w:val="00794BEC"/>
    <w:rsid w:val="00797E5C"/>
    <w:rsid w:val="007A09DA"/>
    <w:rsid w:val="007A5C22"/>
    <w:rsid w:val="007B094A"/>
    <w:rsid w:val="007C1510"/>
    <w:rsid w:val="007C185B"/>
    <w:rsid w:val="007D3BB9"/>
    <w:rsid w:val="007D66F3"/>
    <w:rsid w:val="007F2F43"/>
    <w:rsid w:val="008012A6"/>
    <w:rsid w:val="00804680"/>
    <w:rsid w:val="00804A33"/>
    <w:rsid w:val="008054D7"/>
    <w:rsid w:val="00807950"/>
    <w:rsid w:val="00815AF7"/>
    <w:rsid w:val="00834B38"/>
    <w:rsid w:val="00843BC4"/>
    <w:rsid w:val="00846F07"/>
    <w:rsid w:val="008557FA"/>
    <w:rsid w:val="008615F9"/>
    <w:rsid w:val="0086295F"/>
    <w:rsid w:val="00862D38"/>
    <w:rsid w:val="008644EB"/>
    <w:rsid w:val="00864CC4"/>
    <w:rsid w:val="008650F6"/>
    <w:rsid w:val="00865BFA"/>
    <w:rsid w:val="008700F6"/>
    <w:rsid w:val="008761A0"/>
    <w:rsid w:val="00877AF4"/>
    <w:rsid w:val="008A2147"/>
    <w:rsid w:val="008A22EE"/>
    <w:rsid w:val="008B286E"/>
    <w:rsid w:val="008B6156"/>
    <w:rsid w:val="008B73AD"/>
    <w:rsid w:val="008C332E"/>
    <w:rsid w:val="008C4C2A"/>
    <w:rsid w:val="008D1899"/>
    <w:rsid w:val="008D289A"/>
    <w:rsid w:val="008D6B04"/>
    <w:rsid w:val="008D7664"/>
    <w:rsid w:val="008E3BC9"/>
    <w:rsid w:val="008F4D68"/>
    <w:rsid w:val="00900598"/>
    <w:rsid w:val="00906C2D"/>
    <w:rsid w:val="0092209D"/>
    <w:rsid w:val="00923CF0"/>
    <w:rsid w:val="009267AB"/>
    <w:rsid w:val="00946978"/>
    <w:rsid w:val="0096348C"/>
    <w:rsid w:val="00964922"/>
    <w:rsid w:val="00972825"/>
    <w:rsid w:val="00973D8B"/>
    <w:rsid w:val="0097669F"/>
    <w:rsid w:val="009870F7"/>
    <w:rsid w:val="009A68FE"/>
    <w:rsid w:val="009B0A01"/>
    <w:rsid w:val="009B610B"/>
    <w:rsid w:val="009C3AEC"/>
    <w:rsid w:val="009C4DA6"/>
    <w:rsid w:val="009E0A0D"/>
    <w:rsid w:val="009E5975"/>
    <w:rsid w:val="009E6C94"/>
    <w:rsid w:val="009E7F26"/>
    <w:rsid w:val="00A33230"/>
    <w:rsid w:val="00A34E51"/>
    <w:rsid w:val="00A37891"/>
    <w:rsid w:val="00A401A5"/>
    <w:rsid w:val="00A415DB"/>
    <w:rsid w:val="00A41708"/>
    <w:rsid w:val="00A452E5"/>
    <w:rsid w:val="00A47164"/>
    <w:rsid w:val="00A649FA"/>
    <w:rsid w:val="00A72CDA"/>
    <w:rsid w:val="00A744C3"/>
    <w:rsid w:val="00A74F2D"/>
    <w:rsid w:val="00A8557F"/>
    <w:rsid w:val="00A879DF"/>
    <w:rsid w:val="00AB0524"/>
    <w:rsid w:val="00AB5002"/>
    <w:rsid w:val="00AD74B7"/>
    <w:rsid w:val="00AE1E47"/>
    <w:rsid w:val="00AF4B27"/>
    <w:rsid w:val="00AF6BE7"/>
    <w:rsid w:val="00B003A3"/>
    <w:rsid w:val="00B151F5"/>
    <w:rsid w:val="00B16A2A"/>
    <w:rsid w:val="00B43385"/>
    <w:rsid w:val="00B46ECB"/>
    <w:rsid w:val="00B62BAF"/>
    <w:rsid w:val="00B660E3"/>
    <w:rsid w:val="00B66D7C"/>
    <w:rsid w:val="00B7702B"/>
    <w:rsid w:val="00B81B66"/>
    <w:rsid w:val="00B84FF4"/>
    <w:rsid w:val="00B86474"/>
    <w:rsid w:val="00B8673E"/>
    <w:rsid w:val="00B86DE5"/>
    <w:rsid w:val="00B91BEE"/>
    <w:rsid w:val="00B9203B"/>
    <w:rsid w:val="00BC121D"/>
    <w:rsid w:val="00BD0894"/>
    <w:rsid w:val="00BD1580"/>
    <w:rsid w:val="00BE09EA"/>
    <w:rsid w:val="00BE38C3"/>
    <w:rsid w:val="00BE3A47"/>
    <w:rsid w:val="00C15008"/>
    <w:rsid w:val="00C24220"/>
    <w:rsid w:val="00C250C1"/>
    <w:rsid w:val="00C36045"/>
    <w:rsid w:val="00C43F3F"/>
    <w:rsid w:val="00C44ED4"/>
    <w:rsid w:val="00C45558"/>
    <w:rsid w:val="00C46788"/>
    <w:rsid w:val="00C54040"/>
    <w:rsid w:val="00C61841"/>
    <w:rsid w:val="00C6520D"/>
    <w:rsid w:val="00C8008E"/>
    <w:rsid w:val="00C9198C"/>
    <w:rsid w:val="00C93236"/>
    <w:rsid w:val="00CB233E"/>
    <w:rsid w:val="00CB2EE2"/>
    <w:rsid w:val="00CC3223"/>
    <w:rsid w:val="00CC3B28"/>
    <w:rsid w:val="00CD0056"/>
    <w:rsid w:val="00CD11B2"/>
    <w:rsid w:val="00CD1F09"/>
    <w:rsid w:val="00CD3BE1"/>
    <w:rsid w:val="00D15663"/>
    <w:rsid w:val="00D23BCB"/>
    <w:rsid w:val="00D3172B"/>
    <w:rsid w:val="00D46737"/>
    <w:rsid w:val="00D51E03"/>
    <w:rsid w:val="00D61204"/>
    <w:rsid w:val="00D61A1A"/>
    <w:rsid w:val="00D61F97"/>
    <w:rsid w:val="00D67B38"/>
    <w:rsid w:val="00D73A74"/>
    <w:rsid w:val="00D766FD"/>
    <w:rsid w:val="00D911FA"/>
    <w:rsid w:val="00D954DD"/>
    <w:rsid w:val="00DA2A7E"/>
    <w:rsid w:val="00DA56B7"/>
    <w:rsid w:val="00DA7507"/>
    <w:rsid w:val="00DC6715"/>
    <w:rsid w:val="00DD3AE0"/>
    <w:rsid w:val="00DD627D"/>
    <w:rsid w:val="00DE347D"/>
    <w:rsid w:val="00DE351F"/>
    <w:rsid w:val="00DF292A"/>
    <w:rsid w:val="00E02248"/>
    <w:rsid w:val="00E047B7"/>
    <w:rsid w:val="00E12E77"/>
    <w:rsid w:val="00E42E96"/>
    <w:rsid w:val="00E4756B"/>
    <w:rsid w:val="00E558A7"/>
    <w:rsid w:val="00E65CDC"/>
    <w:rsid w:val="00E67EBA"/>
    <w:rsid w:val="00E733BF"/>
    <w:rsid w:val="00E81513"/>
    <w:rsid w:val="00E8387D"/>
    <w:rsid w:val="00E8739B"/>
    <w:rsid w:val="00E915DE"/>
    <w:rsid w:val="00E916EA"/>
    <w:rsid w:val="00E92BF2"/>
    <w:rsid w:val="00E95D9A"/>
    <w:rsid w:val="00EA04F4"/>
    <w:rsid w:val="00EA1511"/>
    <w:rsid w:val="00EA271E"/>
    <w:rsid w:val="00EB0149"/>
    <w:rsid w:val="00EB2ADB"/>
    <w:rsid w:val="00EB52F4"/>
    <w:rsid w:val="00EC41D1"/>
    <w:rsid w:val="00ED1982"/>
    <w:rsid w:val="00EE07EE"/>
    <w:rsid w:val="00EE0ACA"/>
    <w:rsid w:val="00EE75F7"/>
    <w:rsid w:val="00EE7BAA"/>
    <w:rsid w:val="00EF1192"/>
    <w:rsid w:val="00F00CEF"/>
    <w:rsid w:val="00F0277E"/>
    <w:rsid w:val="00F07B4A"/>
    <w:rsid w:val="00F21216"/>
    <w:rsid w:val="00F24B88"/>
    <w:rsid w:val="00F34523"/>
    <w:rsid w:val="00F35300"/>
    <w:rsid w:val="00F50309"/>
    <w:rsid w:val="00F50A48"/>
    <w:rsid w:val="00F54F71"/>
    <w:rsid w:val="00F61207"/>
    <w:rsid w:val="00F80ADF"/>
    <w:rsid w:val="00F82153"/>
    <w:rsid w:val="00F83D06"/>
    <w:rsid w:val="00F84F0A"/>
    <w:rsid w:val="00F9207C"/>
    <w:rsid w:val="00FA1562"/>
    <w:rsid w:val="00FD13A3"/>
    <w:rsid w:val="00FE1CF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10-11.dot</Template>
  <TotalTime>0</TotalTime>
  <Pages>3</Pages>
  <Words>491</Words>
  <Characters>3556</Characters>
  <Application>Microsoft Office Word</Application>
  <DocSecurity>4</DocSecurity>
  <Lines>1185</Lines>
  <Paragraphs>252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Anna Bolmström</cp:lastModifiedBy>
  <cp:revision>2</cp:revision>
  <cp:lastPrinted>2017-09-18T12:14:00Z</cp:lastPrinted>
  <dcterms:created xsi:type="dcterms:W3CDTF">2018-04-25T13:42:00Z</dcterms:created>
  <dcterms:modified xsi:type="dcterms:W3CDTF">2018-04-25T13:42:00Z</dcterms:modified>
</cp:coreProperties>
</file>